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C08DF85" w:rsidR="007415CD" w:rsidRDefault="007415CD"/>
    <w:p w14:paraId="7B73EEAB" w14:textId="77777777" w:rsidR="00475E89" w:rsidRDefault="00475E8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C99534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9B2EE0">
              <w:rPr>
                <w:b/>
                <w:lang w:eastAsia="en-US"/>
              </w:rPr>
              <w:t>2</w:t>
            </w:r>
            <w:r w:rsidR="00812C88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4041FA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9B2EE0">
              <w:rPr>
                <w:lang w:eastAsia="en-US"/>
              </w:rPr>
              <w:t>4-01-1</w:t>
            </w:r>
            <w:r w:rsidR="00812C88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84BF928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75E89">
              <w:rPr>
                <w:color w:val="000000" w:themeColor="text1"/>
                <w:lang w:eastAsia="en-US"/>
              </w:rPr>
              <w:t>9.00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812C88">
              <w:rPr>
                <w:lang w:eastAsia="en-US"/>
              </w:rPr>
              <w:t>11.05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7F265376" w:rsidR="00DD00D6" w:rsidRDefault="00DD00D6"/>
    <w:p w14:paraId="7C5CD52B" w14:textId="77777777" w:rsidR="00A43197" w:rsidRPr="00DF4413" w:rsidRDefault="00A43197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0B19EB7" w14:textId="68BB1FEC" w:rsidR="006003EA" w:rsidRPr="00812C88" w:rsidRDefault="00812C88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>Utrikesfrågor</w:t>
            </w:r>
          </w:p>
          <w:p w14:paraId="7B029445" w14:textId="08EA2F04" w:rsidR="00F11A92" w:rsidRPr="00812C88" w:rsidRDefault="00812C88" w:rsidP="00F11A92">
            <w:pPr>
              <w:rPr>
                <w:rFonts w:eastAsiaTheme="minorHAnsi"/>
                <w:color w:val="000000"/>
                <w:lang w:eastAsia="en-US"/>
              </w:rPr>
            </w:pPr>
            <w:r w:rsidRPr="00812C88">
              <w:rPr>
                <w:rFonts w:eastAsiaTheme="minorHAnsi"/>
                <w:color w:val="000000"/>
                <w:lang w:eastAsia="en-US"/>
              </w:rPr>
              <w:t>Utrikesminister Tobias Billström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 w:rsidRPr="00812C88">
              <w:rPr>
                <w:rFonts w:eastAsiaTheme="minorHAnsi"/>
                <w:color w:val="000000"/>
                <w:lang w:eastAsia="en-US"/>
              </w:rPr>
              <w:t>Utrikes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departementet och Statsrådsberedningen, informerade och samrådde inför möte i rådet den </w:t>
            </w:r>
            <w:r w:rsidRPr="00812C88">
              <w:rPr>
                <w:rFonts w:eastAsiaTheme="minorHAnsi"/>
                <w:color w:val="000000"/>
                <w:lang w:eastAsia="en-US"/>
              </w:rPr>
              <w:t>22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 januari 2024.</w:t>
            </w:r>
          </w:p>
          <w:p w14:paraId="3F8942C6" w14:textId="77777777" w:rsidR="00F11A92" w:rsidRPr="00812C88" w:rsidRDefault="00F11A92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71765559" w14:textId="3F65F635" w:rsidR="006003EA" w:rsidRPr="00812C88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45A3329C" w14:textId="1B1A64BA" w:rsidR="002B31C0" w:rsidRPr="00812C88" w:rsidRDefault="002B31C0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AAC7281" w14:textId="7AA1FEAF" w:rsidR="00812C88" w:rsidRP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11 december 2023</w:t>
            </w:r>
          </w:p>
          <w:p w14:paraId="33B46A0C" w14:textId="77777777" w:rsidR="00812C88" w:rsidRP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9570139" w14:textId="5D4F1147" w:rsidR="00812C88" w:rsidRP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Aktuella frågor    </w:t>
            </w:r>
          </w:p>
          <w:p w14:paraId="3D56A5D6" w14:textId="77777777" w:rsidR="00812C88" w:rsidRP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9D6E9EF" w14:textId="269F13CA" w:rsidR="00812C88" w:rsidRP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Rysslands angrepp mot Ukraina </w:t>
            </w:r>
          </w:p>
          <w:p w14:paraId="3FC6F357" w14:textId="3A4FAE88" w:rsidR="00812C88" w:rsidRPr="00812C88" w:rsidRDefault="00812C88" w:rsidP="00812C88">
            <w:pPr>
              <w:rPr>
                <w:rFonts w:eastAsiaTheme="minorHAnsi"/>
                <w:color w:val="000000"/>
                <w:lang w:eastAsia="en-US"/>
              </w:rPr>
            </w:pPr>
            <w:r w:rsidRPr="00812C88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4B0A1832" w14:textId="77777777" w:rsidR="00812C88" w:rsidRP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4D943D3" w14:textId="517AA05F" w:rsidR="00812C88" w:rsidRPr="00FF544C" w:rsidRDefault="00812C88" w:rsidP="00812C88">
            <w:pPr>
              <w:rPr>
                <w:rFonts w:eastAsiaTheme="minorHAnsi"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Situationen i Mellanöstern </w:t>
            </w:r>
          </w:p>
          <w:p w14:paraId="6867348D" w14:textId="6534A1A8" w:rsidR="00812C88" w:rsidRPr="00812C88" w:rsidRDefault="00812C88" w:rsidP="00812C88">
            <w:pPr>
              <w:rPr>
                <w:rFonts w:eastAsiaTheme="minorHAnsi"/>
                <w:color w:val="000000"/>
                <w:lang w:eastAsia="en-US"/>
              </w:rPr>
            </w:pPr>
            <w:r w:rsidRPr="00812C88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2F2AA8BD" w14:textId="687D324F" w:rsidR="00812C88" w:rsidRPr="00812C88" w:rsidRDefault="00812C88" w:rsidP="00812C88">
            <w:pPr>
              <w:rPr>
                <w:rFonts w:eastAsiaTheme="minorHAnsi"/>
                <w:color w:val="000000"/>
                <w:lang w:eastAsia="en-US"/>
              </w:rPr>
            </w:pPr>
            <w:r w:rsidRPr="00812C88">
              <w:rPr>
                <w:rFonts w:eastAsiaTheme="minorHAnsi"/>
                <w:color w:val="000000"/>
                <w:lang w:eastAsia="en-US"/>
              </w:rPr>
              <w:t>S-ledamötern</w:t>
            </w:r>
            <w:r w:rsidR="004866F4">
              <w:rPr>
                <w:rFonts w:eastAsiaTheme="minorHAnsi"/>
                <w:color w:val="000000"/>
                <w:lang w:eastAsia="en-US"/>
              </w:rPr>
              <w:t>a</w:t>
            </w:r>
            <w:r w:rsidRPr="00812C88">
              <w:rPr>
                <w:rFonts w:eastAsiaTheme="minorHAnsi"/>
                <w:color w:val="000000"/>
                <w:lang w:eastAsia="en-US"/>
              </w:rPr>
              <w:t xml:space="preserve"> anmälde avvikande ståndpunkt.</w:t>
            </w:r>
            <w:r w:rsidR="004866F4">
              <w:rPr>
                <w:rFonts w:eastAsiaTheme="minorHAnsi"/>
                <w:color w:val="000000"/>
                <w:lang w:eastAsia="en-US"/>
              </w:rPr>
              <w:br/>
              <w:t>C-ledamoten anmälde avvikande ståndpunkt.</w:t>
            </w:r>
            <w:r w:rsidRPr="00812C88">
              <w:rPr>
                <w:rFonts w:eastAsiaTheme="minorHAnsi"/>
                <w:color w:val="000000"/>
                <w:lang w:eastAsia="en-US"/>
              </w:rPr>
              <w:br/>
              <w:t>V- och MP-ledamöterna anmälde avvikande ståndpunkt</w:t>
            </w:r>
            <w:r w:rsidR="004866F4">
              <w:rPr>
                <w:rFonts w:eastAsiaTheme="minorHAnsi"/>
                <w:color w:val="000000"/>
                <w:lang w:eastAsia="en-US"/>
              </w:rPr>
              <w:t>er</w:t>
            </w:r>
            <w:r w:rsidRPr="00812C8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21DA711" w14:textId="77777777" w:rsidR="00812C88" w:rsidRP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0C3B814" w14:textId="3CED3E75" w:rsidR="00D36977" w:rsidRPr="00812C88" w:rsidRDefault="00D36977" w:rsidP="00E61B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12C88" w:rsidRPr="00DF4413" w14:paraId="3E9FD7A4" w14:textId="77777777" w:rsidTr="00910104">
        <w:trPr>
          <w:trHeight w:val="568"/>
        </w:trPr>
        <w:tc>
          <w:tcPr>
            <w:tcW w:w="567" w:type="dxa"/>
          </w:tcPr>
          <w:p w14:paraId="7B968E38" w14:textId="55BF712F" w:rsidR="00812C88" w:rsidRDefault="00812C8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474A40A6" w14:textId="77777777" w:rsidR="00812C88" w:rsidRDefault="00812C88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F544C">
              <w:rPr>
                <w:rFonts w:eastAsiaTheme="minorHAnsi"/>
                <w:color w:val="000000"/>
                <w:lang w:eastAsia="en-US"/>
              </w:rPr>
              <w:t>Statssekreterare Dan Ericsson samt medarbetare från Landsbygds- och infrastrukturdepartementet och Statsrådsberedningen, informerade och samrådde inför möte i rådet den 23 januari 2024.</w:t>
            </w:r>
          </w:p>
          <w:p w14:paraId="1E7E91A1" w14:textId="77777777" w:rsidR="00FF544C" w:rsidRDefault="00FF544C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4AE1BB62" w14:textId="77777777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05151251" w14:textId="77777777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31863A1" w14:textId="77777777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10–11 december 2023</w:t>
            </w:r>
          </w:p>
          <w:p w14:paraId="4BED4E38" w14:textId="77777777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2A7B148" w14:textId="1EB51EBC" w:rsidR="00FF544C" w:rsidRDefault="00FF544C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F544C">
              <w:rPr>
                <w:rFonts w:eastAsiaTheme="minorHAnsi"/>
                <w:b/>
                <w:bCs/>
                <w:color w:val="000000"/>
                <w:lang w:eastAsia="en-US"/>
              </w:rPr>
              <w:t>Ordförandeskapets arbetsprogram</w:t>
            </w:r>
          </w:p>
          <w:p w14:paraId="2568C806" w14:textId="77777777" w:rsidR="00FF544C" w:rsidRPr="00FF544C" w:rsidRDefault="00FF544C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648CDDB" w14:textId="2566C458" w:rsidR="00FF544C" w:rsidRDefault="00FF544C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- </w:t>
            </w:r>
            <w:r w:rsidRPr="00FF544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Handelsrelaterade jordbruksfrågor </w:t>
            </w:r>
          </w:p>
          <w:p w14:paraId="728723E1" w14:textId="461B2AEE" w:rsidR="00FF544C" w:rsidRDefault="00E357E9" w:rsidP="00FF544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S-, V-, C- och MP-ledamöterna anmälde avvikande ståndpunkt.</w:t>
            </w:r>
          </w:p>
          <w:p w14:paraId="192FE854" w14:textId="77777777" w:rsidR="00E357E9" w:rsidRPr="00E357E9" w:rsidRDefault="00E357E9" w:rsidP="00FF544C">
            <w:pPr>
              <w:rPr>
                <w:rFonts w:eastAsiaTheme="minorHAnsi"/>
                <w:color w:val="000000"/>
                <w:lang w:eastAsia="en-US"/>
              </w:rPr>
            </w:pPr>
          </w:p>
          <w:p w14:paraId="2147095F" w14:textId="341734E1" w:rsidR="00FF544C" w:rsidRDefault="00FF544C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F544C">
              <w:rPr>
                <w:rFonts w:eastAsiaTheme="minorHAnsi"/>
                <w:b/>
                <w:bCs/>
                <w:color w:val="000000"/>
                <w:lang w:eastAsia="en-US"/>
              </w:rPr>
              <w:t>Strategisk dialog om framtiden för EU:s jordbruk</w:t>
            </w:r>
          </w:p>
          <w:p w14:paraId="79545C19" w14:textId="42E66E70" w:rsidR="00FF544C" w:rsidRDefault="00E357E9" w:rsidP="00FF544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S-</w:t>
            </w:r>
            <w:r w:rsidR="00A4608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och C-ledamöterna anmälde avvikande ståndpunkt.</w:t>
            </w:r>
          </w:p>
          <w:p w14:paraId="005B7BC6" w14:textId="5B1C3361" w:rsidR="00E357E9" w:rsidRPr="00E357E9" w:rsidRDefault="00E357E9" w:rsidP="00FF544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</w:t>
            </w:r>
            <w:r w:rsidR="00A4608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och MP-ledamöterna anmälde avvikande ståndpunkt.</w:t>
            </w:r>
          </w:p>
          <w:p w14:paraId="20E52FC8" w14:textId="77777777" w:rsidR="00E357E9" w:rsidRPr="00FF544C" w:rsidRDefault="00E357E9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D8D17D3" w14:textId="05C0D42B" w:rsidR="00FF544C" w:rsidRDefault="00FF544C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F544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Förordningen om en övervakningsram för </w:t>
            </w:r>
            <w:proofErr w:type="spellStart"/>
            <w:r w:rsidRPr="00FF544C">
              <w:rPr>
                <w:rFonts w:eastAsiaTheme="minorHAnsi"/>
                <w:b/>
                <w:bCs/>
                <w:color w:val="000000"/>
                <w:lang w:eastAsia="en-US"/>
              </w:rPr>
              <w:t>resilienta</w:t>
            </w:r>
            <w:proofErr w:type="spellEnd"/>
            <w:r w:rsidRPr="00FF544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europeiska skogar</w:t>
            </w:r>
          </w:p>
          <w:p w14:paraId="519823DA" w14:textId="784D5D99" w:rsidR="00E357E9" w:rsidRPr="00E357E9" w:rsidRDefault="00E357E9" w:rsidP="00FF544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S-, V- och MP-ledamöterna anmälde avvikande ståndpunkt</w:t>
            </w:r>
            <w:r w:rsidR="005A6A32">
              <w:rPr>
                <w:rFonts w:eastAsiaTheme="minorHAnsi"/>
                <w:color w:val="000000"/>
                <w:lang w:eastAsia="en-US"/>
              </w:rPr>
              <w:t>er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7D7CA06" w14:textId="77777777" w:rsidR="00FF544C" w:rsidRPr="00FF544C" w:rsidRDefault="00FF544C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24D8005" w14:textId="0570BDCE" w:rsidR="00FF544C" w:rsidRDefault="00FF544C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F544C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68AD0C85" w14:textId="6D1DEBD2" w:rsidR="00FF544C" w:rsidRDefault="00FF544C" w:rsidP="00FF544C">
            <w:r>
              <w:t>Stora rovdjur</w:t>
            </w:r>
            <w:r>
              <w:br/>
              <w:t>- Information från finska delegationen</w:t>
            </w:r>
          </w:p>
          <w:p w14:paraId="59DAEC15" w14:textId="79A2769B" w:rsidR="00FF544C" w:rsidRPr="00FF544C" w:rsidRDefault="00FF544C" w:rsidP="00FF544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12C88" w:rsidRPr="00DF4413" w14:paraId="01EE9C1D" w14:textId="77777777" w:rsidTr="00910104">
        <w:trPr>
          <w:trHeight w:val="568"/>
        </w:trPr>
        <w:tc>
          <w:tcPr>
            <w:tcW w:w="567" w:type="dxa"/>
          </w:tcPr>
          <w:p w14:paraId="2901EBE9" w14:textId="5342579B" w:rsidR="00812C88" w:rsidRDefault="00FF544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43952B48" w14:textId="57D3616C" w:rsidR="00E357E9" w:rsidRDefault="00E357E9" w:rsidP="00E357E9">
            <w:pPr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Redogörelse för det svenska ordförandeskapet i Europeiska unionens råd första halvåret 2023</w:t>
            </w:r>
            <w:r w:rsidRPr="00702DD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(Skr. 202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Pr="00702DD8">
              <w:rPr>
                <w:rFonts w:eastAsiaTheme="minorHAnsi"/>
                <w:b/>
                <w:bCs/>
                <w:color w:val="000000"/>
                <w:lang w:eastAsia="en-US"/>
              </w:rPr>
              <w:t>/2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  <w:r w:rsidRPr="00702DD8"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34</w:t>
            </w:r>
            <w:r w:rsidRPr="00702DD8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02DD8">
              <w:rPr>
                <w:bCs/>
              </w:rPr>
              <w:t>EU-nämnden justerade yttrande</w:t>
            </w:r>
            <w:r>
              <w:rPr>
                <w:bCs/>
              </w:rPr>
              <w:t xml:space="preserve"> 2023/</w:t>
            </w:r>
            <w:proofErr w:type="gramStart"/>
            <w:r>
              <w:rPr>
                <w:bCs/>
              </w:rPr>
              <w:t>24:EUN</w:t>
            </w:r>
            <w:proofErr w:type="gramEnd"/>
            <w:r>
              <w:rPr>
                <w:bCs/>
              </w:rPr>
              <w:t>1y.</w:t>
            </w:r>
            <w:r w:rsidRPr="00702DD8">
              <w:rPr>
                <w:bCs/>
              </w:rPr>
              <w:br/>
            </w:r>
            <w:r w:rsidRPr="00702DD8">
              <w:rPr>
                <w:bCs/>
              </w:rPr>
              <w:br/>
              <w:t>Denna paragraf förklarades omedelbart justerad</w:t>
            </w:r>
            <w:r>
              <w:rPr>
                <w:bCs/>
              </w:rPr>
              <w:t>.</w:t>
            </w:r>
          </w:p>
          <w:p w14:paraId="49C411E0" w14:textId="07397DA1" w:rsidR="00812C88" w:rsidRPr="00812C88" w:rsidRDefault="00812C88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258923F5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357E9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71D6168E" w14:textId="136EFFC1" w:rsidR="00C64C08" w:rsidRPr="002B31C0" w:rsidRDefault="00A518E6" w:rsidP="00C64C0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2C7B5399" w14:textId="0EE2FC62" w:rsidR="00A518E6" w:rsidRPr="00A518E6" w:rsidRDefault="00FF544C" w:rsidP="00A518E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Protokoll </w:t>
            </w:r>
            <w:r w:rsidR="00A518E6" w:rsidRPr="00A518E6">
              <w:rPr>
                <w:rFonts w:eastAsiaTheme="minorHAnsi"/>
                <w:color w:val="000000"/>
                <w:lang w:eastAsia="en-US"/>
              </w:rPr>
              <w:t xml:space="preserve">från sammanträdet den </w:t>
            </w:r>
            <w:r w:rsidR="00D36977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2 januari</w:t>
            </w:r>
            <w:r w:rsidR="00A518E6" w:rsidRPr="00A518E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36977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4.</w:t>
            </w:r>
          </w:p>
          <w:p w14:paraId="1242E1FC" w14:textId="77777777" w:rsidR="00A518E6" w:rsidRPr="00A518E6" w:rsidRDefault="00A518E6" w:rsidP="00A518E6">
            <w:pPr>
              <w:rPr>
                <w:rFonts w:eastAsiaTheme="minorHAnsi"/>
                <w:color w:val="000000"/>
                <w:lang w:eastAsia="en-US"/>
              </w:rPr>
            </w:pPr>
          </w:p>
          <w:p w14:paraId="43CD04AF" w14:textId="544F19ED" w:rsidR="00F11A92" w:rsidRDefault="00A518E6" w:rsidP="00A518E6">
            <w:pPr>
              <w:rPr>
                <w:rFonts w:eastAsiaTheme="minorHAnsi"/>
                <w:color w:val="000000"/>
                <w:lang w:eastAsia="en-US"/>
              </w:rPr>
            </w:pPr>
            <w:r w:rsidRPr="00A518E6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D36977">
              <w:rPr>
                <w:rFonts w:eastAsiaTheme="minorHAnsi"/>
                <w:color w:val="000000"/>
                <w:lang w:eastAsia="en-US"/>
              </w:rPr>
              <w:t>1</w:t>
            </w:r>
            <w:r w:rsidR="00FF544C">
              <w:rPr>
                <w:rFonts w:eastAsiaTheme="minorHAnsi"/>
                <w:color w:val="000000"/>
                <w:lang w:eastAsia="en-US"/>
              </w:rPr>
              <w:t>2 januari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FF544C">
              <w:rPr>
                <w:rFonts w:eastAsiaTheme="minorHAnsi"/>
                <w:color w:val="000000"/>
                <w:lang w:eastAsia="en-US"/>
              </w:rPr>
              <w:t>4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(återfinns i bilaga 2)</w:t>
            </w:r>
          </w:p>
          <w:p w14:paraId="388F2BBF" w14:textId="3DFDDAE1" w:rsidR="00043BB5" w:rsidRPr="00286E0A" w:rsidRDefault="00043BB5" w:rsidP="00A518E6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1F112EAD" w14:textId="77777777" w:rsidR="00FB72C0" w:rsidRDefault="00FB72C0" w:rsidP="00252EDB">
      <w:pPr>
        <w:pStyle w:val="Normaltindrag"/>
        <w:ind w:firstLine="0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4A61A590" w14:textId="0E3A22EE" w:rsidR="00F20B70" w:rsidRDefault="00F20B70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326A5EF" w14:textId="1CB88DE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27B239" w14:textId="60ED2B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A970B1" w14:textId="5054DE76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E73C7E" w14:textId="5C088FA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7AF5DE" w14:textId="777777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BB297" w14:textId="2EEF054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AB2887" w14:textId="1B3E7672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52BE1E" w14:textId="6F546268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502400" w14:textId="0481BCF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3BF71A" w14:textId="178354F9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45F9499" w14:textId="77777777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F12B9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32E99F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510D11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569C8E" w:rsidR="00D67773" w:rsidRPr="00FB792F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5202E2B6" w:rsidR="00D67773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3299E33" w14:textId="25FEE65F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ED88C73" w14:textId="77777777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19A3B090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F544C">
        <w:rPr>
          <w:b/>
          <w:snapToGrid w:val="0"/>
          <w:lang w:eastAsia="en-US"/>
        </w:rPr>
        <w:t>Tina Hökebro Bergh</w:t>
      </w: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1490EBA0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16AC166B" w14:textId="77777777" w:rsidR="00A43197" w:rsidRPr="00FB792F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85974ED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FF544C">
        <w:rPr>
          <w:b/>
          <w:snapToGrid w:val="0"/>
          <w:lang w:eastAsia="en-US"/>
        </w:rPr>
        <w:t>26 januari 2024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AE2F91" w14:textId="17916E75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F544C">
        <w:rPr>
          <w:b/>
          <w:snapToGrid w:val="0"/>
          <w:lang w:eastAsia="en-US"/>
        </w:rPr>
        <w:t>Matilda Ernkrans</w:t>
      </w:r>
    </w:p>
    <w:p w14:paraId="51244B42" w14:textId="50DB169A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FEE423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F61420" w14:textId="4D28F69C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79A849" w14:textId="4B9BC1EC" w:rsidR="00F11A92" w:rsidRDefault="00F11A9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F544C" w:rsidRPr="00DE5153" w14:paraId="1B98DBF0" w14:textId="77777777" w:rsidTr="00507A2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870F115" w14:textId="77777777" w:rsidR="00FF544C" w:rsidRPr="00DE5153" w:rsidRDefault="00FF544C" w:rsidP="00507A20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FDD65D7" w14:textId="341D7F8A" w:rsidR="00FF544C" w:rsidRPr="00DE5153" w:rsidRDefault="00FF544C" w:rsidP="00507A20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="00E357E9">
              <w:rPr>
                <w:b/>
                <w:color w:val="000000"/>
                <w:lang w:val="en-GB" w:eastAsia="en-US"/>
              </w:rPr>
              <w:t>2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F544C" w:rsidRPr="00DE5153" w14:paraId="6EBD6E1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3A3491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DFF893A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4034C8" w14:textId="453648ED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E357E9">
              <w:rPr>
                <w:b/>
                <w:color w:val="000000"/>
                <w:szCs w:val="22"/>
                <w:lang w:val="en-GB" w:eastAsia="en-US"/>
              </w:rPr>
              <w:t>2–4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35DE23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97936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FE69BF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2BBF58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86F9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04B02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351C5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8DAB4C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F14D2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2A13D4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47A878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16F88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4A4E2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A618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CFE6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E74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14E5" w14:textId="4E989812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B9000" w14:textId="4F0EBA90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01E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881E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9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A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75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AE322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9B76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CFC6D" w14:textId="0317FFDB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290" w14:textId="4ABF2A5B" w:rsidR="00FF544C" w:rsidRPr="0053205B" w:rsidRDefault="00E357E9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344B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141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46178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C16A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CF6C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F544C" w:rsidRPr="00DE5153" w14:paraId="0C813DA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BEDB2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2C72" w14:textId="0CB78A8F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AF8BD" w14:textId="22C8CEF0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557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7B43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A00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FD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1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ED6E90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7D62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D0B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A1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94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FEC8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FB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7B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D0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C9A66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77F7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31A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CF69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392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6FE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273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BC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91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129A3F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00D87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9EA" w14:textId="784B3A5B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4EC10" w14:textId="790AADEA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–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11BA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701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D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647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449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2CDB5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C9F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F7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282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A8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9EC6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E9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10A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24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9A30EE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B7F05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C56CF" w14:textId="464AB3CD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10D4" w14:textId="3AE08754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4F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4F8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B8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E8C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75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DFEC0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80DAF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15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FC4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6C29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4583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769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65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20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FB1CEF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F608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D3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3453" w14:textId="77777777" w:rsidR="00FF544C" w:rsidRPr="00070C4A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1A2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7D3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792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8B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81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4ED3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5CFD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54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0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EF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2B0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59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76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B23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8EE489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25233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889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B9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66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A79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9C7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12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616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7918B9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3AE16" w14:textId="77777777" w:rsidR="00FF544C" w:rsidRPr="00166DC1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44AE" w14:textId="52B482C6" w:rsidR="00FF544C" w:rsidRPr="00E357E9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E357E9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9403" w14:textId="7209B6ED" w:rsidR="00FF544C" w:rsidRPr="00E357E9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E357E9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17E7" w14:textId="77777777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A01A" w14:textId="77777777" w:rsidR="00FF544C" w:rsidRPr="00E357E9" w:rsidRDefault="00FF544C" w:rsidP="00507A20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8059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A3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E0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8392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A43E0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B574B" w14:textId="79BB897F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B84" w14:textId="2A96C074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2602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5B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06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4319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D2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97E4D4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B6609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7A9D" w14:textId="6B71BBDB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0B93E" w14:textId="7461EA98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F62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1877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5B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5F9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456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648C2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66646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4FDB" w14:textId="0540BD78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2643E" w14:textId="1FB15047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76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3C6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3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08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CA4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AA20D1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0607F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0E8702" w14:textId="68EAF860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E20EF" w14:textId="706189A8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22360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80B0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12EE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5159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D64F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9F19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DE0860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1F401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EA4E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E312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AC2D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F29D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A40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5E66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34EC4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B115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8E0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2C9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C8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EF3A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A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71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39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13DDE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59AA8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AA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0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0D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5B0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23F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E71E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4B8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BE8AD4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EA96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67F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5CD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3E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138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FA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BB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D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F43B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4D037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CC2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6D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0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70F4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F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2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EC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01277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C8DA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BB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69A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0E7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B328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80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264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B4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5FEE7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2B31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CD35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593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71F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671B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5FC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3DC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90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969C3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F326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C132" w14:textId="19476EF1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368C9" w14:textId="6477D4E3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EE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BB8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1B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84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9B9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F171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7F3DE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A12A" w14:textId="77EB8224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998" w14:textId="642EF14A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750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10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47F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0E3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CDA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1BD4C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A14B4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1D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17C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28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21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79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9C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3C6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69D9DC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BE8C2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18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66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0DB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ED73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F3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BE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BBA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038A0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B9E13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298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1B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557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7C16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4E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EED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833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BE20E8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D2228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2760C" w14:textId="20EC8C40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77344" w14:textId="2DCD3FC1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C7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84A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4DA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7F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25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E53A9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53F1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E55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46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05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833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933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45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19E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BE09E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046E0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892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2D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363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5083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FD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96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42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050DE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8DC4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C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C6F3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2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85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D5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D7C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802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75DC6F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F2F5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1A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381E" w14:textId="77777777" w:rsidR="00FF544C" w:rsidRPr="002C630D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AE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58B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B07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E9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28BBA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7EF6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9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48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8B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50D2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9B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233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3CD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DF90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B4C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6E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133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F1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488D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5F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32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8E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9D1D74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C6962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44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CA9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4C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83C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57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B43F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A43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35CC3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C4B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35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305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B1D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914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ACE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DFB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3E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DD0D3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82EF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F95D" w14:textId="28236E65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463DD" w14:textId="3613940C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F1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6C2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29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5AD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27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B88FB3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D160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E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41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64D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4ADA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6AA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41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2DF426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1B6D7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23B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7B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10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196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427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B81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D3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A3B8D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02555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87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CAD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681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EB1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9E5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0F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C68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764C0F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F662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CA4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0B9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6E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8AE8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BA2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D4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9EE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EF870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4CCAA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74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0B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2E2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9F98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62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D8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8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41306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B6AB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A96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1F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86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B03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6BDD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E65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F6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8075D5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EBEF1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F3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D9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7E0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5D26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4A1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03E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AE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3F4B74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56A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1B1E" w14:textId="724EF0F4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7171B" w14:textId="597EBFCB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E2C0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758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1D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E07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285D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02844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2837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443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979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11F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645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F9D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0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61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B1FE9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C737A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03F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816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3C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442A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28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92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B4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5A0D6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7FF3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C00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5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3F3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B61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0C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532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74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17EC21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C21D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D6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4D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30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68C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6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6AD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34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9F1C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E82B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68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CEB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37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FA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557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2B9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5FD9D5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583A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818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B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1C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2D0A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AF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173B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0D08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A64DB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A16E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79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1E4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8C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37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9C2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56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FCB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DC83D6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AD8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B550" w14:textId="400A83DF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5A3A9" w14:textId="6E90B206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96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64D2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BA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C2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926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CAAD2E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93C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6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97B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E2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086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3B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36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6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A4A8D9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6AAFB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66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99CF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98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780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DC8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5E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AD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ACF4C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79D9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B1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6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E7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C1F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EFAB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496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BB3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C2C1F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D0B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BA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8E9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440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1FF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CA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95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1C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96FF5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981FD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24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A7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4E5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BC4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0A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2D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6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9E1AB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2B10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9A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F9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40A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0D8E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D8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D1F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824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38E855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3F03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52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61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79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A60E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C9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49B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82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1533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9D9F1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ECD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84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EDB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665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D2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CF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49B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978A5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64BCF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39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D6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06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D55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24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094A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2F8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B2B6C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A3546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A86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6E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784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0551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CF9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682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466B4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1B614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2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A9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74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7E1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34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468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C7E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8E93CB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F314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55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C7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BA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AE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467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EA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C8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DE5012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A4CB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9A7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B7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7606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337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4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F25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00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F854D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9CB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F05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316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60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92B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25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953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D8B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0D2B42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FA38F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8E9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3DE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B58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672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1D1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D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989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C8A76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67FA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C26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C88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F7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C2A7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6B8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D78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BE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12793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CB8A5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6F6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551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4CA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068F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80A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035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BE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134286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FF50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848D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0240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B6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2F3D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04B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D2D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E4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F53730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FEF7C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20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2F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EA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1F3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7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EE7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E8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0C2B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703E44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Stenlöf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191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15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8E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BB7A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6A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68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7E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CCFAAF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69FF3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48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2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5B2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451B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0B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22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F8B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BDAD34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F979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709A4" w14:textId="6E71C6DE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C29A" w14:textId="1DE73015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B68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DA2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65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FCC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B4E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2F84C3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E77BAC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030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2A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09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4BD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7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39F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F71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E84DE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9043BA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3126E" w14:textId="4364DDD3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6FA52" w14:textId="492C4BCD" w:rsidR="00FF544C" w:rsidRPr="00DE5153" w:rsidRDefault="00E357E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E1F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8EB1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F4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EA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A8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9520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C7F86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18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381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123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FDA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0ADD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A1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71C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6F957A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5B0A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789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5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A725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5DA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7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9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045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DE8E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3EB58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74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AA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2E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8A3A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8C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43D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85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AB875F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0C6A4F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Andreas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Lennkvist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Manriquez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734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A5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E59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ACE8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D6F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143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AB4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49E73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92875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925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19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92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EAA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AF5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1F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FDE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50716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373B70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FFC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1E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AE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713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53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93B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C2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5BD8E5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F5F82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D9B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30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98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D02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46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489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2C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0661D4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0BB233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000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795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59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5D8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0FF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489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C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C24F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D39B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883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6111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B123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5FCC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E43D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67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A462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6749609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FED2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AEBC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42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1920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D301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B299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75F0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2280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3E0F26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0C584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27A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EAA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B3F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E0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0F4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6E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C9A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16FBBB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C10DB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9438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AF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71AE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FB95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69C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1AD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FF96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7CA4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81000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B986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DC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E96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EAD4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B7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2F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96C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4CC049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6F27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2CC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FC57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869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03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D9F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02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64D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515C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9CE9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F1F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31C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97C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DE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4B8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51E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5606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92A438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57E8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6FD4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0696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A7D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6E6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E91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C13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A7D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947AE8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EB31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7A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339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7E04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D5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D06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A99A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5187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066DAC1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FF0DB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EFB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ABA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5C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295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AE6B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2E31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F8C1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D0085B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0C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2837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413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40B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5C8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D1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CBE4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1A0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3B2C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17B12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F01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0950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28AC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E97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F370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F742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60E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F37C01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2BEFB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8D1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C929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D92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00B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112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CB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103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094EF7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D11183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C2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D687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CA6D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9869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D5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FB9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E93B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221DF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B2FC3F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E5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364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4BC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345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DD0D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1A80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681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F1C0C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5D5C1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082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3C5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456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DB0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C833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3CA5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6969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019A8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6350D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DD24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654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F6A6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A75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9D8D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B6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BE76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CC125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5B3154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0075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1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5AD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A4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71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26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C6D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380B95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BC584F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4BF8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004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77F7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2383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BD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8FF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96A52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00D2D8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52E126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3E87" w14:textId="21754C14" w:rsidR="00FF544C" w:rsidRPr="00E357E9" w:rsidRDefault="00E357E9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 w:rsidRPr="00E357E9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A513" w14:textId="26A89A23" w:rsidR="00FF544C" w:rsidRPr="00E357E9" w:rsidRDefault="00E357E9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902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437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C6DA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7F94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456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7B68AA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985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3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F59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DED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4A3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E24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30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AC7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8D620E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2FE44" w14:textId="77777777" w:rsidR="00FF544C" w:rsidRPr="00962585" w:rsidRDefault="00FF544C" w:rsidP="00507A20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962585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545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E4F9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F81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560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E5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EDE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1D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B54CCF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B87B8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Mariya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Voyvodova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7ECCB" w14:textId="2D2DFF77" w:rsidR="00FF544C" w:rsidRPr="00E357E9" w:rsidRDefault="00E357E9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002A" w14:textId="58AE4E66" w:rsidR="00FF544C" w:rsidRPr="00E357E9" w:rsidRDefault="00E357E9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0B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5ADB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67FA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CF82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89DA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EA0C7C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7C32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7511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3A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A66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353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6C65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A1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A75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321ABF" w14:paraId="3F2433F2" w14:textId="77777777" w:rsidTr="00507A2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791DA051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09C4116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05798DA3" w14:textId="77777777" w:rsidR="00FF544C" w:rsidRPr="00C80B21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33B52E0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5E7243D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F660FEF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97E4F3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4DB0DEF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565C31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F9B5F2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35C6036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87D048C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41805FB" w14:textId="77777777" w:rsidR="00BC3279" w:rsidRDefault="00BC3279" w:rsidP="00BC3279"/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5125D145" w14:textId="3BB9DA32" w:rsidR="00F42894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F40FF0">
        <w:rPr>
          <w:b/>
          <w:color w:val="000000"/>
          <w:lang w:eastAsia="en-US"/>
        </w:rPr>
        <w:t>2</w:t>
      </w:r>
      <w:r w:rsidR="00E357E9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br/>
      </w:r>
    </w:p>
    <w:p w14:paraId="404846A1" w14:textId="77777777" w:rsidR="0020285D" w:rsidRDefault="0020285D" w:rsidP="00717981">
      <w:pPr>
        <w:rPr>
          <w:sz w:val="22"/>
          <w:szCs w:val="22"/>
        </w:rPr>
      </w:pPr>
    </w:p>
    <w:p w14:paraId="6424DAD1" w14:textId="74CBCD92" w:rsidR="00E357E9" w:rsidRDefault="00E357E9" w:rsidP="00BC13ED">
      <w:pPr>
        <w:rPr>
          <w:b/>
          <w:bCs/>
        </w:rPr>
      </w:pPr>
    </w:p>
    <w:p w14:paraId="499A414A" w14:textId="3DC79969" w:rsidR="00E357E9" w:rsidRDefault="00E357E9" w:rsidP="00BC13ED">
      <w:pPr>
        <w:rPr>
          <w:b/>
          <w:bCs/>
        </w:rPr>
      </w:pPr>
    </w:p>
    <w:p w14:paraId="2D552FB5" w14:textId="77777777" w:rsidR="00E357E9" w:rsidRDefault="00E357E9" w:rsidP="00BC13ED">
      <w:pPr>
        <w:rPr>
          <w:b/>
          <w:bCs/>
        </w:rPr>
      </w:pPr>
    </w:p>
    <w:p w14:paraId="102B74DD" w14:textId="02E408D8" w:rsidR="00E357E9" w:rsidRDefault="00E357E9" w:rsidP="00E357E9">
      <w:pPr>
        <w:rPr>
          <w:b/>
          <w:bCs/>
        </w:rPr>
      </w:pPr>
    </w:p>
    <w:p w14:paraId="4032F614" w14:textId="23B1BDD1" w:rsidR="00E357E9" w:rsidRDefault="00E357E9" w:rsidP="00E357E9">
      <w:pPr>
        <w:rPr>
          <w:sz w:val="22"/>
          <w:szCs w:val="22"/>
        </w:rPr>
      </w:pPr>
      <w:r>
        <w:rPr>
          <w:b/>
          <w:bCs/>
        </w:rPr>
        <w:t xml:space="preserve">Skriftligt samråd med EU-nämnden avseende </w:t>
      </w:r>
      <w:r w:rsidRPr="00E357E9">
        <w:rPr>
          <w:b/>
          <w:bCs/>
        </w:rPr>
        <w:t>troliga A-punkter v 3</w:t>
      </w:r>
      <w:r>
        <w:rPr>
          <w:b/>
          <w:bCs/>
        </w:rPr>
        <w:br/>
      </w:r>
      <w:r>
        <w:t>Samrådet avslutades den 19 januari 2024. Det fanns stöd för regeringens ståndpunkt.</w:t>
      </w:r>
      <w:r>
        <w:br/>
      </w:r>
    </w:p>
    <w:p w14:paraId="7E1725CB" w14:textId="77777777" w:rsidR="00E357E9" w:rsidRDefault="00E357E9" w:rsidP="00E357E9">
      <w:pPr>
        <w:rPr>
          <w:u w:val="single"/>
        </w:rPr>
      </w:pPr>
      <w:r>
        <w:rPr>
          <w:u w:val="single"/>
        </w:rPr>
        <w:t>Vänsterpartiet har anmält följande avvikande ståndpunkt:</w:t>
      </w:r>
    </w:p>
    <w:p w14:paraId="5911D65A" w14:textId="77777777" w:rsidR="00E357E9" w:rsidRDefault="00E357E9" w:rsidP="00E357E9"/>
    <w:p w14:paraId="1C593368" w14:textId="77777777" w:rsidR="00E357E9" w:rsidRPr="00E357E9" w:rsidRDefault="00E357E9" w:rsidP="00E357E9">
      <w:pPr>
        <w:rPr>
          <w:sz w:val="22"/>
          <w:szCs w:val="22"/>
        </w:rPr>
      </w:pPr>
      <w:r w:rsidRPr="00E357E9">
        <w:rPr>
          <w:sz w:val="22"/>
          <w:szCs w:val="22"/>
        </w:rPr>
        <w:t xml:space="preserve">”3. </w:t>
      </w:r>
      <w:proofErr w:type="spellStart"/>
      <w:r w:rsidRPr="00E357E9">
        <w:rPr>
          <w:sz w:val="22"/>
          <w:szCs w:val="22"/>
        </w:rPr>
        <w:t>Catalogue</w:t>
      </w:r>
      <w:proofErr w:type="spellEnd"/>
      <w:r w:rsidRPr="00E357E9">
        <w:rPr>
          <w:sz w:val="22"/>
          <w:szCs w:val="22"/>
        </w:rPr>
        <w:t xml:space="preserve"> des </w:t>
      </w:r>
      <w:proofErr w:type="spellStart"/>
      <w:r w:rsidRPr="00E357E9">
        <w:rPr>
          <w:sz w:val="22"/>
          <w:szCs w:val="22"/>
        </w:rPr>
        <w:t>besoins</w:t>
      </w:r>
      <w:proofErr w:type="spellEnd"/>
      <w:r w:rsidRPr="00E357E9">
        <w:rPr>
          <w:sz w:val="22"/>
          <w:szCs w:val="22"/>
        </w:rPr>
        <w:t xml:space="preserve"> de </w:t>
      </w:r>
      <w:proofErr w:type="spellStart"/>
      <w:r w:rsidRPr="00E357E9">
        <w:rPr>
          <w:sz w:val="22"/>
          <w:szCs w:val="22"/>
        </w:rPr>
        <w:t>l'UE</w:t>
      </w:r>
      <w:proofErr w:type="spellEnd"/>
      <w:r w:rsidRPr="00E357E9">
        <w:rPr>
          <w:sz w:val="22"/>
          <w:szCs w:val="22"/>
        </w:rPr>
        <w:t xml:space="preserve"> 2023</w:t>
      </w:r>
    </w:p>
    <w:p w14:paraId="2515E829" w14:textId="77777777" w:rsidR="00E357E9" w:rsidRDefault="00E357E9" w:rsidP="00E357E9">
      <w:pPr>
        <w:rPr>
          <w:sz w:val="22"/>
          <w:szCs w:val="22"/>
        </w:rPr>
      </w:pPr>
      <w:r w:rsidRPr="00E357E9">
        <w:rPr>
          <w:sz w:val="22"/>
          <w:szCs w:val="22"/>
        </w:rPr>
        <w:t>Sverige borde inte godkänna punkten då den bidrar till den ökande militariseringen av EU.”</w:t>
      </w:r>
    </w:p>
    <w:p w14:paraId="54783C64" w14:textId="77777777" w:rsidR="00E357E9" w:rsidRDefault="00E357E9" w:rsidP="00E357E9">
      <w:pPr>
        <w:rPr>
          <w:sz w:val="22"/>
          <w:szCs w:val="22"/>
        </w:rPr>
      </w:pPr>
    </w:p>
    <w:p w14:paraId="0133E797" w14:textId="3F484A46" w:rsidR="00E357E9" w:rsidRDefault="00E357E9" w:rsidP="00E357E9">
      <w:pPr>
        <w:rPr>
          <w:b/>
          <w:bCs/>
        </w:rPr>
      </w:pPr>
    </w:p>
    <w:p w14:paraId="1C34F8E4" w14:textId="373D0A63" w:rsidR="00E357E9" w:rsidRDefault="00E357E9" w:rsidP="00E357E9">
      <w:pPr>
        <w:rPr>
          <w:b/>
          <w:bCs/>
        </w:rPr>
      </w:pPr>
    </w:p>
    <w:p w14:paraId="11259F69" w14:textId="77777777" w:rsidR="00E357E9" w:rsidRDefault="00E357E9" w:rsidP="00E357E9">
      <w:pPr>
        <w:rPr>
          <w:sz w:val="22"/>
          <w:szCs w:val="22"/>
        </w:rPr>
      </w:pPr>
      <w:r>
        <w:rPr>
          <w:b/>
          <w:bCs/>
        </w:rPr>
        <w:t>Skriftligt samråd med EU-nämnden avseende utrikesfrågor</w:t>
      </w:r>
      <w:r>
        <w:rPr>
          <w:b/>
          <w:bCs/>
        </w:rPr>
        <w:br/>
      </w:r>
      <w:r>
        <w:t>För skriftligt samråd bifogas följande annotering på utrikesområdet:</w:t>
      </w:r>
    </w:p>
    <w:p w14:paraId="6B613AEF" w14:textId="77777777" w:rsidR="00E357E9" w:rsidRDefault="00E357E9" w:rsidP="00E357E9"/>
    <w:p w14:paraId="0C1EE115" w14:textId="77777777" w:rsidR="00E357E9" w:rsidRDefault="00E357E9" w:rsidP="00E357E9">
      <w:pPr>
        <w:pStyle w:val="Liststycke"/>
        <w:widowControl/>
        <w:numPr>
          <w:ilvl w:val="0"/>
          <w:numId w:val="9"/>
        </w:numPr>
        <w:contextualSpacing w:val="0"/>
      </w:pPr>
      <w:r>
        <w:t>Antagande av rådets beslut om restriktiva åtgärder mot dem som understödjer, främjar eller möjliggör våldsamma handlingar av Hamas och Palestinska islamiska jihad</w:t>
      </w:r>
    </w:p>
    <w:p w14:paraId="17AD98A8" w14:textId="77777777" w:rsidR="00E357E9" w:rsidRDefault="00E357E9" w:rsidP="00E357E9">
      <w:pPr>
        <w:widowControl/>
      </w:pPr>
      <w:r>
        <w:t>Samrådet avslutades den 17 januari 2024. Det fanns stöd för regeringens ståndpunkt.</w:t>
      </w:r>
    </w:p>
    <w:p w14:paraId="79C61715" w14:textId="77777777" w:rsidR="00E357E9" w:rsidRDefault="00E357E9" w:rsidP="00E357E9">
      <w:pPr>
        <w:widowControl/>
      </w:pPr>
    </w:p>
    <w:p w14:paraId="3F70675B" w14:textId="77777777" w:rsidR="00E357E9" w:rsidRPr="00E357E9" w:rsidRDefault="00E357E9" w:rsidP="00E357E9">
      <w:pPr>
        <w:rPr>
          <w:u w:val="single"/>
        </w:rPr>
      </w:pPr>
      <w:r w:rsidRPr="00E357E9">
        <w:rPr>
          <w:u w:val="single"/>
        </w:rPr>
        <w:t>Vänsterpartiet har anmält följande avvikande ståndpunkt:</w:t>
      </w:r>
    </w:p>
    <w:p w14:paraId="5639E918" w14:textId="77777777" w:rsidR="00E357E9" w:rsidRDefault="00E357E9" w:rsidP="00E357E9">
      <w:pPr>
        <w:rPr>
          <w:sz w:val="22"/>
          <w:szCs w:val="22"/>
          <w:u w:val="single"/>
        </w:rPr>
      </w:pPr>
    </w:p>
    <w:p w14:paraId="06B03229" w14:textId="77777777" w:rsidR="00E357E9" w:rsidRPr="00E357E9" w:rsidRDefault="00E357E9" w:rsidP="00E357E9">
      <w:pPr>
        <w:rPr>
          <w:sz w:val="22"/>
          <w:szCs w:val="22"/>
        </w:rPr>
      </w:pPr>
      <w:r w:rsidRPr="00E357E9">
        <w:rPr>
          <w:sz w:val="22"/>
          <w:szCs w:val="22"/>
        </w:rPr>
        <w:t>”Vänsterpartiet stödjer sanktionerna men anser att sanktionsregim också bör tas fram för israeliska bosättarrörelsen.”</w:t>
      </w:r>
    </w:p>
    <w:p w14:paraId="3BC43D59" w14:textId="727260D0" w:rsidR="00E357E9" w:rsidRDefault="00E357E9" w:rsidP="00E357E9">
      <w:pPr>
        <w:rPr>
          <w:b/>
          <w:bCs/>
        </w:rPr>
      </w:pPr>
    </w:p>
    <w:p w14:paraId="28F8F177" w14:textId="71543D44" w:rsidR="00E357E9" w:rsidRDefault="00E357E9" w:rsidP="00E357E9">
      <w:pPr>
        <w:rPr>
          <w:b/>
          <w:bCs/>
        </w:rPr>
      </w:pPr>
    </w:p>
    <w:p w14:paraId="47BF4E24" w14:textId="77777777" w:rsidR="00E357E9" w:rsidRDefault="00E357E9" w:rsidP="00E357E9">
      <w:pPr>
        <w:rPr>
          <w:b/>
          <w:bCs/>
        </w:rPr>
      </w:pPr>
    </w:p>
    <w:p w14:paraId="2433C382" w14:textId="6E2F008C" w:rsidR="00E357E9" w:rsidRDefault="00E357E9" w:rsidP="00E357E9">
      <w:pPr>
        <w:rPr>
          <w:sz w:val="22"/>
          <w:szCs w:val="22"/>
        </w:rPr>
      </w:pPr>
      <w:r>
        <w:rPr>
          <w:b/>
          <w:bCs/>
        </w:rPr>
        <w:t>S</w:t>
      </w:r>
      <w:r w:rsidRPr="00A47698">
        <w:rPr>
          <w:b/>
          <w:bCs/>
        </w:rPr>
        <w:t xml:space="preserve">kriftligt samråd </w:t>
      </w:r>
      <w:r>
        <w:rPr>
          <w:b/>
          <w:bCs/>
        </w:rPr>
        <w:t xml:space="preserve">med EU-nämnden </w:t>
      </w:r>
      <w:r w:rsidRPr="00A47698">
        <w:rPr>
          <w:b/>
          <w:bCs/>
        </w:rPr>
        <w:t>avs</w:t>
      </w:r>
      <w:r>
        <w:rPr>
          <w:b/>
          <w:bCs/>
        </w:rPr>
        <w:t>eende</w:t>
      </w:r>
      <w:r w:rsidRPr="00A47698">
        <w:rPr>
          <w:b/>
          <w:bCs/>
        </w:rPr>
        <w:t xml:space="preserve"> </w:t>
      </w:r>
      <w:r>
        <w:rPr>
          <w:b/>
          <w:bCs/>
        </w:rPr>
        <w:t>utrikesfrågor</w:t>
      </w:r>
      <w:r>
        <w:rPr>
          <w:b/>
          <w:bCs/>
        </w:rPr>
        <w:br/>
      </w:r>
      <w:r>
        <w:t>För skriftligt samråd bifogas följande annotering på utrikesområdet:</w:t>
      </w:r>
    </w:p>
    <w:p w14:paraId="70E016DC" w14:textId="77777777" w:rsidR="00E357E9" w:rsidRDefault="00E357E9" w:rsidP="00E357E9"/>
    <w:p w14:paraId="5FD9DE72" w14:textId="1A561F09" w:rsidR="00E357E9" w:rsidRDefault="00E357E9" w:rsidP="00E357E9">
      <w:pPr>
        <w:pStyle w:val="Liststycke"/>
        <w:widowControl/>
        <w:numPr>
          <w:ilvl w:val="0"/>
          <w:numId w:val="8"/>
        </w:numPr>
        <w:contextualSpacing w:val="0"/>
      </w:pPr>
      <w:r>
        <w:t>Antagande av rådsbeslut och genomförandeförordning om ändring av rådets beslut om införandet av restriktiva åtgärder mot verksamhet som undergräver stabiliteten och den politiska övergången i Sudan</w:t>
      </w:r>
    </w:p>
    <w:p w14:paraId="74F16506" w14:textId="5E290433" w:rsidR="00E357E9" w:rsidRPr="00E357E9" w:rsidRDefault="00E357E9" w:rsidP="00E357E9">
      <w:pPr>
        <w:widowControl/>
        <w:rPr>
          <w:b/>
          <w:bCs/>
        </w:rPr>
      </w:pPr>
      <w:r>
        <w:t>Samrådet avslutades den 17 januari 2024. Det fanns stöd för regeringens ståndpunkt.</w:t>
      </w:r>
      <w:r>
        <w:br/>
      </w:r>
      <w:proofErr w:type="gramStart"/>
      <w:r w:rsidRPr="00E357E9">
        <w:t>Ingen avvikande ståndpunkter</w:t>
      </w:r>
      <w:proofErr w:type="gramEnd"/>
      <w:r w:rsidRPr="00E357E9">
        <w:t xml:space="preserve"> har anmälts.</w:t>
      </w:r>
      <w:r w:rsidRPr="00E357E9">
        <w:rPr>
          <w:b/>
          <w:bCs/>
        </w:rPr>
        <w:t xml:space="preserve">  </w:t>
      </w:r>
    </w:p>
    <w:p w14:paraId="6693028D" w14:textId="4647E88E" w:rsidR="00E357E9" w:rsidRDefault="00E357E9" w:rsidP="00E357E9">
      <w:pPr>
        <w:widowControl/>
      </w:pPr>
    </w:p>
    <w:p w14:paraId="4FB16634" w14:textId="77777777" w:rsidR="00E357E9" w:rsidRPr="00E357E9" w:rsidRDefault="00E357E9" w:rsidP="00E357E9">
      <w:pPr>
        <w:widowControl/>
        <w:rPr>
          <w:b/>
          <w:bCs/>
        </w:rPr>
      </w:pPr>
    </w:p>
    <w:p w14:paraId="120D9180" w14:textId="3C44A0F8" w:rsidR="00E357E9" w:rsidRDefault="00E357E9" w:rsidP="00E357E9"/>
    <w:p w14:paraId="2FE02DC0" w14:textId="77777777" w:rsidR="00E357E9" w:rsidRDefault="00E357E9" w:rsidP="00E357E9"/>
    <w:p w14:paraId="4D97DE1B" w14:textId="77777777" w:rsidR="00E357E9" w:rsidRPr="00E357E9" w:rsidRDefault="00E357E9" w:rsidP="00E357E9">
      <w:pPr>
        <w:rPr>
          <w:sz w:val="22"/>
          <w:szCs w:val="22"/>
        </w:rPr>
      </w:pPr>
    </w:p>
    <w:p w14:paraId="16C820ED" w14:textId="77777777" w:rsidR="00E357E9" w:rsidRPr="00E357E9" w:rsidRDefault="00E357E9" w:rsidP="00E357E9">
      <w:pPr>
        <w:rPr>
          <w:sz w:val="22"/>
          <w:szCs w:val="22"/>
        </w:rPr>
      </w:pPr>
    </w:p>
    <w:p w14:paraId="01088566" w14:textId="77777777" w:rsidR="00E357E9" w:rsidRDefault="00E357E9" w:rsidP="00E357E9">
      <w:pPr>
        <w:widowControl/>
      </w:pPr>
    </w:p>
    <w:sectPr w:rsidR="00E357E9" w:rsidSect="001A329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876"/>
    <w:multiLevelType w:val="hybridMultilevel"/>
    <w:tmpl w:val="10609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4A7B1637"/>
    <w:multiLevelType w:val="hybridMultilevel"/>
    <w:tmpl w:val="0070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DD2"/>
    <w:multiLevelType w:val="hybridMultilevel"/>
    <w:tmpl w:val="6BDC4224"/>
    <w:lvl w:ilvl="0" w:tplc="46441300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B00C8"/>
    <w:multiLevelType w:val="hybridMultilevel"/>
    <w:tmpl w:val="5D26D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06913"/>
    <w:multiLevelType w:val="hybridMultilevel"/>
    <w:tmpl w:val="8EDAD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6E5C"/>
    <w:rsid w:val="0002716B"/>
    <w:rsid w:val="00027C77"/>
    <w:rsid w:val="00030152"/>
    <w:rsid w:val="00030298"/>
    <w:rsid w:val="00030827"/>
    <w:rsid w:val="00030B72"/>
    <w:rsid w:val="0003112F"/>
    <w:rsid w:val="000311A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79B"/>
    <w:rsid w:val="00041C21"/>
    <w:rsid w:val="00041E75"/>
    <w:rsid w:val="00042158"/>
    <w:rsid w:val="00042651"/>
    <w:rsid w:val="00042E21"/>
    <w:rsid w:val="00043030"/>
    <w:rsid w:val="000432AC"/>
    <w:rsid w:val="00043BB5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117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156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980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07"/>
    <w:rsid w:val="001A08FB"/>
    <w:rsid w:val="001A0FD0"/>
    <w:rsid w:val="001A11D1"/>
    <w:rsid w:val="001A19C3"/>
    <w:rsid w:val="001A329A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142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CC9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4A17"/>
    <w:rsid w:val="001E54F9"/>
    <w:rsid w:val="001E5A00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85D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62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23C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4A84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5A3A"/>
    <w:rsid w:val="002A6C9E"/>
    <w:rsid w:val="002B0293"/>
    <w:rsid w:val="002B1034"/>
    <w:rsid w:val="002B162B"/>
    <w:rsid w:val="002B1E0E"/>
    <w:rsid w:val="002B2004"/>
    <w:rsid w:val="002B2396"/>
    <w:rsid w:val="002B25A8"/>
    <w:rsid w:val="002B31C0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4103"/>
    <w:rsid w:val="00344832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77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E7E2B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5E89"/>
    <w:rsid w:val="004767F1"/>
    <w:rsid w:val="004770D8"/>
    <w:rsid w:val="0048319C"/>
    <w:rsid w:val="00484A4F"/>
    <w:rsid w:val="00484B99"/>
    <w:rsid w:val="004854C4"/>
    <w:rsid w:val="004866F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6F1A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358"/>
    <w:rsid w:val="005757DE"/>
    <w:rsid w:val="00575B07"/>
    <w:rsid w:val="00575BC6"/>
    <w:rsid w:val="00577309"/>
    <w:rsid w:val="00577962"/>
    <w:rsid w:val="00577A6E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7F96"/>
    <w:rsid w:val="0059043A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A6A32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168D"/>
    <w:rsid w:val="005F2D81"/>
    <w:rsid w:val="005F3AD9"/>
    <w:rsid w:val="005F3FBB"/>
    <w:rsid w:val="005F5B63"/>
    <w:rsid w:val="005F6757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4C0C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117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17C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419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B9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418B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9795C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04E2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7F7477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C88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6A1"/>
    <w:rsid w:val="008E37A5"/>
    <w:rsid w:val="008E40E4"/>
    <w:rsid w:val="008E556D"/>
    <w:rsid w:val="008E580B"/>
    <w:rsid w:val="008E6256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27"/>
    <w:rsid w:val="009012B0"/>
    <w:rsid w:val="00901C1B"/>
    <w:rsid w:val="00902897"/>
    <w:rsid w:val="00902A93"/>
    <w:rsid w:val="00902C05"/>
    <w:rsid w:val="0090349F"/>
    <w:rsid w:val="00903BB6"/>
    <w:rsid w:val="00903BFA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276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2ED8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2EE0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A2B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7CA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9F7664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197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08E"/>
    <w:rsid w:val="00A462BD"/>
    <w:rsid w:val="00A46F43"/>
    <w:rsid w:val="00A4723D"/>
    <w:rsid w:val="00A47698"/>
    <w:rsid w:val="00A47A9F"/>
    <w:rsid w:val="00A47DD6"/>
    <w:rsid w:val="00A518E6"/>
    <w:rsid w:val="00A519AE"/>
    <w:rsid w:val="00A5204D"/>
    <w:rsid w:val="00A52E18"/>
    <w:rsid w:val="00A532C0"/>
    <w:rsid w:val="00A53C01"/>
    <w:rsid w:val="00A5462B"/>
    <w:rsid w:val="00A54919"/>
    <w:rsid w:val="00A54B17"/>
    <w:rsid w:val="00A5541A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04A3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3ED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1FE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38F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2DE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C08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28A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6434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6977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894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1148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49C"/>
    <w:rsid w:val="00E35559"/>
    <w:rsid w:val="00E357E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63C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CA6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BD8"/>
    <w:rsid w:val="00EE1EE6"/>
    <w:rsid w:val="00EE2BCA"/>
    <w:rsid w:val="00EE2F1A"/>
    <w:rsid w:val="00EE3EA2"/>
    <w:rsid w:val="00EE4010"/>
    <w:rsid w:val="00EE4154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0B6"/>
    <w:rsid w:val="00F37760"/>
    <w:rsid w:val="00F377DF"/>
    <w:rsid w:val="00F3799F"/>
    <w:rsid w:val="00F37CF0"/>
    <w:rsid w:val="00F37F47"/>
    <w:rsid w:val="00F40A12"/>
    <w:rsid w:val="00F40FF0"/>
    <w:rsid w:val="00F411A4"/>
    <w:rsid w:val="00F41DBE"/>
    <w:rsid w:val="00F422CA"/>
    <w:rsid w:val="00F42894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8DC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11"/>
    <w:rsid w:val="00FD0BB9"/>
    <w:rsid w:val="00FD1716"/>
    <w:rsid w:val="00FD1FC5"/>
    <w:rsid w:val="00FD283B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544C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145</TotalTime>
  <Pages>7</Pages>
  <Words>1099</Words>
  <Characters>6353</Characters>
  <Application>Microsoft Office Word</Application>
  <DocSecurity>0</DocSecurity>
  <Lines>1588</Lines>
  <Paragraphs>298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11</cp:revision>
  <cp:lastPrinted>2023-12-19T08:01:00Z</cp:lastPrinted>
  <dcterms:created xsi:type="dcterms:W3CDTF">2024-01-23T12:20:00Z</dcterms:created>
  <dcterms:modified xsi:type="dcterms:W3CDTF">2024-01-24T14:07:00Z</dcterms:modified>
</cp:coreProperties>
</file>