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20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670477">
              <w:rPr>
                <w:b/>
              </w:rPr>
              <w:t>1</w:t>
            </w:r>
            <w:r w:rsidR="004F680C" w:rsidRPr="007A327C">
              <w:rPr>
                <w:b/>
              </w:rPr>
              <w:t>:</w:t>
            </w:r>
            <w:r w:rsidR="00673537">
              <w:rPr>
                <w:b/>
              </w:rPr>
              <w:t>6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2020</w:t>
            </w:r>
            <w:r w:rsidR="00F5133A">
              <w:t>-</w:t>
            </w:r>
            <w:r w:rsidR="00673537">
              <w:t>10-15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675BB1" w:rsidP="00F5133A">
            <w:r>
              <w:t>1</w:t>
            </w:r>
            <w:r w:rsidR="00104563">
              <w:t>0.3</w:t>
            </w:r>
            <w:r w:rsidR="00721DB8">
              <w:t>0</w:t>
            </w:r>
            <w:r w:rsidR="006F41EB">
              <w:t>–</w:t>
            </w:r>
            <w:r w:rsidR="00391495">
              <w:t>11.25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4F680C" w:rsidRPr="00670477" w:rsidRDefault="00670477" w:rsidP="008E370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70477">
              <w:rPr>
                <w:b/>
                <w:snapToGrid w:val="0"/>
              </w:rPr>
              <w:t>Medgivande att delta på distans</w:t>
            </w:r>
          </w:p>
          <w:p w:rsidR="00670477" w:rsidRPr="00670477" w:rsidRDefault="00670477" w:rsidP="008E37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70477" w:rsidRDefault="00670477" w:rsidP="001E0AB1">
            <w:pPr>
              <w:tabs>
                <w:tab w:val="left" w:pos="1701"/>
              </w:tabs>
              <w:rPr>
                <w:snapToGrid w:val="0"/>
              </w:rPr>
            </w:pPr>
            <w:r w:rsidRPr="00670477">
              <w:rPr>
                <w:snapToGrid w:val="0"/>
              </w:rPr>
              <w:t>Utskottet medgav deltagande på distans för följande ordinarie ledamöter och suppleanter:</w:t>
            </w:r>
            <w:r w:rsidR="00673537">
              <w:rPr>
                <w:snapToGrid w:val="0"/>
              </w:rPr>
              <w:t xml:space="preserve"> </w:t>
            </w:r>
            <w:r w:rsidR="00104563">
              <w:rPr>
                <w:snapToGrid w:val="0"/>
              </w:rPr>
              <w:t>Katarina Brännström (M), Teresa Carvalho (S), Julia Kronlid (SD), Arin Karapet (M)</w:t>
            </w:r>
            <w:r w:rsidR="00391495">
              <w:rPr>
                <w:snapToGrid w:val="0"/>
              </w:rPr>
              <w:t xml:space="preserve"> och Mattias Vepsä (S). </w:t>
            </w:r>
          </w:p>
          <w:p w:rsidR="005C40DF" w:rsidRPr="007A327C" w:rsidRDefault="005C40DF" w:rsidP="001E0AB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670477" w:rsidRPr="007A327C" w:rsidRDefault="00670477" w:rsidP="0067047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670477" w:rsidRPr="007A327C" w:rsidRDefault="00670477" w:rsidP="00670477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670477" w:rsidP="0067047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21</w:t>
            </w:r>
            <w:r w:rsidRPr="007A327C">
              <w:rPr>
                <w:snapToGrid w:val="0"/>
              </w:rPr>
              <w:t>:</w:t>
            </w:r>
            <w:r w:rsidR="00673537">
              <w:rPr>
                <w:snapToGrid w:val="0"/>
              </w:rPr>
              <w:t>5</w:t>
            </w:r>
            <w:r w:rsidR="001E0AB1">
              <w:rPr>
                <w:snapToGrid w:val="0"/>
              </w:rPr>
              <w:t>.</w:t>
            </w:r>
          </w:p>
          <w:p w:rsidR="00673537" w:rsidRPr="007A327C" w:rsidRDefault="00673537" w:rsidP="0067047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4F680C" w:rsidRDefault="00673537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5B029F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Kompletterande bestämmelser till utträdesavtalet mellan Förenade kungariket och EU i fråga om medborgarnas rättigheter (SfU5)</w:t>
            </w:r>
          </w:p>
          <w:p w:rsidR="00673537" w:rsidRDefault="00673537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673537" w:rsidRDefault="00673537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beredningen av proposition 2019/20:178</w:t>
            </w:r>
            <w:r w:rsidR="001E0AB1">
              <w:rPr>
                <w:snapToGrid w:val="0"/>
              </w:rPr>
              <w:t>.</w:t>
            </w:r>
          </w:p>
          <w:p w:rsidR="00673537" w:rsidRDefault="00673537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673537" w:rsidRDefault="00673537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</w:t>
            </w:r>
            <w:r w:rsidR="001E0AB1">
              <w:rPr>
                <w:snapToGrid w:val="0"/>
              </w:rPr>
              <w:t>.</w:t>
            </w:r>
          </w:p>
          <w:p w:rsidR="00673537" w:rsidRPr="007A327C" w:rsidRDefault="00673537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8193D" w:rsidRPr="007A327C" w:rsidTr="00F5133A">
        <w:tc>
          <w:tcPr>
            <w:tcW w:w="567" w:type="dxa"/>
          </w:tcPr>
          <w:p w:rsidR="0038193D" w:rsidRPr="007A327C" w:rsidRDefault="003819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38193D" w:rsidRDefault="00673537" w:rsidP="00F5133A">
            <w:pPr>
              <w:tabs>
                <w:tab w:val="left" w:pos="1701"/>
              </w:tabs>
              <w:rPr>
                <w:snapToGrid w:val="0"/>
              </w:rPr>
            </w:pPr>
            <w:r w:rsidRPr="005B029F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Riksrevisionens rapport om återvändandeverksamheten (SfU6)</w:t>
            </w:r>
            <w:r w:rsidRPr="005B029F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673537" w:rsidRDefault="00673537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skrivelse 2019/20:191</w:t>
            </w:r>
            <w:r w:rsidR="00104563">
              <w:rPr>
                <w:snapToGrid w:val="0"/>
              </w:rPr>
              <w:t xml:space="preserve"> och motioner</w:t>
            </w:r>
            <w:r w:rsidR="001E0AB1">
              <w:rPr>
                <w:snapToGrid w:val="0"/>
              </w:rPr>
              <w:t>.</w:t>
            </w:r>
          </w:p>
          <w:p w:rsidR="00104563" w:rsidRDefault="00104563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104563" w:rsidRDefault="00104563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</w:t>
            </w:r>
            <w:r w:rsidR="001E0AB1">
              <w:rPr>
                <w:snapToGrid w:val="0"/>
              </w:rPr>
              <w:t>.</w:t>
            </w:r>
          </w:p>
          <w:p w:rsidR="00673537" w:rsidRPr="007A327C" w:rsidRDefault="00673537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73537" w:rsidRPr="007A327C" w:rsidTr="00F5133A">
        <w:tc>
          <w:tcPr>
            <w:tcW w:w="567" w:type="dxa"/>
          </w:tcPr>
          <w:p w:rsidR="00673537" w:rsidRDefault="006735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673537" w:rsidRDefault="00673537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5B029F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Direktåtkomst för Migrationsverket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(SfU8)</w:t>
            </w:r>
          </w:p>
          <w:p w:rsidR="00673537" w:rsidRDefault="00673537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673537" w:rsidRDefault="00673537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frågan om utskottsinitiativ om direktåtkomst för </w:t>
            </w:r>
            <w:r w:rsidR="00104563">
              <w:rPr>
                <w:snapToGrid w:val="0"/>
              </w:rPr>
              <w:t>Migrationsverket</w:t>
            </w:r>
            <w:r w:rsidR="001E0AB1">
              <w:rPr>
                <w:snapToGrid w:val="0"/>
              </w:rPr>
              <w:t>.</w:t>
            </w:r>
          </w:p>
          <w:p w:rsidR="00104563" w:rsidRDefault="00104563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104563" w:rsidRDefault="00104563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</w:t>
            </w:r>
            <w:r w:rsidR="001E0AB1">
              <w:rPr>
                <w:snapToGrid w:val="0"/>
              </w:rPr>
              <w:t>.</w:t>
            </w:r>
          </w:p>
          <w:p w:rsidR="00104563" w:rsidRPr="007A327C" w:rsidRDefault="00104563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73537" w:rsidRPr="007A327C" w:rsidTr="00F5133A">
        <w:tc>
          <w:tcPr>
            <w:tcW w:w="567" w:type="dxa"/>
          </w:tcPr>
          <w:p w:rsidR="00673537" w:rsidRDefault="001045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104563" w:rsidRPr="00104563" w:rsidRDefault="00104563" w:rsidP="00104563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04563">
              <w:rPr>
                <w:b/>
                <w:bCs/>
                <w:snapToGrid w:val="0"/>
              </w:rPr>
              <w:t>Ramarna för utgiftsområdena 8, 10–12 och beräkning av</w:t>
            </w:r>
          </w:p>
          <w:p w:rsidR="00104563" w:rsidRDefault="00104563" w:rsidP="00104563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04563">
              <w:rPr>
                <w:b/>
                <w:bCs/>
                <w:snapToGrid w:val="0"/>
              </w:rPr>
              <w:t>inkomsterna (socialavgifter)</w:t>
            </w:r>
          </w:p>
          <w:p w:rsidR="00104563" w:rsidRPr="00104563" w:rsidRDefault="00104563" w:rsidP="00104563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:rsidR="00673537" w:rsidRDefault="00104563" w:rsidP="001045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fråga om yttrande till finansutskottet över proposition 2020/21:1 och motioner</w:t>
            </w:r>
            <w:r w:rsidR="001E0AB1">
              <w:rPr>
                <w:snapToGrid w:val="0"/>
              </w:rPr>
              <w:t>.</w:t>
            </w:r>
          </w:p>
          <w:p w:rsidR="00104563" w:rsidRDefault="00104563" w:rsidP="00104563">
            <w:pPr>
              <w:tabs>
                <w:tab w:val="left" w:pos="1701"/>
              </w:tabs>
              <w:rPr>
                <w:snapToGrid w:val="0"/>
              </w:rPr>
            </w:pPr>
          </w:p>
          <w:p w:rsidR="00104563" w:rsidRDefault="00104563" w:rsidP="001045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lastRenderedPageBreak/>
              <w:t>Ärendet bordlades</w:t>
            </w:r>
            <w:r w:rsidR="001E0AB1">
              <w:rPr>
                <w:snapToGrid w:val="0"/>
              </w:rPr>
              <w:t>.</w:t>
            </w:r>
          </w:p>
          <w:p w:rsidR="00104563" w:rsidRPr="007A327C" w:rsidRDefault="00104563" w:rsidP="001045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73537" w:rsidRPr="007A327C" w:rsidTr="00F5133A">
        <w:tc>
          <w:tcPr>
            <w:tcW w:w="567" w:type="dxa"/>
          </w:tcPr>
          <w:p w:rsidR="00673537" w:rsidRDefault="001045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6946" w:type="dxa"/>
            <w:gridSpan w:val="2"/>
          </w:tcPr>
          <w:p w:rsidR="00673537" w:rsidRDefault="00104563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Höständringsbudget för 2020</w:t>
            </w:r>
          </w:p>
          <w:p w:rsidR="00104563" w:rsidRDefault="00104563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104563" w:rsidRDefault="00104563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fråga om yttrande till finansutskottet över proposition 2020/21:2</w:t>
            </w:r>
            <w:r w:rsidR="001E0AB1">
              <w:rPr>
                <w:snapToGrid w:val="0"/>
              </w:rPr>
              <w:t>.</w:t>
            </w:r>
          </w:p>
          <w:p w:rsidR="00104563" w:rsidRDefault="00104563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104563" w:rsidRDefault="00391495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inte yttra sig</w:t>
            </w:r>
            <w:r w:rsidR="001E0AB1">
              <w:rPr>
                <w:snapToGrid w:val="0"/>
              </w:rPr>
              <w:t>.</w:t>
            </w:r>
          </w:p>
          <w:p w:rsidR="00391495" w:rsidRDefault="00391495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391495" w:rsidRDefault="00391495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</w:t>
            </w:r>
            <w:r w:rsidR="001E0AB1">
              <w:rPr>
                <w:snapToGrid w:val="0"/>
              </w:rPr>
              <w:t>.</w:t>
            </w:r>
          </w:p>
          <w:p w:rsidR="00104563" w:rsidRPr="00104563" w:rsidRDefault="00104563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73537" w:rsidRPr="007A327C" w:rsidTr="00F5133A">
        <w:tc>
          <w:tcPr>
            <w:tcW w:w="567" w:type="dxa"/>
          </w:tcPr>
          <w:p w:rsidR="00673537" w:rsidRDefault="001045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104563" w:rsidRPr="00104563" w:rsidRDefault="00104563" w:rsidP="00104563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04563">
              <w:rPr>
                <w:b/>
                <w:bCs/>
                <w:snapToGrid w:val="0"/>
              </w:rPr>
              <w:t>Ändrade bestämmelser om fotografier och fingeravtryck i SIS</w:t>
            </w:r>
          </w:p>
          <w:p w:rsidR="00673537" w:rsidRDefault="00104563" w:rsidP="00104563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04563">
              <w:rPr>
                <w:b/>
                <w:bCs/>
                <w:snapToGrid w:val="0"/>
              </w:rPr>
              <w:t>II-regelverket</w:t>
            </w:r>
          </w:p>
          <w:p w:rsidR="00104563" w:rsidRDefault="00104563" w:rsidP="00104563">
            <w:pPr>
              <w:tabs>
                <w:tab w:val="left" w:pos="1701"/>
              </w:tabs>
              <w:rPr>
                <w:snapToGrid w:val="0"/>
              </w:rPr>
            </w:pPr>
          </w:p>
          <w:p w:rsidR="00104563" w:rsidRDefault="00104563" w:rsidP="001045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fråga om yttrande till justitieutskottet över proposition 2020/21:6 och motioner</w:t>
            </w:r>
            <w:r w:rsidR="001E0AB1">
              <w:rPr>
                <w:snapToGrid w:val="0"/>
              </w:rPr>
              <w:t>.</w:t>
            </w:r>
          </w:p>
          <w:p w:rsidR="00104563" w:rsidRDefault="00104563" w:rsidP="00104563">
            <w:pPr>
              <w:tabs>
                <w:tab w:val="left" w:pos="1701"/>
              </w:tabs>
              <w:rPr>
                <w:snapToGrid w:val="0"/>
              </w:rPr>
            </w:pPr>
          </w:p>
          <w:p w:rsidR="00104563" w:rsidRDefault="00104563" w:rsidP="00391495">
            <w:pPr>
              <w:tabs>
                <w:tab w:val="left" w:pos="1701"/>
              </w:tabs>
              <w:rPr>
                <w:snapToGrid w:val="0"/>
              </w:rPr>
            </w:pPr>
            <w:r w:rsidRPr="00391495">
              <w:rPr>
                <w:snapToGrid w:val="0"/>
              </w:rPr>
              <w:t>Ärendet bordlades</w:t>
            </w:r>
            <w:r w:rsidR="001E0AB1">
              <w:rPr>
                <w:snapToGrid w:val="0"/>
              </w:rPr>
              <w:t>.</w:t>
            </w:r>
          </w:p>
          <w:p w:rsidR="00391495" w:rsidRPr="00391495" w:rsidRDefault="00391495" w:rsidP="0039149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04563" w:rsidRPr="007A327C" w:rsidTr="00F5133A">
        <w:tc>
          <w:tcPr>
            <w:tcW w:w="567" w:type="dxa"/>
          </w:tcPr>
          <w:p w:rsidR="00104563" w:rsidRDefault="001045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gridSpan w:val="2"/>
          </w:tcPr>
          <w:p w:rsidR="00104563" w:rsidRDefault="00104563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Uppföljning och utvärdering</w:t>
            </w:r>
          </w:p>
          <w:p w:rsidR="00104563" w:rsidRDefault="00104563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104563" w:rsidRDefault="00104563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uppföljnings- och utvärderingsgrupp presenterade förslag till seminarium om gymnasiereglerna</w:t>
            </w:r>
            <w:r w:rsidR="001E0AB1">
              <w:rPr>
                <w:snapToGrid w:val="0"/>
              </w:rPr>
              <w:t>.</w:t>
            </w:r>
          </w:p>
          <w:p w:rsidR="00104563" w:rsidRPr="00104563" w:rsidRDefault="00104563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AC6" w:rsidRPr="007A327C" w:rsidTr="00F5133A">
        <w:tc>
          <w:tcPr>
            <w:tcW w:w="567" w:type="dxa"/>
          </w:tcPr>
          <w:p w:rsidR="00403AC6" w:rsidRPr="007A327C" w:rsidRDefault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391495">
              <w:rPr>
                <w:b/>
                <w:snapToGrid w:val="0"/>
              </w:rPr>
              <w:t xml:space="preserve"> 10</w:t>
            </w:r>
          </w:p>
        </w:tc>
        <w:tc>
          <w:tcPr>
            <w:tcW w:w="6946" w:type="dxa"/>
            <w:gridSpan w:val="2"/>
          </w:tcPr>
          <w:p w:rsidR="00403AC6" w:rsidRDefault="00391495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04563" w:rsidRPr="00863AC1" w:rsidRDefault="00391495" w:rsidP="0039149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snapToGrid w:val="0"/>
              </w:rPr>
              <w:t>Utskottet beslutade att bjuda in statsrådet Ardalan Shekarabi, Socialdepartementet, och generaldirektör Nils Öberg, Försäkringskassan</w:t>
            </w:r>
            <w:r w:rsidR="007D5464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för att informera om </w:t>
            </w:r>
            <w:r w:rsidR="00863AC1">
              <w:rPr>
                <w:bCs/>
                <w:color w:val="000000"/>
                <w:szCs w:val="24"/>
              </w:rPr>
              <w:t>v</w:t>
            </w:r>
            <w:r w:rsidR="00863AC1" w:rsidRPr="00863AC1">
              <w:rPr>
                <w:bCs/>
                <w:color w:val="000000"/>
                <w:szCs w:val="24"/>
              </w:rPr>
              <w:t>årdbidragsreformen och ersättning till riskgrupper</w:t>
            </w:r>
            <w:r w:rsidR="001E0AB1">
              <w:rPr>
                <w:bCs/>
                <w:color w:val="000000"/>
                <w:szCs w:val="24"/>
              </w:rPr>
              <w:t>.</w:t>
            </w:r>
          </w:p>
          <w:p w:rsidR="00863AC1" w:rsidRDefault="00863AC1" w:rsidP="0039149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391495">
              <w:rPr>
                <w:b/>
                <w:snapToGrid w:val="0"/>
              </w:rPr>
              <w:t>11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F680C" w:rsidRPr="00391495" w:rsidRDefault="0038193D" w:rsidP="00391495">
            <w:pPr>
              <w:tabs>
                <w:tab w:val="left" w:pos="1701"/>
              </w:tabs>
              <w:rPr>
                <w:snapToGrid w:val="0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391495">
              <w:rPr>
                <w:color w:val="000000"/>
                <w:szCs w:val="24"/>
              </w:rPr>
              <w:t xml:space="preserve">ev. tisdagen den 20 oktober </w:t>
            </w:r>
            <w:r w:rsidR="001E0AB1" w:rsidRPr="001E0AB1">
              <w:rPr>
                <w:color w:val="000000"/>
                <w:szCs w:val="24"/>
              </w:rPr>
              <w:t>e</w:t>
            </w:r>
            <w:r w:rsidR="001E0AB1">
              <w:rPr>
                <w:color w:val="000000"/>
                <w:szCs w:val="24"/>
              </w:rPr>
              <w:t>ller</w:t>
            </w:r>
            <w:r w:rsidR="001E0AB1" w:rsidRPr="001E0AB1">
              <w:rPr>
                <w:color w:val="000000"/>
                <w:szCs w:val="24"/>
              </w:rPr>
              <w:t xml:space="preserve"> t</w:t>
            </w:r>
            <w:r w:rsidR="001E0AB1">
              <w:rPr>
                <w:color w:val="000000"/>
                <w:szCs w:val="24"/>
              </w:rPr>
              <w:t>ors</w:t>
            </w:r>
            <w:r w:rsidR="001E0AB1" w:rsidRPr="001E0AB1">
              <w:rPr>
                <w:color w:val="000000"/>
                <w:szCs w:val="24"/>
              </w:rPr>
              <w:t>dagen den 2</w:t>
            </w:r>
            <w:r w:rsidR="001E0AB1">
              <w:rPr>
                <w:color w:val="000000"/>
                <w:szCs w:val="24"/>
              </w:rPr>
              <w:t>2</w:t>
            </w:r>
            <w:r w:rsidR="001E0AB1" w:rsidRPr="001E0AB1">
              <w:rPr>
                <w:color w:val="000000"/>
                <w:szCs w:val="24"/>
              </w:rPr>
              <w:t xml:space="preserve"> oktober</w:t>
            </w:r>
            <w:r w:rsidR="00391495">
              <w:rPr>
                <w:color w:val="000000"/>
                <w:szCs w:val="24"/>
              </w:rPr>
              <w:t>, därefter tisdagen den 3</w:t>
            </w:r>
            <w:r w:rsidR="001E0AB1">
              <w:rPr>
                <w:color w:val="000000"/>
                <w:szCs w:val="24"/>
              </w:rPr>
              <w:t> </w:t>
            </w:r>
            <w:r w:rsidR="00391495">
              <w:rPr>
                <w:color w:val="000000"/>
                <w:szCs w:val="24"/>
              </w:rPr>
              <w:t>november 2020 kl. 11.00</w:t>
            </w:r>
            <w:r w:rsidR="001E0AB1">
              <w:rPr>
                <w:color w:val="000000"/>
                <w:szCs w:val="24"/>
              </w:rPr>
              <w:t>.</w:t>
            </w: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104563">
              <w:t xml:space="preserve"> </w:t>
            </w:r>
            <w:r w:rsidR="00391495">
              <w:t>20 oktober</w:t>
            </w:r>
            <w:r w:rsidR="00081A95">
              <w:t xml:space="preserve"> </w:t>
            </w:r>
            <w:r w:rsidR="006723B9">
              <w:t>2020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425"/>
        <w:gridCol w:w="303"/>
        <w:gridCol w:w="406"/>
        <w:gridCol w:w="322"/>
        <w:gridCol w:w="387"/>
        <w:gridCol w:w="341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CB0EC5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670477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</w:t>
            </w:r>
            <w:r w:rsidR="00670477">
              <w:rPr>
                <w:sz w:val="23"/>
                <w:szCs w:val="23"/>
              </w:rPr>
              <w:t>1</w:t>
            </w:r>
            <w:r w:rsidRPr="002A1A33">
              <w:rPr>
                <w:sz w:val="23"/>
                <w:szCs w:val="23"/>
              </w:rPr>
              <w:t>:</w:t>
            </w:r>
            <w:r w:rsidR="00391495">
              <w:rPr>
                <w:sz w:val="23"/>
                <w:szCs w:val="23"/>
              </w:rPr>
              <w:t>6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</w:t>
            </w:r>
            <w:r w:rsidR="00391495">
              <w:rPr>
                <w:sz w:val="23"/>
                <w:szCs w:val="23"/>
              </w:rPr>
              <w:t>2–11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2FE6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="00656DD9" w:rsidRPr="002A1A33">
              <w:rPr>
                <w:sz w:val="23"/>
                <w:szCs w:val="23"/>
              </w:rPr>
              <w:t xml:space="preserve"> </w:t>
            </w:r>
            <w:r w:rsidR="00656DD9"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3914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3914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675BB1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 w:rsidR="00836A92"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 w:rsidR="00836A92">
              <w:rPr>
                <w:sz w:val="23"/>
                <w:szCs w:val="23"/>
                <w:lang w:val="en-US"/>
              </w:rPr>
              <w:t>ordf</w:t>
            </w:r>
            <w:proofErr w:type="spellEnd"/>
            <w:r w:rsidR="00836A92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3914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3914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3914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3914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3914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A02114">
            <w:pPr>
              <w:rPr>
                <w:sz w:val="23"/>
                <w:szCs w:val="23"/>
                <w:lang w:val="en-US"/>
              </w:rPr>
            </w:pPr>
            <w:r w:rsidRPr="00055868">
              <w:rPr>
                <w:sz w:val="22"/>
                <w:szCs w:val="22"/>
              </w:rPr>
              <w:t>Linda Lindberg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3914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3914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3914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3914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3914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3914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666E01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3914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3914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3914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3914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3914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3914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D3187E" w:rsidP="00277F32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3914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3914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3914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3914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5C3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="002A1A33"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3914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09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8F62F9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39149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5A2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39149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39149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7D0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075D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39149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39149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1C20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E83F91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39149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39149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1A3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39149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39149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486E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Malm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A6797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B02AD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Karolina Skog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C8075D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7A55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7973" w:rsidRPr="001E0AB1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47A55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A67973" w:rsidRDefault="00347A55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30F5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A67973" w:rsidRDefault="004D30F5" w:rsidP="00A679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5921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A67973" w:rsidRDefault="00F50DEF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Martina Johansson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5921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A67973" w:rsidRDefault="002C5921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55868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A67973" w:rsidRDefault="00055868" w:rsidP="00A67973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5921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A67973" w:rsidRDefault="002C5921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7D0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A67973" w:rsidRDefault="000E7D0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7D0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A67973" w:rsidRDefault="00EC23DC" w:rsidP="00A679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Falk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39149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39149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6E5E91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EC8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A67973" w:rsidRDefault="00737EC8" w:rsidP="00B51603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352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A67973" w:rsidRDefault="00EB5352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4B70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70" w:rsidRPr="00A67973" w:rsidRDefault="00674B70" w:rsidP="00A67973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70" w:rsidRPr="00055868" w:rsidRDefault="00674B7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70" w:rsidRPr="00055868" w:rsidRDefault="00674B7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70" w:rsidRPr="00055868" w:rsidRDefault="00674B7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70" w:rsidRPr="00055868" w:rsidRDefault="00674B7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70" w:rsidRPr="00055868" w:rsidRDefault="00674B7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70" w:rsidRPr="00055868" w:rsidRDefault="00674B7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70" w:rsidRPr="00055868" w:rsidRDefault="00674B7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70" w:rsidRPr="00055868" w:rsidRDefault="00674B7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70" w:rsidRPr="00055868" w:rsidRDefault="00674B7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70" w:rsidRPr="00055868" w:rsidRDefault="00674B7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70" w:rsidRPr="00055868" w:rsidRDefault="00674B7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70" w:rsidRPr="00055868" w:rsidRDefault="00674B7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70" w:rsidRPr="00055868" w:rsidRDefault="00674B7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70" w:rsidRPr="00055868" w:rsidRDefault="00674B7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5F118E" w:rsidTr="00880177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656DD9" w:rsidRPr="00CF22E1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6DD9" w:rsidRPr="00CF22E1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F22E3" w:rsidRPr="004D30F5" w:rsidTr="00880177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2E3" w:rsidRPr="004D30F5" w:rsidRDefault="009F22E3" w:rsidP="000A2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09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F22E3" w:rsidRPr="004D30F5" w:rsidRDefault="009F22E3" w:rsidP="000A2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9F22E3" w:rsidRPr="004D30F5" w:rsidRDefault="009F22E3" w:rsidP="00670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9F22E3" w:rsidRPr="004D30F5" w:rsidTr="00880177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2E3" w:rsidRPr="004D30F5" w:rsidRDefault="009F22E3" w:rsidP="000A2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F22E3" w:rsidRPr="004D30F5" w:rsidRDefault="009F22E3" w:rsidP="000A2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880177">
      <w:pgSz w:w="11906" w:h="16838" w:code="9"/>
      <w:pgMar w:top="454" w:right="1134" w:bottom="238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400AD"/>
    <w:rsid w:val="00040691"/>
    <w:rsid w:val="00055868"/>
    <w:rsid w:val="000616DB"/>
    <w:rsid w:val="00064E0C"/>
    <w:rsid w:val="00065F76"/>
    <w:rsid w:val="00070EB6"/>
    <w:rsid w:val="00073D71"/>
    <w:rsid w:val="00081A95"/>
    <w:rsid w:val="00093BD4"/>
    <w:rsid w:val="00095048"/>
    <w:rsid w:val="000E7D03"/>
    <w:rsid w:val="000F2A32"/>
    <w:rsid w:val="00104563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8189D"/>
    <w:rsid w:val="00195A71"/>
    <w:rsid w:val="001A7020"/>
    <w:rsid w:val="001B29C0"/>
    <w:rsid w:val="001B59E4"/>
    <w:rsid w:val="001C39BB"/>
    <w:rsid w:val="001E0AB1"/>
    <w:rsid w:val="001F54F3"/>
    <w:rsid w:val="00211AAB"/>
    <w:rsid w:val="0021671F"/>
    <w:rsid w:val="00250C53"/>
    <w:rsid w:val="00251677"/>
    <w:rsid w:val="002544E0"/>
    <w:rsid w:val="00274599"/>
    <w:rsid w:val="00277F32"/>
    <w:rsid w:val="002A1A33"/>
    <w:rsid w:val="002A2FE6"/>
    <w:rsid w:val="002B4C7D"/>
    <w:rsid w:val="002B5FBD"/>
    <w:rsid w:val="002C5921"/>
    <w:rsid w:val="002D656B"/>
    <w:rsid w:val="0032031B"/>
    <w:rsid w:val="00333A92"/>
    <w:rsid w:val="00347A55"/>
    <w:rsid w:val="003547EE"/>
    <w:rsid w:val="00376FF7"/>
    <w:rsid w:val="0038193D"/>
    <w:rsid w:val="003835F4"/>
    <w:rsid w:val="00391495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84380"/>
    <w:rsid w:val="004B2502"/>
    <w:rsid w:val="004B61DD"/>
    <w:rsid w:val="004D30F5"/>
    <w:rsid w:val="004F1558"/>
    <w:rsid w:val="004F1B55"/>
    <w:rsid w:val="004F42DA"/>
    <w:rsid w:val="004F680C"/>
    <w:rsid w:val="00515A13"/>
    <w:rsid w:val="005347A1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C40DF"/>
    <w:rsid w:val="005D721E"/>
    <w:rsid w:val="005F118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66E01"/>
    <w:rsid w:val="00670187"/>
    <w:rsid w:val="00670477"/>
    <w:rsid w:val="006723B9"/>
    <w:rsid w:val="00673537"/>
    <w:rsid w:val="00674B70"/>
    <w:rsid w:val="00675BB1"/>
    <w:rsid w:val="0068513C"/>
    <w:rsid w:val="0069442A"/>
    <w:rsid w:val="006A56E8"/>
    <w:rsid w:val="006C21FA"/>
    <w:rsid w:val="006C2E17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37EC8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7D5464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3AC1"/>
    <w:rsid w:val="00866874"/>
    <w:rsid w:val="00871230"/>
    <w:rsid w:val="00880177"/>
    <w:rsid w:val="00894188"/>
    <w:rsid w:val="00894D40"/>
    <w:rsid w:val="008C2D0B"/>
    <w:rsid w:val="008D1752"/>
    <w:rsid w:val="008E3706"/>
    <w:rsid w:val="008F62F9"/>
    <w:rsid w:val="00901669"/>
    <w:rsid w:val="00912575"/>
    <w:rsid w:val="00913943"/>
    <w:rsid w:val="00916634"/>
    <w:rsid w:val="00940F4E"/>
    <w:rsid w:val="00946978"/>
    <w:rsid w:val="0096372C"/>
    <w:rsid w:val="00973D8B"/>
    <w:rsid w:val="009800E4"/>
    <w:rsid w:val="009E1625"/>
    <w:rsid w:val="009F22E3"/>
    <w:rsid w:val="00A02114"/>
    <w:rsid w:val="00A0486E"/>
    <w:rsid w:val="00A05767"/>
    <w:rsid w:val="00A07505"/>
    <w:rsid w:val="00A119D6"/>
    <w:rsid w:val="00A2414A"/>
    <w:rsid w:val="00A51C20"/>
    <w:rsid w:val="00A5427F"/>
    <w:rsid w:val="00A55283"/>
    <w:rsid w:val="00A67973"/>
    <w:rsid w:val="00A827D2"/>
    <w:rsid w:val="00A91D77"/>
    <w:rsid w:val="00AB7372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4FA1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8075D"/>
    <w:rsid w:val="00C8434B"/>
    <w:rsid w:val="00C850D4"/>
    <w:rsid w:val="00C94625"/>
    <w:rsid w:val="00C9784D"/>
    <w:rsid w:val="00CA31D0"/>
    <w:rsid w:val="00CA4971"/>
    <w:rsid w:val="00CA5BCE"/>
    <w:rsid w:val="00CB0EC5"/>
    <w:rsid w:val="00CB2353"/>
    <w:rsid w:val="00CB4DAF"/>
    <w:rsid w:val="00CB5A24"/>
    <w:rsid w:val="00CC72FB"/>
    <w:rsid w:val="00CD3B87"/>
    <w:rsid w:val="00CE3987"/>
    <w:rsid w:val="00CE5992"/>
    <w:rsid w:val="00CF22E1"/>
    <w:rsid w:val="00D21B05"/>
    <w:rsid w:val="00D3187E"/>
    <w:rsid w:val="00D360B4"/>
    <w:rsid w:val="00D409A3"/>
    <w:rsid w:val="00D54317"/>
    <w:rsid w:val="00D90D9B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83F91"/>
    <w:rsid w:val="00EB3E50"/>
    <w:rsid w:val="00EB5352"/>
    <w:rsid w:val="00EB6861"/>
    <w:rsid w:val="00EC23DC"/>
    <w:rsid w:val="00ED28CD"/>
    <w:rsid w:val="00ED3389"/>
    <w:rsid w:val="00F2328F"/>
    <w:rsid w:val="00F357B8"/>
    <w:rsid w:val="00F50DEF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1F867-8B88-4112-98A8-7D7D91BE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Protmall.dot</Template>
  <TotalTime>0</TotalTime>
  <Pages>3</Pages>
  <Words>509</Words>
  <Characters>3768</Characters>
  <Application>Microsoft Office Word</Application>
  <DocSecurity>4</DocSecurity>
  <Lines>1256</Lines>
  <Paragraphs>225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Anna Bolmström</cp:lastModifiedBy>
  <cp:revision>2</cp:revision>
  <cp:lastPrinted>2020-10-15T14:21:00Z</cp:lastPrinted>
  <dcterms:created xsi:type="dcterms:W3CDTF">2020-10-21T13:19:00Z</dcterms:created>
  <dcterms:modified xsi:type="dcterms:W3CDTF">2020-10-21T13:19:00Z</dcterms:modified>
</cp:coreProperties>
</file>