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8A2ED42E2F477D93F1E2F22B75C16D"/>
        </w:placeholder>
        <w:text/>
      </w:sdtPr>
      <w:sdtEndPr/>
      <w:sdtContent>
        <w:p w:rsidRPr="009B062B" w:rsidR="00AF30DD" w:rsidP="00256D84" w:rsidRDefault="00AF30DD" w14:paraId="34B3A541" w14:textId="77777777">
          <w:pPr>
            <w:pStyle w:val="Rubrik1"/>
            <w:spacing w:after="300"/>
          </w:pPr>
          <w:r w:rsidRPr="009B062B">
            <w:t>Förslag till riksdagsbeslut</w:t>
          </w:r>
        </w:p>
      </w:sdtContent>
    </w:sdt>
    <w:sdt>
      <w:sdtPr>
        <w:alias w:val="Yrkande 1"/>
        <w:tag w:val="8d17af2a-8bf1-4314-9ed5-ec065acc293e"/>
        <w:id w:val="1146155406"/>
        <w:lock w:val="sdtLocked"/>
      </w:sdtPr>
      <w:sdtEndPr/>
      <w:sdtContent>
        <w:p w:rsidR="000366EF" w:rsidRDefault="00BF16C5" w14:paraId="34B3A542" w14:textId="77777777">
          <w:pPr>
            <w:pStyle w:val="Frslagstext"/>
            <w:numPr>
              <w:ilvl w:val="0"/>
              <w:numId w:val="0"/>
            </w:numPr>
          </w:pPr>
          <w:r>
            <w:t>Riksdagen ställer sig bakom det som anförs i motionen om att i infrastrukturplaneringen studera förutsättningarna för att förbättra vägstandarden på väg 153 och 154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D960B9DE63465790C380399CDB1765"/>
        </w:placeholder>
        <w:text/>
      </w:sdtPr>
      <w:sdtEndPr/>
      <w:sdtContent>
        <w:p w:rsidRPr="009B062B" w:rsidR="006D79C9" w:rsidP="00333E95" w:rsidRDefault="006D79C9" w14:paraId="34B3A543" w14:textId="77777777">
          <w:pPr>
            <w:pStyle w:val="Rubrik1"/>
          </w:pPr>
          <w:r>
            <w:t>Motivering</w:t>
          </w:r>
        </w:p>
      </w:sdtContent>
    </w:sdt>
    <w:p w:rsidRPr="007D6F38" w:rsidR="000D46C1" w:rsidP="007D6F38" w:rsidRDefault="000D46C1" w14:paraId="34B3A544" w14:textId="64F00403">
      <w:pPr>
        <w:pStyle w:val="Normalutanindragellerluft"/>
      </w:pPr>
      <w:r w:rsidRPr="007D6F38">
        <w:t xml:space="preserve">Gekås i Ullared är med </w:t>
      </w:r>
      <w:bookmarkStart w:name="_GoBack" w:id="1"/>
      <w:bookmarkEnd w:id="1"/>
      <w:r w:rsidRPr="007D6F38">
        <w:t>sina fem miljoner årliga besökande Sveriges absolut största besöksmål. Besökarna tar sig till Ullared med bil eller buss. Var tionde minut mellan kl.</w:t>
      </w:r>
      <w:r w:rsidRPr="007D6F38" w:rsidR="00584342">
        <w:t xml:space="preserve"> </w:t>
      </w:r>
      <w:r w:rsidRPr="007D6F38">
        <w:t>7.00 och 18.00 ankommer en lastbil med varor. Gekås har flera hundra anställda</w:t>
      </w:r>
      <w:r w:rsidRPr="007D6F38" w:rsidR="00584342">
        <w:t>,</w:t>
      </w:r>
      <w:r w:rsidRPr="007D6F38">
        <w:t xml:space="preserve"> och de flesta pendlar till jobbet. Till detta kommer transporter från det övriga näringslivet, turister samt boende. Sammantaget är det enorma transporter som till största delen sker på väg 153 och 154.</w:t>
      </w:r>
      <w:r w:rsidRPr="007D6F38" w:rsidR="00256D84">
        <w:t xml:space="preserve"> </w:t>
      </w:r>
    </w:p>
    <w:p w:rsidRPr="00256D84" w:rsidR="000D46C1" w:rsidP="00256D84" w:rsidRDefault="000D46C1" w14:paraId="34B3A545" w14:textId="77777777">
      <w:r w:rsidRPr="00256D84">
        <w:t xml:space="preserve">Väg 153 är till största delen en väg med sju till åtta meters bredd. Standarden på väg 154 är en </w:t>
      </w:r>
      <w:proofErr w:type="spellStart"/>
      <w:r w:rsidRPr="00256D84">
        <w:t>åttametersväg</w:t>
      </w:r>
      <w:proofErr w:type="spellEnd"/>
      <w:r w:rsidRPr="00256D84">
        <w:t xml:space="preserve">, men även avsnitt med sex meters bredd förekommer. Det är med tanke på den stora belastningen helt oacceptabelt. </w:t>
      </w:r>
    </w:p>
    <w:p w:rsidRPr="00256D84" w:rsidR="000D46C1" w:rsidP="00256D84" w:rsidRDefault="000D46C1" w14:paraId="34B3A546" w14:textId="3FF2FCEE">
      <w:r w:rsidRPr="00256D84">
        <w:t>Vägarna är utifrån det transportarbete som i dag genomförs kraftigt under</w:t>
      </w:r>
      <w:r w:rsidR="007D6F38">
        <w:softHyphen/>
      </w:r>
      <w:r w:rsidRPr="00256D84">
        <w:t>dimensionerade för den trafik som finns. Då man lite förenklat kan säga att halva Sveriges befolkning varje år besöker Ullared borde staten ta ett stort ansvar för att väg</w:t>
      </w:r>
      <w:r w:rsidR="007D6F38">
        <w:softHyphen/>
      </w:r>
      <w:r w:rsidRPr="00256D84">
        <w:t xml:space="preserve">standarden förbättras på väg 153 och 154. </w:t>
      </w:r>
    </w:p>
    <w:sdt>
      <w:sdtPr>
        <w:alias w:val="CC_Underskrifter"/>
        <w:tag w:val="CC_Underskrifter"/>
        <w:id w:val="583496634"/>
        <w:lock w:val="sdtContentLocked"/>
        <w:placeholder>
          <w:docPart w:val="B569A036EE1A4F06B2991F9A0B47E533"/>
        </w:placeholder>
      </w:sdtPr>
      <w:sdtEndPr/>
      <w:sdtContent>
        <w:p w:rsidR="00256D84" w:rsidP="00256D84" w:rsidRDefault="00256D84" w14:paraId="34B3A547" w14:textId="77777777"/>
        <w:p w:rsidRPr="008E0FE2" w:rsidR="004801AC" w:rsidP="00256D84" w:rsidRDefault="007D6F38" w14:paraId="34B3A5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Sara Heikkinen Breitholtz (S)</w:t>
            </w:r>
          </w:p>
        </w:tc>
      </w:tr>
    </w:tbl>
    <w:p w:rsidR="00717E73" w:rsidRDefault="00717E73" w14:paraId="34B3A54F" w14:textId="77777777"/>
    <w:sectPr w:rsidR="00717E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A551" w14:textId="77777777" w:rsidR="00BB72FE" w:rsidRDefault="00BB72FE" w:rsidP="000C1CAD">
      <w:pPr>
        <w:spacing w:line="240" w:lineRule="auto"/>
      </w:pPr>
      <w:r>
        <w:separator/>
      </w:r>
    </w:p>
  </w:endnote>
  <w:endnote w:type="continuationSeparator" w:id="0">
    <w:p w14:paraId="34B3A552" w14:textId="77777777" w:rsidR="00BB72FE" w:rsidRDefault="00BB72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A5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A5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A560" w14:textId="77777777" w:rsidR="00262EA3" w:rsidRPr="00256D84" w:rsidRDefault="00262EA3" w:rsidP="00256D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A54F" w14:textId="77777777" w:rsidR="00BB72FE" w:rsidRDefault="00BB72FE" w:rsidP="000C1CAD">
      <w:pPr>
        <w:spacing w:line="240" w:lineRule="auto"/>
      </w:pPr>
      <w:r>
        <w:separator/>
      </w:r>
    </w:p>
  </w:footnote>
  <w:footnote w:type="continuationSeparator" w:id="0">
    <w:p w14:paraId="34B3A550" w14:textId="77777777" w:rsidR="00BB72FE" w:rsidRDefault="00BB72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B3A5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B3A562" wp14:anchorId="34B3A5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6F38" w14:paraId="34B3A565" w14:textId="77777777">
                          <w:pPr>
                            <w:jc w:val="right"/>
                          </w:pPr>
                          <w:sdt>
                            <w:sdtPr>
                              <w:alias w:val="CC_Noformat_Partikod"/>
                              <w:tag w:val="CC_Noformat_Partikod"/>
                              <w:id w:val="-53464382"/>
                              <w:placeholder>
                                <w:docPart w:val="5A3C22BE9C954DC090FABCCDB7481243"/>
                              </w:placeholder>
                              <w:text/>
                            </w:sdtPr>
                            <w:sdtEndPr/>
                            <w:sdtContent>
                              <w:r w:rsidR="000D46C1">
                                <w:t>S</w:t>
                              </w:r>
                            </w:sdtContent>
                          </w:sdt>
                          <w:sdt>
                            <w:sdtPr>
                              <w:alias w:val="CC_Noformat_Partinummer"/>
                              <w:tag w:val="CC_Noformat_Partinummer"/>
                              <w:id w:val="-1709555926"/>
                              <w:placeholder>
                                <w:docPart w:val="6509E44CBF434FD9A48A7B7CE7B31745"/>
                              </w:placeholder>
                              <w:text/>
                            </w:sdtPr>
                            <w:sdtEndPr/>
                            <w:sdtContent>
                              <w:r w:rsidR="000D46C1">
                                <w:t>1173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B3A5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6F38" w14:paraId="34B3A565" w14:textId="77777777">
                    <w:pPr>
                      <w:jc w:val="right"/>
                    </w:pPr>
                    <w:sdt>
                      <w:sdtPr>
                        <w:alias w:val="CC_Noformat_Partikod"/>
                        <w:tag w:val="CC_Noformat_Partikod"/>
                        <w:id w:val="-53464382"/>
                        <w:placeholder>
                          <w:docPart w:val="5A3C22BE9C954DC090FABCCDB7481243"/>
                        </w:placeholder>
                        <w:text/>
                      </w:sdtPr>
                      <w:sdtEndPr/>
                      <w:sdtContent>
                        <w:r w:rsidR="000D46C1">
                          <w:t>S</w:t>
                        </w:r>
                      </w:sdtContent>
                    </w:sdt>
                    <w:sdt>
                      <w:sdtPr>
                        <w:alias w:val="CC_Noformat_Partinummer"/>
                        <w:tag w:val="CC_Noformat_Partinummer"/>
                        <w:id w:val="-1709555926"/>
                        <w:placeholder>
                          <w:docPart w:val="6509E44CBF434FD9A48A7B7CE7B31745"/>
                        </w:placeholder>
                        <w:text/>
                      </w:sdtPr>
                      <w:sdtEndPr/>
                      <w:sdtContent>
                        <w:r w:rsidR="000D46C1">
                          <w:t>1173</w:t>
                        </w:r>
                      </w:sdtContent>
                    </w:sdt>
                  </w:p>
                </w:txbxContent>
              </v:textbox>
              <w10:wrap anchorx="page"/>
            </v:shape>
          </w:pict>
        </mc:Fallback>
      </mc:AlternateContent>
    </w:r>
  </w:p>
  <w:p w:rsidRPr="00293C4F" w:rsidR="00262EA3" w:rsidP="00776B74" w:rsidRDefault="00262EA3" w14:paraId="34B3A5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B3A555" w14:textId="77777777">
    <w:pPr>
      <w:jc w:val="right"/>
    </w:pPr>
  </w:p>
  <w:p w:rsidR="00262EA3" w:rsidP="00776B74" w:rsidRDefault="00262EA3" w14:paraId="34B3A5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6F38" w14:paraId="34B3A5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B3A564" wp14:anchorId="34B3A5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6F38" w14:paraId="34B3A5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46C1">
          <w:t>S</w:t>
        </w:r>
      </w:sdtContent>
    </w:sdt>
    <w:sdt>
      <w:sdtPr>
        <w:alias w:val="CC_Noformat_Partinummer"/>
        <w:tag w:val="CC_Noformat_Partinummer"/>
        <w:id w:val="-2014525982"/>
        <w:text/>
      </w:sdtPr>
      <w:sdtEndPr/>
      <w:sdtContent>
        <w:r w:rsidR="000D46C1">
          <w:t>1173</w:t>
        </w:r>
      </w:sdtContent>
    </w:sdt>
  </w:p>
  <w:p w:rsidRPr="008227B3" w:rsidR="00262EA3" w:rsidP="008227B3" w:rsidRDefault="007D6F38" w14:paraId="34B3A5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6F38" w14:paraId="34B3A5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:1909</w:t>
        </w:r>
      </w:sdtContent>
    </w:sdt>
  </w:p>
  <w:p w:rsidR="00262EA3" w:rsidP="00E03A3D" w:rsidRDefault="007D6F38" w14:paraId="34B3A55D" w14:textId="77777777">
    <w:pPr>
      <w:pStyle w:val="Motionr"/>
    </w:pPr>
    <w:sdt>
      <w:sdtPr>
        <w:alias w:val="CC_Noformat_Avtext"/>
        <w:tag w:val="CC_Noformat_Avtext"/>
        <w:id w:val="-2020768203"/>
        <w:lock w:val="sdtContentLocked"/>
        <w15:appearance w15:val="hidden"/>
        <w:text/>
      </w:sdtPr>
      <w:sdtEndPr/>
      <w:sdtContent>
        <w:r>
          <w:t>av Adnan Dibrani m.fl. (S)</w:t>
        </w:r>
      </w:sdtContent>
    </w:sdt>
  </w:p>
  <w:sdt>
    <w:sdtPr>
      <w:alias w:val="CC_Noformat_Rubtext"/>
      <w:tag w:val="CC_Noformat_Rubtext"/>
      <w:id w:val="-218060500"/>
      <w:lock w:val="sdtLocked"/>
      <w:text/>
    </w:sdtPr>
    <w:sdtEndPr/>
    <w:sdtContent>
      <w:p w:rsidR="00262EA3" w:rsidP="00283E0F" w:rsidRDefault="000D46C1" w14:paraId="34B3A55E" w14:textId="77777777">
        <w:pPr>
          <w:pStyle w:val="FSHRub2"/>
        </w:pPr>
        <w:r>
          <w:t>Vägarna kring Ullared</w:t>
        </w:r>
      </w:p>
    </w:sdtContent>
  </w:sdt>
  <w:sdt>
    <w:sdtPr>
      <w:alias w:val="CC_Boilerplate_3"/>
      <w:tag w:val="CC_Boilerplate_3"/>
      <w:id w:val="1606463544"/>
      <w:lock w:val="sdtContentLocked"/>
      <w15:appearance w15:val="hidden"/>
      <w:text w:multiLine="1"/>
    </w:sdtPr>
    <w:sdtEndPr/>
    <w:sdtContent>
      <w:p w:rsidR="00262EA3" w:rsidP="00283E0F" w:rsidRDefault="00262EA3" w14:paraId="34B3A5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D46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6EF"/>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6C1"/>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84"/>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E62"/>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0A"/>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342"/>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E73"/>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F38"/>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27F"/>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2F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C5"/>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8F2"/>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CEA"/>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3A540"/>
  <w15:chartTrackingRefBased/>
  <w15:docId w15:val="{03AFCAAE-FB13-4616-8D2C-EAC321E1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8A2ED42E2F477D93F1E2F22B75C16D"/>
        <w:category>
          <w:name w:val="Allmänt"/>
          <w:gallery w:val="placeholder"/>
        </w:category>
        <w:types>
          <w:type w:val="bbPlcHdr"/>
        </w:types>
        <w:behaviors>
          <w:behavior w:val="content"/>
        </w:behaviors>
        <w:guid w:val="{7F9EBD66-003C-4B7D-84EA-14D48396035C}"/>
      </w:docPartPr>
      <w:docPartBody>
        <w:p w:rsidR="00DA5EC6" w:rsidRDefault="00937E71">
          <w:pPr>
            <w:pStyle w:val="668A2ED42E2F477D93F1E2F22B75C16D"/>
          </w:pPr>
          <w:r w:rsidRPr="005A0A93">
            <w:rPr>
              <w:rStyle w:val="Platshllartext"/>
            </w:rPr>
            <w:t>Förslag till riksdagsbeslut</w:t>
          </w:r>
        </w:p>
      </w:docPartBody>
    </w:docPart>
    <w:docPart>
      <w:docPartPr>
        <w:name w:val="53D960B9DE63465790C380399CDB1765"/>
        <w:category>
          <w:name w:val="Allmänt"/>
          <w:gallery w:val="placeholder"/>
        </w:category>
        <w:types>
          <w:type w:val="bbPlcHdr"/>
        </w:types>
        <w:behaviors>
          <w:behavior w:val="content"/>
        </w:behaviors>
        <w:guid w:val="{72182FC8-816E-4113-AC45-AB1516F5A4C6}"/>
      </w:docPartPr>
      <w:docPartBody>
        <w:p w:rsidR="00DA5EC6" w:rsidRDefault="00937E71">
          <w:pPr>
            <w:pStyle w:val="53D960B9DE63465790C380399CDB1765"/>
          </w:pPr>
          <w:r w:rsidRPr="005A0A93">
            <w:rPr>
              <w:rStyle w:val="Platshllartext"/>
            </w:rPr>
            <w:t>Motivering</w:t>
          </w:r>
        </w:p>
      </w:docPartBody>
    </w:docPart>
    <w:docPart>
      <w:docPartPr>
        <w:name w:val="5A3C22BE9C954DC090FABCCDB7481243"/>
        <w:category>
          <w:name w:val="Allmänt"/>
          <w:gallery w:val="placeholder"/>
        </w:category>
        <w:types>
          <w:type w:val="bbPlcHdr"/>
        </w:types>
        <w:behaviors>
          <w:behavior w:val="content"/>
        </w:behaviors>
        <w:guid w:val="{C22574DA-525F-4CC8-A3E5-D989CB0280F8}"/>
      </w:docPartPr>
      <w:docPartBody>
        <w:p w:rsidR="00DA5EC6" w:rsidRDefault="00937E71">
          <w:pPr>
            <w:pStyle w:val="5A3C22BE9C954DC090FABCCDB7481243"/>
          </w:pPr>
          <w:r>
            <w:rPr>
              <w:rStyle w:val="Platshllartext"/>
            </w:rPr>
            <w:t xml:space="preserve"> </w:t>
          </w:r>
        </w:p>
      </w:docPartBody>
    </w:docPart>
    <w:docPart>
      <w:docPartPr>
        <w:name w:val="6509E44CBF434FD9A48A7B7CE7B31745"/>
        <w:category>
          <w:name w:val="Allmänt"/>
          <w:gallery w:val="placeholder"/>
        </w:category>
        <w:types>
          <w:type w:val="bbPlcHdr"/>
        </w:types>
        <w:behaviors>
          <w:behavior w:val="content"/>
        </w:behaviors>
        <w:guid w:val="{D6C544A0-3493-475A-A5AC-EA2EDC4EE458}"/>
      </w:docPartPr>
      <w:docPartBody>
        <w:p w:rsidR="00DA5EC6" w:rsidRDefault="00937E71">
          <w:pPr>
            <w:pStyle w:val="6509E44CBF434FD9A48A7B7CE7B31745"/>
          </w:pPr>
          <w:r>
            <w:t xml:space="preserve"> </w:t>
          </w:r>
        </w:p>
      </w:docPartBody>
    </w:docPart>
    <w:docPart>
      <w:docPartPr>
        <w:name w:val="B569A036EE1A4F06B2991F9A0B47E533"/>
        <w:category>
          <w:name w:val="Allmänt"/>
          <w:gallery w:val="placeholder"/>
        </w:category>
        <w:types>
          <w:type w:val="bbPlcHdr"/>
        </w:types>
        <w:behaviors>
          <w:behavior w:val="content"/>
        </w:behaviors>
        <w:guid w:val="{C92FB86B-E3E5-4A93-B59F-53A97FCD8A67}"/>
      </w:docPartPr>
      <w:docPartBody>
        <w:p w:rsidR="00D37791" w:rsidRDefault="00D377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71"/>
    <w:rsid w:val="00937E71"/>
    <w:rsid w:val="00D37791"/>
    <w:rsid w:val="00DA5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8A2ED42E2F477D93F1E2F22B75C16D">
    <w:name w:val="668A2ED42E2F477D93F1E2F22B75C16D"/>
  </w:style>
  <w:style w:type="paragraph" w:customStyle="1" w:styleId="5A19B4B06E0E45B6AC972E5F1161098B">
    <w:name w:val="5A19B4B06E0E45B6AC972E5F116109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9A18C773544404A476BA8CD2D5E182">
    <w:name w:val="309A18C773544404A476BA8CD2D5E182"/>
  </w:style>
  <w:style w:type="paragraph" w:customStyle="1" w:styleId="53D960B9DE63465790C380399CDB1765">
    <w:name w:val="53D960B9DE63465790C380399CDB1765"/>
  </w:style>
  <w:style w:type="paragraph" w:customStyle="1" w:styleId="3AAE6CE1377D41F38BE27D2BEE9B3F49">
    <w:name w:val="3AAE6CE1377D41F38BE27D2BEE9B3F49"/>
  </w:style>
  <w:style w:type="paragraph" w:customStyle="1" w:styleId="8ADC28A00303451E9227F8BB4A5363B2">
    <w:name w:val="8ADC28A00303451E9227F8BB4A5363B2"/>
  </w:style>
  <w:style w:type="paragraph" w:customStyle="1" w:styleId="5A3C22BE9C954DC090FABCCDB7481243">
    <w:name w:val="5A3C22BE9C954DC090FABCCDB7481243"/>
  </w:style>
  <w:style w:type="paragraph" w:customStyle="1" w:styleId="6509E44CBF434FD9A48A7B7CE7B31745">
    <w:name w:val="6509E44CBF434FD9A48A7B7CE7B31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CB099-2074-4496-9667-B144D945302F}"/>
</file>

<file path=customXml/itemProps2.xml><?xml version="1.0" encoding="utf-8"?>
<ds:datastoreItem xmlns:ds="http://schemas.openxmlformats.org/officeDocument/2006/customXml" ds:itemID="{613431EF-6E31-4693-A7CF-EA13942E2D8B}"/>
</file>

<file path=customXml/itemProps3.xml><?xml version="1.0" encoding="utf-8"?>
<ds:datastoreItem xmlns:ds="http://schemas.openxmlformats.org/officeDocument/2006/customXml" ds:itemID="{B35C12EC-695A-4FB3-8E4F-A8B5F4B114AF}"/>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1087</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S1173 Vägarna kring Ullared</vt:lpstr>
      <vt:lpstr>
      </vt:lpstr>
    </vt:vector>
  </TitlesOfParts>
  <Company>Sveriges riksdag</Company>
  <LinksUpToDate>false</LinksUpToDate>
  <CharactersWithSpaces>1280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