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448FC261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8D30AE">
              <w:rPr>
                <w:b/>
              </w:rPr>
              <w:t>4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4453FDE6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8D30AE">
              <w:t>10</w:t>
            </w:r>
            <w:r w:rsidR="00745634">
              <w:t>-</w:t>
            </w:r>
            <w:r w:rsidR="008D30AE">
              <w:t>19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50B4A1BF" w:rsidR="0096348C" w:rsidRDefault="00B5095E" w:rsidP="00214E90">
            <w:r>
              <w:t>1</w:t>
            </w:r>
            <w:r w:rsidR="008D30AE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8D30AE">
              <w:t>0</w:t>
            </w:r>
            <w:r w:rsidR="00CD6B96" w:rsidRPr="00BE690A">
              <w:t>.</w:t>
            </w:r>
            <w:r w:rsidR="008D30AE">
              <w:t>2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B735D" w14:paraId="27D72167" w14:textId="77777777" w:rsidTr="00121808">
        <w:tc>
          <w:tcPr>
            <w:tcW w:w="567" w:type="dxa"/>
            <w:shd w:val="clear" w:color="auto" w:fill="auto"/>
          </w:tcPr>
          <w:p w14:paraId="1FE86952" w14:textId="373A8BAC" w:rsidR="005B735D" w:rsidRDefault="005B735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3D1D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4BE56C78" w14:textId="77777777" w:rsidR="006D1B3C" w:rsidRDefault="006D1B3C" w:rsidP="006D1B3C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3B7F19D3" w14:textId="77777777" w:rsidR="006D1B3C" w:rsidRDefault="006D1B3C" w:rsidP="006D1B3C">
            <w:pPr>
              <w:rPr>
                <w:b/>
              </w:rPr>
            </w:pPr>
          </w:p>
          <w:p w14:paraId="160E9284" w14:textId="1EF40CEC" w:rsidR="006D1B3C" w:rsidRDefault="006D1B3C" w:rsidP="006D1B3C">
            <w:pPr>
              <w:rPr>
                <w:bCs/>
              </w:rPr>
            </w:pPr>
            <w:r w:rsidRPr="00D62063">
              <w:rPr>
                <w:bCs/>
              </w:rPr>
              <w:t>Utskottet justerade protokoll 202</w:t>
            </w:r>
            <w:r>
              <w:rPr>
                <w:bCs/>
              </w:rPr>
              <w:t>3</w:t>
            </w:r>
            <w:r w:rsidRPr="00D62063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D62063">
              <w:rPr>
                <w:bCs/>
              </w:rPr>
              <w:t>:</w:t>
            </w:r>
            <w:r w:rsidR="008E7290">
              <w:rPr>
                <w:bCs/>
              </w:rPr>
              <w:t>3</w:t>
            </w:r>
            <w:r>
              <w:rPr>
                <w:bCs/>
              </w:rPr>
              <w:t>.</w:t>
            </w:r>
          </w:p>
          <w:p w14:paraId="321D446F" w14:textId="60F8591D" w:rsidR="00807979" w:rsidRDefault="00807979" w:rsidP="00F842B6">
            <w:pPr>
              <w:rPr>
                <w:b/>
              </w:rPr>
            </w:pPr>
          </w:p>
        </w:tc>
      </w:tr>
      <w:tr w:rsidR="00807979" w14:paraId="50695585" w14:textId="77777777" w:rsidTr="00121808">
        <w:tc>
          <w:tcPr>
            <w:tcW w:w="567" w:type="dxa"/>
            <w:shd w:val="clear" w:color="auto" w:fill="auto"/>
          </w:tcPr>
          <w:p w14:paraId="27FD7A82" w14:textId="7FDBF4C9" w:rsidR="00807979" w:rsidRDefault="0080797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00853">
              <w:rPr>
                <w:b/>
                <w:snapToGrid w:val="0"/>
              </w:rPr>
              <w:t xml:space="preserve"> </w:t>
            </w:r>
            <w:r w:rsidR="00EC3D1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65F5E4AA" w14:textId="36A42B56" w:rsidR="00807979" w:rsidRDefault="006D1B3C" w:rsidP="00807979">
            <w:pPr>
              <w:rPr>
                <w:bCs/>
              </w:rPr>
            </w:pPr>
            <w:r w:rsidRPr="006D1B3C">
              <w:rPr>
                <w:b/>
              </w:rPr>
              <w:t>Ekonomiska sanktioner mot terrorism (JuU2)</w:t>
            </w:r>
            <w:r w:rsidR="007F5EF7">
              <w:rPr>
                <w:b/>
              </w:rPr>
              <w:br/>
            </w:r>
            <w:r w:rsidR="007F5EF7">
              <w:rPr>
                <w:bCs/>
              </w:rPr>
              <w:br/>
              <w:t xml:space="preserve">Utskottet </w:t>
            </w:r>
            <w:r w:rsidR="008D30AE">
              <w:rPr>
                <w:bCs/>
              </w:rPr>
              <w:t xml:space="preserve">fortsatte </w:t>
            </w:r>
            <w:r>
              <w:rPr>
                <w:bCs/>
              </w:rPr>
              <w:t>behandl</w:t>
            </w:r>
            <w:r w:rsidR="008D30AE">
              <w:rPr>
                <w:bCs/>
              </w:rPr>
              <w:t>ingen av</w:t>
            </w:r>
            <w:r>
              <w:rPr>
                <w:bCs/>
              </w:rPr>
              <w:t xml:space="preserve"> proposition 2022/23:137</w:t>
            </w:r>
            <w:r w:rsidR="00646DF1">
              <w:rPr>
                <w:bCs/>
              </w:rPr>
              <w:t xml:space="preserve"> och motion</w:t>
            </w:r>
            <w:r>
              <w:rPr>
                <w:bCs/>
              </w:rPr>
              <w:t>.</w:t>
            </w:r>
          </w:p>
          <w:p w14:paraId="3DB9BDDA" w14:textId="19B52485" w:rsidR="007F5EF7" w:rsidRDefault="007F5EF7" w:rsidP="00807979">
            <w:pPr>
              <w:rPr>
                <w:bCs/>
              </w:rPr>
            </w:pPr>
          </w:p>
          <w:p w14:paraId="5546D15D" w14:textId="099615D1" w:rsidR="007F5EF7" w:rsidRPr="007F5EF7" w:rsidRDefault="006D1B3C" w:rsidP="00807979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42519FB9" w14:textId="09498EBF" w:rsidR="00807979" w:rsidRPr="00807979" w:rsidRDefault="00807979" w:rsidP="00807979">
            <w:pPr>
              <w:rPr>
                <w:b/>
              </w:rPr>
            </w:pPr>
          </w:p>
        </w:tc>
      </w:tr>
      <w:tr w:rsidR="00646DF1" w14:paraId="02A18312" w14:textId="77777777" w:rsidTr="00121808">
        <w:tc>
          <w:tcPr>
            <w:tcW w:w="567" w:type="dxa"/>
            <w:shd w:val="clear" w:color="auto" w:fill="auto"/>
          </w:tcPr>
          <w:p w14:paraId="7EC11B3F" w14:textId="31478971" w:rsidR="00646DF1" w:rsidRDefault="00646D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00853">
              <w:rPr>
                <w:b/>
                <w:snapToGrid w:val="0"/>
              </w:rPr>
              <w:t xml:space="preserve"> </w:t>
            </w:r>
            <w:r w:rsidR="00EC3D1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4E27C1A" w14:textId="77777777" w:rsidR="00646DF1" w:rsidRDefault="00646DF1" w:rsidP="00807979">
            <w:pPr>
              <w:rPr>
                <w:b/>
              </w:rPr>
            </w:pPr>
            <w:r w:rsidRPr="00646DF1">
              <w:rPr>
                <w:b/>
              </w:rPr>
              <w:t>Vissa frågor om justitieråd och advokater (JuU3)</w:t>
            </w:r>
          </w:p>
          <w:p w14:paraId="5F253BD1" w14:textId="16131F04" w:rsidR="00646DF1" w:rsidRDefault="00646DF1" w:rsidP="00807979">
            <w:pPr>
              <w:rPr>
                <w:b/>
              </w:rPr>
            </w:pPr>
          </w:p>
          <w:p w14:paraId="7D6FA0E7" w14:textId="33CDF9AA" w:rsidR="00646DF1" w:rsidRDefault="00646DF1" w:rsidP="00646DF1">
            <w:pPr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8D30AE">
              <w:rPr>
                <w:bCs/>
              </w:rPr>
              <w:t xml:space="preserve">fortsatte </w:t>
            </w:r>
            <w:r>
              <w:rPr>
                <w:bCs/>
              </w:rPr>
              <w:t>behandl</w:t>
            </w:r>
            <w:r w:rsidR="008D30AE">
              <w:rPr>
                <w:bCs/>
              </w:rPr>
              <w:t>ingen av</w:t>
            </w:r>
            <w:r>
              <w:rPr>
                <w:bCs/>
              </w:rPr>
              <w:t xml:space="preserve"> proposition 2022/23:135.</w:t>
            </w:r>
          </w:p>
          <w:p w14:paraId="3E7CC4B7" w14:textId="77777777" w:rsidR="00646DF1" w:rsidRDefault="00646DF1" w:rsidP="00646DF1">
            <w:pPr>
              <w:rPr>
                <w:bCs/>
              </w:rPr>
            </w:pPr>
          </w:p>
          <w:p w14:paraId="7699982B" w14:textId="5AEFBE82" w:rsidR="00646DF1" w:rsidRPr="00646DF1" w:rsidRDefault="00646DF1" w:rsidP="00807979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513F40B0" w14:textId="5FBFE0F0" w:rsidR="00646DF1" w:rsidRPr="006D1B3C" w:rsidRDefault="00646DF1" w:rsidP="00807979">
            <w:pPr>
              <w:rPr>
                <w:b/>
              </w:rPr>
            </w:pPr>
          </w:p>
        </w:tc>
      </w:tr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15BBBB23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3D1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F0E2DF4" w14:textId="1FD04FDD" w:rsidR="00DC57F1" w:rsidRDefault="008D30AE" w:rsidP="00807979">
            <w:pPr>
              <w:rPr>
                <w:b/>
              </w:rPr>
            </w:pPr>
            <w:r>
              <w:rPr>
                <w:b/>
              </w:rPr>
              <w:t>Riksrevisionens rapport om Polismyndighetens arbete med särskilda händelser riktade mot organiserad brottslighet (JuU6)</w:t>
            </w:r>
          </w:p>
          <w:p w14:paraId="2A6342D0" w14:textId="77777777" w:rsidR="00DC57F1" w:rsidRDefault="00DC57F1" w:rsidP="00807979">
            <w:pPr>
              <w:rPr>
                <w:b/>
              </w:rPr>
            </w:pPr>
          </w:p>
          <w:p w14:paraId="50583053" w14:textId="26EC1BDB" w:rsidR="00DC57F1" w:rsidRPr="00DC57F1" w:rsidRDefault="00DC57F1" w:rsidP="00DC57F1">
            <w:pPr>
              <w:rPr>
                <w:bCs/>
              </w:rPr>
            </w:pPr>
            <w:r w:rsidRPr="00DC57F1">
              <w:rPr>
                <w:bCs/>
              </w:rPr>
              <w:t xml:space="preserve">Utskottet behandlade </w:t>
            </w:r>
            <w:r w:rsidR="008D30AE">
              <w:rPr>
                <w:bCs/>
              </w:rPr>
              <w:t>skrivelse 2022/23:127</w:t>
            </w:r>
            <w:r w:rsidR="00DD6A9C">
              <w:rPr>
                <w:bCs/>
              </w:rPr>
              <w:t xml:space="preserve"> och motion</w:t>
            </w:r>
            <w:r w:rsidR="00EF6C28">
              <w:rPr>
                <w:bCs/>
              </w:rPr>
              <w:t>er</w:t>
            </w:r>
            <w:r w:rsidRPr="00DC57F1">
              <w:rPr>
                <w:bCs/>
              </w:rPr>
              <w:t>.</w:t>
            </w:r>
          </w:p>
          <w:p w14:paraId="31035CB6" w14:textId="77777777" w:rsidR="00DC57F1" w:rsidRDefault="00DC57F1" w:rsidP="00807979">
            <w:pPr>
              <w:rPr>
                <w:b/>
              </w:rPr>
            </w:pPr>
          </w:p>
          <w:p w14:paraId="1DA687CF" w14:textId="77777777" w:rsidR="00DC57F1" w:rsidRPr="00DC57F1" w:rsidRDefault="00DC57F1" w:rsidP="00807979">
            <w:pPr>
              <w:rPr>
                <w:bCs/>
              </w:rPr>
            </w:pPr>
            <w:r w:rsidRPr="00DC57F1">
              <w:rPr>
                <w:bCs/>
              </w:rPr>
              <w:t>Ärendet bordlades.</w:t>
            </w:r>
          </w:p>
          <w:p w14:paraId="1D4A6166" w14:textId="2D046BC1" w:rsidR="00DC57F1" w:rsidRPr="00646DF1" w:rsidRDefault="00DC57F1" w:rsidP="00807979">
            <w:pPr>
              <w:rPr>
                <w:b/>
              </w:rPr>
            </w:pPr>
          </w:p>
        </w:tc>
      </w:tr>
      <w:tr w:rsidR="00180AC6" w14:paraId="346AE6DE" w14:textId="77777777" w:rsidTr="00121808">
        <w:tc>
          <w:tcPr>
            <w:tcW w:w="567" w:type="dxa"/>
            <w:shd w:val="clear" w:color="auto" w:fill="auto"/>
          </w:tcPr>
          <w:p w14:paraId="5AE07291" w14:textId="4A66F60C" w:rsidR="00180AC6" w:rsidRDefault="00180AC6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3D1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2022831B" w14:textId="77777777" w:rsidR="00180AC6" w:rsidRDefault="00180AC6" w:rsidP="00807979">
            <w:pPr>
              <w:rPr>
                <w:b/>
              </w:rPr>
            </w:pPr>
            <w:r>
              <w:rPr>
                <w:b/>
              </w:rPr>
              <w:t>Riksrevisionens rapport om Polismyndighetens hantering av mängdbrott (JuU7)</w:t>
            </w:r>
          </w:p>
          <w:p w14:paraId="29778626" w14:textId="77777777" w:rsidR="00180AC6" w:rsidRDefault="00180AC6" w:rsidP="00807979">
            <w:pPr>
              <w:rPr>
                <w:b/>
              </w:rPr>
            </w:pPr>
          </w:p>
          <w:p w14:paraId="69622928" w14:textId="43C1EB1E" w:rsidR="00180AC6" w:rsidRPr="00DC57F1" w:rsidRDefault="00180AC6" w:rsidP="00180AC6">
            <w:pPr>
              <w:rPr>
                <w:bCs/>
              </w:rPr>
            </w:pPr>
            <w:r w:rsidRPr="00DC57F1">
              <w:rPr>
                <w:bCs/>
              </w:rPr>
              <w:t xml:space="preserve">Utskottet behandlade </w:t>
            </w:r>
            <w:r>
              <w:rPr>
                <w:bCs/>
              </w:rPr>
              <w:t>skrivelse 2022/23:129</w:t>
            </w:r>
            <w:r w:rsidR="00DD6A9C">
              <w:rPr>
                <w:bCs/>
              </w:rPr>
              <w:t xml:space="preserve"> och motion</w:t>
            </w:r>
            <w:r w:rsidR="00EF6C28">
              <w:rPr>
                <w:bCs/>
              </w:rPr>
              <w:t>er</w:t>
            </w:r>
            <w:r w:rsidRPr="00DC57F1">
              <w:rPr>
                <w:bCs/>
              </w:rPr>
              <w:t>.</w:t>
            </w:r>
          </w:p>
          <w:p w14:paraId="75D1DD10" w14:textId="77777777" w:rsidR="00180AC6" w:rsidRDefault="00180AC6" w:rsidP="00180AC6">
            <w:pPr>
              <w:rPr>
                <w:b/>
              </w:rPr>
            </w:pPr>
          </w:p>
          <w:p w14:paraId="0F1AA07B" w14:textId="77777777" w:rsidR="00180AC6" w:rsidRPr="00DC57F1" w:rsidRDefault="00180AC6" w:rsidP="00180AC6">
            <w:pPr>
              <w:rPr>
                <w:bCs/>
              </w:rPr>
            </w:pPr>
            <w:r w:rsidRPr="00DC57F1">
              <w:rPr>
                <w:bCs/>
              </w:rPr>
              <w:t>Ärendet bordlades.</w:t>
            </w:r>
          </w:p>
          <w:p w14:paraId="6F97FA51" w14:textId="6BC2C11E" w:rsidR="00180AC6" w:rsidRDefault="00180AC6" w:rsidP="00807979">
            <w:pPr>
              <w:rPr>
                <w:b/>
              </w:rPr>
            </w:pPr>
          </w:p>
        </w:tc>
      </w:tr>
      <w:tr w:rsidR="007361A7" w14:paraId="256049C9" w14:textId="77777777" w:rsidTr="00121808">
        <w:tc>
          <w:tcPr>
            <w:tcW w:w="567" w:type="dxa"/>
            <w:shd w:val="clear" w:color="auto" w:fill="auto"/>
          </w:tcPr>
          <w:p w14:paraId="6396542A" w14:textId="167CB350" w:rsidR="007361A7" w:rsidRDefault="007361A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3D1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3710B957" w14:textId="20BF2B84" w:rsidR="007361A7" w:rsidRDefault="007361A7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Ramen för utgiftsområde 4 Rättsväsendet</w:t>
            </w:r>
          </w:p>
          <w:p w14:paraId="17A3105B" w14:textId="77777777" w:rsidR="007361A7" w:rsidRDefault="007361A7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B72D0D" w14:textId="32F0B112" w:rsidR="007361A7" w:rsidRDefault="007361A7" w:rsidP="007361A7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>skottet behandlade fråga</w:t>
            </w:r>
            <w:r w:rsidRPr="00E5656F">
              <w:rPr>
                <w:snapToGrid w:val="0"/>
              </w:rPr>
              <w:t xml:space="preserve"> om yttrande till finansutskottet över pr</w:t>
            </w:r>
            <w:r>
              <w:rPr>
                <w:snapToGrid w:val="0"/>
              </w:rPr>
              <w:t>oposition 2023/24</w:t>
            </w:r>
            <w:r w:rsidRPr="00E5656F">
              <w:rPr>
                <w:snapToGrid w:val="0"/>
              </w:rPr>
              <w:t>:1 del 1, utgiftsområde 4 och motioner.</w:t>
            </w:r>
          </w:p>
          <w:p w14:paraId="3F483C31" w14:textId="77777777" w:rsidR="007361A7" w:rsidRPr="00E5656F" w:rsidRDefault="007361A7" w:rsidP="007361A7">
            <w:pPr>
              <w:tabs>
                <w:tab w:val="left" w:pos="1701"/>
              </w:tabs>
              <w:rPr>
                <w:snapToGrid w:val="0"/>
              </w:rPr>
            </w:pPr>
          </w:p>
          <w:p w14:paraId="303434A4" w14:textId="60F51DF3" w:rsidR="002F17ED" w:rsidRDefault="002F17ED" w:rsidP="002F17E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avge yttrande.</w:t>
            </w:r>
          </w:p>
          <w:p w14:paraId="368AD98E" w14:textId="07C8F41B" w:rsidR="002F17ED" w:rsidRDefault="002F17ED" w:rsidP="002F17E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3496947" w14:textId="4C9130B5" w:rsidR="002F17ED" w:rsidRDefault="002F17ED" w:rsidP="002F17E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Mot beslutet reserverade sig V-, C- och MP-ledamöterna.</w:t>
            </w:r>
          </w:p>
          <w:p w14:paraId="790669AA" w14:textId="06109DC4" w:rsidR="009B41F6" w:rsidRDefault="009B41F6" w:rsidP="002F17E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681172F" w14:textId="36F3ED0D" w:rsidR="009B41F6" w:rsidRPr="009B41F6" w:rsidRDefault="009B41F6" w:rsidP="002F17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14:paraId="1927C293" w14:textId="77777777" w:rsidR="007361A7" w:rsidRDefault="007361A7" w:rsidP="00807979">
            <w:pPr>
              <w:rPr>
                <w:b/>
              </w:rPr>
            </w:pPr>
          </w:p>
        </w:tc>
      </w:tr>
      <w:tr w:rsidR="005C6A47" w14:paraId="58D5CE0C" w14:textId="77777777" w:rsidTr="00121808">
        <w:tc>
          <w:tcPr>
            <w:tcW w:w="567" w:type="dxa"/>
            <w:shd w:val="clear" w:color="auto" w:fill="auto"/>
          </w:tcPr>
          <w:p w14:paraId="06956857" w14:textId="62267C5B" w:rsidR="005C6A47" w:rsidRDefault="005C6A4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C3D1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555247B8" w14:textId="77777777" w:rsidR="005C6A47" w:rsidRDefault="005C6A47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Höständringsbudget för 2023</w:t>
            </w:r>
          </w:p>
          <w:p w14:paraId="3D13685C" w14:textId="3FD09EB5" w:rsidR="005C6A47" w:rsidRDefault="005C6A47" w:rsidP="007361A7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bCs/>
                <w:snapToGrid w:val="0"/>
              </w:rPr>
              <w:t>Utskottet behandlade fråga om yttrande till finansutskottet över proposition 2023/24:2</w:t>
            </w:r>
            <w:r w:rsidR="00BF2A27">
              <w:rPr>
                <w:bCs/>
                <w:snapToGrid w:val="0"/>
              </w:rPr>
              <w:t xml:space="preserve"> och motion</w:t>
            </w:r>
            <w:r>
              <w:rPr>
                <w:bCs/>
                <w:snapToGrid w:val="0"/>
              </w:rPr>
              <w:t>.</w:t>
            </w:r>
          </w:p>
          <w:p w14:paraId="60AAE3FF" w14:textId="16F9A97F" w:rsidR="005C6A47" w:rsidRDefault="005C6A47" w:rsidP="007361A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2E82A48" w14:textId="643AE4D6" w:rsidR="005C6A47" w:rsidRDefault="005C6A47" w:rsidP="007361A7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avge yttrande.</w:t>
            </w:r>
          </w:p>
          <w:p w14:paraId="4269DC6E" w14:textId="723A3702" w:rsidR="009B41F6" w:rsidRDefault="009B41F6" w:rsidP="007361A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E5D39C5" w14:textId="11C84F26" w:rsidR="009B41F6" w:rsidRPr="009B41F6" w:rsidRDefault="009B41F6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14:paraId="2CD0944B" w14:textId="236D8EFE" w:rsidR="005C6A47" w:rsidRDefault="005C6A47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6C28" w14:paraId="7E0C98E9" w14:textId="77777777" w:rsidTr="00121808">
        <w:tc>
          <w:tcPr>
            <w:tcW w:w="567" w:type="dxa"/>
            <w:shd w:val="clear" w:color="auto" w:fill="auto"/>
          </w:tcPr>
          <w:p w14:paraId="347DCB1B" w14:textId="4A988404" w:rsidR="00EF6C28" w:rsidRDefault="00EF6C2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8 </w:t>
            </w:r>
          </w:p>
        </w:tc>
        <w:tc>
          <w:tcPr>
            <w:tcW w:w="6946" w:type="dxa"/>
            <w:shd w:val="clear" w:color="auto" w:fill="auto"/>
          </w:tcPr>
          <w:p w14:paraId="19A36768" w14:textId="77777777" w:rsidR="00EF6C28" w:rsidRDefault="00EF6C28" w:rsidP="00EF6C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178B4">
              <w:rPr>
                <w:b/>
                <w:snapToGrid w:val="0"/>
              </w:rPr>
              <w:t>Återrapport från JPSG-mötet den 20-21 september 2023</w:t>
            </w:r>
          </w:p>
          <w:p w14:paraId="2CC2B263" w14:textId="77777777" w:rsidR="00EF6C28" w:rsidRDefault="00EF6C28" w:rsidP="00EF6C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5C6A47">
              <w:rPr>
                <w:bCs/>
                <w:snapToGrid w:val="0"/>
              </w:rPr>
              <w:t>Adam Marttinen (SD) informerade.</w:t>
            </w:r>
          </w:p>
          <w:p w14:paraId="58E5AC37" w14:textId="77777777" w:rsidR="00EF6C28" w:rsidRDefault="00EF6C28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315AE" w14:paraId="508B0A45" w14:textId="77777777" w:rsidTr="00121808">
        <w:tc>
          <w:tcPr>
            <w:tcW w:w="567" w:type="dxa"/>
            <w:shd w:val="clear" w:color="auto" w:fill="auto"/>
          </w:tcPr>
          <w:p w14:paraId="6A711AF4" w14:textId="3C26776E" w:rsidR="00F315AE" w:rsidRDefault="00F315AE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6C2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6049010E" w14:textId="2AC07BD2" w:rsidR="00F315AE" w:rsidRDefault="00F315AE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15AE">
              <w:rPr>
                <w:b/>
                <w:snapToGrid w:val="0"/>
              </w:rPr>
              <w:t>Inbjudan till ett interparlamentariskt utskottsmöte (LIBE) om utvärdering av Eurojusts verksamhet, Bryssel 7 november 2023</w:t>
            </w:r>
          </w:p>
          <w:p w14:paraId="355AFE5B" w14:textId="7EDCC571" w:rsidR="00EF6C28" w:rsidRDefault="00EF6C28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8F7ED4" w14:textId="50C49D05" w:rsidR="00EF6C28" w:rsidRDefault="00EF6C28" w:rsidP="007361A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F6C28">
              <w:rPr>
                <w:bCs/>
                <w:snapToGrid w:val="0"/>
              </w:rPr>
              <w:t xml:space="preserve">Utskottet beslutade att </w:t>
            </w:r>
            <w:r w:rsidR="0080139E">
              <w:rPr>
                <w:bCs/>
                <w:snapToGrid w:val="0"/>
              </w:rPr>
              <w:t>fyra</w:t>
            </w:r>
            <w:r w:rsidR="002F17ED">
              <w:rPr>
                <w:bCs/>
                <w:snapToGrid w:val="0"/>
              </w:rPr>
              <w:t xml:space="preserve"> ledamöter </w:t>
            </w:r>
            <w:r w:rsidR="005D1E6E">
              <w:rPr>
                <w:bCs/>
                <w:snapToGrid w:val="0"/>
              </w:rPr>
              <w:t>har möjlighet att</w:t>
            </w:r>
            <w:r w:rsidR="002F17ED">
              <w:rPr>
                <w:bCs/>
                <w:snapToGrid w:val="0"/>
              </w:rPr>
              <w:t xml:space="preserve"> delta</w:t>
            </w:r>
            <w:r w:rsidRPr="00EF6C28">
              <w:rPr>
                <w:bCs/>
                <w:snapToGrid w:val="0"/>
              </w:rPr>
              <w:t>.</w:t>
            </w:r>
          </w:p>
          <w:p w14:paraId="035F343C" w14:textId="76639EC9" w:rsidR="002F17ED" w:rsidRDefault="002F17ED" w:rsidP="007361A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6CF7FAD" w14:textId="664E7F96" w:rsidR="002F17ED" w:rsidRPr="002F17ED" w:rsidRDefault="002F17ED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14:paraId="102402C5" w14:textId="1CF0E334" w:rsidR="00F315AE" w:rsidRDefault="00F315AE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178B4" w14:paraId="3531FB7B" w14:textId="77777777" w:rsidTr="00121808">
        <w:tc>
          <w:tcPr>
            <w:tcW w:w="567" w:type="dxa"/>
            <w:shd w:val="clear" w:color="auto" w:fill="auto"/>
          </w:tcPr>
          <w:p w14:paraId="1F4FB0FC" w14:textId="27F84582" w:rsidR="000178B4" w:rsidRDefault="000178B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15AE">
              <w:rPr>
                <w:b/>
                <w:snapToGrid w:val="0"/>
              </w:rPr>
              <w:t>1</w:t>
            </w:r>
            <w:r w:rsidR="0080139E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14:paraId="01E8FF17" w14:textId="77777777" w:rsidR="000178B4" w:rsidRDefault="000178B4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C6D7187" w14:textId="77777777" w:rsidR="000178B4" w:rsidRDefault="000178B4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B98076" w14:textId="7974B463" w:rsidR="000178B4" w:rsidRPr="000178B4" w:rsidRDefault="000178B4" w:rsidP="007361A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178B4">
              <w:rPr>
                <w:bCs/>
                <w:snapToGrid w:val="0"/>
              </w:rPr>
              <w:t>Inkom</w:t>
            </w:r>
            <w:r w:rsidR="003E7F35">
              <w:rPr>
                <w:bCs/>
                <w:snapToGrid w:val="0"/>
              </w:rPr>
              <w:t>na</w:t>
            </w:r>
            <w:r w:rsidRPr="000178B4">
              <w:rPr>
                <w:bCs/>
                <w:snapToGrid w:val="0"/>
              </w:rPr>
              <w:t xml:space="preserve"> skrivelse</w:t>
            </w:r>
            <w:r w:rsidR="003E7F35">
              <w:rPr>
                <w:bCs/>
                <w:snapToGrid w:val="0"/>
              </w:rPr>
              <w:t>r</w:t>
            </w:r>
            <w:r w:rsidRPr="000178B4">
              <w:rPr>
                <w:bCs/>
                <w:snapToGrid w:val="0"/>
              </w:rPr>
              <w:t xml:space="preserve"> anmäldes</w:t>
            </w:r>
            <w:r w:rsidR="00341216">
              <w:rPr>
                <w:bCs/>
                <w:snapToGrid w:val="0"/>
              </w:rPr>
              <w:t>,</w:t>
            </w:r>
            <w:r w:rsidRPr="000178B4">
              <w:rPr>
                <w:bCs/>
                <w:snapToGrid w:val="0"/>
              </w:rPr>
              <w:t xml:space="preserve"> (dnr 148-2023/24</w:t>
            </w:r>
            <w:r w:rsidR="00F11AB3">
              <w:rPr>
                <w:bCs/>
                <w:snapToGrid w:val="0"/>
              </w:rPr>
              <w:t>,</w:t>
            </w:r>
            <w:r w:rsidR="003E7F35">
              <w:rPr>
                <w:bCs/>
                <w:snapToGrid w:val="0"/>
              </w:rPr>
              <w:t xml:space="preserve"> </w:t>
            </w:r>
            <w:r w:rsidR="00C751F8">
              <w:rPr>
                <w:bCs/>
                <w:snapToGrid w:val="0"/>
              </w:rPr>
              <w:t xml:space="preserve">dnr </w:t>
            </w:r>
            <w:r w:rsidR="003E7F35">
              <w:rPr>
                <w:bCs/>
                <w:snapToGrid w:val="0"/>
              </w:rPr>
              <w:t>234-2023/24</w:t>
            </w:r>
            <w:r w:rsidR="00F11AB3">
              <w:rPr>
                <w:bCs/>
                <w:snapToGrid w:val="0"/>
              </w:rPr>
              <w:t xml:space="preserve"> och dnr 240-2023/24</w:t>
            </w:r>
            <w:r w:rsidRPr="000178B4">
              <w:rPr>
                <w:bCs/>
                <w:snapToGrid w:val="0"/>
              </w:rPr>
              <w:t>).</w:t>
            </w:r>
          </w:p>
          <w:p w14:paraId="4F456B4B" w14:textId="212D7A4C" w:rsidR="000178B4" w:rsidRPr="000178B4" w:rsidRDefault="000178B4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0139E" w14:paraId="3ADE7E31" w14:textId="77777777" w:rsidTr="00121808">
        <w:tc>
          <w:tcPr>
            <w:tcW w:w="567" w:type="dxa"/>
            <w:shd w:val="clear" w:color="auto" w:fill="auto"/>
          </w:tcPr>
          <w:p w14:paraId="15D5A0D0" w14:textId="0FBC1A6B" w:rsidR="0080139E" w:rsidRDefault="0080139E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shd w:val="clear" w:color="auto" w:fill="auto"/>
          </w:tcPr>
          <w:p w14:paraId="3C8E4FE5" w14:textId="77777777" w:rsidR="0080139E" w:rsidRDefault="0080139E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90925ED" w14:textId="77777777" w:rsidR="0080139E" w:rsidRDefault="0080139E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F9959F5" w14:textId="77777777" w:rsidR="0080139E" w:rsidRPr="0080139E" w:rsidRDefault="0080139E" w:rsidP="007361A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0139E">
              <w:rPr>
                <w:bCs/>
                <w:snapToGrid w:val="0"/>
              </w:rPr>
              <w:t>Kanslichefen anmälde yrkandesammanställningar, arbetsplan 3 och EU-PM.</w:t>
            </w:r>
          </w:p>
          <w:p w14:paraId="3F870BDA" w14:textId="69B493DC" w:rsidR="0080139E" w:rsidRDefault="0080139E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73D2CAD6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6A47">
              <w:rPr>
                <w:b/>
                <w:snapToGrid w:val="0"/>
              </w:rPr>
              <w:t>1</w:t>
            </w:r>
            <w:r w:rsidR="0080139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26572F79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80139E">
              <w:rPr>
                <w:snapToGrid w:val="0"/>
              </w:rPr>
              <w:t>Nästa sammanträde äger rum t</w:t>
            </w:r>
            <w:r w:rsidR="00646DF1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5C6A47">
              <w:rPr>
                <w:snapToGrid w:val="0"/>
              </w:rPr>
              <w:t>26</w:t>
            </w:r>
            <w:r w:rsidR="00DE0706">
              <w:rPr>
                <w:snapToGrid w:val="0"/>
              </w:rPr>
              <w:t xml:space="preserve"> oktober</w:t>
            </w:r>
            <w:r>
              <w:rPr>
                <w:snapToGrid w:val="0"/>
              </w:rPr>
              <w:t xml:space="preserve"> 2023 kl. </w:t>
            </w:r>
            <w:r w:rsidR="002B7BC8">
              <w:rPr>
                <w:snapToGrid w:val="0"/>
              </w:rPr>
              <w:t>1</w:t>
            </w:r>
            <w:r w:rsidR="00646DF1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2B7BC8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769E2353" w14:textId="7BCB61E4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2FDCCCE3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5C6A47">
              <w:t>26</w:t>
            </w:r>
            <w:r w:rsidR="008B6C5E">
              <w:t xml:space="preserve"> oktober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6A1BBCBC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8D30AE">
              <w:t>4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589CC89D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5C6A47">
              <w:rPr>
                <w:sz w:val="22"/>
              </w:rPr>
              <w:t>1</w:t>
            </w:r>
            <w:r w:rsidR="00F11AB3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446E9369" w:rsidR="00A90DAD" w:rsidRDefault="0012393C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3EA34EDB" w:rsidR="00A90DAD" w:rsidRDefault="0012393C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315C8951" w:rsidR="00A90DAD" w:rsidRDefault="0012393C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6A2F24A6" w:rsidR="00A90DAD" w:rsidRPr="0078232D" w:rsidRDefault="001C7873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D9DD5F0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1B2525AA" w:rsidR="00125D57" w:rsidRPr="0078232D" w:rsidRDefault="001C7873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23906336" w:rsidR="00125D57" w:rsidRPr="0078232D" w:rsidRDefault="001C7873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460CB2D4" w:rsidR="004F206C" w:rsidRPr="0078232D" w:rsidRDefault="0012393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27D079D9" w:rsidR="0024100F" w:rsidRDefault="00D467FD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71F517E0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2023-</w:t>
            </w:r>
            <w:r w:rsidR="0091572F">
              <w:rPr>
                <w:sz w:val="20"/>
              </w:rPr>
              <w:t>10</w:t>
            </w:r>
            <w:r w:rsidR="0024100F">
              <w:rPr>
                <w:sz w:val="20"/>
              </w:rPr>
              <w:t>-</w:t>
            </w:r>
            <w:r w:rsidR="0091572F">
              <w:rPr>
                <w:sz w:val="20"/>
              </w:rPr>
              <w:t>09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D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93C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C7873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7E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E7F35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B7D50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1E6E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39E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572F"/>
    <w:rsid w:val="00916288"/>
    <w:rsid w:val="00916787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1F6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49E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4EF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27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1F8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7FD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067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3D1D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6C28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AB3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5AE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470</TotalTime>
  <Pages>4</Pages>
  <Words>485</Words>
  <Characters>3695</Characters>
  <Application>Microsoft Office Word</Application>
  <DocSecurity>0</DocSecurity>
  <Lines>3695</Lines>
  <Paragraphs>298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33</cp:revision>
  <cp:lastPrinted>2023-03-16T12:09:00Z</cp:lastPrinted>
  <dcterms:created xsi:type="dcterms:W3CDTF">2023-09-27T06:43:00Z</dcterms:created>
  <dcterms:modified xsi:type="dcterms:W3CDTF">2023-10-19T12:25:00Z</dcterms:modified>
</cp:coreProperties>
</file>