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D703D">
              <w:rPr>
                <w:b/>
                <w:sz w:val="22"/>
                <w:szCs w:val="22"/>
              </w:rPr>
              <w:t>22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01</w:t>
            </w:r>
            <w:r w:rsidR="009B3631">
              <w:rPr>
                <w:sz w:val="22"/>
                <w:szCs w:val="22"/>
              </w:rPr>
              <w:t>-</w:t>
            </w:r>
            <w:r w:rsidR="001A1F96">
              <w:rPr>
                <w:sz w:val="22"/>
                <w:szCs w:val="22"/>
              </w:rPr>
              <w:t>20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1C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311CBF">
              <w:rPr>
                <w:sz w:val="22"/>
                <w:szCs w:val="22"/>
              </w:rPr>
              <w:t>22</w:t>
            </w:r>
            <w:r w:rsidR="00237A69">
              <w:rPr>
                <w:sz w:val="22"/>
                <w:szCs w:val="22"/>
              </w:rPr>
              <w:t>–</w:t>
            </w:r>
            <w:r w:rsidR="00311CBF">
              <w:rPr>
                <w:sz w:val="22"/>
                <w:szCs w:val="22"/>
              </w:rPr>
              <w:t>10.28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1A1F96" w:rsidTr="003145EB">
        <w:tc>
          <w:tcPr>
            <w:tcW w:w="753" w:type="dxa"/>
          </w:tcPr>
          <w:p w:rsidR="00F84080" w:rsidRPr="001A1F96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A1F96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1A1F96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1A1F96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A1F96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1A1F96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A1F96" w:rsidRPr="001A1F96" w:rsidRDefault="001A1F96" w:rsidP="001A1F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A1F96">
              <w:rPr>
                <w:snapToGrid w:val="0"/>
                <w:sz w:val="22"/>
                <w:szCs w:val="22"/>
              </w:rPr>
              <w:t>Utskottet justerade särskilt protokoll 2021/22:21.</w:t>
            </w:r>
          </w:p>
          <w:p w:rsidR="0069143B" w:rsidRPr="001A1F96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1A1F96" w:rsidTr="003145EB">
        <w:tc>
          <w:tcPr>
            <w:tcW w:w="753" w:type="dxa"/>
          </w:tcPr>
          <w:p w:rsidR="008273F4" w:rsidRPr="001A1F96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A1F96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1A1F9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1A1F9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Pr="001A1F96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A1F96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69143B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97077" w:rsidRPr="00945D90" w:rsidRDefault="003D6D60" w:rsidP="00C970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Biträdande k</w:t>
            </w:r>
            <w:r w:rsidR="00C97077" w:rsidRPr="00945D90">
              <w:rPr>
                <w:snapToGrid w:val="0"/>
                <w:sz w:val="22"/>
                <w:szCs w:val="22"/>
              </w:rPr>
              <w:t>anslichef anmälde att följande granskningsanmäl</w:t>
            </w:r>
            <w:r w:rsidR="00311CBF">
              <w:rPr>
                <w:snapToGrid w:val="0"/>
                <w:sz w:val="22"/>
                <w:szCs w:val="22"/>
              </w:rPr>
              <w:t>ningar</w:t>
            </w:r>
            <w:r w:rsidR="00C97077" w:rsidRPr="00945D90">
              <w:rPr>
                <w:snapToGrid w:val="0"/>
                <w:sz w:val="22"/>
                <w:szCs w:val="22"/>
              </w:rPr>
              <w:t xml:space="preserve"> hade inkommit:</w:t>
            </w:r>
          </w:p>
          <w:p w:rsidR="00C97077" w:rsidRPr="001A1F96" w:rsidRDefault="00C9707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A1F96" w:rsidRPr="003D6D60" w:rsidRDefault="00C97077" w:rsidP="003D6D60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snapToGrid w:val="0"/>
              </w:rPr>
            </w:pPr>
            <w:r w:rsidRPr="003D6D60">
              <w:rPr>
                <w:snapToGrid w:val="0"/>
              </w:rPr>
              <w:t xml:space="preserve">Granskning av infrastrukturminister Tomas Eneroths uttalanden om ERTMS (anmäld av Jörgen Berglund (M), inkom 2022-01-18, dnr </w:t>
            </w:r>
            <w:proofErr w:type="gramStart"/>
            <w:r w:rsidRPr="003D6D60">
              <w:rPr>
                <w:snapToGrid w:val="0"/>
              </w:rPr>
              <w:t>1095-2021</w:t>
            </w:r>
            <w:proofErr w:type="gramEnd"/>
            <w:r w:rsidRPr="003D6D60">
              <w:rPr>
                <w:snapToGrid w:val="0"/>
              </w:rPr>
              <w:t>/22)</w:t>
            </w:r>
          </w:p>
          <w:p w:rsidR="003D6D60" w:rsidRPr="003D6D60" w:rsidRDefault="003D6D60" w:rsidP="003D6D60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</w:pPr>
            <w:r w:rsidRPr="003D6D60">
              <w:t xml:space="preserve">Granskning av statsråd Annika Strandhälls agerande i förhållande till SVT (anmäld av Viktor Wärnick (M), inkom 2022-01-19, dnr </w:t>
            </w:r>
            <w:proofErr w:type="gramStart"/>
            <w:r w:rsidRPr="003D6D60">
              <w:t>1102-2021</w:t>
            </w:r>
            <w:proofErr w:type="gramEnd"/>
            <w:r w:rsidRPr="003D6D60">
              <w:t>/22)</w:t>
            </w:r>
          </w:p>
          <w:p w:rsidR="003D6D60" w:rsidRPr="003D6D60" w:rsidRDefault="003D6D60" w:rsidP="003D6D60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snapToGrid w:val="0"/>
              </w:rPr>
            </w:pPr>
            <w:bookmarkStart w:id="0" w:name="_Hlk93497378"/>
            <w:r w:rsidRPr="003D6D60">
              <w:t xml:space="preserve">Granskning av migrations- och integrationsminister Anders </w:t>
            </w:r>
            <w:proofErr w:type="spellStart"/>
            <w:r w:rsidRPr="003D6D60">
              <w:t>Ygemans</w:t>
            </w:r>
            <w:proofErr w:type="spellEnd"/>
            <w:r w:rsidRPr="003D6D60">
              <w:t xml:space="preserve"> uttalande i Sveriges Radio om skuggsamhällets omfattning </w:t>
            </w:r>
            <w:bookmarkEnd w:id="0"/>
            <w:r w:rsidRPr="003D6D60">
              <w:t xml:space="preserve">(anmäld av </w:t>
            </w:r>
            <w:bookmarkStart w:id="1" w:name="_Hlk93497386"/>
            <w:r w:rsidRPr="003D6D60">
              <w:t xml:space="preserve">Maria Malmer </w:t>
            </w:r>
            <w:proofErr w:type="spellStart"/>
            <w:r w:rsidRPr="003D6D60">
              <w:t>Stenergard</w:t>
            </w:r>
            <w:proofErr w:type="spellEnd"/>
            <w:r w:rsidRPr="003D6D60">
              <w:t xml:space="preserve"> (M)</w:t>
            </w:r>
            <w:bookmarkEnd w:id="1"/>
            <w:r w:rsidRPr="003D6D60">
              <w:t xml:space="preserve">, inkom 2022-01-19, dnr </w:t>
            </w:r>
            <w:proofErr w:type="gramStart"/>
            <w:r w:rsidRPr="003D6D60">
              <w:t>1105-2021</w:t>
            </w:r>
            <w:proofErr w:type="gramEnd"/>
            <w:r w:rsidRPr="003D6D60">
              <w:t>/22)</w:t>
            </w:r>
            <w:r>
              <w:t>.</w:t>
            </w:r>
          </w:p>
          <w:p w:rsidR="00C97077" w:rsidRPr="00C97077" w:rsidRDefault="00C97077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37A69" w:rsidRPr="001A1F96" w:rsidTr="003145EB">
        <w:tc>
          <w:tcPr>
            <w:tcW w:w="753" w:type="dxa"/>
          </w:tcPr>
          <w:p w:rsidR="00237A69" w:rsidRPr="001A1F96" w:rsidRDefault="00237A6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:rsidR="00237A69" w:rsidRPr="001A1F96" w:rsidRDefault="00237A69" w:rsidP="00237A6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A1F96">
              <w:rPr>
                <w:b/>
                <w:bCs/>
                <w:color w:val="000000"/>
                <w:sz w:val="22"/>
                <w:szCs w:val="22"/>
              </w:rPr>
              <w:t xml:space="preserve">Granskning av regeringens styrning av </w:t>
            </w:r>
            <w:proofErr w:type="gramStart"/>
            <w:r w:rsidRPr="001A1F96">
              <w:rPr>
                <w:b/>
                <w:bCs/>
                <w:color w:val="000000"/>
                <w:sz w:val="22"/>
                <w:szCs w:val="22"/>
              </w:rPr>
              <w:t>Svenska</w:t>
            </w:r>
            <w:proofErr w:type="gramEnd"/>
            <w:r w:rsidRPr="001A1F96">
              <w:rPr>
                <w:b/>
                <w:bCs/>
                <w:color w:val="000000"/>
                <w:sz w:val="22"/>
                <w:szCs w:val="22"/>
              </w:rPr>
              <w:t xml:space="preserve"> kraftnät - G2</w:t>
            </w:r>
          </w:p>
          <w:p w:rsidR="00237A69" w:rsidRPr="001A1F96" w:rsidRDefault="00237A69" w:rsidP="00237A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237A69" w:rsidRDefault="00237A69" w:rsidP="00237A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A1F96">
              <w:rPr>
                <w:snapToGrid w:val="0"/>
                <w:sz w:val="22"/>
                <w:szCs w:val="22"/>
              </w:rPr>
              <w:t>Utskottet beslutade om att återuppta det tidigare bordlagda ärendet</w:t>
            </w:r>
            <w:r w:rsidR="00FD2FF7">
              <w:rPr>
                <w:snapToGrid w:val="0"/>
                <w:sz w:val="22"/>
                <w:szCs w:val="22"/>
              </w:rPr>
              <w:t xml:space="preserve"> (f.d. G13)</w:t>
            </w:r>
            <w:r w:rsidRPr="001A1F96">
              <w:rPr>
                <w:snapToGrid w:val="0"/>
                <w:sz w:val="22"/>
                <w:szCs w:val="22"/>
              </w:rPr>
              <w:t>.</w:t>
            </w:r>
          </w:p>
          <w:p w:rsidR="00237A69" w:rsidRPr="001A1F96" w:rsidRDefault="00237A69" w:rsidP="00237A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237A69" w:rsidRDefault="00237A69" w:rsidP="00237A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14A82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237A69" w:rsidRPr="001A1F96" w:rsidRDefault="00237A69" w:rsidP="00237A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237A69" w:rsidRPr="001A1F96" w:rsidRDefault="00237A69" w:rsidP="00237A69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A1F96">
              <w:rPr>
                <w:snapToGrid w:val="0"/>
                <w:sz w:val="22"/>
                <w:szCs w:val="22"/>
              </w:rPr>
              <w:t>Ärendet bordlades.</w:t>
            </w:r>
          </w:p>
          <w:p w:rsidR="00237A69" w:rsidRPr="001A1F96" w:rsidRDefault="00237A69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A1F96" w:rsidRPr="001A1F96" w:rsidTr="003145EB">
        <w:tc>
          <w:tcPr>
            <w:tcW w:w="753" w:type="dxa"/>
          </w:tcPr>
          <w:p w:rsidR="001A1F96" w:rsidRPr="001A1F96" w:rsidRDefault="001A1F9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37A69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2"/>
          </w:tcPr>
          <w:p w:rsidR="001A1F96" w:rsidRDefault="001A1F96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A1F96">
              <w:rPr>
                <w:b/>
                <w:bCs/>
                <w:color w:val="000000"/>
                <w:sz w:val="22"/>
                <w:szCs w:val="22"/>
              </w:rPr>
              <w:t xml:space="preserve">Dåvarande statsrådet Ibrahim </w:t>
            </w:r>
            <w:proofErr w:type="spellStart"/>
            <w:r w:rsidRPr="001A1F96">
              <w:rPr>
                <w:b/>
                <w:bCs/>
                <w:color w:val="000000"/>
                <w:sz w:val="22"/>
                <w:szCs w:val="22"/>
              </w:rPr>
              <w:t>Baylans</w:t>
            </w:r>
            <w:proofErr w:type="spellEnd"/>
            <w:r w:rsidRPr="001A1F96">
              <w:rPr>
                <w:b/>
                <w:bCs/>
                <w:color w:val="000000"/>
                <w:sz w:val="22"/>
                <w:szCs w:val="22"/>
              </w:rPr>
              <w:t xml:space="preserve"> hantering av utredningen av konsekvenser av ett eventuellt stopp för Cementas kalkbrytning - G11-12</w:t>
            </w:r>
          </w:p>
          <w:p w:rsidR="001A1F96" w:rsidRDefault="001A1F96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1A1F96" w:rsidRPr="006D4DC1" w:rsidRDefault="001A1F96" w:rsidP="001A1F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4DC1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1A1F96" w:rsidRPr="006D4DC1" w:rsidRDefault="001A1F96" w:rsidP="001A1F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A1F96" w:rsidRPr="006D4DC1" w:rsidRDefault="001A1F96" w:rsidP="001A1F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4DC1">
              <w:rPr>
                <w:snapToGrid w:val="0"/>
                <w:sz w:val="22"/>
                <w:szCs w:val="22"/>
              </w:rPr>
              <w:t>Ärendet bordlades.</w:t>
            </w:r>
          </w:p>
          <w:p w:rsidR="001A1F96" w:rsidRPr="001A1F96" w:rsidRDefault="001A1F96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1A1F96" w:rsidTr="003145EB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1A1F9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A1F96">
              <w:rPr>
                <w:sz w:val="22"/>
                <w:szCs w:val="22"/>
              </w:rPr>
              <w:t>Vid protokollet</w:t>
            </w:r>
          </w:p>
          <w:p w:rsidR="008273F4" w:rsidRPr="001A1F9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A1F96">
              <w:rPr>
                <w:sz w:val="22"/>
                <w:szCs w:val="22"/>
              </w:rPr>
              <w:t>Justera</w:t>
            </w:r>
            <w:r w:rsidR="003145EB">
              <w:rPr>
                <w:sz w:val="22"/>
                <w:szCs w:val="22"/>
              </w:rPr>
              <w:t>t 2022-01-27</w:t>
            </w:r>
          </w:p>
          <w:p w:rsidR="00AF32C5" w:rsidRPr="001A1F96" w:rsidRDefault="008273F4" w:rsidP="003145E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A1F96">
              <w:rPr>
                <w:sz w:val="22"/>
                <w:szCs w:val="22"/>
              </w:rPr>
              <w:t>Karin Enström</w:t>
            </w:r>
            <w:bookmarkStart w:id="2" w:name="_GoBack"/>
            <w:bookmarkEnd w:id="2"/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01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1</w:t>
            </w:r>
            <w:r w:rsidR="002B4EDC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237A69">
              <w:rPr>
                <w:sz w:val="20"/>
              </w:rPr>
              <w:t>22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237A69">
              <w:rPr>
                <w:sz w:val="20"/>
              </w:rPr>
              <w:t xml:space="preserve"> 1–</w:t>
            </w:r>
            <w:r w:rsidR="00F36046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F36046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F36046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Pr="00BA0AA9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Pr="00D94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6046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F36046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36046" w:rsidRDefault="00F36046" w:rsidP="00F360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07112"/>
    <w:multiLevelType w:val="hybridMultilevel"/>
    <w:tmpl w:val="403A6BB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3D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1F96"/>
    <w:rsid w:val="001A5B6F"/>
    <w:rsid w:val="001B3BAC"/>
    <w:rsid w:val="001D766E"/>
    <w:rsid w:val="001E077A"/>
    <w:rsid w:val="001E10F3"/>
    <w:rsid w:val="001E1FAC"/>
    <w:rsid w:val="001F0C53"/>
    <w:rsid w:val="001F70B3"/>
    <w:rsid w:val="00201D98"/>
    <w:rsid w:val="00203E67"/>
    <w:rsid w:val="002054B0"/>
    <w:rsid w:val="00214135"/>
    <w:rsid w:val="002174A8"/>
    <w:rsid w:val="00227437"/>
    <w:rsid w:val="0023546F"/>
    <w:rsid w:val="00236A17"/>
    <w:rsid w:val="002373C0"/>
    <w:rsid w:val="00237A69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11CBF"/>
    <w:rsid w:val="003145EB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D6D60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E6976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121D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A600D"/>
    <w:rsid w:val="00AC1FEE"/>
    <w:rsid w:val="00AC2BE8"/>
    <w:rsid w:val="00AC3349"/>
    <w:rsid w:val="00AD703D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97077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485D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64EF"/>
    <w:rsid w:val="00F07228"/>
    <w:rsid w:val="00F101D7"/>
    <w:rsid w:val="00F227F9"/>
    <w:rsid w:val="00F33C48"/>
    <w:rsid w:val="00F36046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D2FF7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06383"/>
  <w15:chartTrackingRefBased/>
  <w15:docId w15:val="{F89ECB5F-32E0-48E4-820D-2BA4573F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749A1B-CB55-45F0-A085-8C013CBD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105</TotalTime>
  <Pages>2</Pages>
  <Words>423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14</cp:revision>
  <cp:lastPrinted>2021-05-04T07:05:00Z</cp:lastPrinted>
  <dcterms:created xsi:type="dcterms:W3CDTF">2022-01-18T08:29:00Z</dcterms:created>
  <dcterms:modified xsi:type="dcterms:W3CDTF">2022-02-02T14:33:00Z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