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BBE581D7CD14E26ACDABEFC185C26B5"/>
        </w:placeholder>
        <w15:appearance w15:val="hidden"/>
        <w:text/>
      </w:sdtPr>
      <w:sdtEndPr/>
      <w:sdtContent>
        <w:p w:rsidR="00AF30DD" w:rsidP="00CC4C93" w:rsidRDefault="00AF30DD" w14:paraId="11F5998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70ff54f-2716-41a7-a3ce-d8d17aae9d6f"/>
        <w:id w:val="-2031102260"/>
        <w:lock w:val="sdtLocked"/>
      </w:sdtPr>
      <w:sdtEndPr/>
      <w:sdtContent>
        <w:p w:rsidR="004A4665" w:rsidRDefault="00C13110" w14:paraId="11F59990" w14:textId="4EE83EE4">
          <w:pPr>
            <w:pStyle w:val="Frslagstext"/>
          </w:pPr>
          <w:r>
            <w:t>Riksdagen ställer sig bakom det som anförs i motionen om att det bör resas ett minnesmärke över Sovjetmigranternas öde och tillkännager detta för regeringen.</w:t>
          </w:r>
        </w:p>
      </w:sdtContent>
    </w:sdt>
    <w:p w:rsidR="00AF30DD" w:rsidP="00AF30DD" w:rsidRDefault="000156D9" w14:paraId="11F59991" w14:textId="77777777">
      <w:pPr>
        <w:pStyle w:val="Rubrik1"/>
      </w:pPr>
      <w:bookmarkStart w:name="MotionsStart" w:id="0"/>
      <w:bookmarkEnd w:id="0"/>
      <w:r>
        <w:t>Motivering</w:t>
      </w:r>
    </w:p>
    <w:p w:rsidR="00BD0253" w:rsidP="00BD0253" w:rsidRDefault="00BD0253" w14:paraId="11F59992" w14:textId="77777777">
      <w:pPr>
        <w:pStyle w:val="Normalutanindragellerluft"/>
      </w:pPr>
      <w:r>
        <w:t>Under 1920- och 30-talen emigrerade många svenskar till Sovjetunionen. De flesta bosatte sig i sovjetiska Karelen. De lämnade ett Sverige med fattigdom, klassorättvisor och hög arbetslöshet. Många av dem</w:t>
      </w:r>
      <w:r w:rsidR="007A0793">
        <w:t xml:space="preserve"> kom från Norrbotten och</w:t>
      </w:r>
      <w:r>
        <w:t xml:space="preserve"> ibland kallas de därför för Kirunasvenskarna. De flesta sympatiserade med och trodde på Sovjetkommunismen. I Sovjet möttes de av armod, förtryck och rättslöshet. Tiotals av dem mördades av stalinismens terror eller gick under i fångläger. De tillhör stalinismens offer.</w:t>
      </w:r>
    </w:p>
    <w:p w:rsidR="00BD0253" w:rsidP="00BD0253" w:rsidRDefault="00BD0253" w14:paraId="11F59993" w14:textId="77777777">
      <w:r>
        <w:t xml:space="preserve">En del av de överlevande </w:t>
      </w:r>
      <w:r w:rsidR="00A4085E">
        <w:t>återvände till Sverige, men t</w:t>
      </w:r>
      <w:r>
        <w:t xml:space="preserve">rots deras dramatiska och tragiska öden var deras historia relativt okänd fram till </w:t>
      </w:r>
      <w:r w:rsidR="00F50992">
        <w:t>19</w:t>
      </w:r>
      <w:r>
        <w:t xml:space="preserve">90-talet då de uppmärksammades i böcker och </w:t>
      </w:r>
      <w:r w:rsidR="00A4085E">
        <w:t>i andra</w:t>
      </w:r>
      <w:r w:rsidR="007A0793">
        <w:t xml:space="preserve"> medier. Flera av de</w:t>
      </w:r>
      <w:r>
        <w:t xml:space="preserve"> som återvände kände sig mobbade och utstötta av kommunister i Norrbotten eftersom de vittnade om övergrepp och armod i Sovjetstaten.</w:t>
      </w:r>
    </w:p>
    <w:p w:rsidR="00BD0253" w:rsidP="00BD0253" w:rsidRDefault="00BD0253" w14:paraId="11F59994" w14:textId="77777777">
      <w:r>
        <w:lastRenderedPageBreak/>
        <w:t xml:space="preserve">I dag lever mycket få som har egna minnen av denna tid. Runt om i Sverige bor dock efterlevande till de som drabbades. </w:t>
      </w:r>
      <w:r w:rsidR="00A4085E">
        <w:t>Vänsterpartiet anser att d</w:t>
      </w:r>
      <w:r>
        <w:t xml:space="preserve">et borde göras mer för att </w:t>
      </w:r>
      <w:r w:rsidR="006A2D89">
        <w:t>uppmärksamma</w:t>
      </w:r>
      <w:r>
        <w:t xml:space="preserve"> </w:t>
      </w:r>
      <w:r w:rsidR="00A4085E">
        <w:t>dem</w:t>
      </w:r>
      <w:r>
        <w:t xml:space="preserve"> som emigrerade till Sovjet och för att stimulera oberoende forskning om deras öden. Att sprida kunskap om politisk terror innebär en möjlighet att lära för framtiden. </w:t>
      </w:r>
    </w:p>
    <w:p w:rsidR="00AF30DD" w:rsidP="00BD0253" w:rsidRDefault="00B11F76" w14:paraId="11F59995" w14:textId="10F4A1F2">
      <w:r>
        <w:t>Historien om S</w:t>
      </w:r>
      <w:r w:rsidR="00BD0253">
        <w:t>ovjetemigranternas öde är för vik</w:t>
      </w:r>
      <w:r w:rsidR="00A4085E">
        <w:t>tig för att sakta glömmas bort</w:t>
      </w:r>
      <w:r w:rsidR="00BD0253">
        <w:t xml:space="preserve">. För att hedra de drabbades minne </w:t>
      </w:r>
      <w:r w:rsidR="00A4085E">
        <w:t>vill</w:t>
      </w:r>
      <w:r w:rsidR="00BD0253">
        <w:t xml:space="preserve"> Vänsterpartiet att ett minnesmärke över </w:t>
      </w:r>
      <w:r>
        <w:t>S</w:t>
      </w:r>
      <w:r w:rsidR="00BD0253">
        <w:t xml:space="preserve">ovjetemigranternas öde </w:t>
      </w:r>
      <w:r w:rsidR="00A4085E">
        <w:t>uppför</w:t>
      </w:r>
      <w:r w:rsidR="00BD0253">
        <w:t xml:space="preserve">s i Norrbotten. </w:t>
      </w:r>
      <w:r w:rsidR="00CC7BFD">
        <w:t>Att hedra de människor som utsattes för stalinismens terror och påminnas och lära av historien är inte bara en fråga som angår</w:t>
      </w:r>
      <w:r w:rsidR="00A4085E">
        <w:t xml:space="preserve"> </w:t>
      </w:r>
      <w:r w:rsidR="00996D0B">
        <w:t>ett enskilt parti eller en enskild ort</w:t>
      </w:r>
      <w:r w:rsidR="00A4085E">
        <w:t xml:space="preserve">, utan </w:t>
      </w:r>
      <w:r w:rsidR="00FF4611">
        <w:t>är viktig</w:t>
      </w:r>
      <w:r w:rsidR="006E70E4">
        <w:t>t</w:t>
      </w:r>
      <w:r w:rsidR="00A4085E">
        <w:t xml:space="preserve"> för hela nationen</w:t>
      </w:r>
      <w:r w:rsidR="00CC7BFD">
        <w:t xml:space="preserve">. </w:t>
      </w:r>
      <w:r w:rsidR="00A4085E">
        <w:t xml:space="preserve">Det </w:t>
      </w:r>
      <w:r>
        <w:t>bör resas ett minnesmärke över S</w:t>
      </w:r>
      <w:bookmarkStart w:name="_GoBack" w:id="1"/>
      <w:bookmarkEnd w:id="1"/>
      <w:r w:rsidR="00A4085E">
        <w:t>ovjetmigranternas öde. Detta bör riksdagen ställa sig bakom och ge regeringen till känna.</w:t>
      </w:r>
      <w:r w:rsidR="006E70E4"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7EEC7E01854457FBA77F13135C8165F"/>
        </w:placeholder>
        <w15:appearance w15:val="hidden"/>
      </w:sdtPr>
      <w:sdtEndPr/>
      <w:sdtContent>
        <w:p w:rsidRPr="00ED19F0" w:rsidR="00865E70" w:rsidP="001E3079" w:rsidRDefault="00B11F76" w14:paraId="11F599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Torbjörn Björlund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Rossana Dinamarca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Johnsson Fornarve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</w:tr>
    </w:tbl>
    <w:p w:rsidR="00F414B2" w:rsidRDefault="00F414B2" w14:paraId="11F599A3" w14:textId="77777777"/>
    <w:sectPr w:rsidR="00F414B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99A5" w14:textId="77777777" w:rsidR="009D3458" w:rsidRDefault="009D3458" w:rsidP="000C1CAD">
      <w:pPr>
        <w:spacing w:line="240" w:lineRule="auto"/>
      </w:pPr>
      <w:r>
        <w:separator/>
      </w:r>
    </w:p>
  </w:endnote>
  <w:endnote w:type="continuationSeparator" w:id="0">
    <w:p w14:paraId="11F599A6" w14:textId="77777777" w:rsidR="009D3458" w:rsidRDefault="009D34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99A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11F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99B1" w14:textId="77777777" w:rsidR="00A52157" w:rsidRDefault="00A5215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201509211446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201509251042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2015-09-25 10:42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2015-09-25 10:42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99A3" w14:textId="77777777" w:rsidR="009D3458" w:rsidRDefault="009D3458" w:rsidP="000C1CAD">
      <w:pPr>
        <w:spacing w:line="240" w:lineRule="auto"/>
      </w:pPr>
      <w:r>
        <w:separator/>
      </w:r>
    </w:p>
  </w:footnote>
  <w:footnote w:type="continuationSeparator" w:id="0">
    <w:p w14:paraId="11F599A4" w14:textId="77777777" w:rsidR="009D3458" w:rsidRDefault="009D34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F599A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B11F76" w14:paraId="11F599A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:101</w:t>
        </w:r>
      </w:sdtContent>
    </w:sdt>
  </w:p>
  <w:p w:rsidR="00A42228" w:rsidP="00283E0F" w:rsidRDefault="00B11F76" w14:paraId="11F599A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Mia Sydow Mölleby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0253" w14:paraId="11F599AF" w14:textId="77777777">
        <w:pPr>
          <w:pStyle w:val="FSHRub2"/>
        </w:pPr>
        <w:r>
          <w:t>Minnesmärke för Kirunasvenskarna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F599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025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75C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2CD8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55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079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33E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4665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2D89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E70E4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0793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65B"/>
    <w:rsid w:val="00800368"/>
    <w:rsid w:val="00802901"/>
    <w:rsid w:val="008039FB"/>
    <w:rsid w:val="0080453C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75C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D0B"/>
    <w:rsid w:val="00997CB0"/>
    <w:rsid w:val="009A44A0"/>
    <w:rsid w:val="009A78C3"/>
    <w:rsid w:val="009B0BA1"/>
    <w:rsid w:val="009B0C68"/>
    <w:rsid w:val="009B13D9"/>
    <w:rsid w:val="009B36AC"/>
    <w:rsid w:val="009B42D9"/>
    <w:rsid w:val="009C186D"/>
    <w:rsid w:val="009C58BB"/>
    <w:rsid w:val="009C6FEF"/>
    <w:rsid w:val="009D345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85E"/>
    <w:rsid w:val="00A42228"/>
    <w:rsid w:val="00A42C26"/>
    <w:rsid w:val="00A4468A"/>
    <w:rsid w:val="00A446B2"/>
    <w:rsid w:val="00A45896"/>
    <w:rsid w:val="00A4763D"/>
    <w:rsid w:val="00A478E1"/>
    <w:rsid w:val="00A51B5D"/>
    <w:rsid w:val="00A52157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1F76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025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10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BF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86B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104"/>
    <w:rsid w:val="00E94538"/>
    <w:rsid w:val="00E95883"/>
    <w:rsid w:val="00E95D02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14B2"/>
    <w:rsid w:val="00F42101"/>
    <w:rsid w:val="00F46C6E"/>
    <w:rsid w:val="00F50992"/>
    <w:rsid w:val="00F55F38"/>
    <w:rsid w:val="00F55FA4"/>
    <w:rsid w:val="00F6045E"/>
    <w:rsid w:val="00F621CE"/>
    <w:rsid w:val="00F63804"/>
    <w:rsid w:val="00F6426C"/>
    <w:rsid w:val="00F6570C"/>
    <w:rsid w:val="00F66E5F"/>
    <w:rsid w:val="00F67CA8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F5998E"/>
  <w15:chartTrackingRefBased/>
  <w15:docId w15:val="{27DFC3E8-22A0-4FEB-B8CC-579FBEFE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E581D7CD14E26ACDABEFC185C2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06900-A3AB-4157-B1A9-8E81BC515B5E}"/>
      </w:docPartPr>
      <w:docPartBody>
        <w:p w:rsidR="00D252C2" w:rsidRDefault="00EE1F3D">
          <w:pPr>
            <w:pStyle w:val="4BBE581D7CD14E26ACDABEFC185C26B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EEC7E01854457FBA77F13135C81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2F56F-B760-4659-A7CF-59CB6A2A330D}"/>
      </w:docPartPr>
      <w:docPartBody>
        <w:p w:rsidR="00D252C2" w:rsidRDefault="00EE1F3D">
          <w:pPr>
            <w:pStyle w:val="47EEC7E01854457FBA77F13135C8165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D"/>
    <w:rsid w:val="000C073E"/>
    <w:rsid w:val="00493DCB"/>
    <w:rsid w:val="00D252C2"/>
    <w:rsid w:val="00E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BE581D7CD14E26ACDABEFC185C26B5">
    <w:name w:val="4BBE581D7CD14E26ACDABEFC185C26B5"/>
  </w:style>
  <w:style w:type="paragraph" w:customStyle="1" w:styleId="D642625D85854B2E923A3E4FF1EED8E5">
    <w:name w:val="D642625D85854B2E923A3E4FF1EED8E5"/>
  </w:style>
  <w:style w:type="paragraph" w:customStyle="1" w:styleId="47EEC7E01854457FBA77F13135C8165F">
    <w:name w:val="47EEC7E01854457FBA77F13135C81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3183</RubrikLookup>
    <MotionGuid xmlns="00d11361-0b92-4bae-a181-288d6a55b763">d67300c4-3bbf-42a2-8d71-61bc01532ba5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DE81-66D9-406C-B774-D9935DFEAD44}"/>
</file>

<file path=customXml/itemProps2.xml><?xml version="1.0" encoding="utf-8"?>
<ds:datastoreItem xmlns:ds="http://schemas.openxmlformats.org/officeDocument/2006/customXml" ds:itemID="{DD6D64E0-DD9F-4041-84F4-8AB4B2EDF92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FFCA207-1C30-4D7F-8303-236645C57A4C}"/>
</file>

<file path=customXml/itemProps5.xml><?xml version="1.0" encoding="utf-8"?>
<ds:datastoreItem xmlns:ds="http://schemas.openxmlformats.org/officeDocument/2006/customXml" ds:itemID="{A328D4EE-B136-444F-8731-AAD8D3C698D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324</Words>
  <Characters>1767</Characters>
  <Application>Microsoft Office Word</Application>
  <DocSecurity>0</DocSecurity>
  <Lines>37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201516V609 Minnesmärke för Kirunasvenskarna</vt:lpstr>
      <vt:lpstr/>
    </vt:vector>
  </TitlesOfParts>
  <Company>Sveriges riksdag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201516V609 Minnesmärke för Kirunasvenskarna</dc:title>
  <dc:subject/>
  <dc:creator>Matilda Johansson</dc:creator>
  <cp:keywords/>
  <dc:description/>
  <cp:lastModifiedBy>Kerstin Carlqvist</cp:lastModifiedBy>
  <cp:revision>9</cp:revision>
  <cp:lastPrinted>2015-09-25T08:42:00Z</cp:lastPrinted>
  <dcterms:created xsi:type="dcterms:W3CDTF">2015-09-21T12:46:00Z</dcterms:created>
  <dcterms:modified xsi:type="dcterms:W3CDTF">2016-08-15T08:08:00Z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*T3B575DAC31AA*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https://filur.riksdagen.se/drop/DropOffLibrary/T3B575DAC31AA.docx</vt:lpwstr>
  </property>
  <property fmtid="{D5CDD505-2E9C-101B-9397-08002B2CF9AE}" pid="11" name="RevisionsOn">
    <vt:lpwstr>1</vt:lpwstr>
  </property>
</Properties>
</file>