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618BF572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70069B">
              <w:rPr>
                <w:b/>
              </w:rPr>
              <w:t>5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3428F5C1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8D4987">
              <w:t>10-20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3E312DDA" w:rsidR="00D12EAD" w:rsidRDefault="008D4987" w:rsidP="0096348C">
            <w:r>
              <w:t>10.00-</w:t>
            </w:r>
            <w:r w:rsidR="007429DE">
              <w:t>10.20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2628D9D0" w14:textId="77777777" w:rsidR="00CE69F9" w:rsidRPr="001E1FAC" w:rsidRDefault="00CE69F9" w:rsidP="00CE69F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0838B6F7" w14:textId="77777777" w:rsidR="00CE69F9" w:rsidRDefault="00CE69F9" w:rsidP="00CE69F9">
            <w:pPr>
              <w:tabs>
                <w:tab w:val="left" w:pos="1701"/>
              </w:tabs>
              <w:rPr>
                <w:snapToGrid w:val="0"/>
              </w:rPr>
            </w:pPr>
          </w:p>
          <w:p w14:paraId="02CFE745" w14:textId="19AC578B" w:rsidR="00CE69F9" w:rsidRDefault="00CE69F9" w:rsidP="00CE69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</w:t>
            </w:r>
            <w:r w:rsidR="0070069B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0F9E830C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4AE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4E79671" w14:textId="77777777" w:rsidR="00CE69F9" w:rsidRPr="00CE69F9" w:rsidRDefault="00CE69F9" w:rsidP="00CE69F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E69F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BNP-indexering av skatterna på kemikalier i viss elektronik och</w:t>
            </w:r>
          </w:p>
          <w:p w14:paraId="0F028CB1" w14:textId="438326BF" w:rsidR="007E4B5A" w:rsidRDefault="00CE69F9" w:rsidP="00CE69F9">
            <w:pPr>
              <w:tabs>
                <w:tab w:val="left" w:pos="1701"/>
              </w:tabs>
              <w:rPr>
                <w:snapToGrid w:val="0"/>
              </w:rPr>
            </w:pPr>
            <w:r w:rsidRPr="00CE69F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avfallsförbränning (SkU2)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6FDC2150" w14:textId="41EDCAF5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CE69F9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CE69F9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CE69F9">
              <w:rPr>
                <w:rFonts w:eastAsiaTheme="minorHAnsi"/>
                <w:color w:val="000000"/>
                <w:szCs w:val="24"/>
                <w:lang w:eastAsia="en-US"/>
              </w:rPr>
              <w:t>240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E8A4449" w14:textId="2266FC3C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70069B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70069B">
              <w:rPr>
                <w:snapToGrid w:val="0"/>
              </w:rPr>
              <w:t>3</w:t>
            </w:r>
            <w:r>
              <w:rPr>
                <w:snapToGrid w:val="0"/>
              </w:rPr>
              <w:t>:SkU</w:t>
            </w:r>
            <w:r w:rsidR="00CE69F9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14:paraId="396A5FCA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29EF10CA" w14:textId="3E44531D" w:rsidR="00F93B25" w:rsidRDefault="00CE69F9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V- och MP</w:t>
            </w:r>
            <w:r w:rsidR="007E4B5A">
              <w:rPr>
                <w:snapToGrid w:val="0"/>
              </w:rPr>
              <w:t xml:space="preserve">-ledamöterna anmälde reservationer. </w:t>
            </w:r>
            <w:r>
              <w:rPr>
                <w:snapToGrid w:val="0"/>
              </w:rPr>
              <w:t>S-, SD- och C</w:t>
            </w:r>
            <w:r w:rsidR="007E4B5A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="007E4B5A">
              <w:rPr>
                <w:snapToGrid w:val="0"/>
              </w:rPr>
              <w:t xml:space="preserve"> anmälde särskil</w:t>
            </w:r>
            <w:r>
              <w:rPr>
                <w:snapToGrid w:val="0"/>
              </w:rPr>
              <w:t>da</w:t>
            </w:r>
            <w:r w:rsidR="007E4B5A">
              <w:rPr>
                <w:snapToGrid w:val="0"/>
              </w:rPr>
              <w:t xml:space="preserve"> yttrande</w:t>
            </w:r>
            <w:r>
              <w:rPr>
                <w:snapToGrid w:val="0"/>
              </w:rPr>
              <w:t>n</w:t>
            </w:r>
            <w:r w:rsidR="007E4B5A">
              <w:rPr>
                <w:snapToGrid w:val="0"/>
              </w:rPr>
              <w:t xml:space="preserve">. </w:t>
            </w:r>
          </w:p>
          <w:p w14:paraId="5C26EBB7" w14:textId="120402BF" w:rsidR="007D2629" w:rsidRPr="00F93B25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E69F9" w14:paraId="116955EA" w14:textId="77777777" w:rsidTr="00D12EAD">
        <w:tc>
          <w:tcPr>
            <w:tcW w:w="567" w:type="dxa"/>
          </w:tcPr>
          <w:p w14:paraId="503B779E" w14:textId="1F9EC896" w:rsidR="00CE69F9" w:rsidRDefault="0039759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B54AEC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64F8E30B" w14:textId="42A8FAC0" w:rsidR="00CE69F9" w:rsidRDefault="00CE69F9" w:rsidP="00CE69F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E69F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förstärkt spelreglering (SkU3y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14:paraId="7E37EDC1" w14:textId="77777777" w:rsidR="00CE69F9" w:rsidRPr="00CE69F9" w:rsidRDefault="00CE69F9" w:rsidP="00CE69F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B2B1256" w14:textId="0E5F665C" w:rsidR="00CE69F9" w:rsidRPr="00CE69F9" w:rsidRDefault="00CE69F9" w:rsidP="00CE69F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E69F9"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behandlingen av ett yttrande till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kultur</w:t>
            </w:r>
            <w:r w:rsidRPr="00CE69F9">
              <w:rPr>
                <w:rFonts w:eastAsiaTheme="minorHAnsi"/>
                <w:color w:val="000000"/>
                <w:szCs w:val="24"/>
                <w:lang w:eastAsia="en-US"/>
              </w:rPr>
              <w:t>utskottet över proposition 2021/22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:242</w:t>
            </w:r>
            <w:r w:rsidRPr="00CE69F9"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14:paraId="7E6B31F3" w14:textId="77777777" w:rsidR="00CE69F9" w:rsidRPr="00CE69F9" w:rsidRDefault="00CE69F9" w:rsidP="00CE69F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16826C5" w14:textId="41D52EDC" w:rsidR="00CE69F9" w:rsidRPr="00CE69F9" w:rsidRDefault="00CE69F9" w:rsidP="00CE69F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E69F9">
              <w:rPr>
                <w:rFonts w:eastAsiaTheme="minorHAnsi"/>
                <w:color w:val="000000"/>
                <w:szCs w:val="24"/>
                <w:lang w:eastAsia="en-US"/>
              </w:rPr>
              <w:t>Utskottet justerade yttrande 202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 w:rsidRPr="00CE69F9"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 w:rsidRPr="00CE69F9">
              <w:rPr>
                <w:rFonts w:eastAsiaTheme="minorHAnsi"/>
                <w:color w:val="000000"/>
                <w:szCs w:val="24"/>
                <w:lang w:eastAsia="en-US"/>
              </w:rPr>
              <w:t>:SkU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 w:rsidRPr="00CE69F9">
              <w:rPr>
                <w:rFonts w:eastAsiaTheme="minorHAnsi"/>
                <w:color w:val="000000"/>
                <w:szCs w:val="24"/>
                <w:lang w:eastAsia="en-US"/>
              </w:rPr>
              <w:t xml:space="preserve">y. </w:t>
            </w:r>
          </w:p>
          <w:p w14:paraId="43A43832" w14:textId="77777777" w:rsidR="00CE69F9" w:rsidRPr="00CE69F9" w:rsidRDefault="00CE69F9" w:rsidP="00CE69F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17786BA9" w14:textId="77708D48" w:rsidR="00CE69F9" w:rsidRDefault="00CE69F9" w:rsidP="00CE69F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SD</w:t>
            </w:r>
            <w:r w:rsidRPr="00CE69F9">
              <w:rPr>
                <w:rFonts w:eastAsiaTheme="minorHAnsi"/>
                <w:color w:val="000000"/>
                <w:szCs w:val="24"/>
                <w:lang w:eastAsia="en-US"/>
              </w:rPr>
              <w:t xml:space="preserve">- och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C</w:t>
            </w:r>
            <w:r w:rsidRPr="00CE69F9">
              <w:rPr>
                <w:rFonts w:eastAsiaTheme="minorHAnsi"/>
                <w:color w:val="000000"/>
                <w:szCs w:val="24"/>
                <w:lang w:eastAsia="en-US"/>
              </w:rPr>
              <w:t>-ledamöterna anmälde avvikande mening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ar.</w:t>
            </w:r>
          </w:p>
          <w:p w14:paraId="1468BEB8" w14:textId="2A737E66" w:rsidR="00CE69F9" w:rsidRPr="00CE69F9" w:rsidRDefault="00CE69F9" w:rsidP="00CE69F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62EE9441" w:rsidR="00C3694B" w:rsidRDefault="00B54AE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1A9DE037" w14:textId="7E18EF9B" w:rsidR="005E13C8" w:rsidRDefault="00CE69F9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E69F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Stärkt system för samordningsnummer (SkU4)</w:t>
            </w:r>
          </w:p>
          <w:p w14:paraId="1DAD1010" w14:textId="77777777" w:rsidR="00CE69F9" w:rsidRDefault="00CE69F9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2C853BE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>inledde 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 202</w:t>
            </w:r>
            <w:r w:rsidR="00CE69F9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CE69F9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CE69F9">
              <w:rPr>
                <w:rFonts w:eastAsiaTheme="minorHAnsi"/>
                <w:color w:val="000000"/>
                <w:szCs w:val="24"/>
                <w:lang w:eastAsia="en-US"/>
              </w:rPr>
              <w:t>276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003E9284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29D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394D297D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70069B">
              <w:rPr>
                <w:snapToGrid w:val="0"/>
              </w:rPr>
              <w:t>torsdage</w:t>
            </w:r>
            <w:r w:rsidR="00FD4B05">
              <w:rPr>
                <w:snapToGrid w:val="0"/>
              </w:rPr>
              <w:t>n</w:t>
            </w:r>
            <w:r w:rsidR="00EF70DA">
              <w:rPr>
                <w:snapToGrid w:val="0"/>
              </w:rPr>
              <w:t xml:space="preserve"> den </w:t>
            </w:r>
            <w:r w:rsidR="0070069B">
              <w:rPr>
                <w:snapToGrid w:val="0"/>
              </w:rPr>
              <w:t>27 oktober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70069B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5D3F4E55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70069B">
              <w:t>27 oktober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3A9246E3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2E7264">
              <w:t>5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7B8788DF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7429DE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2B9525C8" w:rsidR="000910E8" w:rsidRDefault="00AB7DB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4BD6F24E" w:rsidR="000910E8" w:rsidRPr="001E1FAC" w:rsidRDefault="00AB7DB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3FB66EFD" w:rsidR="000910E8" w:rsidRPr="00E70A95" w:rsidRDefault="00D010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Vakant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33BE8C51" w:rsidR="000910E8" w:rsidRPr="00E70A95" w:rsidRDefault="00AB7DB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F8A24C4" w:rsidR="000910E8" w:rsidRPr="00E70A95" w:rsidRDefault="003E39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54AB7FCA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549C3AF2" w:rsidR="000910E8" w:rsidRPr="00E70A95" w:rsidRDefault="00AB7DB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1F6B6EA9" w:rsidR="000910E8" w:rsidRPr="00E70A95" w:rsidRDefault="003B4A3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609F56DD" w:rsidR="000910E8" w:rsidRPr="00E70A95" w:rsidRDefault="003E39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3AC7953E" w:rsidR="000910E8" w:rsidRPr="00E70A95" w:rsidRDefault="00AB7DB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3636FF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2D360531" w:rsidR="000910E8" w:rsidRPr="00E70A95" w:rsidRDefault="00AB7DB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5F522D9D" w:rsidR="000910E8" w:rsidRPr="00E70A95" w:rsidRDefault="00A071D0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224E3BFF" w:rsidR="000910E8" w:rsidRPr="00E70A95" w:rsidRDefault="00AB7DB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372C3410" w:rsidR="000910E8" w:rsidRPr="00E70A95" w:rsidRDefault="00AB7DB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2330A685" w:rsidR="000910E8" w:rsidRPr="00E70A95" w:rsidRDefault="00382FD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7C6DCA9A" w:rsidR="000910E8" w:rsidRPr="0078232D" w:rsidRDefault="00AB7DB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7572E024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334F7A56" w:rsidR="000910E8" w:rsidRPr="0078232D" w:rsidRDefault="00382FD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0CE063D0" w:rsidR="000910E8" w:rsidRPr="0078232D" w:rsidRDefault="003B4A3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7F654140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11B358EE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1EE88EE8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25D22FF9" w:rsidR="000910E8" w:rsidRPr="0078232D" w:rsidRDefault="00AB7DB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3962EF3D" w:rsidR="000910E8" w:rsidRPr="0078232D" w:rsidRDefault="00D010DF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  <w:r w:rsidR="000910E8" w:rsidRPr="003213EC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33EF2953" w:rsidR="00073002" w:rsidRDefault="00073002" w:rsidP="000910E8">
            <w:r>
              <w:t>Hans Eklind (</w:t>
            </w:r>
            <w:r w:rsidR="00B14126">
              <w:t>K</w:t>
            </w:r>
            <w: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7DD23A6F" w:rsidR="00073002" w:rsidRDefault="00073002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0A2D29CF" w:rsidR="00073002" w:rsidRPr="0078232D" w:rsidRDefault="00AB7DB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15C1F228" w14:textId="77777777" w:rsidR="000C0F16" w:rsidRDefault="000C0F16" w:rsidP="000C0F16">
      <w:pPr>
        <w:widowControl/>
      </w:pP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3585764C" w14:textId="77777777" w:rsidR="00953D59" w:rsidRDefault="00953D59" w:rsidP="002E7264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53569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E726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567A"/>
    <w:rsid w:val="00380417"/>
    <w:rsid w:val="003815DF"/>
    <w:rsid w:val="00382FDE"/>
    <w:rsid w:val="00394192"/>
    <w:rsid w:val="003952A4"/>
    <w:rsid w:val="0039591D"/>
    <w:rsid w:val="00397593"/>
    <w:rsid w:val="003A48EB"/>
    <w:rsid w:val="003A729A"/>
    <w:rsid w:val="003B0182"/>
    <w:rsid w:val="003B4A3A"/>
    <w:rsid w:val="003D2B22"/>
    <w:rsid w:val="003D3213"/>
    <w:rsid w:val="003D65DF"/>
    <w:rsid w:val="003E3027"/>
    <w:rsid w:val="003E39E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97EB5"/>
    <w:rsid w:val="006A511D"/>
    <w:rsid w:val="006B7B0C"/>
    <w:rsid w:val="006C21FA"/>
    <w:rsid w:val="006C34A5"/>
    <w:rsid w:val="006D3126"/>
    <w:rsid w:val="006F03D9"/>
    <w:rsid w:val="006F5FFE"/>
    <w:rsid w:val="0070069B"/>
    <w:rsid w:val="00723D66"/>
    <w:rsid w:val="0072602E"/>
    <w:rsid w:val="00726EE5"/>
    <w:rsid w:val="00731EE4"/>
    <w:rsid w:val="007429DE"/>
    <w:rsid w:val="00750FF0"/>
    <w:rsid w:val="007515BB"/>
    <w:rsid w:val="007557B6"/>
    <w:rsid w:val="00755B50"/>
    <w:rsid w:val="00767BDA"/>
    <w:rsid w:val="00771B76"/>
    <w:rsid w:val="00780720"/>
    <w:rsid w:val="00785299"/>
    <w:rsid w:val="007D2629"/>
    <w:rsid w:val="007E4B5A"/>
    <w:rsid w:val="007F6B0D"/>
    <w:rsid w:val="00815B5B"/>
    <w:rsid w:val="00820AC7"/>
    <w:rsid w:val="00834B38"/>
    <w:rsid w:val="008378F7"/>
    <w:rsid w:val="008557FA"/>
    <w:rsid w:val="0086262B"/>
    <w:rsid w:val="0087359E"/>
    <w:rsid w:val="008808A5"/>
    <w:rsid w:val="008C2DE4"/>
    <w:rsid w:val="008C68ED"/>
    <w:rsid w:val="008D12B1"/>
    <w:rsid w:val="008D4987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06C3"/>
    <w:rsid w:val="009A68FE"/>
    <w:rsid w:val="009B0A01"/>
    <w:rsid w:val="009B0E9B"/>
    <w:rsid w:val="009C00C8"/>
    <w:rsid w:val="009C3BE7"/>
    <w:rsid w:val="009D1BB5"/>
    <w:rsid w:val="009D6560"/>
    <w:rsid w:val="009F6E99"/>
    <w:rsid w:val="00A01787"/>
    <w:rsid w:val="00A071D0"/>
    <w:rsid w:val="00A258F2"/>
    <w:rsid w:val="00A304E0"/>
    <w:rsid w:val="00A31820"/>
    <w:rsid w:val="00A401A5"/>
    <w:rsid w:val="00A46C20"/>
    <w:rsid w:val="00A508D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B7DB9"/>
    <w:rsid w:val="00AC1A15"/>
    <w:rsid w:val="00AD4893"/>
    <w:rsid w:val="00AF4E88"/>
    <w:rsid w:val="00AF7C8D"/>
    <w:rsid w:val="00B14126"/>
    <w:rsid w:val="00B15788"/>
    <w:rsid w:val="00B17955"/>
    <w:rsid w:val="00B30F51"/>
    <w:rsid w:val="00B3204F"/>
    <w:rsid w:val="00B54AEC"/>
    <w:rsid w:val="00B54D41"/>
    <w:rsid w:val="00B60B32"/>
    <w:rsid w:val="00B64A91"/>
    <w:rsid w:val="00B722B3"/>
    <w:rsid w:val="00B85160"/>
    <w:rsid w:val="00B9203B"/>
    <w:rsid w:val="00BE56A5"/>
    <w:rsid w:val="00BE7A1F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E69F9"/>
    <w:rsid w:val="00CF4289"/>
    <w:rsid w:val="00D010DF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4B05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336</Words>
  <Characters>2563</Characters>
  <Application>Microsoft Office Word</Application>
  <DocSecurity>0</DocSecurity>
  <Lines>1281</Lines>
  <Paragraphs>170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2022-10-20T05:48:00Z</cp:lastPrinted>
  <dcterms:created xsi:type="dcterms:W3CDTF">2022-11-28T12:32:00Z</dcterms:created>
  <dcterms:modified xsi:type="dcterms:W3CDTF">2022-11-28T12:32:00Z</dcterms:modified>
</cp:coreProperties>
</file>