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902B16">
              <w:rPr>
                <w:b/>
              </w:rPr>
              <w:t>4</w:t>
            </w:r>
            <w:r w:rsidR="00005A82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005A82">
              <w:t>06-0</w:t>
            </w:r>
            <w:r w:rsidR="007051CF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02B16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963DA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8416BB" w:rsidRDefault="008416B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005A82">
              <w:rPr>
                <w:snapToGrid w:val="0"/>
              </w:rPr>
              <w:t>41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3651" w:rsidTr="0001177E">
        <w:tc>
          <w:tcPr>
            <w:tcW w:w="567" w:type="dxa"/>
          </w:tcPr>
          <w:p w:rsidR="00903651" w:rsidRPr="003B4DE8" w:rsidRDefault="0090365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03651" w:rsidRDefault="00903651" w:rsidP="0090365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903651" w:rsidRDefault="00903651" w:rsidP="0090365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3651" w:rsidRDefault="00903651" w:rsidP="0090365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2.</w:t>
            </w:r>
          </w:p>
          <w:p w:rsidR="00903651" w:rsidRDefault="009036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4434" w:rsidTr="0001177E">
        <w:tc>
          <w:tcPr>
            <w:tcW w:w="567" w:type="dxa"/>
          </w:tcPr>
          <w:p w:rsidR="00364434" w:rsidRPr="003B4DE8" w:rsidRDefault="0036443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4434" w:rsidRDefault="00903651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Tydligare krav på fristående förskolor, skolor och fritidshem med konfessionell inriktning (UbU29)</w:t>
            </w:r>
          </w:p>
          <w:p w:rsidR="00903651" w:rsidRDefault="00903651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5F1A59">
              <w:rPr>
                <w:bCs/>
                <w:color w:val="000000"/>
                <w:szCs w:val="24"/>
              </w:rPr>
              <w:t xml:space="preserve"> proposition 2021/22:1</w:t>
            </w:r>
            <w:r w:rsidR="00903651">
              <w:rPr>
                <w:bCs/>
                <w:color w:val="000000"/>
                <w:szCs w:val="24"/>
              </w:rPr>
              <w:t>57</w:t>
            </w:r>
            <w:r w:rsidRPr="005F1A59">
              <w:rPr>
                <w:bCs/>
                <w:color w:val="000000"/>
                <w:szCs w:val="24"/>
              </w:rPr>
              <w:t xml:space="preserve"> och motioner.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2021/22:UbU2</w:t>
            </w:r>
            <w:r w:rsidR="00903651">
              <w:rPr>
                <w:bCs/>
                <w:color w:val="000000"/>
                <w:szCs w:val="24"/>
              </w:rPr>
              <w:t>9</w:t>
            </w:r>
            <w:r w:rsidR="00202ACE">
              <w:rPr>
                <w:bCs/>
                <w:color w:val="000000"/>
                <w:szCs w:val="24"/>
              </w:rPr>
              <w:t>.</w:t>
            </w: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CD6D1A" w:rsidRDefault="00364434" w:rsidP="0036443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43CC4">
              <w:rPr>
                <w:color w:val="000000"/>
                <w:szCs w:val="24"/>
              </w:rPr>
              <w:t>M-, SD-, C-, V-, KD-</w:t>
            </w:r>
            <w:r w:rsidR="00143CC4" w:rsidRPr="00143CC4">
              <w:rPr>
                <w:color w:val="000000"/>
                <w:szCs w:val="24"/>
              </w:rPr>
              <w:t xml:space="preserve"> och</w:t>
            </w:r>
            <w:r w:rsidRPr="00143CC4">
              <w:rPr>
                <w:color w:val="000000"/>
                <w:szCs w:val="24"/>
              </w:rPr>
              <w:t xml:space="preserve"> L-ledamöterna anmälde reservationer.</w:t>
            </w:r>
            <w:r w:rsidRPr="00CD6D1A">
              <w:rPr>
                <w:color w:val="000000"/>
                <w:szCs w:val="24"/>
              </w:rPr>
              <w:t xml:space="preserve"> </w:t>
            </w:r>
          </w:p>
          <w:p w:rsidR="00364434" w:rsidRPr="00CD461C" w:rsidRDefault="0036443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364434">
              <w:rPr>
                <w:szCs w:val="24"/>
              </w:rPr>
              <w:t xml:space="preserve"> tors</w:t>
            </w:r>
            <w:r w:rsidR="00BB7028">
              <w:rPr>
                <w:szCs w:val="24"/>
              </w:rPr>
              <w:t xml:space="preserve">dagen den </w:t>
            </w:r>
            <w:r w:rsidR="00903651">
              <w:rPr>
                <w:szCs w:val="24"/>
              </w:rPr>
              <w:t>9</w:t>
            </w:r>
            <w:r w:rsidR="00364434">
              <w:rPr>
                <w:szCs w:val="24"/>
              </w:rPr>
              <w:t xml:space="preserve"> juni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364434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CD6D1A" w:rsidRDefault="00CD6D1A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6443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64434">
              <w:t>tors</w:t>
            </w:r>
            <w:r w:rsidRPr="00C56172">
              <w:t>dagen</w:t>
            </w:r>
            <w:r w:rsidR="00364434">
              <w:t xml:space="preserve"> den </w:t>
            </w:r>
            <w:r w:rsidR="00903651">
              <w:t>9</w:t>
            </w:r>
            <w:r w:rsidR="00364434">
              <w:t xml:space="preserve"> juni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005A82">
              <w:t>42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D6D1A">
              <w:rPr>
                <w:sz w:val="22"/>
              </w:rPr>
              <w:t>1</w:t>
            </w:r>
            <w:r w:rsidR="00143CC4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6110B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005A82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005A82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005A82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963DA" w:rsidP="00CD6D1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963D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005A82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963D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963D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D6D1A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903651" w:rsidRDefault="00903651" w:rsidP="00903651"/>
    <w:p w:rsidR="00AB2E46" w:rsidRDefault="00AB2E46" w:rsidP="00E53074">
      <w:pPr>
        <w:widowControl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6"/>
    <w:rsid w:val="00001172"/>
    <w:rsid w:val="00005A8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1B19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43CC4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2ACE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4434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12FE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14606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819CB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051CF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6BB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2B16"/>
    <w:rsid w:val="00903651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51CD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16E3E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77EA1"/>
    <w:rsid w:val="00C82E31"/>
    <w:rsid w:val="00C866DE"/>
    <w:rsid w:val="00C87373"/>
    <w:rsid w:val="00C963DA"/>
    <w:rsid w:val="00C96CF1"/>
    <w:rsid w:val="00CA2266"/>
    <w:rsid w:val="00CA5431"/>
    <w:rsid w:val="00CB29B6"/>
    <w:rsid w:val="00CC02B4"/>
    <w:rsid w:val="00CC15D0"/>
    <w:rsid w:val="00CC5E91"/>
    <w:rsid w:val="00CD10D8"/>
    <w:rsid w:val="00CD4DBD"/>
    <w:rsid w:val="00CD6D1A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4556"/>
    <w:rsid w:val="00E362AB"/>
    <w:rsid w:val="00E45BEC"/>
    <w:rsid w:val="00E53074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18BF-4F9A-47B0-9E63-D7CBCD1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77E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77EA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9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27</TotalTime>
  <Pages>3</Pages>
  <Words>314</Words>
  <Characters>2490</Characters>
  <Application>Microsoft Office Word</Application>
  <DocSecurity>0</DocSecurity>
  <Lines>1245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16</cp:revision>
  <cp:lastPrinted>2022-06-01T12:53:00Z</cp:lastPrinted>
  <dcterms:created xsi:type="dcterms:W3CDTF">2022-06-01T14:14:00Z</dcterms:created>
  <dcterms:modified xsi:type="dcterms:W3CDTF">2022-06-17T09:10:00Z</dcterms:modified>
</cp:coreProperties>
</file>