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BAEB0ECC2A047848187E6DA391423C3"/>
        </w:placeholder>
        <w:text/>
      </w:sdtPr>
      <w:sdtEndPr/>
      <w:sdtContent>
        <w:p w:rsidRPr="009B062B" w:rsidR="00AF30DD" w:rsidP="00B5221E" w:rsidRDefault="00AF30DD" w14:paraId="54E7E1B7" w14:textId="77777777">
          <w:pPr>
            <w:pStyle w:val="Rubrik1"/>
            <w:spacing w:after="300"/>
          </w:pPr>
          <w:r w:rsidRPr="009B062B">
            <w:t>Förslag till riksdagsbeslut</w:t>
          </w:r>
        </w:p>
      </w:sdtContent>
    </w:sdt>
    <w:sdt>
      <w:sdtPr>
        <w:alias w:val="Yrkande 1"/>
        <w:tag w:val="9c7db53a-35a3-49a4-b133-907a733bcce1"/>
        <w:id w:val="-1564561716"/>
        <w:lock w:val="sdtLocked"/>
      </w:sdtPr>
      <w:sdtEndPr/>
      <w:sdtContent>
        <w:p w:rsidR="0022083F" w:rsidRDefault="00133F4A" w14:paraId="14065109" w14:textId="77777777">
          <w:pPr>
            <w:pStyle w:val="Frslagstext"/>
            <w:numPr>
              <w:ilvl w:val="0"/>
              <w:numId w:val="0"/>
            </w:numPr>
          </w:pPr>
          <w:r>
            <w:t>Riksdagen ställer sig bakom det som anförs i motionen om att tillåta försäljning av öl och vin i landsbygdsbutiker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FEAA832523454795535F39835FEAB9"/>
        </w:placeholder>
        <w:text/>
      </w:sdtPr>
      <w:sdtEndPr/>
      <w:sdtContent>
        <w:p w:rsidRPr="009B062B" w:rsidR="006D79C9" w:rsidP="00333E95" w:rsidRDefault="006D79C9" w14:paraId="2C511DB7" w14:textId="77777777">
          <w:pPr>
            <w:pStyle w:val="Rubrik1"/>
          </w:pPr>
          <w:r>
            <w:t>Motivering</w:t>
          </w:r>
        </w:p>
      </w:sdtContent>
    </w:sdt>
    <w:p w:rsidR="00682C3B" w:rsidP="00682C3B" w:rsidRDefault="00682C3B" w14:paraId="3EEDB5C5" w14:textId="2E08AA31">
      <w:pPr>
        <w:pStyle w:val="Normalutanindragellerluft"/>
      </w:pPr>
      <w:r>
        <w:t>De som bor och verkar i Sveriges storstäder har en mycket god samhällsservice med en välutbyggd kollektivtrafik i form av bland annat tunnelbana och bussar. Det finns dygnetruntöppna apotek och närhet till det mesta.</w:t>
      </w:r>
    </w:p>
    <w:p w:rsidR="00682C3B" w:rsidP="00682C3B" w:rsidRDefault="00682C3B" w14:paraId="40631A90" w14:textId="6731F591">
      <w:r w:rsidRPr="00682C3B">
        <w:t>Det är en dramatisk skillnad jämfört med dem som bor utanför storstäderna, där man är beroende av att ha närhet till livsmedelsbutiker och närservice. Dock är det mycket låg lönsamhet för dessa butiker som kämpar för att hålla sig kvar och för möjligheten att kunna ha flexibla öppettider, även på landsbygden. Det är vi konsumenter som ytterst bestämmer vilka butiker som överlever konkurrensen, vilket är bra i en marknads</w:t>
      </w:r>
      <w:r w:rsidR="007E6E69">
        <w:softHyphen/>
      </w:r>
      <w:r w:rsidRPr="00682C3B">
        <w:t>ekonomi.</w:t>
      </w:r>
    </w:p>
    <w:p w:rsidR="00682C3B" w:rsidP="00682C3B" w:rsidRDefault="00682C3B" w14:paraId="34FED18B" w14:textId="15EDBF13">
      <w:r>
        <w:t>Det vi politiker dock kan, och bör, göra är att underlätta för företag, och därmed människor, att finnas och verka i hela Sverige. En konkret åtgärd som skulle underlätta livet utanför storstäderna är att möjliggöra för butiker att sälja ett bredare sortiment av varor, däribland öl och vin. Det skulle ge ett större kundunderlag eftersom lokalbefolk</w:t>
      </w:r>
      <w:r w:rsidR="007E6E69">
        <w:softHyphen/>
      </w:r>
      <w:r>
        <w:t xml:space="preserve">ningen inte skulle behöva resa flera mil för att inhandla öl och vin utan </w:t>
      </w:r>
      <w:r w:rsidR="00DE5E2C">
        <w:t xml:space="preserve">kunde </w:t>
      </w:r>
      <w:r>
        <w:t xml:space="preserve">köpa dessa varor i samband inköp av övriga varor till hushållet. Detta skulle skapa nya möjligheter till intäkter </w:t>
      </w:r>
      <w:r w:rsidR="00DE5E2C">
        <w:t>för</w:t>
      </w:r>
      <w:r>
        <w:t xml:space="preserve"> mindre butiker samt ge möjlighet för människor boende utanför storstäderna att enkelt och smidigt kunna köpa enklare sortiment av öl och vin liksom storstadsbor.</w:t>
      </w:r>
    </w:p>
    <w:p w:rsidRPr="00422B9E" w:rsidR="00422B9E" w:rsidP="00682C3B" w:rsidRDefault="00682C3B" w14:paraId="2EB9830F" w14:textId="5CC7F419">
      <w:r>
        <w:t>Det skulle leda till en stor förändring i Sverige men samtidigt ligga väl i linje med vad andra länder redan tillåter. I ett första steg skulle man kunna genomföra en test</w:t>
      </w:r>
      <w:r w:rsidR="007E6E69">
        <w:softHyphen/>
      </w:r>
      <w:r>
        <w:t xml:space="preserve">försäljning i ett antal regioner och butiker i Sverige. Därefter skulle man kunna </w:t>
      </w:r>
      <w:r>
        <w:lastRenderedPageBreak/>
        <w:t>utvärdera försäljningen följt av att, om försöket utfaller positivt, införa ett system med licensbutiker på Sveriges landsorter. Detta bör ges regeringen till känna.</w:t>
      </w:r>
    </w:p>
    <w:sdt>
      <w:sdtPr>
        <w:rPr>
          <w:i/>
          <w:noProof/>
        </w:rPr>
        <w:alias w:val="CC_Underskrifter"/>
        <w:tag w:val="CC_Underskrifter"/>
        <w:id w:val="583496634"/>
        <w:lock w:val="sdtContentLocked"/>
        <w:placeholder>
          <w:docPart w:val="03627C4FCC1C45CAA4833BDAE574E3C0"/>
        </w:placeholder>
      </w:sdtPr>
      <w:sdtEndPr>
        <w:rPr>
          <w:i w:val="0"/>
          <w:noProof w:val="0"/>
        </w:rPr>
      </w:sdtEndPr>
      <w:sdtContent>
        <w:p w:rsidR="00B5221E" w:rsidP="00B5221E" w:rsidRDefault="00B5221E" w14:paraId="69DEAE62" w14:textId="77777777"/>
        <w:p w:rsidRPr="008E0FE2" w:rsidR="004801AC" w:rsidP="00B5221E" w:rsidRDefault="007E6E69" w14:paraId="7F93E199" w14:textId="60EFEAF2"/>
      </w:sdtContent>
    </w:sdt>
    <w:tbl>
      <w:tblPr>
        <w:tblW w:w="5000" w:type="pct"/>
        <w:tblLook w:val="04A0" w:firstRow="1" w:lastRow="0" w:firstColumn="1" w:lastColumn="0" w:noHBand="0" w:noVBand="1"/>
        <w:tblCaption w:val="underskrifter"/>
      </w:tblPr>
      <w:tblGrid>
        <w:gridCol w:w="4252"/>
        <w:gridCol w:w="4252"/>
      </w:tblGrid>
      <w:tr w:rsidR="00F96BCC" w14:paraId="4C312C97" w14:textId="77777777">
        <w:trPr>
          <w:cantSplit/>
        </w:trPr>
        <w:tc>
          <w:tcPr>
            <w:tcW w:w="50" w:type="pct"/>
            <w:vAlign w:val="bottom"/>
          </w:tcPr>
          <w:p w:rsidR="00F96BCC" w:rsidRDefault="00DE5E2C" w14:paraId="4EC4CC32" w14:textId="77777777">
            <w:pPr>
              <w:pStyle w:val="Underskrifter"/>
            </w:pPr>
            <w:r>
              <w:t>Lars Beckman (M)</w:t>
            </w:r>
          </w:p>
        </w:tc>
        <w:tc>
          <w:tcPr>
            <w:tcW w:w="50" w:type="pct"/>
            <w:vAlign w:val="bottom"/>
          </w:tcPr>
          <w:p w:rsidR="00F96BCC" w:rsidRDefault="00F96BCC" w14:paraId="6EDA6A69" w14:textId="77777777">
            <w:pPr>
              <w:pStyle w:val="Underskrifter"/>
            </w:pPr>
          </w:p>
        </w:tc>
      </w:tr>
    </w:tbl>
    <w:p w:rsidR="008D335D" w:rsidRDefault="008D335D" w14:paraId="1FAAF119" w14:textId="77777777"/>
    <w:sectPr w:rsidR="008D33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BE0B" w14:textId="77777777" w:rsidR="00452C95" w:rsidRDefault="00452C95" w:rsidP="000C1CAD">
      <w:pPr>
        <w:spacing w:line="240" w:lineRule="auto"/>
      </w:pPr>
      <w:r>
        <w:separator/>
      </w:r>
    </w:p>
  </w:endnote>
  <w:endnote w:type="continuationSeparator" w:id="0">
    <w:p w14:paraId="716BD72F" w14:textId="77777777" w:rsidR="00452C95" w:rsidRDefault="00452C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B0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5D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1278" w14:textId="563F19F7" w:rsidR="00262EA3" w:rsidRPr="00B5221E" w:rsidRDefault="00262EA3" w:rsidP="00B522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5185" w14:textId="77777777" w:rsidR="00452C95" w:rsidRDefault="00452C95" w:rsidP="000C1CAD">
      <w:pPr>
        <w:spacing w:line="240" w:lineRule="auto"/>
      </w:pPr>
      <w:r>
        <w:separator/>
      </w:r>
    </w:p>
  </w:footnote>
  <w:footnote w:type="continuationSeparator" w:id="0">
    <w:p w14:paraId="3CBA6A4B" w14:textId="77777777" w:rsidR="00452C95" w:rsidRDefault="00452C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D6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C532C6" wp14:editId="463994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979809" w14:textId="77777777" w:rsidR="00262EA3" w:rsidRDefault="007E6E69" w:rsidP="008103B5">
                          <w:pPr>
                            <w:jc w:val="right"/>
                          </w:pPr>
                          <w:sdt>
                            <w:sdtPr>
                              <w:alias w:val="CC_Noformat_Partikod"/>
                              <w:tag w:val="CC_Noformat_Partikod"/>
                              <w:id w:val="-53464382"/>
                              <w:placeholder>
                                <w:docPart w:val="1DEC9A488F9442A7A4997AE9B2F4F618"/>
                              </w:placeholder>
                              <w:text/>
                            </w:sdtPr>
                            <w:sdtEndPr/>
                            <w:sdtContent>
                              <w:r w:rsidR="00682C3B">
                                <w:t>M</w:t>
                              </w:r>
                            </w:sdtContent>
                          </w:sdt>
                          <w:sdt>
                            <w:sdtPr>
                              <w:alias w:val="CC_Noformat_Partinummer"/>
                              <w:tag w:val="CC_Noformat_Partinummer"/>
                              <w:id w:val="-1709555926"/>
                              <w:placeholder>
                                <w:docPart w:val="956E9A973B484EFCAC91D9C39A5DC895"/>
                              </w:placeholder>
                              <w:text/>
                            </w:sdtPr>
                            <w:sdtEndPr/>
                            <w:sdtContent>
                              <w:r w:rsidR="00682C3B">
                                <w:t>1741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C532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979809" w14:textId="77777777" w:rsidR="00262EA3" w:rsidRDefault="007E6E69" w:rsidP="008103B5">
                    <w:pPr>
                      <w:jc w:val="right"/>
                    </w:pPr>
                    <w:sdt>
                      <w:sdtPr>
                        <w:alias w:val="CC_Noformat_Partikod"/>
                        <w:tag w:val="CC_Noformat_Partikod"/>
                        <w:id w:val="-53464382"/>
                        <w:placeholder>
                          <w:docPart w:val="1DEC9A488F9442A7A4997AE9B2F4F618"/>
                        </w:placeholder>
                        <w:text/>
                      </w:sdtPr>
                      <w:sdtEndPr/>
                      <w:sdtContent>
                        <w:r w:rsidR="00682C3B">
                          <w:t>M</w:t>
                        </w:r>
                      </w:sdtContent>
                    </w:sdt>
                    <w:sdt>
                      <w:sdtPr>
                        <w:alias w:val="CC_Noformat_Partinummer"/>
                        <w:tag w:val="CC_Noformat_Partinummer"/>
                        <w:id w:val="-1709555926"/>
                        <w:placeholder>
                          <w:docPart w:val="956E9A973B484EFCAC91D9C39A5DC895"/>
                        </w:placeholder>
                        <w:text/>
                      </w:sdtPr>
                      <w:sdtEndPr/>
                      <w:sdtContent>
                        <w:r w:rsidR="00682C3B">
                          <w:t>1741</w:t>
                        </w:r>
                      </w:sdtContent>
                    </w:sdt>
                  </w:p>
                </w:txbxContent>
              </v:textbox>
              <w10:wrap anchorx="page"/>
            </v:shape>
          </w:pict>
        </mc:Fallback>
      </mc:AlternateContent>
    </w:r>
  </w:p>
  <w:p w14:paraId="1D3EAD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AD00" w14:textId="77777777" w:rsidR="00262EA3" w:rsidRDefault="00262EA3" w:rsidP="008563AC">
    <w:pPr>
      <w:jc w:val="right"/>
    </w:pPr>
  </w:p>
  <w:p w14:paraId="45BB85B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2631" w14:textId="77777777" w:rsidR="00262EA3" w:rsidRDefault="007E6E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F9F9B4" wp14:editId="75ED31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C7EE7B" w14:textId="77777777" w:rsidR="00262EA3" w:rsidRDefault="007E6E69" w:rsidP="00A314CF">
    <w:pPr>
      <w:pStyle w:val="FSHNormal"/>
      <w:spacing w:before="40"/>
    </w:pPr>
    <w:sdt>
      <w:sdtPr>
        <w:alias w:val="CC_Noformat_Motionstyp"/>
        <w:tag w:val="CC_Noformat_Motionstyp"/>
        <w:id w:val="1162973129"/>
        <w:lock w:val="sdtContentLocked"/>
        <w15:appearance w15:val="hidden"/>
        <w:text/>
      </w:sdtPr>
      <w:sdtEndPr/>
      <w:sdtContent>
        <w:r w:rsidR="00C41147">
          <w:t>Enskild motion</w:t>
        </w:r>
      </w:sdtContent>
    </w:sdt>
    <w:r w:rsidR="00821B36">
      <w:t xml:space="preserve"> </w:t>
    </w:r>
    <w:sdt>
      <w:sdtPr>
        <w:alias w:val="CC_Noformat_Partikod"/>
        <w:tag w:val="CC_Noformat_Partikod"/>
        <w:id w:val="1471015553"/>
        <w:text/>
      </w:sdtPr>
      <w:sdtEndPr/>
      <w:sdtContent>
        <w:r w:rsidR="00682C3B">
          <w:t>M</w:t>
        </w:r>
      </w:sdtContent>
    </w:sdt>
    <w:sdt>
      <w:sdtPr>
        <w:alias w:val="CC_Noformat_Partinummer"/>
        <w:tag w:val="CC_Noformat_Partinummer"/>
        <w:id w:val="-2014525982"/>
        <w:text/>
      </w:sdtPr>
      <w:sdtEndPr/>
      <w:sdtContent>
        <w:r w:rsidR="00682C3B">
          <w:t>1741</w:t>
        </w:r>
      </w:sdtContent>
    </w:sdt>
  </w:p>
  <w:p w14:paraId="7D14C5DD" w14:textId="77777777" w:rsidR="00262EA3" w:rsidRPr="008227B3" w:rsidRDefault="007E6E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F79FAE" w14:textId="77777777" w:rsidR="00262EA3" w:rsidRPr="008227B3" w:rsidRDefault="007E6E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114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1147">
          <w:t>:3622</w:t>
        </w:r>
      </w:sdtContent>
    </w:sdt>
  </w:p>
  <w:p w14:paraId="56B59B5E" w14:textId="77777777" w:rsidR="00262EA3" w:rsidRDefault="007E6E69" w:rsidP="00E03A3D">
    <w:pPr>
      <w:pStyle w:val="Motionr"/>
    </w:pPr>
    <w:sdt>
      <w:sdtPr>
        <w:alias w:val="CC_Noformat_Avtext"/>
        <w:tag w:val="CC_Noformat_Avtext"/>
        <w:id w:val="-2020768203"/>
        <w:lock w:val="sdtContentLocked"/>
        <w15:appearance w15:val="hidden"/>
        <w:text/>
      </w:sdtPr>
      <w:sdtEndPr/>
      <w:sdtContent>
        <w:r w:rsidR="00C41147">
          <w:t>av Lars Beckman (M)</w:t>
        </w:r>
      </w:sdtContent>
    </w:sdt>
  </w:p>
  <w:sdt>
    <w:sdtPr>
      <w:alias w:val="CC_Noformat_Rubtext"/>
      <w:tag w:val="CC_Noformat_Rubtext"/>
      <w:id w:val="-218060500"/>
      <w:lock w:val="sdtLocked"/>
      <w:text/>
    </w:sdtPr>
    <w:sdtEndPr/>
    <w:sdtContent>
      <w:p w14:paraId="10165817" w14:textId="77777777" w:rsidR="00262EA3" w:rsidRDefault="00682C3B" w:rsidP="00283E0F">
        <w:pPr>
          <w:pStyle w:val="FSHRub2"/>
        </w:pPr>
        <w:r>
          <w:t>Försäljning av öl och vin i landsbygdsbutiker</w:t>
        </w:r>
      </w:p>
    </w:sdtContent>
  </w:sdt>
  <w:sdt>
    <w:sdtPr>
      <w:alias w:val="CC_Boilerplate_3"/>
      <w:tag w:val="CC_Boilerplate_3"/>
      <w:id w:val="1606463544"/>
      <w:lock w:val="sdtContentLocked"/>
      <w15:appearance w15:val="hidden"/>
      <w:text w:multiLine="1"/>
    </w:sdtPr>
    <w:sdtEndPr/>
    <w:sdtContent>
      <w:p w14:paraId="443E36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82C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F4A"/>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97A"/>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83F"/>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C95"/>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48A"/>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C3B"/>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E69"/>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35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47D"/>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21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8F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14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5E2C"/>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AD5"/>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BCC"/>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3CCD11"/>
  <w15:chartTrackingRefBased/>
  <w15:docId w15:val="{14EAF2A4-2447-480E-90B1-C338B929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AEB0ECC2A047848187E6DA391423C3"/>
        <w:category>
          <w:name w:val="Allmänt"/>
          <w:gallery w:val="placeholder"/>
        </w:category>
        <w:types>
          <w:type w:val="bbPlcHdr"/>
        </w:types>
        <w:behaviors>
          <w:behavior w:val="content"/>
        </w:behaviors>
        <w:guid w:val="{50D85813-50CD-4F1B-98C1-C19CAA76AABA}"/>
      </w:docPartPr>
      <w:docPartBody>
        <w:p w:rsidR="00000906" w:rsidRDefault="00000906">
          <w:pPr>
            <w:pStyle w:val="7BAEB0ECC2A047848187E6DA391423C3"/>
          </w:pPr>
          <w:r w:rsidRPr="005A0A93">
            <w:rPr>
              <w:rStyle w:val="Platshllartext"/>
            </w:rPr>
            <w:t>Förslag till riksdagsbeslut</w:t>
          </w:r>
        </w:p>
      </w:docPartBody>
    </w:docPart>
    <w:docPart>
      <w:docPartPr>
        <w:name w:val="DAFEAA832523454795535F39835FEAB9"/>
        <w:category>
          <w:name w:val="Allmänt"/>
          <w:gallery w:val="placeholder"/>
        </w:category>
        <w:types>
          <w:type w:val="bbPlcHdr"/>
        </w:types>
        <w:behaviors>
          <w:behavior w:val="content"/>
        </w:behaviors>
        <w:guid w:val="{B8D0C434-C509-48CB-8F3A-EFDA32C7FE61}"/>
      </w:docPartPr>
      <w:docPartBody>
        <w:p w:rsidR="00000906" w:rsidRDefault="00000906">
          <w:pPr>
            <w:pStyle w:val="DAFEAA832523454795535F39835FEAB9"/>
          </w:pPr>
          <w:r w:rsidRPr="005A0A93">
            <w:rPr>
              <w:rStyle w:val="Platshllartext"/>
            </w:rPr>
            <w:t>Motivering</w:t>
          </w:r>
        </w:p>
      </w:docPartBody>
    </w:docPart>
    <w:docPart>
      <w:docPartPr>
        <w:name w:val="1DEC9A488F9442A7A4997AE9B2F4F618"/>
        <w:category>
          <w:name w:val="Allmänt"/>
          <w:gallery w:val="placeholder"/>
        </w:category>
        <w:types>
          <w:type w:val="bbPlcHdr"/>
        </w:types>
        <w:behaviors>
          <w:behavior w:val="content"/>
        </w:behaviors>
        <w:guid w:val="{CBD6A749-4098-4B3E-AFA2-D2C6B57C72EF}"/>
      </w:docPartPr>
      <w:docPartBody>
        <w:p w:rsidR="00000906" w:rsidRDefault="00000906">
          <w:pPr>
            <w:pStyle w:val="1DEC9A488F9442A7A4997AE9B2F4F618"/>
          </w:pPr>
          <w:r>
            <w:rPr>
              <w:rStyle w:val="Platshllartext"/>
            </w:rPr>
            <w:t xml:space="preserve"> </w:t>
          </w:r>
        </w:p>
      </w:docPartBody>
    </w:docPart>
    <w:docPart>
      <w:docPartPr>
        <w:name w:val="956E9A973B484EFCAC91D9C39A5DC895"/>
        <w:category>
          <w:name w:val="Allmänt"/>
          <w:gallery w:val="placeholder"/>
        </w:category>
        <w:types>
          <w:type w:val="bbPlcHdr"/>
        </w:types>
        <w:behaviors>
          <w:behavior w:val="content"/>
        </w:behaviors>
        <w:guid w:val="{5B65A690-B52C-4711-BBEE-DC0FD86D6F9D}"/>
      </w:docPartPr>
      <w:docPartBody>
        <w:p w:rsidR="00000906" w:rsidRDefault="00000906">
          <w:pPr>
            <w:pStyle w:val="956E9A973B484EFCAC91D9C39A5DC895"/>
          </w:pPr>
          <w:r>
            <w:t xml:space="preserve"> </w:t>
          </w:r>
        </w:p>
      </w:docPartBody>
    </w:docPart>
    <w:docPart>
      <w:docPartPr>
        <w:name w:val="03627C4FCC1C45CAA4833BDAE574E3C0"/>
        <w:category>
          <w:name w:val="Allmänt"/>
          <w:gallery w:val="placeholder"/>
        </w:category>
        <w:types>
          <w:type w:val="bbPlcHdr"/>
        </w:types>
        <w:behaviors>
          <w:behavior w:val="content"/>
        </w:behaviors>
        <w:guid w:val="{967E70A3-3ADF-4F8C-A99B-E4AFDB910B8D}"/>
      </w:docPartPr>
      <w:docPartBody>
        <w:p w:rsidR="00E1126B" w:rsidRDefault="00E112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06"/>
    <w:rsid w:val="00000906"/>
    <w:rsid w:val="007750B3"/>
    <w:rsid w:val="00E112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AEB0ECC2A047848187E6DA391423C3">
    <w:name w:val="7BAEB0ECC2A047848187E6DA391423C3"/>
  </w:style>
  <w:style w:type="paragraph" w:customStyle="1" w:styleId="DAFEAA832523454795535F39835FEAB9">
    <w:name w:val="DAFEAA832523454795535F39835FEAB9"/>
  </w:style>
  <w:style w:type="paragraph" w:customStyle="1" w:styleId="1DEC9A488F9442A7A4997AE9B2F4F618">
    <w:name w:val="1DEC9A488F9442A7A4997AE9B2F4F618"/>
  </w:style>
  <w:style w:type="paragraph" w:customStyle="1" w:styleId="956E9A973B484EFCAC91D9C39A5DC895">
    <w:name w:val="956E9A973B484EFCAC91D9C39A5DC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BF0A8-51C6-4C1D-951C-63DD368608D4}"/>
</file>

<file path=customXml/itemProps2.xml><?xml version="1.0" encoding="utf-8"?>
<ds:datastoreItem xmlns:ds="http://schemas.openxmlformats.org/officeDocument/2006/customXml" ds:itemID="{EF55744F-73FE-44A8-A8A4-9CFACFB92115}"/>
</file>

<file path=customXml/itemProps3.xml><?xml version="1.0" encoding="utf-8"?>
<ds:datastoreItem xmlns:ds="http://schemas.openxmlformats.org/officeDocument/2006/customXml" ds:itemID="{BE8B9637-016D-4212-8842-00399EA9580D}"/>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1690</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M1741 Försäljning av öl och vin i landsbygdsbutiker</vt:lpstr>
      <vt:lpstr>
      </vt:lpstr>
    </vt:vector>
  </TitlesOfParts>
  <Company>Sveriges riksdag</Company>
  <LinksUpToDate>false</LinksUpToDate>
  <CharactersWithSpaces>1996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