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9A4B0C8BF0C456683FC9AC770C9A141"/>
        </w:placeholder>
        <w:text/>
      </w:sdtPr>
      <w:sdtEndPr/>
      <w:sdtContent>
        <w:p w:rsidRPr="009B062B" w:rsidR="00AF30DD" w:rsidP="00DA28CE" w:rsidRDefault="00AF30DD" w14:paraId="4097607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e8b58cf-e233-4c11-98b5-3c2d7c7f3d47"/>
        <w:id w:val="1324557668"/>
        <w:lock w:val="sdtLocked"/>
      </w:sdtPr>
      <w:sdtEndPr/>
      <w:sdtContent>
        <w:p w:rsidR="00C864D9" w:rsidRDefault="00FA6B8A" w14:paraId="4097607B" w14:textId="6CC831B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 2019 på lämpligt vis uppmärksamma 100-årsjubileet för det första utbetalda studiestödet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8039F72E8704E478646DCD04E09615D"/>
        </w:placeholder>
        <w:text/>
      </w:sdtPr>
      <w:sdtEndPr/>
      <w:sdtContent>
        <w:p w:rsidRPr="009B062B" w:rsidR="006D79C9" w:rsidP="00333E95" w:rsidRDefault="006D79C9" w14:paraId="4097607C" w14:textId="77777777">
          <w:pPr>
            <w:pStyle w:val="Rubrik1"/>
          </w:pPr>
          <w:r>
            <w:t>Motivering</w:t>
          </w:r>
        </w:p>
      </w:sdtContent>
    </w:sdt>
    <w:p w:rsidRPr="000B771C" w:rsidR="004D0D61" w:rsidP="00471079" w:rsidRDefault="00DE73E1" w14:paraId="4097607D" w14:textId="49B830AF">
      <w:pPr>
        <w:pStyle w:val="Normalutanindragellerluft"/>
      </w:pPr>
      <w:r w:rsidRPr="00DE73E1">
        <w:t>Det första studiestödet betalades ut 1919</w:t>
      </w:r>
      <w:r w:rsidR="00FE6757">
        <w:t xml:space="preserve"> av det som senare skulle kom</w:t>
      </w:r>
      <w:r>
        <w:t>m</w:t>
      </w:r>
      <w:r w:rsidR="00FE6757">
        <w:t>a</w:t>
      </w:r>
      <w:r>
        <w:t xml:space="preserve"> att bli CSN, </w:t>
      </w:r>
      <w:bookmarkStart w:name="_GoBack" w:id="1"/>
      <w:bookmarkEnd w:id="1"/>
      <w:r w:rsidR="00F56D39">
        <w:t>idag C</w:t>
      </w:r>
      <w:r>
        <w:t>entrala studiestödsnämnden</w:t>
      </w:r>
      <w:r w:rsidRPr="00DE73E1">
        <w:t xml:space="preserve">. Det var ett </w:t>
      </w:r>
      <w:r w:rsidR="000B771C">
        <w:t>”</w:t>
      </w:r>
      <w:r w:rsidRPr="000B771C">
        <w:t xml:space="preserve">räntefritt lån för underlättande av studiemöjligheter för begåvade men fattiga </w:t>
      </w:r>
      <w:r w:rsidRPr="000B771C" w:rsidR="00FE6757">
        <w:t>lärjungar</w:t>
      </w:r>
      <w:r w:rsidR="000B771C">
        <w:t xml:space="preserve"> vid offentliga läroanstalter”</w:t>
      </w:r>
      <w:r w:rsidRPr="000B771C" w:rsidR="004D0D61">
        <w:t>.</w:t>
      </w:r>
    </w:p>
    <w:p w:rsidR="00422B9E" w:rsidP="00471079" w:rsidRDefault="00DE73E1" w14:paraId="4097607E" w14:textId="537DAEA0">
      <w:r w:rsidRPr="00DE73E1">
        <w:t>Den första låntagaren var Hjalmar Oskar Ahlberg, född 1897 i Stenbrohult i Småland. Studiestödet bestod då av ett lån på</w:t>
      </w:r>
      <w:r>
        <w:t xml:space="preserve"> högst 1</w:t>
      </w:r>
      <w:r w:rsidR="000B771C">
        <w:t> </w:t>
      </w:r>
      <w:r>
        <w:t>500 kronor per läsår och l</w:t>
      </w:r>
      <w:r w:rsidRPr="00DE73E1">
        <w:t>ånet skulle betalas tillbaka inom tio år.</w:t>
      </w:r>
    </w:p>
    <w:p w:rsidR="00DE73E1" w:rsidP="00DE73E1" w:rsidRDefault="00DE73E1" w14:paraId="4097607F" w14:textId="112B405C">
      <w:r>
        <w:t xml:space="preserve">Sverige har sedan långt tillbaka varit världsledande vad gäller den enskildes möjlighet att </w:t>
      </w:r>
      <w:r w:rsidR="00FE6757">
        <w:t xml:space="preserve">erhålla en utbildning. </w:t>
      </w:r>
      <w:r w:rsidR="000B771C">
        <w:t>Det är inte bara</w:t>
      </w:r>
      <w:r w:rsidR="00FE6757">
        <w:t xml:space="preserve"> kostnadsfritt att studera i Sverige, man kan även erhålla bidrag </w:t>
      </w:r>
      <w:r w:rsidR="004D0D61">
        <w:t xml:space="preserve">och förmånliga lån </w:t>
      </w:r>
      <w:r w:rsidR="00FE6757">
        <w:t xml:space="preserve">för </w:t>
      </w:r>
      <w:r w:rsidR="004D0D61">
        <w:t xml:space="preserve">att genomföra </w:t>
      </w:r>
      <w:r w:rsidR="00FE6757">
        <w:t>sina studier.</w:t>
      </w:r>
    </w:p>
    <w:p w:rsidRPr="00DE73E1" w:rsidR="00FE6757" w:rsidP="00DE73E1" w:rsidRDefault="00FE6757" w14:paraId="40976080" w14:textId="77777777">
      <w:r>
        <w:t xml:space="preserve">2019 är det 100 år sedan Sverige beviljade det första studiestödet vilket är något som bör uppmärksammas </w:t>
      </w:r>
      <w:r w:rsidR="00EB51D9">
        <w:t xml:space="preserve">av regeringen </w:t>
      </w:r>
      <w:r w:rsidR="0037126B">
        <w:t>och högtidlighållas på lämpligt vis.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7FD235389724D989C23790E7A2E2FB9"/>
        </w:placeholder>
      </w:sdtPr>
      <w:sdtEndPr>
        <w:rPr>
          <w:i w:val="0"/>
          <w:noProof w:val="0"/>
        </w:rPr>
      </w:sdtEndPr>
      <w:sdtContent>
        <w:p w:rsidR="00F44096" w:rsidP="00F44096" w:rsidRDefault="00F44096" w14:paraId="40976082" w14:textId="77777777"/>
        <w:p w:rsidRPr="008E0FE2" w:rsidR="004801AC" w:rsidP="00F44096" w:rsidRDefault="00471079" w14:paraId="4097608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3412E" w:rsidRDefault="0083412E" w14:paraId="40976087" w14:textId="77777777"/>
    <w:sectPr w:rsidR="0083412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76089" w14:textId="77777777" w:rsidR="00FE0B30" w:rsidRDefault="00FE0B30" w:rsidP="000C1CAD">
      <w:pPr>
        <w:spacing w:line="240" w:lineRule="auto"/>
      </w:pPr>
      <w:r>
        <w:separator/>
      </w:r>
    </w:p>
  </w:endnote>
  <w:endnote w:type="continuationSeparator" w:id="0">
    <w:p w14:paraId="4097608A" w14:textId="77777777" w:rsidR="00FE0B30" w:rsidRDefault="00FE0B3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608F" w14:textId="77777777" w:rsidR="00DE73E1" w:rsidRDefault="00DE73E1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6090" w14:textId="60C6CF9F" w:rsidR="00DE73E1" w:rsidRDefault="00DE73E1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710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76087" w14:textId="77777777" w:rsidR="00FE0B30" w:rsidRDefault="00FE0B30" w:rsidP="000C1CAD">
      <w:pPr>
        <w:spacing w:line="240" w:lineRule="auto"/>
      </w:pPr>
      <w:r>
        <w:separator/>
      </w:r>
    </w:p>
  </w:footnote>
  <w:footnote w:type="continuationSeparator" w:id="0">
    <w:p w14:paraId="40976088" w14:textId="77777777" w:rsidR="00FE0B30" w:rsidRDefault="00FE0B3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E1" w:rsidP="00776B74" w:rsidRDefault="00DE73E1" w14:paraId="4097608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97609A" wp14:anchorId="4097609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E1" w:rsidP="008103B5" w:rsidRDefault="00471079" w14:paraId="4097609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B93F6E0D94D43F0822AFFC6D42B677E"/>
                              </w:placeholder>
                              <w:text/>
                            </w:sdtPr>
                            <w:sdtEndPr/>
                            <w:sdtContent>
                              <w:r w:rsidR="00DE73E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8D7458B5E8C40F1A38B0CD4B2D35136"/>
                              </w:placeholder>
                              <w:text/>
                            </w:sdtPr>
                            <w:sdtEndPr/>
                            <w:sdtContent>
                              <w:r w:rsidR="00EB51D9">
                                <w:t>249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97609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DE73E1" w:rsidP="008103B5" w:rsidRDefault="00471079" w14:paraId="4097609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B93F6E0D94D43F0822AFFC6D42B677E"/>
                        </w:placeholder>
                        <w:text/>
                      </w:sdtPr>
                      <w:sdtEndPr/>
                      <w:sdtContent>
                        <w:r w:rsidR="00DE73E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8D7458B5E8C40F1A38B0CD4B2D35136"/>
                        </w:placeholder>
                        <w:text/>
                      </w:sdtPr>
                      <w:sdtEndPr/>
                      <w:sdtContent>
                        <w:r w:rsidR="00EB51D9">
                          <w:t>249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DE73E1" w:rsidP="00776B74" w:rsidRDefault="00DE73E1" w14:paraId="4097608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E1" w:rsidP="008563AC" w:rsidRDefault="00DE73E1" w14:paraId="4097608D" w14:textId="77777777">
    <w:pPr>
      <w:jc w:val="right"/>
    </w:pPr>
  </w:p>
  <w:p w:rsidR="00DE73E1" w:rsidP="00776B74" w:rsidRDefault="00DE73E1" w14:paraId="4097608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E1" w:rsidP="008563AC" w:rsidRDefault="00471079" w14:paraId="4097609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DE73E1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97609C" wp14:anchorId="409760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DE73E1" w:rsidP="00A314CF" w:rsidRDefault="00471079" w14:paraId="4097609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DE73E1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E73E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B51D9">
          <w:t>249</w:t>
        </w:r>
      </w:sdtContent>
    </w:sdt>
  </w:p>
  <w:p w:rsidRPr="008227B3" w:rsidR="00DE73E1" w:rsidP="008227B3" w:rsidRDefault="00471079" w14:paraId="4097609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DE73E1">
          <w:t>Motion till riksdagen </w:t>
        </w:r>
      </w:sdtContent>
    </w:sdt>
  </w:p>
  <w:p w:rsidRPr="008227B3" w:rsidR="00DE73E1" w:rsidP="00B37A37" w:rsidRDefault="00471079" w14:paraId="4097609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:729</w:t>
        </w:r>
      </w:sdtContent>
    </w:sdt>
  </w:p>
  <w:p w:rsidR="00DE73E1" w:rsidP="00E03A3D" w:rsidRDefault="00471079" w14:paraId="4097609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DE73E1" w:rsidP="00283E0F" w:rsidRDefault="00DE73E1" w14:paraId="40976096" w14:textId="77777777">
        <w:pPr>
          <w:pStyle w:val="FSHRub2"/>
        </w:pPr>
        <w:r>
          <w:t>Uppmärksamma studiestödet 100 år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DE73E1" w:rsidP="00283E0F" w:rsidRDefault="00DE73E1" w14:paraId="4097609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E73E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71C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379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0BA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B9E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26B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079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0D61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2FE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12E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D31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BBB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4D9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3E1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1D9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096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D39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E6C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6B8A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30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757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976079"/>
  <w15:chartTrackingRefBased/>
  <w15:docId w15:val="{114359D8-6C5E-483B-AAA4-900E54D4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A4B0C8BF0C456683FC9AC770C9A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3C4ED-23E2-4CCA-A74F-068DE9A18C2F}"/>
      </w:docPartPr>
      <w:docPartBody>
        <w:p w:rsidR="00B37D7F" w:rsidRDefault="00B37D7F">
          <w:pPr>
            <w:pStyle w:val="F9A4B0C8BF0C456683FC9AC770C9A14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8039F72E8704E478646DCD04E096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DCB8D-A909-42B9-968D-D62796B85C1E}"/>
      </w:docPartPr>
      <w:docPartBody>
        <w:p w:rsidR="00B37D7F" w:rsidRDefault="00B37D7F">
          <w:pPr>
            <w:pStyle w:val="C8039F72E8704E478646DCD04E09615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B93F6E0D94D43F0822AFFC6D42B6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491D5-F214-4D31-80A7-3EFBFC22C132}"/>
      </w:docPartPr>
      <w:docPartBody>
        <w:p w:rsidR="00B37D7F" w:rsidRDefault="00B37D7F">
          <w:pPr>
            <w:pStyle w:val="0B93F6E0D94D43F0822AFFC6D42B67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D7458B5E8C40F1A38B0CD4B2D35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92D74-7233-4503-A6F2-565FCEC8F1E4}"/>
      </w:docPartPr>
      <w:docPartBody>
        <w:p w:rsidR="00B37D7F" w:rsidRDefault="00B37D7F">
          <w:pPr>
            <w:pStyle w:val="A8D7458B5E8C40F1A38B0CD4B2D35136"/>
          </w:pPr>
          <w:r>
            <w:t xml:space="preserve"> </w:t>
          </w:r>
        </w:p>
      </w:docPartBody>
    </w:docPart>
    <w:docPart>
      <w:docPartPr>
        <w:name w:val="17FD235389724D989C23790E7A2E2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E7F4C-887E-4304-A593-8FAA4F179A54}"/>
      </w:docPartPr>
      <w:docPartBody>
        <w:p w:rsidR="00085F06" w:rsidRDefault="00085F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7F"/>
    <w:rsid w:val="00085F06"/>
    <w:rsid w:val="00AF58BA"/>
    <w:rsid w:val="00B251AE"/>
    <w:rsid w:val="00B3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A4B0C8BF0C456683FC9AC770C9A141">
    <w:name w:val="F9A4B0C8BF0C456683FC9AC770C9A141"/>
  </w:style>
  <w:style w:type="paragraph" w:customStyle="1" w:styleId="0CF609AD86A44B08957A562FD8A17F26">
    <w:name w:val="0CF609AD86A44B08957A562FD8A17F2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3690531E04742989FB6B1557FF6303C">
    <w:name w:val="C3690531E04742989FB6B1557FF6303C"/>
  </w:style>
  <w:style w:type="paragraph" w:customStyle="1" w:styleId="C8039F72E8704E478646DCD04E09615D">
    <w:name w:val="C8039F72E8704E478646DCD04E09615D"/>
  </w:style>
  <w:style w:type="paragraph" w:customStyle="1" w:styleId="6273E0F1D78F491EAAF1312CB1353F0C">
    <w:name w:val="6273E0F1D78F491EAAF1312CB1353F0C"/>
  </w:style>
  <w:style w:type="paragraph" w:customStyle="1" w:styleId="87B341ECFDA545FBA79CC88C28E78C2C">
    <w:name w:val="87B341ECFDA545FBA79CC88C28E78C2C"/>
  </w:style>
  <w:style w:type="paragraph" w:customStyle="1" w:styleId="0B93F6E0D94D43F0822AFFC6D42B677E">
    <w:name w:val="0B93F6E0D94D43F0822AFFC6D42B677E"/>
  </w:style>
  <w:style w:type="paragraph" w:customStyle="1" w:styleId="A8D7458B5E8C40F1A38B0CD4B2D35136">
    <w:name w:val="A8D7458B5E8C40F1A38B0CD4B2D35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A8E2C-B0C0-44DE-BD16-61EE40B84CDB}"/>
</file>

<file path=customXml/itemProps2.xml><?xml version="1.0" encoding="utf-8"?>
<ds:datastoreItem xmlns:ds="http://schemas.openxmlformats.org/officeDocument/2006/customXml" ds:itemID="{9D14FC7E-440F-42FF-9126-C8819C1DDDA5}"/>
</file>

<file path=customXml/itemProps3.xml><?xml version="1.0" encoding="utf-8"?>
<ds:datastoreItem xmlns:ds="http://schemas.openxmlformats.org/officeDocument/2006/customXml" ds:itemID="{FF651BAD-199E-4125-81BD-BDEA8C92C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955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Uppmärksamma studiestödet 100 år</vt:lpstr>
      <vt:lpstr>
      </vt:lpstr>
    </vt:vector>
  </TitlesOfParts>
  <Company>Sveriges riksdag</Company>
  <LinksUpToDate>false</LinksUpToDate>
  <CharactersWithSpaces>1114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