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F292EE341B7490B8A94B9891B393A92"/>
        </w:placeholder>
        <w:text/>
      </w:sdtPr>
      <w:sdtEndPr/>
      <w:sdtContent>
        <w:p w:rsidRPr="009B062B" w:rsidR="00AF30DD" w:rsidP="00F72917" w:rsidRDefault="00AF30DD" w14:paraId="22C022CA" w14:textId="77777777">
          <w:pPr>
            <w:pStyle w:val="Rubrik1"/>
            <w:spacing w:after="300"/>
          </w:pPr>
          <w:r w:rsidRPr="009B062B">
            <w:t>Förslag till riksdagsbeslut</w:t>
          </w:r>
        </w:p>
      </w:sdtContent>
    </w:sdt>
    <w:sdt>
      <w:sdtPr>
        <w:alias w:val="Yrkande 1"/>
        <w:tag w:val="b7b518ec-90f2-4032-b1b0-0ae14b4f9113"/>
        <w:id w:val="-1805390489"/>
        <w:lock w:val="sdtLocked"/>
      </w:sdtPr>
      <w:sdtEndPr/>
      <w:sdtContent>
        <w:p w:rsidR="004B0DCE" w:rsidRDefault="005C49C9" w14:paraId="22C022CB" w14:textId="42F455EF">
          <w:pPr>
            <w:pStyle w:val="Frslagstext"/>
            <w:numPr>
              <w:ilvl w:val="0"/>
              <w:numId w:val="0"/>
            </w:numPr>
          </w:pPr>
          <w:r>
            <w:t>Riksdagen ställer sig bakom det som anförs i motionen om att överväga att införa korttidsstudiestöd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5B60521B6C14B90B23A00C7FD316F7E"/>
        </w:placeholder>
        <w:text/>
      </w:sdtPr>
      <w:sdtEndPr/>
      <w:sdtContent>
        <w:p w:rsidRPr="009B062B" w:rsidR="006D79C9" w:rsidP="00333E95" w:rsidRDefault="006D79C9" w14:paraId="22C022CC" w14:textId="77777777">
          <w:pPr>
            <w:pStyle w:val="Rubrik1"/>
          </w:pPr>
          <w:r>
            <w:t>Motivering</w:t>
          </w:r>
        </w:p>
      </w:sdtContent>
    </w:sdt>
    <w:p w:rsidRPr="00F72917" w:rsidR="00F72917" w:rsidP="00F72917" w:rsidRDefault="00A51CD6" w14:paraId="22C022CD" w14:textId="77777777">
      <w:pPr>
        <w:pStyle w:val="Normalutanindragellerluft"/>
      </w:pPr>
      <w:r w:rsidRPr="00F72917">
        <w:t>Korttidsstudiestödet var en reform som under lång tid bidrog till det livslånga lärandet och därmed gett människor en andra chans. Stödet gav den studerande möjlighet att ta ledigt från arbetet någon dag i veckan för att ägna sig åt studier. I den föränderliga värld som vi lever i så är det viktigt att ge alla människor fler möjligheter att även senare i livet utbilda sig.</w:t>
      </w:r>
    </w:p>
    <w:p w:rsidRPr="00F72917" w:rsidR="00F72917" w:rsidP="00F72917" w:rsidRDefault="00A51CD6" w14:paraId="22C022CE" w14:textId="77777777">
      <w:r w:rsidRPr="00F72917">
        <w:t xml:space="preserve">Den tidigare borgerliga regeringen avskaffade möjligheterna till korttidsstudiestöd och det har medfört att en dörr stängdes för den som vill kombinera utbildning och studier med arbete. Korttidsstudiestödet har varit viktigt för att kunna delta i studier och ta ett kliv vidare i livet. Det bör därför övervägas om inte ett studiestöd bör införas för att stimulera lärande i olika skeden i livet och som gör det möjligt att studera samtidigt med ett arbete. </w:t>
      </w:r>
    </w:p>
    <w:sdt>
      <w:sdtPr>
        <w:alias w:val="CC_Underskrifter"/>
        <w:tag w:val="CC_Underskrifter"/>
        <w:id w:val="583496634"/>
        <w:lock w:val="sdtContentLocked"/>
        <w:placeholder>
          <w:docPart w:val="D728726E740E493AB5643FEC308FD35E"/>
        </w:placeholder>
      </w:sdtPr>
      <w:sdtEndPr/>
      <w:sdtContent>
        <w:p w:rsidR="00F72917" w:rsidP="00F72917" w:rsidRDefault="00F72917" w14:paraId="22C022CF" w14:textId="77777777"/>
        <w:p w:rsidRPr="008E0FE2" w:rsidR="004801AC" w:rsidP="00F72917" w:rsidRDefault="00510265" w14:paraId="22C022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580C2B" w:rsidRDefault="00580C2B" w14:paraId="22C022DA" w14:textId="77777777"/>
    <w:sectPr w:rsidR="00580C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022DC" w14:textId="77777777" w:rsidR="00516CF6" w:rsidRDefault="00516CF6" w:rsidP="000C1CAD">
      <w:pPr>
        <w:spacing w:line="240" w:lineRule="auto"/>
      </w:pPr>
      <w:r>
        <w:separator/>
      </w:r>
    </w:p>
  </w:endnote>
  <w:endnote w:type="continuationSeparator" w:id="0">
    <w:p w14:paraId="22C022DD" w14:textId="77777777" w:rsidR="00516CF6" w:rsidRDefault="00516C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22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22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22EB" w14:textId="77777777" w:rsidR="00262EA3" w:rsidRPr="00F72917" w:rsidRDefault="00262EA3" w:rsidP="00F729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022DA" w14:textId="77777777" w:rsidR="00516CF6" w:rsidRDefault="00516CF6" w:rsidP="000C1CAD">
      <w:pPr>
        <w:spacing w:line="240" w:lineRule="auto"/>
      </w:pPr>
      <w:r>
        <w:separator/>
      </w:r>
    </w:p>
  </w:footnote>
  <w:footnote w:type="continuationSeparator" w:id="0">
    <w:p w14:paraId="22C022DB" w14:textId="77777777" w:rsidR="00516CF6" w:rsidRDefault="00516C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C022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C022ED" wp14:anchorId="22C022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0265" w14:paraId="22C022F0" w14:textId="77777777">
                          <w:pPr>
                            <w:jc w:val="right"/>
                          </w:pPr>
                          <w:sdt>
                            <w:sdtPr>
                              <w:alias w:val="CC_Noformat_Partikod"/>
                              <w:tag w:val="CC_Noformat_Partikod"/>
                              <w:id w:val="-53464382"/>
                              <w:placeholder>
                                <w:docPart w:val="AEC96AE3F80E48248C1D763F7BC69E16"/>
                              </w:placeholder>
                              <w:text/>
                            </w:sdtPr>
                            <w:sdtEndPr/>
                            <w:sdtContent>
                              <w:r w:rsidR="00A51CD6">
                                <w:t>S</w:t>
                              </w:r>
                            </w:sdtContent>
                          </w:sdt>
                          <w:sdt>
                            <w:sdtPr>
                              <w:alias w:val="CC_Noformat_Partinummer"/>
                              <w:tag w:val="CC_Noformat_Partinummer"/>
                              <w:id w:val="-1709555926"/>
                              <w:placeholder>
                                <w:docPart w:val="18969C8F9F9542799E221BF1720A6B2D"/>
                              </w:placeholder>
                              <w:text/>
                            </w:sdtPr>
                            <w:sdtEndPr/>
                            <w:sdtContent>
                              <w:r w:rsidR="00A51CD6">
                                <w:t>1296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C022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0265" w14:paraId="22C022F0" w14:textId="77777777">
                    <w:pPr>
                      <w:jc w:val="right"/>
                    </w:pPr>
                    <w:sdt>
                      <w:sdtPr>
                        <w:alias w:val="CC_Noformat_Partikod"/>
                        <w:tag w:val="CC_Noformat_Partikod"/>
                        <w:id w:val="-53464382"/>
                        <w:placeholder>
                          <w:docPart w:val="AEC96AE3F80E48248C1D763F7BC69E16"/>
                        </w:placeholder>
                        <w:text/>
                      </w:sdtPr>
                      <w:sdtEndPr/>
                      <w:sdtContent>
                        <w:r w:rsidR="00A51CD6">
                          <w:t>S</w:t>
                        </w:r>
                      </w:sdtContent>
                    </w:sdt>
                    <w:sdt>
                      <w:sdtPr>
                        <w:alias w:val="CC_Noformat_Partinummer"/>
                        <w:tag w:val="CC_Noformat_Partinummer"/>
                        <w:id w:val="-1709555926"/>
                        <w:placeholder>
                          <w:docPart w:val="18969C8F9F9542799E221BF1720A6B2D"/>
                        </w:placeholder>
                        <w:text/>
                      </w:sdtPr>
                      <w:sdtEndPr/>
                      <w:sdtContent>
                        <w:r w:rsidR="00A51CD6">
                          <w:t>1296</w:t>
                        </w:r>
                      </w:sdtContent>
                    </w:sdt>
                  </w:p>
                </w:txbxContent>
              </v:textbox>
              <w10:wrap anchorx="page"/>
            </v:shape>
          </w:pict>
        </mc:Fallback>
      </mc:AlternateContent>
    </w:r>
  </w:p>
  <w:p w:rsidRPr="00293C4F" w:rsidR="00262EA3" w:rsidP="00776B74" w:rsidRDefault="00262EA3" w14:paraId="22C022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C022E0" w14:textId="77777777">
    <w:pPr>
      <w:jc w:val="right"/>
    </w:pPr>
  </w:p>
  <w:p w:rsidR="00262EA3" w:rsidP="00776B74" w:rsidRDefault="00262EA3" w14:paraId="22C022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0265" w14:paraId="22C022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C022EF" wp14:anchorId="22C022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0265" w14:paraId="22C022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1CD6">
          <w:t>S</w:t>
        </w:r>
      </w:sdtContent>
    </w:sdt>
    <w:sdt>
      <w:sdtPr>
        <w:alias w:val="CC_Noformat_Partinummer"/>
        <w:tag w:val="CC_Noformat_Partinummer"/>
        <w:id w:val="-2014525982"/>
        <w:text/>
      </w:sdtPr>
      <w:sdtEndPr/>
      <w:sdtContent>
        <w:r w:rsidR="00A51CD6">
          <w:t>1296</w:t>
        </w:r>
      </w:sdtContent>
    </w:sdt>
  </w:p>
  <w:p w:rsidRPr="008227B3" w:rsidR="00262EA3" w:rsidP="008227B3" w:rsidRDefault="00510265" w14:paraId="22C022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0265" w14:paraId="22C022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:2378</w:t>
        </w:r>
      </w:sdtContent>
    </w:sdt>
  </w:p>
  <w:p w:rsidR="00262EA3" w:rsidP="00E03A3D" w:rsidRDefault="00510265" w14:paraId="22C022E8"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text/>
    </w:sdtPr>
    <w:sdtEndPr/>
    <w:sdtContent>
      <w:p w:rsidR="00262EA3" w:rsidP="00283E0F" w:rsidRDefault="00A51CD6" w14:paraId="22C022E9" w14:textId="77777777">
        <w:pPr>
          <w:pStyle w:val="FSHRub2"/>
        </w:pPr>
        <w:r>
          <w:t>Återinförandet av korttidsstudiestödet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2C022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51C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9"/>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C2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CE"/>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265"/>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6CF6"/>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C2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9C9"/>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1CD6"/>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0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CB0"/>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91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FE4"/>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C022C9"/>
  <w15:chartTrackingRefBased/>
  <w15:docId w15:val="{7EF05218-8214-4CCC-A67B-BF084AC6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368467">
      <w:bodyDiv w:val="1"/>
      <w:marLeft w:val="0"/>
      <w:marRight w:val="0"/>
      <w:marTop w:val="0"/>
      <w:marBottom w:val="0"/>
      <w:divBdr>
        <w:top w:val="none" w:sz="0" w:space="0" w:color="auto"/>
        <w:left w:val="none" w:sz="0" w:space="0" w:color="auto"/>
        <w:bottom w:val="none" w:sz="0" w:space="0" w:color="auto"/>
        <w:right w:val="none" w:sz="0" w:space="0" w:color="auto"/>
      </w:divBdr>
      <w:divsChild>
        <w:div w:id="520051841">
          <w:marLeft w:val="0"/>
          <w:marRight w:val="0"/>
          <w:marTop w:val="0"/>
          <w:marBottom w:val="300"/>
          <w:divBdr>
            <w:top w:val="single" w:sz="6" w:space="0" w:color="DDDDDD"/>
            <w:left w:val="single" w:sz="6" w:space="0" w:color="DDDDDD"/>
            <w:bottom w:val="single" w:sz="6" w:space="0" w:color="DDDDDD"/>
            <w:right w:val="single" w:sz="6" w:space="0" w:color="DDDDDD"/>
          </w:divBdr>
          <w:divsChild>
            <w:div w:id="1015494674">
              <w:marLeft w:val="0"/>
              <w:marRight w:val="0"/>
              <w:marTop w:val="0"/>
              <w:marBottom w:val="0"/>
              <w:divBdr>
                <w:top w:val="none" w:sz="0" w:space="0" w:color="auto"/>
                <w:left w:val="none" w:sz="0" w:space="0" w:color="auto"/>
                <w:bottom w:val="none" w:sz="0" w:space="0" w:color="auto"/>
                <w:right w:val="none" w:sz="0" w:space="0" w:color="auto"/>
              </w:divBdr>
              <w:divsChild>
                <w:div w:id="808397914">
                  <w:marLeft w:val="0"/>
                  <w:marRight w:val="0"/>
                  <w:marTop w:val="0"/>
                  <w:marBottom w:val="225"/>
                  <w:divBdr>
                    <w:top w:val="none" w:sz="0" w:space="0" w:color="auto"/>
                    <w:left w:val="none" w:sz="0" w:space="0" w:color="auto"/>
                    <w:bottom w:val="none" w:sz="0" w:space="0" w:color="auto"/>
                    <w:right w:val="none" w:sz="0" w:space="0" w:color="auto"/>
                  </w:divBdr>
                </w:div>
                <w:div w:id="366831597">
                  <w:marLeft w:val="0"/>
                  <w:marRight w:val="0"/>
                  <w:marTop w:val="0"/>
                  <w:marBottom w:val="225"/>
                  <w:divBdr>
                    <w:top w:val="none" w:sz="0" w:space="0" w:color="auto"/>
                    <w:left w:val="none" w:sz="0" w:space="0" w:color="auto"/>
                    <w:bottom w:val="none" w:sz="0" w:space="0" w:color="auto"/>
                    <w:right w:val="none" w:sz="0" w:space="0" w:color="auto"/>
                  </w:divBdr>
                </w:div>
                <w:div w:id="97529213">
                  <w:marLeft w:val="0"/>
                  <w:marRight w:val="0"/>
                  <w:marTop w:val="0"/>
                  <w:marBottom w:val="225"/>
                  <w:divBdr>
                    <w:top w:val="none" w:sz="0" w:space="0" w:color="auto"/>
                    <w:left w:val="none" w:sz="0" w:space="0" w:color="auto"/>
                    <w:bottom w:val="none" w:sz="0" w:space="0" w:color="auto"/>
                    <w:right w:val="none" w:sz="0" w:space="0" w:color="auto"/>
                  </w:divBdr>
                </w:div>
                <w:div w:id="544296732">
                  <w:marLeft w:val="0"/>
                  <w:marRight w:val="0"/>
                  <w:marTop w:val="0"/>
                  <w:marBottom w:val="225"/>
                  <w:divBdr>
                    <w:top w:val="none" w:sz="0" w:space="0" w:color="auto"/>
                    <w:left w:val="none" w:sz="0" w:space="0" w:color="auto"/>
                    <w:bottom w:val="none" w:sz="0" w:space="0" w:color="auto"/>
                    <w:right w:val="none" w:sz="0" w:space="0" w:color="auto"/>
                  </w:divBdr>
                </w:div>
                <w:div w:id="1805594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292EE341B7490B8A94B9891B393A92"/>
        <w:category>
          <w:name w:val="Allmänt"/>
          <w:gallery w:val="placeholder"/>
        </w:category>
        <w:types>
          <w:type w:val="bbPlcHdr"/>
        </w:types>
        <w:behaviors>
          <w:behavior w:val="content"/>
        </w:behaviors>
        <w:guid w:val="{02B3CC72-897C-4EF7-B631-71338715C71D}"/>
      </w:docPartPr>
      <w:docPartBody>
        <w:p w:rsidR="00EC3E20" w:rsidRDefault="001545A5">
          <w:pPr>
            <w:pStyle w:val="6F292EE341B7490B8A94B9891B393A92"/>
          </w:pPr>
          <w:r w:rsidRPr="005A0A93">
            <w:rPr>
              <w:rStyle w:val="Platshllartext"/>
            </w:rPr>
            <w:t>Förslag till riksdagsbeslut</w:t>
          </w:r>
        </w:p>
      </w:docPartBody>
    </w:docPart>
    <w:docPart>
      <w:docPartPr>
        <w:name w:val="D5B60521B6C14B90B23A00C7FD316F7E"/>
        <w:category>
          <w:name w:val="Allmänt"/>
          <w:gallery w:val="placeholder"/>
        </w:category>
        <w:types>
          <w:type w:val="bbPlcHdr"/>
        </w:types>
        <w:behaviors>
          <w:behavior w:val="content"/>
        </w:behaviors>
        <w:guid w:val="{E909F5EE-4E10-4D25-8B41-DE8878827E4A}"/>
      </w:docPartPr>
      <w:docPartBody>
        <w:p w:rsidR="00EC3E20" w:rsidRDefault="001545A5">
          <w:pPr>
            <w:pStyle w:val="D5B60521B6C14B90B23A00C7FD316F7E"/>
          </w:pPr>
          <w:r w:rsidRPr="005A0A93">
            <w:rPr>
              <w:rStyle w:val="Platshllartext"/>
            </w:rPr>
            <w:t>Motivering</w:t>
          </w:r>
        </w:p>
      </w:docPartBody>
    </w:docPart>
    <w:docPart>
      <w:docPartPr>
        <w:name w:val="AEC96AE3F80E48248C1D763F7BC69E16"/>
        <w:category>
          <w:name w:val="Allmänt"/>
          <w:gallery w:val="placeholder"/>
        </w:category>
        <w:types>
          <w:type w:val="bbPlcHdr"/>
        </w:types>
        <w:behaviors>
          <w:behavior w:val="content"/>
        </w:behaviors>
        <w:guid w:val="{85AFCA4F-ABBF-47B5-A4DE-0DC7B4031E94}"/>
      </w:docPartPr>
      <w:docPartBody>
        <w:p w:rsidR="00EC3E20" w:rsidRDefault="001545A5">
          <w:pPr>
            <w:pStyle w:val="AEC96AE3F80E48248C1D763F7BC69E16"/>
          </w:pPr>
          <w:r>
            <w:rPr>
              <w:rStyle w:val="Platshllartext"/>
            </w:rPr>
            <w:t xml:space="preserve"> </w:t>
          </w:r>
        </w:p>
      </w:docPartBody>
    </w:docPart>
    <w:docPart>
      <w:docPartPr>
        <w:name w:val="18969C8F9F9542799E221BF1720A6B2D"/>
        <w:category>
          <w:name w:val="Allmänt"/>
          <w:gallery w:val="placeholder"/>
        </w:category>
        <w:types>
          <w:type w:val="bbPlcHdr"/>
        </w:types>
        <w:behaviors>
          <w:behavior w:val="content"/>
        </w:behaviors>
        <w:guid w:val="{73BF8759-721A-47F5-A64B-B8F1F5D16402}"/>
      </w:docPartPr>
      <w:docPartBody>
        <w:p w:rsidR="00EC3E20" w:rsidRDefault="001545A5">
          <w:pPr>
            <w:pStyle w:val="18969C8F9F9542799E221BF1720A6B2D"/>
          </w:pPr>
          <w:r>
            <w:t xml:space="preserve"> </w:t>
          </w:r>
        </w:p>
      </w:docPartBody>
    </w:docPart>
    <w:docPart>
      <w:docPartPr>
        <w:name w:val="D728726E740E493AB5643FEC308FD35E"/>
        <w:category>
          <w:name w:val="Allmänt"/>
          <w:gallery w:val="placeholder"/>
        </w:category>
        <w:types>
          <w:type w:val="bbPlcHdr"/>
        </w:types>
        <w:behaviors>
          <w:behavior w:val="content"/>
        </w:behaviors>
        <w:guid w:val="{79C90A0C-03E8-4E02-9A5E-AFA60A58DC34}"/>
      </w:docPartPr>
      <w:docPartBody>
        <w:p w:rsidR="008F2283" w:rsidRDefault="008F22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A5"/>
    <w:rsid w:val="001545A5"/>
    <w:rsid w:val="008F2283"/>
    <w:rsid w:val="00EC3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292EE341B7490B8A94B9891B393A92">
    <w:name w:val="6F292EE341B7490B8A94B9891B393A92"/>
  </w:style>
  <w:style w:type="paragraph" w:customStyle="1" w:styleId="6DF211AB355B486DA2CBF9D02F0B3A8E">
    <w:name w:val="6DF211AB355B486DA2CBF9D02F0B3A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92A4F5F87B408EA087150DCCA8EBD4">
    <w:name w:val="FE92A4F5F87B408EA087150DCCA8EBD4"/>
  </w:style>
  <w:style w:type="paragraph" w:customStyle="1" w:styleId="D5B60521B6C14B90B23A00C7FD316F7E">
    <w:name w:val="D5B60521B6C14B90B23A00C7FD316F7E"/>
  </w:style>
  <w:style w:type="paragraph" w:customStyle="1" w:styleId="623F76EF3C63449CABE95A018238EA3D">
    <w:name w:val="623F76EF3C63449CABE95A018238EA3D"/>
  </w:style>
  <w:style w:type="paragraph" w:customStyle="1" w:styleId="9C802B37DEF749E2B32EDA79158083C7">
    <w:name w:val="9C802B37DEF749E2B32EDA79158083C7"/>
  </w:style>
  <w:style w:type="paragraph" w:customStyle="1" w:styleId="AEC96AE3F80E48248C1D763F7BC69E16">
    <w:name w:val="AEC96AE3F80E48248C1D763F7BC69E16"/>
  </w:style>
  <w:style w:type="paragraph" w:customStyle="1" w:styleId="18969C8F9F9542799E221BF1720A6B2D">
    <w:name w:val="18969C8F9F9542799E221BF1720A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E7017-C1E1-4DB4-9564-CCCAEC1D33FB}"/>
</file>

<file path=customXml/itemProps2.xml><?xml version="1.0" encoding="utf-8"?>
<ds:datastoreItem xmlns:ds="http://schemas.openxmlformats.org/officeDocument/2006/customXml" ds:itemID="{E3C9C33D-B2E4-4FB2-9E50-C30BA5760AB0}"/>
</file>

<file path=customXml/itemProps3.xml><?xml version="1.0" encoding="utf-8"?>
<ds:datastoreItem xmlns:ds="http://schemas.openxmlformats.org/officeDocument/2006/customXml" ds:itemID="{9500F2D9-C74C-4076-A1CC-7B23EEB97CBC}"/>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945</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S1296 Återinförandet av korttidsstudiestödet</vt:lpstr>
      <vt:lpstr>
      </vt:lpstr>
    </vt:vector>
  </TitlesOfParts>
  <Company>Sveriges riksdag</Company>
  <LinksUpToDate>false</LinksUpToDate>
  <CharactersWithSpaces>1113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