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0A5E5DCE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004002">
              <w:rPr>
                <w:b/>
              </w:rPr>
              <w:t>2</w:t>
            </w:r>
            <w:r w:rsidR="003649DD">
              <w:rPr>
                <w:b/>
              </w:rPr>
              <w:t>6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55532491" w:rsidR="0096348C" w:rsidRDefault="00EF70DA" w:rsidP="0096348C">
            <w:r>
              <w:t>20</w:t>
            </w:r>
            <w:r w:rsidR="00C3591B">
              <w:t>2</w:t>
            </w:r>
            <w:r w:rsidR="00004002">
              <w:t>4</w:t>
            </w:r>
            <w:r w:rsidR="009D6560">
              <w:t>-</w:t>
            </w:r>
            <w:r w:rsidR="00004002">
              <w:t>0</w:t>
            </w:r>
            <w:r w:rsidR="00DD4673">
              <w:t>3</w:t>
            </w:r>
            <w:r w:rsidR="007A17C6">
              <w:t>-</w:t>
            </w:r>
            <w:r w:rsidR="003649DD">
              <w:t>21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4CEFBA19" w:rsidR="00D12EAD" w:rsidRDefault="007A17C6" w:rsidP="0096348C">
            <w:r>
              <w:t>1</w:t>
            </w:r>
            <w:r w:rsidR="005E12EA">
              <w:t>0</w:t>
            </w:r>
            <w:r>
              <w:t>.00</w:t>
            </w:r>
            <w:r w:rsidR="002C03CD">
              <w:t>-</w:t>
            </w:r>
            <w:r w:rsidR="000D5D60">
              <w:t>10.10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356E9" w14:paraId="5D417394" w14:textId="77777777" w:rsidTr="007E1B8E">
        <w:tc>
          <w:tcPr>
            <w:tcW w:w="567" w:type="dxa"/>
          </w:tcPr>
          <w:p w14:paraId="1B5F086C" w14:textId="381AFC05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170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1357B98B" w14:textId="2775D314" w:rsidR="00780544" w:rsidRDefault="00DD4673" w:rsidP="00DD467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14:paraId="27D2CE4F" w14:textId="571E839F" w:rsidR="00AE1695" w:rsidRPr="007362D7" w:rsidRDefault="00DD4673" w:rsidP="00DD4673">
            <w:pPr>
              <w:tabs>
                <w:tab w:val="left" w:pos="1701"/>
              </w:tabs>
              <w:spacing w:before="240" w:after="240"/>
              <w:rPr>
                <w:b/>
                <w:bCs/>
                <w:szCs w:val="24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A665CC">
              <w:rPr>
                <w:bCs/>
                <w:snapToGrid w:val="0"/>
              </w:rPr>
              <w:t>juster</w:t>
            </w:r>
            <w:r w:rsidR="003D170F">
              <w:rPr>
                <w:bCs/>
                <w:snapToGrid w:val="0"/>
              </w:rPr>
              <w:t>ade</w:t>
            </w:r>
            <w:r>
              <w:rPr>
                <w:bCs/>
                <w:snapToGrid w:val="0"/>
              </w:rPr>
              <w:t xml:space="preserve"> protokoll 2023/24:2</w:t>
            </w:r>
            <w:r w:rsidR="003649DD">
              <w:rPr>
                <w:bCs/>
                <w:snapToGrid w:val="0"/>
              </w:rPr>
              <w:t>5</w:t>
            </w:r>
            <w:r w:rsidR="005E12EA">
              <w:rPr>
                <w:bCs/>
                <w:snapToGrid w:val="0"/>
              </w:rPr>
              <w:t>.</w:t>
            </w:r>
          </w:p>
        </w:tc>
      </w:tr>
      <w:tr w:rsidR="00AC1A15" w14:paraId="04889674" w14:textId="77777777" w:rsidTr="007E1B8E">
        <w:tc>
          <w:tcPr>
            <w:tcW w:w="567" w:type="dxa"/>
          </w:tcPr>
          <w:p w14:paraId="61BDC7D8" w14:textId="362A8CB2" w:rsidR="00AC1A15" w:rsidRDefault="00016B3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1E5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4C4E2F7" w14:textId="26A62F2D" w:rsidR="00A907AB" w:rsidRPr="0051376D" w:rsidRDefault="003649DD" w:rsidP="000854D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51376D">
              <w:rPr>
                <w:b/>
              </w:rPr>
              <w:t>Företag, fastighet, kapital</w:t>
            </w:r>
            <w:r w:rsidR="005E12EA" w:rsidRPr="0051376D">
              <w:rPr>
                <w:b/>
              </w:rPr>
              <w:t xml:space="preserve"> (SkU1</w:t>
            </w:r>
            <w:r w:rsidRPr="0051376D">
              <w:rPr>
                <w:b/>
              </w:rPr>
              <w:t>2</w:t>
            </w:r>
            <w:r w:rsidR="005E12EA" w:rsidRPr="0051376D">
              <w:rPr>
                <w:b/>
              </w:rPr>
              <w:t>)</w:t>
            </w:r>
          </w:p>
          <w:p w14:paraId="096BFE13" w14:textId="09017381" w:rsidR="005A3782" w:rsidRPr="0051376D" w:rsidRDefault="005A3782" w:rsidP="000854D9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 w:rsidRPr="0051376D">
              <w:rPr>
                <w:bCs/>
                <w:snapToGrid w:val="0"/>
              </w:rPr>
              <w:t>Utskottet fortsatte beredningen av motioner.</w:t>
            </w:r>
          </w:p>
          <w:p w14:paraId="12F7637C" w14:textId="77777777" w:rsidR="005A3782" w:rsidRPr="0051376D" w:rsidRDefault="00137E14" w:rsidP="000854D9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 w:rsidRPr="0051376D">
              <w:rPr>
                <w:bCs/>
                <w:snapToGrid w:val="0"/>
              </w:rPr>
              <w:t xml:space="preserve">Utskottet </w:t>
            </w:r>
            <w:r w:rsidR="005E12EA" w:rsidRPr="0051376D">
              <w:rPr>
                <w:bCs/>
                <w:snapToGrid w:val="0"/>
              </w:rPr>
              <w:t>justerade</w:t>
            </w:r>
            <w:r w:rsidR="00DD4673" w:rsidRPr="0051376D">
              <w:rPr>
                <w:bCs/>
                <w:snapToGrid w:val="0"/>
              </w:rPr>
              <w:t xml:space="preserve"> betänkande </w:t>
            </w:r>
            <w:r w:rsidR="005A3782" w:rsidRPr="0051376D">
              <w:rPr>
                <w:bCs/>
                <w:snapToGrid w:val="0"/>
              </w:rPr>
              <w:t>2023/</w:t>
            </w:r>
            <w:proofErr w:type="gramStart"/>
            <w:r w:rsidR="005A3782" w:rsidRPr="0051376D">
              <w:rPr>
                <w:bCs/>
                <w:snapToGrid w:val="0"/>
              </w:rPr>
              <w:t>24:</w:t>
            </w:r>
            <w:r w:rsidR="00DD4673" w:rsidRPr="0051376D">
              <w:rPr>
                <w:bCs/>
                <w:snapToGrid w:val="0"/>
              </w:rPr>
              <w:t>SkU</w:t>
            </w:r>
            <w:proofErr w:type="gramEnd"/>
            <w:r w:rsidR="00DD4673" w:rsidRPr="0051376D">
              <w:rPr>
                <w:bCs/>
                <w:snapToGrid w:val="0"/>
              </w:rPr>
              <w:t>1</w:t>
            </w:r>
            <w:r w:rsidR="003649DD" w:rsidRPr="0051376D">
              <w:rPr>
                <w:bCs/>
                <w:snapToGrid w:val="0"/>
              </w:rPr>
              <w:t>2</w:t>
            </w:r>
          </w:p>
          <w:p w14:paraId="58A6F096" w14:textId="77777777" w:rsidR="000D5D60" w:rsidRPr="0051376D" w:rsidRDefault="005D0343" w:rsidP="005D0343">
            <w:pPr>
              <w:pStyle w:val="Default"/>
              <w:spacing w:after="240"/>
              <w:rPr>
                <w:rFonts w:ascii="Times New Roman" w:hAnsi="Times New Roman" w:cs="Times New Roman"/>
                <w:bCs/>
                <w:snapToGrid w:val="0"/>
              </w:rPr>
            </w:pPr>
            <w:r w:rsidRPr="0051376D">
              <w:rPr>
                <w:rFonts w:ascii="Times New Roman" w:hAnsi="Times New Roman" w:cs="Times New Roman"/>
                <w:bCs/>
                <w:snapToGrid w:val="0"/>
              </w:rPr>
              <w:t>S-, SD-, V-, C- och MP</w:t>
            </w:r>
            <w:r w:rsidR="005A3782" w:rsidRPr="0051376D">
              <w:rPr>
                <w:rFonts w:ascii="Times New Roman" w:hAnsi="Times New Roman" w:cs="Times New Roman"/>
                <w:bCs/>
                <w:snapToGrid w:val="0"/>
              </w:rPr>
              <w:t>-ledamöterna anmälde reservationer.</w:t>
            </w:r>
          </w:p>
          <w:p w14:paraId="48A8887A" w14:textId="054E3D72" w:rsidR="0040375C" w:rsidRPr="0051376D" w:rsidRDefault="000D5D60" w:rsidP="005D0343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  <w:r w:rsidRPr="0051376D">
              <w:rPr>
                <w:rFonts w:ascii="Times New Roman" w:hAnsi="Times New Roman" w:cs="Times New Roman"/>
                <w:bCs/>
                <w:snapToGrid w:val="0"/>
              </w:rPr>
              <w:t>V-ledamoten anmälde ett särskilt yttrande.</w:t>
            </w:r>
            <w:r w:rsidR="005D0343" w:rsidRPr="0051376D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</w:p>
        </w:tc>
      </w:tr>
      <w:tr w:rsidR="005E12EA" w:rsidRPr="00647BE8" w14:paraId="31044703" w14:textId="77777777" w:rsidTr="007E1B8E">
        <w:tc>
          <w:tcPr>
            <w:tcW w:w="567" w:type="dxa"/>
          </w:tcPr>
          <w:p w14:paraId="0BFC0082" w14:textId="7AE7AD5B" w:rsidR="005E12EA" w:rsidRDefault="004C0D9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1690EA6E" w14:textId="77777777" w:rsidR="005E12EA" w:rsidRDefault="005E12EA" w:rsidP="00780544">
            <w:pPr>
              <w:tabs>
                <w:tab w:val="left" w:pos="1701"/>
              </w:tabs>
              <w:spacing w:after="240"/>
              <w:rPr>
                <w:b/>
              </w:rPr>
            </w:pPr>
            <w:proofErr w:type="spellStart"/>
            <w:r w:rsidRPr="005E12EA">
              <w:rPr>
                <w:b/>
              </w:rPr>
              <w:t>RiR</w:t>
            </w:r>
            <w:proofErr w:type="spellEnd"/>
            <w:r w:rsidRPr="005E12EA">
              <w:rPr>
                <w:b/>
              </w:rPr>
              <w:t xml:space="preserve"> rapport om förändrade inkomstskatteregler 2011–2023 (</w:t>
            </w:r>
            <w:proofErr w:type="spellStart"/>
            <w:r w:rsidRPr="005E12EA">
              <w:rPr>
                <w:b/>
              </w:rPr>
              <w:t>RiR</w:t>
            </w:r>
            <w:proofErr w:type="spellEnd"/>
            <w:r w:rsidRPr="005E12EA">
              <w:rPr>
                <w:b/>
              </w:rPr>
              <w:t xml:space="preserve"> 2023:10) (SkU18)</w:t>
            </w:r>
          </w:p>
          <w:p w14:paraId="70E46440" w14:textId="43E18E50" w:rsidR="005A3782" w:rsidRDefault="005E12EA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5E12EA">
              <w:rPr>
                <w:bCs/>
              </w:rPr>
              <w:t xml:space="preserve">Utskottet </w:t>
            </w:r>
            <w:r w:rsidR="005A3782">
              <w:rPr>
                <w:bCs/>
              </w:rPr>
              <w:t xml:space="preserve">fortsatte beredningen av </w:t>
            </w:r>
            <w:r w:rsidR="007747AD">
              <w:rPr>
                <w:bCs/>
              </w:rPr>
              <w:t>betänkande SkU18</w:t>
            </w:r>
            <w:r w:rsidR="005A3782">
              <w:rPr>
                <w:bCs/>
              </w:rPr>
              <w:t>.</w:t>
            </w:r>
          </w:p>
          <w:p w14:paraId="4A368C41" w14:textId="7B127014" w:rsidR="005E12EA" w:rsidRDefault="005A3782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5E12EA" w:rsidRPr="005E12EA">
              <w:rPr>
                <w:bCs/>
              </w:rPr>
              <w:t xml:space="preserve">justerade betänkande </w:t>
            </w:r>
            <w:r>
              <w:rPr>
                <w:bCs/>
              </w:rPr>
              <w:t>2023/</w:t>
            </w:r>
            <w:proofErr w:type="gramStart"/>
            <w:r>
              <w:rPr>
                <w:bCs/>
              </w:rPr>
              <w:t>24:</w:t>
            </w:r>
            <w:r w:rsidR="005E12EA" w:rsidRPr="005E12EA">
              <w:rPr>
                <w:bCs/>
              </w:rPr>
              <w:t>SkU</w:t>
            </w:r>
            <w:proofErr w:type="gramEnd"/>
            <w:r w:rsidR="005E12EA" w:rsidRPr="005E12EA">
              <w:rPr>
                <w:bCs/>
              </w:rPr>
              <w:t>18.</w:t>
            </w:r>
          </w:p>
          <w:p w14:paraId="5DAC2B41" w14:textId="5096734B" w:rsidR="00647BE8" w:rsidRPr="00647BE8" w:rsidRDefault="00647BE8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647BE8">
              <w:rPr>
                <w:bCs/>
              </w:rPr>
              <w:t xml:space="preserve">S- </w:t>
            </w:r>
            <w:r w:rsidR="00C66C0B">
              <w:rPr>
                <w:bCs/>
              </w:rPr>
              <w:t xml:space="preserve">och </w:t>
            </w:r>
            <w:r w:rsidRPr="00647BE8">
              <w:rPr>
                <w:bCs/>
              </w:rPr>
              <w:t>V-leda</w:t>
            </w:r>
            <w:r>
              <w:rPr>
                <w:bCs/>
              </w:rPr>
              <w:t>möterna anmälde särskilda yttranden.</w:t>
            </w:r>
          </w:p>
        </w:tc>
      </w:tr>
      <w:tr w:rsidR="0046308D" w14:paraId="5825DFB0" w14:textId="77777777" w:rsidTr="007E1B8E">
        <w:tc>
          <w:tcPr>
            <w:tcW w:w="567" w:type="dxa"/>
          </w:tcPr>
          <w:p w14:paraId="255917EA" w14:textId="0FB3F1B5" w:rsidR="0046308D" w:rsidRDefault="0046308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1E5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76ED7AEE" w14:textId="7D0DE0C0" w:rsidR="0046308D" w:rsidRDefault="003649DD" w:rsidP="00780544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Mervärdesskatt</w:t>
            </w:r>
            <w:r w:rsidR="003D170F">
              <w:rPr>
                <w:b/>
              </w:rPr>
              <w:t xml:space="preserve"> (SkU1</w:t>
            </w:r>
            <w:r>
              <w:rPr>
                <w:b/>
              </w:rPr>
              <w:t>4</w:t>
            </w:r>
            <w:r w:rsidR="003D170F">
              <w:rPr>
                <w:b/>
              </w:rPr>
              <w:t>)</w:t>
            </w:r>
          </w:p>
          <w:p w14:paraId="38E5EEA1" w14:textId="65919AFA" w:rsidR="003D170F" w:rsidRDefault="003D170F" w:rsidP="003D170F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4C0D97">
              <w:rPr>
                <w:bCs/>
                <w:snapToGrid w:val="0"/>
              </w:rPr>
              <w:t>fortsatte</w:t>
            </w:r>
            <w:r>
              <w:rPr>
                <w:bCs/>
                <w:snapToGrid w:val="0"/>
              </w:rPr>
              <w:t xml:space="preserve"> beredningen av betänkande SkU1</w:t>
            </w:r>
            <w:r w:rsidR="007747AD">
              <w:rPr>
                <w:bCs/>
                <w:snapToGrid w:val="0"/>
              </w:rPr>
              <w:t>4</w:t>
            </w:r>
            <w:r>
              <w:rPr>
                <w:bCs/>
                <w:snapToGrid w:val="0"/>
              </w:rPr>
              <w:t>.</w:t>
            </w:r>
          </w:p>
          <w:p w14:paraId="65F737D5" w14:textId="73E2182F" w:rsidR="005F4792" w:rsidRPr="005F4792" w:rsidRDefault="003D170F" w:rsidP="003D170F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  <w:snapToGrid w:val="0"/>
              </w:rPr>
              <w:t>Ärendet bordlades</w:t>
            </w:r>
            <w:r w:rsidR="005F4792" w:rsidRPr="005F4792">
              <w:rPr>
                <w:bCs/>
              </w:rPr>
              <w:t>.</w:t>
            </w:r>
          </w:p>
        </w:tc>
      </w:tr>
      <w:tr w:rsidR="00C66C0B" w14:paraId="03938E17" w14:textId="77777777" w:rsidTr="007E1B8E">
        <w:tc>
          <w:tcPr>
            <w:tcW w:w="567" w:type="dxa"/>
          </w:tcPr>
          <w:p w14:paraId="59D33934" w14:textId="2FD46037" w:rsidR="00C66C0B" w:rsidRDefault="00C66C0B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2EE32AEE" w14:textId="144DB1F1" w:rsidR="00C66C0B" w:rsidRDefault="00C66C0B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Höjd spelskatt (SkU19)</w:t>
            </w:r>
          </w:p>
          <w:p w14:paraId="5BF11A24" w14:textId="0E024EF1" w:rsidR="00C66C0B" w:rsidRDefault="00C66C0B" w:rsidP="00C66C0B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 w:rsidRPr="00C66C0B">
              <w:rPr>
                <w:bCs/>
                <w:snapToGrid w:val="0"/>
              </w:rPr>
              <w:t xml:space="preserve">Utskottet inledde beredningen av </w:t>
            </w:r>
            <w:r>
              <w:rPr>
                <w:bCs/>
                <w:snapToGrid w:val="0"/>
              </w:rPr>
              <w:t>proposition 2023/24:74 och följdmotion.</w:t>
            </w:r>
          </w:p>
          <w:p w14:paraId="17466B6A" w14:textId="3614F2AA" w:rsidR="00C66C0B" w:rsidRPr="00C66C0B" w:rsidRDefault="00C66C0B" w:rsidP="00C66C0B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</w:tc>
      </w:tr>
      <w:tr w:rsidR="00C66C0B" w:rsidRPr="00433D1B" w14:paraId="5D2B52F4" w14:textId="77777777" w:rsidTr="007E1B8E">
        <w:tc>
          <w:tcPr>
            <w:tcW w:w="567" w:type="dxa"/>
          </w:tcPr>
          <w:p w14:paraId="55EB7B40" w14:textId="0AD3B0FE" w:rsidR="00C66C0B" w:rsidRDefault="00C66C0B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46CC2E15" w14:textId="5708C0DC" w:rsidR="00C66C0B" w:rsidRPr="0056689D" w:rsidRDefault="00C66C0B" w:rsidP="000854D9">
            <w:p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  <w:r w:rsidRPr="0056689D">
              <w:rPr>
                <w:b/>
                <w:snapToGrid w:val="0"/>
                <w:lang w:val="en-US"/>
              </w:rPr>
              <w:t xml:space="preserve">OECD Global Parliamentary Network Meeting 3–4 </w:t>
            </w:r>
            <w:proofErr w:type="spellStart"/>
            <w:r w:rsidRPr="0056689D">
              <w:rPr>
                <w:b/>
                <w:snapToGrid w:val="0"/>
                <w:lang w:val="en-US"/>
              </w:rPr>
              <w:t>april</w:t>
            </w:r>
            <w:proofErr w:type="spellEnd"/>
            <w:r w:rsidRPr="0056689D">
              <w:rPr>
                <w:b/>
                <w:snapToGrid w:val="0"/>
                <w:lang w:val="en-US"/>
              </w:rPr>
              <w:t xml:space="preserve"> 2024</w:t>
            </w:r>
          </w:p>
          <w:p w14:paraId="45E429FB" w14:textId="4C6D4C9E" w:rsidR="00C66C0B" w:rsidRPr="00433D1B" w:rsidRDefault="00433D1B" w:rsidP="004E7397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szCs w:val="24"/>
              </w:rPr>
              <w:t xml:space="preserve">Utskottet beslutade att skatteutskottets OECD-representanter avstår från att resa till Paris och delta i Global </w:t>
            </w:r>
            <w:proofErr w:type="spellStart"/>
            <w:r>
              <w:rPr>
                <w:szCs w:val="24"/>
              </w:rPr>
              <w:t>Parliamentary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Network</w:t>
            </w:r>
            <w:proofErr w:type="spellEnd"/>
            <w:r>
              <w:rPr>
                <w:szCs w:val="24"/>
              </w:rPr>
              <w:t xml:space="preserve"> Meeting den 3–4 april 2024</w:t>
            </w:r>
            <w:r>
              <w:rPr>
                <w:szCs w:val="24"/>
              </w:rPr>
              <w:t>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1E920B59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lastRenderedPageBreak/>
              <w:t xml:space="preserve">§ </w:t>
            </w:r>
            <w:r w:rsidR="00C66C0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1319637" w14:textId="042F2D68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150870CA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9B33D5">
              <w:rPr>
                <w:snapToGrid w:val="0"/>
              </w:rPr>
              <w:t>torsdagen</w:t>
            </w:r>
            <w:r>
              <w:rPr>
                <w:snapToGrid w:val="0"/>
              </w:rPr>
              <w:t xml:space="preserve"> den </w:t>
            </w:r>
            <w:r w:rsidR="009B33D5">
              <w:rPr>
                <w:snapToGrid w:val="0"/>
              </w:rPr>
              <w:t>4</w:t>
            </w:r>
            <w:r w:rsidR="003649DD">
              <w:rPr>
                <w:snapToGrid w:val="0"/>
              </w:rPr>
              <w:t xml:space="preserve"> april</w:t>
            </w:r>
            <w:r w:rsidR="00D80743">
              <w:rPr>
                <w:snapToGrid w:val="0"/>
              </w:rPr>
              <w:t xml:space="preserve"> 2024</w:t>
            </w:r>
            <w:r>
              <w:rPr>
                <w:snapToGrid w:val="0"/>
              </w:rPr>
              <w:t xml:space="preserve"> kl. 1</w:t>
            </w:r>
            <w:r w:rsidR="009B33D5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780544" w14:paraId="7437DCEC" w14:textId="77777777" w:rsidTr="007E1B8E">
        <w:tc>
          <w:tcPr>
            <w:tcW w:w="567" w:type="dxa"/>
          </w:tcPr>
          <w:p w14:paraId="5147E047" w14:textId="77777777" w:rsidR="00780544" w:rsidRDefault="00780544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D73F2D6" w14:textId="77777777" w:rsidR="00780544" w:rsidRDefault="00780544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2B45DF2E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3E60DD">
              <w:t>4</w:t>
            </w:r>
            <w:r w:rsidR="00F4261B">
              <w:t xml:space="preserve"> april</w:t>
            </w:r>
            <w:r>
              <w:t xml:space="preserve"> 202</w:t>
            </w:r>
            <w:r w:rsidR="001308F8">
              <w:t>4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775D0" w14:paraId="4E57EF45" w14:textId="77777777" w:rsidTr="00A52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0F1E9E" w14:textId="77777777" w:rsidR="007775D0" w:rsidRDefault="007775D0" w:rsidP="00A5244F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164C91" w14:textId="77777777" w:rsidR="007775D0" w:rsidRDefault="007775D0" w:rsidP="00A5244F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844737" w14:textId="77777777" w:rsidR="007775D0" w:rsidRDefault="007775D0" w:rsidP="00A5244F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4AD0297" w14:textId="77777777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6C492D33" w14:textId="4DDA5BE1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>
              <w:rPr>
                <w:b/>
              </w:rPr>
              <w:t>2</w:t>
            </w:r>
            <w:r w:rsidR="007E1FAE">
              <w:rPr>
                <w:b/>
              </w:rPr>
              <w:t>6</w:t>
            </w:r>
          </w:p>
        </w:tc>
      </w:tr>
      <w:tr w:rsidR="007775D0" w14:paraId="0899987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9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BE8B" w14:textId="38D22FD8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9E6EE2">
              <w:rPr>
                <w:sz w:val="22"/>
              </w:rPr>
              <w:t xml:space="preserve"> </w:t>
            </w:r>
            <w:r w:rsidR="0051376D">
              <w:rPr>
                <w:sz w:val="22"/>
              </w:rPr>
              <w:t>1–7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A4E6" w14:textId="3386103D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F38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6CEB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678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D50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F9B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250EBC5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669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D31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45E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081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10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EB6F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FE3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5B01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12C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095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BB75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31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5B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2D8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1BF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75D0" w14:paraId="3D79935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8D54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B80B" w14:textId="2597E4C7" w:rsidR="007775D0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406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C6E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0A1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135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CBE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A06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8BC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FF0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9B4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75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A0B0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5AF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F6E6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8378F7" w14:paraId="71110B9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77B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2111" w14:textId="4F308022" w:rsidR="007775D0" w:rsidRPr="001E1FAC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64D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F06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C64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CF8B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F1D2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D57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F758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BEE3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F516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91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B9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184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414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775D0" w:rsidRPr="001E1FAC" w14:paraId="47D9BC5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C48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EC1F" w14:textId="12B06A07" w:rsidR="007775D0" w:rsidRPr="00E70A95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37E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8B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5CF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A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D81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92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53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B40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85B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D6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82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DB4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171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52B2A8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965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Hanna </w:t>
            </w:r>
            <w:proofErr w:type="spellStart"/>
            <w:r w:rsidRPr="00136AB8">
              <w:rPr>
                <w:szCs w:val="24"/>
              </w:rPr>
              <w:t>Westerén</w:t>
            </w:r>
            <w:proofErr w:type="spellEnd"/>
            <w:r w:rsidRPr="00136AB8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624D" w14:textId="14E04192" w:rsidR="007775D0" w:rsidRPr="00E70A95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E8C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2A9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29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A7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CE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3DD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E62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601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A70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51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22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0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AD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62ABEA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26A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E728" w14:textId="7A404C43" w:rsidR="007775D0" w:rsidRPr="00E70A95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A12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404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E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E40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D9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16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D6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D01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49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F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5D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CF3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ABA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FB7CA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C5FE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5306" w14:textId="0FBA9875" w:rsidR="007775D0" w:rsidRPr="00E70A95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FE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42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AE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65F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67E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0B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7E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6B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577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4E7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44C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61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E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2717EA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FF0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08F6" w14:textId="04778C8F" w:rsidR="007775D0" w:rsidRPr="00E70A95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7A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E88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0A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D0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11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41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0C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891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FA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29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AE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79C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97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254116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979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4A3" w14:textId="79580B6F" w:rsidR="007775D0" w:rsidRPr="00E70A95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F2B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B3C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22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90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8C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885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8A6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DF8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CBE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740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1E9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1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57E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8336BD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B07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0F29" w14:textId="41BB9816" w:rsidR="007775D0" w:rsidRPr="00E70A95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85B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887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164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FA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6CC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F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6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7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292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2AE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14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73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AA0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7343EF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7DC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488F" w14:textId="0D91B8AE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768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1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EA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6CC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8F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105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74A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1A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FB0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4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BE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3E1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3E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B9767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3438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FB71" w14:textId="54C65A15" w:rsidR="007775D0" w:rsidRPr="00E70A95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19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3D6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858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8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50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36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6D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5F2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7C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83E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B1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E62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3A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95640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02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E6EF" w14:textId="587ACC84" w:rsidR="007775D0" w:rsidRPr="00E70A95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1BF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B4F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203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29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C1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29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41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CFF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88F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1CB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E05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B78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D5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4FC721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E710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2316" w14:textId="71BA8268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DE6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65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E0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8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F65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5A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A8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B38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BF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BE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A09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CC3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4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0A0ED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A1F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76D8" w14:textId="556D86AF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3A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8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B1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D3D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9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4A8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6F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97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A1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20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62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BE1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ED8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015BF8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77B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71EA" w14:textId="7A04CB93" w:rsidR="007775D0" w:rsidRPr="00E70A95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FBB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8AC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DDB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53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8B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665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3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F66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2C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D45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7A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13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A46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2522A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816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Annika Hirvonen</w:t>
            </w:r>
            <w:r w:rsidRPr="00136AB8">
              <w:rPr>
                <w:szCs w:val="24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2D7F" w14:textId="17651C3F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423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DF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8C8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162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10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C9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0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9E7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95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C74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2E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50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659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679BFB20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C00E" w14:textId="19347D52" w:rsidR="007775D0" w:rsidRPr="00136AB8" w:rsidRDefault="00A353C5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Patrik Karlson</w:t>
            </w:r>
            <w:r w:rsidR="007775D0" w:rsidRPr="00136AB8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95EE" w14:textId="2502CEA0" w:rsidR="007775D0" w:rsidRPr="00E70A95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91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EE4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A3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296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81A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959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949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DFB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4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7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A8C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51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17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4EAFC28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F608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70F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885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B4C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8A2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214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BD0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1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F0B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8FC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76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3BC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7B3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D0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41E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07A0D40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D60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5123" w14:textId="77BD8C4A" w:rsidR="007775D0" w:rsidRPr="0078232D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4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6B4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5C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36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C6A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A0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B2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0A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6D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4AF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6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A7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AB167C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53C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ED4F" w14:textId="2BA0EFEA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E9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2C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C6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A3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A52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0C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D9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C7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626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5AB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1E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0B6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9F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33D4B0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69F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4FE6" w14:textId="3DBBED9E" w:rsidR="007775D0" w:rsidRPr="0078232D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7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3A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A9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5A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45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87E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8A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F1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909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BD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B7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D4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3C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0D218C5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82A3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8B2C" w14:textId="6D978E41" w:rsidR="007775D0" w:rsidRPr="0078232D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D6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0E1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C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DFF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FF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577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46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ECE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C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736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46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8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BB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09473B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C7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7E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D9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13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D8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0C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3F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28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BB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7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D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B3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D8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B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C48C27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D4C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779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09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8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16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E6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D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4B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3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C1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6E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FF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2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59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7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2D650D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717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6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AD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882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EE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E1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B0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2C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8C1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2D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8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3D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BE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D2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2F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775DF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A58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Ezelius</w:t>
            </w:r>
            <w:proofErr w:type="spellEnd"/>
            <w:r w:rsidRPr="00136AB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AF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35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30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27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E60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5F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A6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DC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936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9B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EF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3D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8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7D8B3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79C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83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FC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F9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80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88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75E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D4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5B6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D2A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82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F6C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565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0E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8A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D8DFED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D4C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FD0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15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55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AC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F1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22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FA0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9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36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4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5AD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B6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2A7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5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D94469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853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7E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A2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B1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4F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3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71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54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C0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5D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4A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18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35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D3A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CECA2B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4E1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B1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563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84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53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ED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2F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ADC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333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AE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0E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2C4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FB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4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5D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D4BA9A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D63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0176" w14:textId="6A3934DE" w:rsidR="007775D0" w:rsidRPr="0078232D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C5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99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5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A9C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474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336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C5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1F0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8D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734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0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B4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59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79B2863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707D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2D92" w14:textId="2FAE2029" w:rsidR="007775D0" w:rsidRPr="0078232D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2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76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95C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BF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7A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9A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E7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D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5F1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42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BB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C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10A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95990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05D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D2C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4B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0E8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E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3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53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B0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51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9E1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EE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AB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5FB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A5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B8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735259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133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AB8">
              <w:rPr>
                <w:sz w:val="22"/>
                <w:szCs w:val="22"/>
              </w:rPr>
              <w:t>Janine</w:t>
            </w:r>
            <w:proofErr w:type="spellEnd"/>
            <w:r w:rsidRPr="00136AB8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CE31" w14:textId="461493DE" w:rsidR="007775D0" w:rsidRPr="0078232D" w:rsidRDefault="000D5D6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03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36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F2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7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77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66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7F8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A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4C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8E4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8F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736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1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28ABF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F550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</w:t>
            </w:r>
            <w:r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F2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5C1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64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FD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1A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B7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F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5B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E8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703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55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4FF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1C9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BA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1C1A21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BC9B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65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BA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A3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6A5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24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E8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16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665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FC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C7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6A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04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6D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5B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A19890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8797" w14:textId="674DD30B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99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D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4E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FD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7D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EC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3E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6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889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68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71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B5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433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3D19C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2C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3F5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86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097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16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73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3D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80A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19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53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DD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59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49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1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F2410D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E399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4B8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90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6E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7AF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92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7A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C1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56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96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82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DA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5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415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9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C2673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8AD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Berglund</w:t>
            </w:r>
            <w:r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EF1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F37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DE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64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F13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74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56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AA2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86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9B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8A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2D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503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0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538465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5D6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247F" w14:textId="3031D86F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FD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FC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C9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0D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07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4C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D0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8AC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B8B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E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385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03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D66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942152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49F4" w14:textId="2B17980B" w:rsidR="007775D0" w:rsidRPr="00136AB8" w:rsidRDefault="00A353C5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="007775D0"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10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4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8E8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89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F0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8D1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3D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3D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A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2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B0E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D3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55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6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AF5699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95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Helena </w:t>
            </w:r>
            <w:proofErr w:type="spellStart"/>
            <w:r w:rsidRPr="00136AB8">
              <w:rPr>
                <w:sz w:val="22"/>
                <w:szCs w:val="22"/>
              </w:rPr>
              <w:t>Gellerman</w:t>
            </w:r>
            <w:proofErr w:type="spellEnd"/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03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B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D2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9E4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15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2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3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412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00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F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3A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59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9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24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A6F844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62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A8E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1B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99C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B07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E0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F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19B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A3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8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9A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A8A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0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:rsidRPr="00433D1B" w14:paraId="5810E4F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E8EB" w14:textId="77777777" w:rsidR="007775D0" w:rsidRPr="00975CA0" w:rsidRDefault="007775D0" w:rsidP="00A5244F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39E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40B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206B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795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01F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771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CFC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1629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F432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D8B6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A0F3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42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601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33B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775D0" w14:paraId="53B24E4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B2DEB9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4BB401B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775D0" w14:paraId="5D80E63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A71C53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79A8D85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19768523" w14:textId="1543C826" w:rsidR="000A2410" w:rsidRDefault="000A2410" w:rsidP="00592BE9">
      <w:pPr>
        <w:widowControl/>
      </w:pPr>
    </w:p>
    <w:sectPr w:rsidR="000A2410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094"/>
    <w:multiLevelType w:val="hybridMultilevel"/>
    <w:tmpl w:val="ED6E2262"/>
    <w:lvl w:ilvl="0" w:tplc="7BC825A8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3342"/>
    <w:rsid w:val="00004002"/>
    <w:rsid w:val="0000744F"/>
    <w:rsid w:val="00012D39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1C98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2877"/>
    <w:rsid w:val="000B7C05"/>
    <w:rsid w:val="000C0F16"/>
    <w:rsid w:val="000D0939"/>
    <w:rsid w:val="000D3043"/>
    <w:rsid w:val="000D4D83"/>
    <w:rsid w:val="000D5D60"/>
    <w:rsid w:val="000E59DD"/>
    <w:rsid w:val="000E707A"/>
    <w:rsid w:val="000F2258"/>
    <w:rsid w:val="000F47DE"/>
    <w:rsid w:val="000F4B22"/>
    <w:rsid w:val="000F6C0E"/>
    <w:rsid w:val="000F7279"/>
    <w:rsid w:val="001018B5"/>
    <w:rsid w:val="00102BE9"/>
    <w:rsid w:val="00104694"/>
    <w:rsid w:val="0012331A"/>
    <w:rsid w:val="001308F8"/>
    <w:rsid w:val="00133B7E"/>
    <w:rsid w:val="00137E14"/>
    <w:rsid w:val="00140387"/>
    <w:rsid w:val="00144FCB"/>
    <w:rsid w:val="001507C0"/>
    <w:rsid w:val="001522CE"/>
    <w:rsid w:val="00161AA6"/>
    <w:rsid w:val="001631CE"/>
    <w:rsid w:val="00184C32"/>
    <w:rsid w:val="00186BCD"/>
    <w:rsid w:val="0019207A"/>
    <w:rsid w:val="0019469E"/>
    <w:rsid w:val="001A1578"/>
    <w:rsid w:val="001B463E"/>
    <w:rsid w:val="001C74B4"/>
    <w:rsid w:val="001E1EE0"/>
    <w:rsid w:val="001E1FAC"/>
    <w:rsid w:val="001F67F5"/>
    <w:rsid w:val="0021301E"/>
    <w:rsid w:val="002174A8"/>
    <w:rsid w:val="002240E5"/>
    <w:rsid w:val="002348E1"/>
    <w:rsid w:val="00234B75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6013"/>
    <w:rsid w:val="00276F72"/>
    <w:rsid w:val="00277F93"/>
    <w:rsid w:val="00285DF8"/>
    <w:rsid w:val="00286838"/>
    <w:rsid w:val="00296D10"/>
    <w:rsid w:val="002B1854"/>
    <w:rsid w:val="002B194F"/>
    <w:rsid w:val="002B51DB"/>
    <w:rsid w:val="002C03CD"/>
    <w:rsid w:val="002D2AB5"/>
    <w:rsid w:val="002E1614"/>
    <w:rsid w:val="002F284C"/>
    <w:rsid w:val="003075C2"/>
    <w:rsid w:val="003102EF"/>
    <w:rsid w:val="00314F14"/>
    <w:rsid w:val="00315D18"/>
    <w:rsid w:val="003276CE"/>
    <w:rsid w:val="003378A2"/>
    <w:rsid w:val="00340F42"/>
    <w:rsid w:val="0035321B"/>
    <w:rsid w:val="00360479"/>
    <w:rsid w:val="00362805"/>
    <w:rsid w:val="00363647"/>
    <w:rsid w:val="003649DD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C4FCF"/>
    <w:rsid w:val="003D170F"/>
    <w:rsid w:val="003D2B22"/>
    <w:rsid w:val="003D3213"/>
    <w:rsid w:val="003D65DF"/>
    <w:rsid w:val="003E3027"/>
    <w:rsid w:val="003E60DD"/>
    <w:rsid w:val="003F3C29"/>
    <w:rsid w:val="003F49FA"/>
    <w:rsid w:val="003F642F"/>
    <w:rsid w:val="003F76C0"/>
    <w:rsid w:val="004030B9"/>
    <w:rsid w:val="0040375C"/>
    <w:rsid w:val="0041580F"/>
    <w:rsid w:val="0041582D"/>
    <w:rsid w:val="00416EC2"/>
    <w:rsid w:val="00417945"/>
    <w:rsid w:val="004206DB"/>
    <w:rsid w:val="00423BDD"/>
    <w:rsid w:val="004245AC"/>
    <w:rsid w:val="00425991"/>
    <w:rsid w:val="00433D1B"/>
    <w:rsid w:val="00437AEB"/>
    <w:rsid w:val="00442491"/>
    <w:rsid w:val="00445589"/>
    <w:rsid w:val="00446353"/>
    <w:rsid w:val="00446C86"/>
    <w:rsid w:val="00455642"/>
    <w:rsid w:val="0046308D"/>
    <w:rsid w:val="004673D5"/>
    <w:rsid w:val="00481B64"/>
    <w:rsid w:val="00494D6F"/>
    <w:rsid w:val="004A0DC8"/>
    <w:rsid w:val="004A0EF6"/>
    <w:rsid w:val="004B5542"/>
    <w:rsid w:val="004B6D8F"/>
    <w:rsid w:val="004C0D97"/>
    <w:rsid w:val="004C27C6"/>
    <w:rsid w:val="004C5D4F"/>
    <w:rsid w:val="004C6112"/>
    <w:rsid w:val="004D3A1E"/>
    <w:rsid w:val="004D717F"/>
    <w:rsid w:val="004E0699"/>
    <w:rsid w:val="004E7397"/>
    <w:rsid w:val="004F14A4"/>
    <w:rsid w:val="004F1B55"/>
    <w:rsid w:val="004F680C"/>
    <w:rsid w:val="004F7851"/>
    <w:rsid w:val="0050040F"/>
    <w:rsid w:val="00502075"/>
    <w:rsid w:val="005108E6"/>
    <w:rsid w:val="00511E86"/>
    <w:rsid w:val="0051376D"/>
    <w:rsid w:val="00517E7E"/>
    <w:rsid w:val="005300FA"/>
    <w:rsid w:val="00533D68"/>
    <w:rsid w:val="00540AE9"/>
    <w:rsid w:val="00555EB7"/>
    <w:rsid w:val="00565087"/>
    <w:rsid w:val="0056689D"/>
    <w:rsid w:val="005727BD"/>
    <w:rsid w:val="00574036"/>
    <w:rsid w:val="00574897"/>
    <w:rsid w:val="00581568"/>
    <w:rsid w:val="00585B29"/>
    <w:rsid w:val="00592BE9"/>
    <w:rsid w:val="005A3782"/>
    <w:rsid w:val="005B0262"/>
    <w:rsid w:val="005B13B2"/>
    <w:rsid w:val="005B2625"/>
    <w:rsid w:val="005C1541"/>
    <w:rsid w:val="005C1EAD"/>
    <w:rsid w:val="005C2F5F"/>
    <w:rsid w:val="005C3A33"/>
    <w:rsid w:val="005D0343"/>
    <w:rsid w:val="005E12EA"/>
    <w:rsid w:val="005E13C8"/>
    <w:rsid w:val="005E28B9"/>
    <w:rsid w:val="005E439C"/>
    <w:rsid w:val="005F3182"/>
    <w:rsid w:val="005F4792"/>
    <w:rsid w:val="005F493C"/>
    <w:rsid w:val="005F57D4"/>
    <w:rsid w:val="00613B07"/>
    <w:rsid w:val="00614540"/>
    <w:rsid w:val="00614844"/>
    <w:rsid w:val="006150AA"/>
    <w:rsid w:val="00627372"/>
    <w:rsid w:val="00640261"/>
    <w:rsid w:val="00647BE8"/>
    <w:rsid w:val="006604CB"/>
    <w:rsid w:val="00662C0B"/>
    <w:rsid w:val="00681B04"/>
    <w:rsid w:val="00694A06"/>
    <w:rsid w:val="00697EB5"/>
    <w:rsid w:val="006A511D"/>
    <w:rsid w:val="006B7B0C"/>
    <w:rsid w:val="006C21FA"/>
    <w:rsid w:val="006C33F2"/>
    <w:rsid w:val="006C34A5"/>
    <w:rsid w:val="006D3126"/>
    <w:rsid w:val="006D5165"/>
    <w:rsid w:val="006D7353"/>
    <w:rsid w:val="006F03D9"/>
    <w:rsid w:val="006F5FFE"/>
    <w:rsid w:val="00723D66"/>
    <w:rsid w:val="0072602E"/>
    <w:rsid w:val="00726EE5"/>
    <w:rsid w:val="0073064C"/>
    <w:rsid w:val="00731EE4"/>
    <w:rsid w:val="007362D7"/>
    <w:rsid w:val="00737785"/>
    <w:rsid w:val="00750FF0"/>
    <w:rsid w:val="007515BB"/>
    <w:rsid w:val="00751CCC"/>
    <w:rsid w:val="0075315C"/>
    <w:rsid w:val="007534D9"/>
    <w:rsid w:val="007557B6"/>
    <w:rsid w:val="00755B50"/>
    <w:rsid w:val="0075792B"/>
    <w:rsid w:val="00767BDA"/>
    <w:rsid w:val="00771B76"/>
    <w:rsid w:val="007747AD"/>
    <w:rsid w:val="007773BF"/>
    <w:rsid w:val="007775D0"/>
    <w:rsid w:val="00780544"/>
    <w:rsid w:val="00780720"/>
    <w:rsid w:val="00785299"/>
    <w:rsid w:val="00791AAB"/>
    <w:rsid w:val="007A17C6"/>
    <w:rsid w:val="007C61E3"/>
    <w:rsid w:val="007C7574"/>
    <w:rsid w:val="007D2629"/>
    <w:rsid w:val="007E1B8E"/>
    <w:rsid w:val="007E1FAE"/>
    <w:rsid w:val="007E4B5A"/>
    <w:rsid w:val="007F2EDA"/>
    <w:rsid w:val="007F55E5"/>
    <w:rsid w:val="007F6B0D"/>
    <w:rsid w:val="007F78E4"/>
    <w:rsid w:val="0080789B"/>
    <w:rsid w:val="00815B5B"/>
    <w:rsid w:val="00820AC7"/>
    <w:rsid w:val="00832411"/>
    <w:rsid w:val="00834B38"/>
    <w:rsid w:val="00835DF4"/>
    <w:rsid w:val="008378F7"/>
    <w:rsid w:val="0084012B"/>
    <w:rsid w:val="00841280"/>
    <w:rsid w:val="00843FF8"/>
    <w:rsid w:val="00853FCC"/>
    <w:rsid w:val="008557FA"/>
    <w:rsid w:val="0086262B"/>
    <w:rsid w:val="0087359E"/>
    <w:rsid w:val="008808A5"/>
    <w:rsid w:val="0088687F"/>
    <w:rsid w:val="008958A1"/>
    <w:rsid w:val="008A5327"/>
    <w:rsid w:val="008C2DE4"/>
    <w:rsid w:val="008C68ED"/>
    <w:rsid w:val="008D12B1"/>
    <w:rsid w:val="008E297D"/>
    <w:rsid w:val="008E72AD"/>
    <w:rsid w:val="008F1A6E"/>
    <w:rsid w:val="008F4D68"/>
    <w:rsid w:val="008F656A"/>
    <w:rsid w:val="008F79F2"/>
    <w:rsid w:val="00906C2D"/>
    <w:rsid w:val="00915674"/>
    <w:rsid w:val="009161EA"/>
    <w:rsid w:val="009216D5"/>
    <w:rsid w:val="00921E58"/>
    <w:rsid w:val="00923554"/>
    <w:rsid w:val="009249A0"/>
    <w:rsid w:val="0092600A"/>
    <w:rsid w:val="00926304"/>
    <w:rsid w:val="00937BF3"/>
    <w:rsid w:val="00941E57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B33D5"/>
    <w:rsid w:val="009C3B62"/>
    <w:rsid w:val="009C3BE7"/>
    <w:rsid w:val="009D19B3"/>
    <w:rsid w:val="009D1BB5"/>
    <w:rsid w:val="009D6560"/>
    <w:rsid w:val="009E6EE2"/>
    <w:rsid w:val="009F6E99"/>
    <w:rsid w:val="00A01787"/>
    <w:rsid w:val="00A13963"/>
    <w:rsid w:val="00A258F2"/>
    <w:rsid w:val="00A304E0"/>
    <w:rsid w:val="00A31820"/>
    <w:rsid w:val="00A353C5"/>
    <w:rsid w:val="00A401A5"/>
    <w:rsid w:val="00A46C20"/>
    <w:rsid w:val="00A47006"/>
    <w:rsid w:val="00A508D0"/>
    <w:rsid w:val="00A5183C"/>
    <w:rsid w:val="00A55748"/>
    <w:rsid w:val="00A63738"/>
    <w:rsid w:val="00A665CC"/>
    <w:rsid w:val="00A70B78"/>
    <w:rsid w:val="00A744C3"/>
    <w:rsid w:val="00A81721"/>
    <w:rsid w:val="00A84DE6"/>
    <w:rsid w:val="00A907AB"/>
    <w:rsid w:val="00A90C14"/>
    <w:rsid w:val="00A9262A"/>
    <w:rsid w:val="00AB15F1"/>
    <w:rsid w:val="00AB3136"/>
    <w:rsid w:val="00AC1A15"/>
    <w:rsid w:val="00AD4893"/>
    <w:rsid w:val="00AE1695"/>
    <w:rsid w:val="00AE41CE"/>
    <w:rsid w:val="00AE4635"/>
    <w:rsid w:val="00AE7291"/>
    <w:rsid w:val="00AF4E88"/>
    <w:rsid w:val="00AF7C8D"/>
    <w:rsid w:val="00B15788"/>
    <w:rsid w:val="00B17955"/>
    <w:rsid w:val="00B304B3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B02"/>
    <w:rsid w:val="00C33FC2"/>
    <w:rsid w:val="00C3591B"/>
    <w:rsid w:val="00C3694B"/>
    <w:rsid w:val="00C4713F"/>
    <w:rsid w:val="00C60220"/>
    <w:rsid w:val="00C66C0B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C3321"/>
    <w:rsid w:val="00CC55AD"/>
    <w:rsid w:val="00CF09C7"/>
    <w:rsid w:val="00CF4289"/>
    <w:rsid w:val="00D11C61"/>
    <w:rsid w:val="00D12EAD"/>
    <w:rsid w:val="00D16528"/>
    <w:rsid w:val="00D226B6"/>
    <w:rsid w:val="00D27511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77F51"/>
    <w:rsid w:val="00D8074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3767"/>
    <w:rsid w:val="00DC58D9"/>
    <w:rsid w:val="00DD0388"/>
    <w:rsid w:val="00DD2E3A"/>
    <w:rsid w:val="00DD4673"/>
    <w:rsid w:val="00DD6387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7EBA"/>
    <w:rsid w:val="00E70A95"/>
    <w:rsid w:val="00E73DF4"/>
    <w:rsid w:val="00E77817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7B07"/>
    <w:rsid w:val="00EA7B2F"/>
    <w:rsid w:val="00EA7B53"/>
    <w:rsid w:val="00EB60FE"/>
    <w:rsid w:val="00EB6A08"/>
    <w:rsid w:val="00EC7C39"/>
    <w:rsid w:val="00ED4EF3"/>
    <w:rsid w:val="00EE30AF"/>
    <w:rsid w:val="00EE7FFE"/>
    <w:rsid w:val="00EF70DA"/>
    <w:rsid w:val="00F0569E"/>
    <w:rsid w:val="00F064EF"/>
    <w:rsid w:val="00F236AC"/>
    <w:rsid w:val="00F243E4"/>
    <w:rsid w:val="00F37A94"/>
    <w:rsid w:val="00F4261B"/>
    <w:rsid w:val="00F46F5A"/>
    <w:rsid w:val="00F4704E"/>
    <w:rsid w:val="00F545BA"/>
    <w:rsid w:val="00F61FD7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2C59"/>
    <w:rsid w:val="00FE35DD"/>
    <w:rsid w:val="00FF2806"/>
    <w:rsid w:val="00FF434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71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276</TotalTime>
  <Pages>3</Pages>
  <Words>375</Words>
  <Characters>2789</Characters>
  <Application>Microsoft Office Word</Application>
  <DocSecurity>0</DocSecurity>
  <Lines>58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15</cp:revision>
  <cp:lastPrinted>2024-03-21T09:36:00Z</cp:lastPrinted>
  <dcterms:created xsi:type="dcterms:W3CDTF">2024-03-13T12:10:00Z</dcterms:created>
  <dcterms:modified xsi:type="dcterms:W3CDTF">2024-03-21T12:18:00Z</dcterms:modified>
</cp:coreProperties>
</file>