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E86404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E86404">
              <w:t>10-19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E86404" w:rsidP="0096348C">
            <w:r>
              <w:t>11.00-</w:t>
            </w:r>
            <w:r w:rsidR="00DD58A4">
              <w:t>1</w:t>
            </w:r>
            <w:r w:rsidR="002D42BD">
              <w:t>2.00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64405" w:rsidRPr="00064405" w:rsidRDefault="00303580" w:rsidP="004673D5">
            <w:r w:rsidRPr="00303580">
              <w:t>2</w:t>
            </w:r>
            <w:r w:rsidR="00064405" w:rsidRPr="00303580">
              <w:t xml:space="preserve"> </w:t>
            </w:r>
            <w:r w:rsidR="00064405">
              <w:t>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13F41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Default="00E8640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Skatteverket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7DF8" w:rsidRPr="009C2ED3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 xml:space="preserve">Generaldirektör </w:t>
            </w:r>
            <w:r w:rsidR="00E86404">
              <w:t xml:space="preserve">Katrin Westling Palm </w:t>
            </w:r>
            <w:r w:rsidR="00E86404">
              <w:rPr>
                <w:szCs w:val="24"/>
              </w:rPr>
              <w:t>med medarbetare</w:t>
            </w:r>
            <w:r w:rsidR="00201B4B">
              <w:rPr>
                <w:szCs w:val="24"/>
              </w:rPr>
              <w:t>,</w:t>
            </w:r>
            <w:r w:rsidR="00E86404">
              <w:rPr>
                <w:szCs w:val="24"/>
              </w:rPr>
              <w:t xml:space="preserve"> </w:t>
            </w:r>
            <w:r w:rsidR="00E86404">
              <w:t>Skatteverket,</w:t>
            </w:r>
            <w:r>
              <w:rPr>
                <w:szCs w:val="24"/>
              </w:rPr>
              <w:t xml:space="preserve"> </w:t>
            </w:r>
            <w:r w:rsidR="004673D5">
              <w:rPr>
                <w:szCs w:val="24"/>
              </w:rPr>
              <w:t>deltog på distans</w:t>
            </w:r>
            <w:r>
              <w:rPr>
                <w:szCs w:val="24"/>
              </w:rPr>
              <w:t xml:space="preserve"> och lämnade information och svarade på utskottets frågor.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86404" w:rsidTr="00D12EAD">
        <w:tc>
          <w:tcPr>
            <w:tcW w:w="567" w:type="dxa"/>
          </w:tcPr>
          <w:p w:rsidR="00E86404" w:rsidRDefault="0030358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86404" w:rsidRPr="001E1FAC" w:rsidRDefault="00E86404" w:rsidP="00E864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6404" w:rsidRDefault="00E86404" w:rsidP="00E86404">
            <w:pPr>
              <w:tabs>
                <w:tab w:val="left" w:pos="1701"/>
              </w:tabs>
              <w:rPr>
                <w:snapToGrid w:val="0"/>
              </w:rPr>
            </w:pPr>
          </w:p>
          <w:p w:rsidR="00E86404" w:rsidRDefault="00E86404" w:rsidP="00E864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</w:t>
            </w:r>
            <w:r w:rsidR="00B36825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B36825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E809F2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E86404" w:rsidRDefault="00E8640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86404" w:rsidTr="00D12EAD">
        <w:tc>
          <w:tcPr>
            <w:tcW w:w="567" w:type="dxa"/>
          </w:tcPr>
          <w:p w:rsidR="00E86404" w:rsidRDefault="0030358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86404" w:rsidRDefault="00E86404" w:rsidP="00E864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7A6B88" w:rsidRPr="007A6B88" w:rsidRDefault="007A6B88" w:rsidP="00E86404">
            <w:pPr>
              <w:tabs>
                <w:tab w:val="left" w:pos="1701"/>
              </w:tabs>
              <w:rPr>
                <w:snapToGrid w:val="0"/>
              </w:rPr>
            </w:pPr>
          </w:p>
          <w:p w:rsidR="007A6B88" w:rsidRPr="007A6B88" w:rsidRDefault="007A6B88" w:rsidP="00E864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t</w:t>
            </w:r>
            <w:r w:rsidR="00201B4B">
              <w:rPr>
                <w:snapToGrid w:val="0"/>
              </w:rPr>
              <w:t>og</w:t>
            </w:r>
            <w:r>
              <w:rPr>
                <w:snapToGrid w:val="0"/>
              </w:rPr>
              <w:t xml:space="preserve"> emot anmälningar</w:t>
            </w:r>
            <w:r w:rsidRPr="007A6B88">
              <w:rPr>
                <w:snapToGrid w:val="0"/>
              </w:rPr>
              <w:t xml:space="preserve"> till kommi</w:t>
            </w:r>
            <w:r>
              <w:rPr>
                <w:snapToGrid w:val="0"/>
              </w:rPr>
              <w:t>ss</w:t>
            </w:r>
            <w:r w:rsidRPr="007A6B88">
              <w:rPr>
                <w:snapToGrid w:val="0"/>
              </w:rPr>
              <w:t>ionär Ylva Johansson</w:t>
            </w:r>
            <w:r w:rsidR="00201B4B">
              <w:rPr>
                <w:snapToGrid w:val="0"/>
              </w:rPr>
              <w:t>s besök i utrikesutskottet</w:t>
            </w:r>
            <w:r w:rsidRPr="007A6B88">
              <w:rPr>
                <w:snapToGrid w:val="0"/>
              </w:rPr>
              <w:t xml:space="preserve"> den 28 oktober kl. 13.00 om </w:t>
            </w:r>
            <w:r w:rsidR="00201B4B">
              <w:rPr>
                <w:snapToGrid w:val="0"/>
              </w:rPr>
              <w:t xml:space="preserve">kommissionens </w:t>
            </w:r>
            <w:r w:rsidRPr="007A6B88">
              <w:rPr>
                <w:snapToGrid w:val="0"/>
              </w:rPr>
              <w:t>arbetsprogram</w:t>
            </w:r>
            <w:r w:rsidR="00201B4B">
              <w:rPr>
                <w:snapToGrid w:val="0"/>
              </w:rPr>
              <w:t xml:space="preserve"> för 2022</w:t>
            </w:r>
            <w:r w:rsidRPr="007A6B88">
              <w:rPr>
                <w:snapToGrid w:val="0"/>
              </w:rPr>
              <w:t xml:space="preserve">. </w:t>
            </w:r>
          </w:p>
          <w:p w:rsidR="00E86404" w:rsidRDefault="00E86404" w:rsidP="00E86404">
            <w:pPr>
              <w:tabs>
                <w:tab w:val="left" w:pos="1701"/>
              </w:tabs>
              <w:rPr>
                <w:snapToGrid w:val="0"/>
              </w:rPr>
            </w:pPr>
          </w:p>
          <w:p w:rsidR="00E86404" w:rsidRDefault="00E86404" w:rsidP="00E864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E86404" w:rsidRDefault="00E8640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30358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86404" w:rsidRDefault="00E86404" w:rsidP="00E8640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Skattefrågor i budgetpropositionen för 2022 (SkU1y)</w:t>
            </w:r>
          </w:p>
          <w:p w:rsidR="00E86404" w:rsidRDefault="00E86404" w:rsidP="00E864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6404" w:rsidRDefault="00E86404" w:rsidP="00E8640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 om yttrande till finansutskottet</w:t>
            </w:r>
          </w:p>
          <w:p w:rsidR="00E86404" w:rsidRDefault="00E86404" w:rsidP="00E86404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proposition 2021/22:1 och motioner.</w:t>
            </w:r>
          </w:p>
          <w:p w:rsidR="00E86404" w:rsidRDefault="00E86404" w:rsidP="00E86404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:rsidR="00E86404" w:rsidRDefault="00E86404" w:rsidP="00E86404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Ärendet bordlades.</w:t>
            </w:r>
          </w:p>
          <w:p w:rsidR="000D3043" w:rsidRPr="009C2ED3" w:rsidRDefault="000D3043" w:rsidP="00E86404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3580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E86404" w:rsidRPr="00E86404" w:rsidRDefault="00E86404" w:rsidP="00E8640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Cs w:val="24"/>
              </w:rPr>
            </w:pPr>
            <w:r w:rsidRPr="00E86404">
              <w:rPr>
                <w:rFonts w:ascii="TimesNewRomanPSMT" w:hAnsi="TimesNewRomanPSMT" w:cs="TimesNewRomanPSMT"/>
                <w:b/>
                <w:szCs w:val="24"/>
              </w:rPr>
              <w:t>Höständringsbudget</w:t>
            </w:r>
          </w:p>
          <w:p w:rsidR="00E86404" w:rsidRDefault="00E86404" w:rsidP="00E8640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:rsidR="00E86404" w:rsidRDefault="00E86404" w:rsidP="00E8640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 om yttrande till finansutskottet</w:t>
            </w:r>
          </w:p>
          <w:p w:rsidR="00E86404" w:rsidRDefault="00E86404" w:rsidP="00E86404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proposition 2021/22:2 och motion</w:t>
            </w:r>
            <w:r w:rsidR="007A6B88">
              <w:rPr>
                <w:rFonts w:ascii="TimesNewRomanPSMT" w:hAnsi="TimesNewRomanPSMT" w:cs="TimesNewRomanPSMT"/>
                <w:szCs w:val="24"/>
              </w:rPr>
              <w:t>.</w:t>
            </w:r>
          </w:p>
          <w:p w:rsidR="00E86404" w:rsidRDefault="00E86404" w:rsidP="00E86404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:rsidR="00E86404" w:rsidRDefault="007A6B88" w:rsidP="00E86404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</w:t>
            </w:r>
            <w:r w:rsidR="00201B4B">
              <w:rPr>
                <w:rFonts w:ascii="TimesNewRomanPSMT" w:hAnsi="TimesNewRomanPSMT" w:cs="TimesNewRomanPSMT"/>
                <w:szCs w:val="24"/>
              </w:rPr>
              <w:t>s</w:t>
            </w:r>
            <w:r>
              <w:rPr>
                <w:rFonts w:ascii="TimesNewRomanPSMT" w:hAnsi="TimesNewRomanPSMT" w:cs="TimesNewRomanPSMT"/>
                <w:szCs w:val="24"/>
              </w:rPr>
              <w:t xml:space="preserve">kottet beslutade att inte yttra sig. </w:t>
            </w:r>
          </w:p>
          <w:p w:rsidR="00E57DF8" w:rsidRDefault="00E57DF8" w:rsidP="00E864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6B8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E809F2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E809F2">
              <w:rPr>
                <w:snapToGrid w:val="0"/>
              </w:rPr>
              <w:t>26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E809F2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C27B56" w:rsidRDefault="00C27B5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27B56" w:rsidRDefault="00C27B5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27B56" w:rsidRPr="00F93B25" w:rsidRDefault="00C27B5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809F2">
              <w:t>2</w:t>
            </w:r>
            <w:r w:rsidR="00201B4B">
              <w:t>8</w:t>
            </w:r>
            <w:r w:rsidR="00E809F2">
              <w:t xml:space="preserve"> oktober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7A6B88">
              <w:t>3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7A6B88">
              <w:rPr>
                <w:sz w:val="22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86B75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201B4B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722B3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7A6B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>
      <w:pPr>
        <w:widowControl/>
      </w:pPr>
    </w:p>
    <w:p w:rsidR="00703426" w:rsidRDefault="00703426" w:rsidP="00703426">
      <w:pPr>
        <w:tabs>
          <w:tab w:val="left" w:pos="1985"/>
        </w:tabs>
        <w:ind w:left="1985" w:right="-1" w:hanging="1985"/>
      </w:pPr>
    </w:p>
    <w:p w:rsidR="00703426" w:rsidRPr="00693AA8" w:rsidRDefault="00703426" w:rsidP="00456020">
      <w:pPr>
        <w:tabs>
          <w:tab w:val="left" w:pos="1985"/>
        </w:tabs>
        <w:ind w:left="1985" w:right="-1" w:hanging="1985"/>
        <w:rPr>
          <w:szCs w:val="24"/>
        </w:rPr>
      </w:pPr>
      <w:r>
        <w:rPr>
          <w:i/>
          <w:sz w:val="32"/>
          <w:szCs w:val="32"/>
        </w:rPr>
        <w:tab/>
      </w:r>
    </w:p>
    <w:p w:rsidR="00953D59" w:rsidRDefault="00953D59" w:rsidP="00CF4289">
      <w:pPr>
        <w:widowControl/>
      </w:pPr>
    </w:p>
    <w:p w:rsidR="00FB538C" w:rsidRDefault="00FB538C" w:rsidP="00CF4289">
      <w:pPr>
        <w:widowControl/>
      </w:pPr>
    </w:p>
    <w:p w:rsidR="00953D59" w:rsidRDefault="00953D59" w:rsidP="00592BE9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3521"/>
    <w:rsid w:val="001C74B4"/>
    <w:rsid w:val="001E1FAC"/>
    <w:rsid w:val="001F67F5"/>
    <w:rsid w:val="00201B4B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D42BD"/>
    <w:rsid w:val="002E1614"/>
    <w:rsid w:val="002F284C"/>
    <w:rsid w:val="00303580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13F41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6020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6D57F2"/>
    <w:rsid w:val="007034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A6B88"/>
    <w:rsid w:val="007C64CA"/>
    <w:rsid w:val="007E4B5A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F7C8D"/>
    <w:rsid w:val="00B15788"/>
    <w:rsid w:val="00B17955"/>
    <w:rsid w:val="00B30F51"/>
    <w:rsid w:val="00B3204F"/>
    <w:rsid w:val="00B36825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16B87"/>
    <w:rsid w:val="00C25306"/>
    <w:rsid w:val="00C27B5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6B68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58A4"/>
    <w:rsid w:val="00DD7DC3"/>
    <w:rsid w:val="00E066D8"/>
    <w:rsid w:val="00E25318"/>
    <w:rsid w:val="00E31AA3"/>
    <w:rsid w:val="00E33857"/>
    <w:rsid w:val="00E45D77"/>
    <w:rsid w:val="00E57DF8"/>
    <w:rsid w:val="00E67EBA"/>
    <w:rsid w:val="00E70A95"/>
    <w:rsid w:val="00E809F2"/>
    <w:rsid w:val="00E86404"/>
    <w:rsid w:val="00E91530"/>
    <w:rsid w:val="00E916EA"/>
    <w:rsid w:val="00E91F39"/>
    <w:rsid w:val="00E92A77"/>
    <w:rsid w:val="00E9326E"/>
    <w:rsid w:val="00E948E9"/>
    <w:rsid w:val="00E96868"/>
    <w:rsid w:val="00EA2807"/>
    <w:rsid w:val="00EA2DCD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86B75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C869C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2</TotalTime>
  <Pages>4</Pages>
  <Words>382</Words>
  <Characters>2834</Characters>
  <Application>Microsoft Office Word</Application>
  <DocSecurity>0</DocSecurity>
  <Lines>1417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2021-11-09T07:54:00Z</cp:lastPrinted>
  <dcterms:created xsi:type="dcterms:W3CDTF">2021-11-09T15:10:00Z</dcterms:created>
  <dcterms:modified xsi:type="dcterms:W3CDTF">2021-11-09T15:13:00Z</dcterms:modified>
</cp:coreProperties>
</file>