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BC9275491DE84BEFA6455285458810B1"/>
        </w:placeholder>
        <w15:appearance w15:val="hidden"/>
        <w:text/>
      </w:sdtPr>
      <w:sdtEndPr/>
      <w:sdtContent>
        <w:p w:rsidRPr="009B062B" w:rsidR="00AF30DD" w:rsidP="009B062B" w:rsidRDefault="00AF30DD" w14:paraId="01091AEF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56284d84-0d8c-48a9-a817-43c0d04d63d0"/>
        <w:id w:val="416989749"/>
        <w:lock w:val="sdtLocked"/>
      </w:sdtPr>
      <w:sdtEndPr/>
      <w:sdtContent>
        <w:p w:rsidR="0054070B" w:rsidRDefault="001D4A87" w14:paraId="67719BA9" w14:textId="63ABAB7A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att se över möjligheten till att i offentlighets- och sekretesslagen införa en sekretessbrytande klausul som möjliggör för hemtjänstpersonal att anmäla djurplågeri, och detta tillkännager riksdagen för regeringen.</w:t>
          </w:r>
        </w:p>
      </w:sdtContent>
    </w:sdt>
    <w:p w:rsidRPr="009B062B" w:rsidR="00AF30DD" w:rsidP="009B062B" w:rsidRDefault="000156D9" w14:paraId="1A9713F3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Pr="002703A0" w:rsidR="00CA3AAE" w:rsidP="002703A0" w:rsidRDefault="00CA3AAE" w14:paraId="30E51B02" w14:textId="77777777">
      <w:pPr>
        <w:pStyle w:val="Normalutanindragellerluft"/>
      </w:pPr>
      <w:r w:rsidRPr="002703A0">
        <w:t>Personal inom hälso- och sjukvården arbetar under sekretess och tystnadsplikt. Inga uppgifter som rör patientens personliga angelägenheter får lämnas ut. Uppgifter om patienter kan enbart lämnas ut under särskilda sekretessbrytande bestämmelser i lag eller förordning.</w:t>
      </w:r>
    </w:p>
    <w:p w:rsidRPr="003C5962" w:rsidR="00CA3AAE" w:rsidP="003C5962" w:rsidRDefault="00CA3AAE" w14:paraId="6049EB60" w14:textId="77777777">
      <w:r w:rsidRPr="003C5962">
        <w:t xml:space="preserve"> Hälso- och sjukvårdpersonal kan inte berätta något om patienter eller brukares hälso- och sjukdomstillstånd eller personliga förhållanden. Hemtjänstpersonal som upplever att deras patienter vanvårdar eller till och med misshandlar sina egna husdjur kan alltså inte rapportera fallet. </w:t>
      </w:r>
    </w:p>
    <w:p w:rsidRPr="003C5962" w:rsidR="00CA3AAE" w:rsidP="003C5962" w:rsidRDefault="00CA3AAE" w14:paraId="0ED79EF0" w14:textId="3FB9F474">
      <w:r w:rsidRPr="003C5962">
        <w:lastRenderedPageBreak/>
        <w:t xml:space="preserve"> Förhoppningsvis kan hemtjänstpersonalen hjälpa till med skötseln av djuret på plats, men om inte det</w:t>
      </w:r>
      <w:r w:rsidR="002703A0">
        <w:t xml:space="preserve"> hjälper måste man anmäla till l</w:t>
      </w:r>
      <w:r w:rsidRPr="003C5962">
        <w:t xml:space="preserve">änsstyrelsen eller till polisen. Då gör man sig skyldig till brott mot tystnadsplikten. Om man bryter mot tystnadsplikten kan man dömas i domstol eller blir ordentligt tillrättavisad av de instanser som kontrollerar sjukvården. </w:t>
      </w:r>
    </w:p>
    <w:p w:rsidRPr="003C5962" w:rsidR="00CA3AAE" w:rsidP="003C5962" w:rsidRDefault="002703A0" w14:paraId="00F92798" w14:textId="769400F2">
      <w:r>
        <w:t>Det är inte</w:t>
      </w:r>
      <w:r w:rsidRPr="003C5962" w:rsidR="00CA3AAE">
        <w:t xml:space="preserve"> fråga</w:t>
      </w:r>
      <w:r>
        <w:t>n</w:t>
      </w:r>
      <w:r w:rsidRPr="003C5962" w:rsidR="00CA3AAE">
        <w:t xml:space="preserve"> om att tystnadsplikten och sekretessen inte ska respekteras av all personal inom hälso- och sjukvården. Det är viktigt att patienter vågar öppna sig och berätta för vårdpersonal om sina besvär utan att känna att informat</w:t>
      </w:r>
      <w:r>
        <w:t>ionen kommer att vidarebefordra</w:t>
      </w:r>
      <w:r w:rsidRPr="003C5962" w:rsidR="00CA3AAE">
        <w:t xml:space="preserve">s. Samtidigt måste det finnas någon slags sekretessbrytande klausul så att hemtjänstpersonal kan anmäla vanvård och djurplågeri, utan att behöva bli bestraffade själva. </w:t>
      </w:r>
    </w:p>
    <w:p w:rsidRPr="00093F48" w:rsidR="00093F48" w:rsidP="00093F48" w:rsidRDefault="00093F48" w14:paraId="15654895" w14:textId="77777777">
      <w:pPr>
        <w:pStyle w:val="Normalutanindragellerluft"/>
      </w:pPr>
      <w:bookmarkStart w:name="_GoBack" w:id="1"/>
      <w:bookmarkEnd w:id="1"/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BC8982A0B7B54FCD990B6DFEA333DEFF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532250" w:rsidRDefault="002703A0" w14:paraId="15A21A2B" w14:textId="0DDEC82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Thomas Finnborg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745104" w:rsidRDefault="00745104" w14:paraId="21DEDDCF" w14:textId="77777777"/>
    <w:sectPr w:rsidR="00745104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B4BCEF" w14:textId="77777777" w:rsidR="00FD60BA" w:rsidRDefault="00FD60BA" w:rsidP="000C1CAD">
      <w:pPr>
        <w:spacing w:line="240" w:lineRule="auto"/>
      </w:pPr>
      <w:r>
        <w:separator/>
      </w:r>
    </w:p>
  </w:endnote>
  <w:endnote w:type="continuationSeparator" w:id="0">
    <w:p w14:paraId="4608FD59" w14:textId="77777777" w:rsidR="00FD60BA" w:rsidRDefault="00FD60B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2A57A1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123538" w14:textId="77777777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2703A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D2ADFB" w14:textId="77777777" w:rsidR="00FD60BA" w:rsidRDefault="00FD60BA" w:rsidP="000C1CAD">
      <w:pPr>
        <w:spacing w:line="240" w:lineRule="auto"/>
      </w:pPr>
      <w:r>
        <w:separator/>
      </w:r>
    </w:p>
  </w:footnote>
  <w:footnote w:type="continuationSeparator" w:id="0">
    <w:p w14:paraId="452E188D" w14:textId="77777777" w:rsidR="00FD60BA" w:rsidRDefault="00FD60B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07" w:rsidP="00776B74" w:rsidRDefault="007A5507" w14:paraId="75EA0BBC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2DF9DAF" wp14:anchorId="30C0789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2703A0" w14:paraId="37B13870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97ABC544B6EC41C39A8EF75CE10F26DD"/>
                              </w:placeholder>
                              <w:text/>
                            </w:sdtPr>
                            <w:sdtEndPr/>
                            <w:sdtContent>
                              <w:r w:rsidR="00CA3AAE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659CF90C3D384A6CA926BF6E900A126E"/>
                              </w:placeholder>
                              <w:text/>
                            </w:sdtPr>
                            <w:sdtEndPr/>
                            <w:sdtContent>
                              <w:r w:rsidR="003C5962">
                                <w:t>1218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0C0789B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2703A0" w14:paraId="37B13870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97ABC544B6EC41C39A8EF75CE10F26DD"/>
                        </w:placeholder>
                        <w:text/>
                      </w:sdtPr>
                      <w:sdtEndPr/>
                      <w:sdtContent>
                        <w:r w:rsidR="00CA3AAE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659CF90C3D384A6CA926BF6E900A126E"/>
                        </w:placeholder>
                        <w:text/>
                      </w:sdtPr>
                      <w:sdtEndPr/>
                      <w:sdtContent>
                        <w:r w:rsidR="003C5962">
                          <w:t>1218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2ED12D4D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2703A0" w14:paraId="504A019F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CA3AAE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3C5962">
          <w:t>1218</w:t>
        </w:r>
      </w:sdtContent>
    </w:sdt>
  </w:p>
  <w:p w:rsidR="007A5507" w:rsidP="00776B74" w:rsidRDefault="007A5507" w14:paraId="422D03DB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2703A0" w14:paraId="2F8CA363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CA3AAE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3C5962">
          <w:t>1218</w:t>
        </w:r>
      </w:sdtContent>
    </w:sdt>
  </w:p>
  <w:p w:rsidR="007A5507" w:rsidP="00A314CF" w:rsidRDefault="002703A0" w14:paraId="5D2CB397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p>
          <w:pPr>
            <w:pStyle w:val="FSHNormal"/>
          </w:pPr>
          <w:r>
            <w:t>Enskild motion</w:t>
          </w:r>
        </w:p>
      </w:sdtContent>
    </w:sdt>
  </w:p>
  <w:p w:rsidRPr="008227B3" w:rsidR="007A5507" w:rsidP="008227B3" w:rsidRDefault="002703A0" w14:paraId="55A40DC4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2703A0" w14:paraId="11B10B85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:2289</w:t>
        </w:r>
      </w:sdtContent>
    </w:sdt>
  </w:p>
  <w:p w:rsidR="007A5507" w:rsidP="00E03A3D" w:rsidRDefault="002703A0" w14:paraId="5013B5B2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Thomas Finnborg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397AAC" w14:paraId="1F2E5957" w14:textId="7153FF74">
        <w:pPr>
          <w:pStyle w:val="FSHRub2"/>
        </w:pPr>
        <w:r>
          <w:t>Möjlighet för hemtjänstpersonal att anmäla djurplågeri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502612C1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CA3AAE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167AF"/>
    <w:rsid w:val="00022F5C"/>
    <w:rsid w:val="00024356"/>
    <w:rsid w:val="00024712"/>
    <w:rsid w:val="000269AE"/>
    <w:rsid w:val="0002759A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50B0"/>
    <w:rsid w:val="00146B8E"/>
    <w:rsid w:val="0014776C"/>
    <w:rsid w:val="001500C1"/>
    <w:rsid w:val="001544D6"/>
    <w:rsid w:val="00157681"/>
    <w:rsid w:val="00160034"/>
    <w:rsid w:val="001600AA"/>
    <w:rsid w:val="00160AE9"/>
    <w:rsid w:val="00161EC6"/>
    <w:rsid w:val="0016354B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678"/>
    <w:rsid w:val="001776B8"/>
    <w:rsid w:val="0018024E"/>
    <w:rsid w:val="00186CE7"/>
    <w:rsid w:val="00187CED"/>
    <w:rsid w:val="00190ADD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22BC"/>
    <w:rsid w:val="001A5115"/>
    <w:rsid w:val="001A5B65"/>
    <w:rsid w:val="001A78AD"/>
    <w:rsid w:val="001B1273"/>
    <w:rsid w:val="001B2732"/>
    <w:rsid w:val="001B33E9"/>
    <w:rsid w:val="001B481B"/>
    <w:rsid w:val="001B66CE"/>
    <w:rsid w:val="001B697A"/>
    <w:rsid w:val="001B7753"/>
    <w:rsid w:val="001C5944"/>
    <w:rsid w:val="001C756B"/>
    <w:rsid w:val="001D0E3E"/>
    <w:rsid w:val="001D2FF1"/>
    <w:rsid w:val="001D3EE8"/>
    <w:rsid w:val="001D4A87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5A74"/>
    <w:rsid w:val="00256E82"/>
    <w:rsid w:val="00260671"/>
    <w:rsid w:val="00260A22"/>
    <w:rsid w:val="002633CE"/>
    <w:rsid w:val="00263B31"/>
    <w:rsid w:val="0026451C"/>
    <w:rsid w:val="00266609"/>
    <w:rsid w:val="002703A0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3BC8"/>
    <w:rsid w:val="00314099"/>
    <w:rsid w:val="003140DC"/>
    <w:rsid w:val="0031417D"/>
    <w:rsid w:val="00314D2A"/>
    <w:rsid w:val="00316334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038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AAC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5962"/>
    <w:rsid w:val="003C72A0"/>
    <w:rsid w:val="003D4127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A39A1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501F"/>
    <w:rsid w:val="0051649C"/>
    <w:rsid w:val="00517749"/>
    <w:rsid w:val="00517BAF"/>
    <w:rsid w:val="0052069A"/>
    <w:rsid w:val="005231E7"/>
    <w:rsid w:val="0052357B"/>
    <w:rsid w:val="00526C4A"/>
    <w:rsid w:val="005305C6"/>
    <w:rsid w:val="005315D0"/>
    <w:rsid w:val="00532250"/>
    <w:rsid w:val="00535EE7"/>
    <w:rsid w:val="00536192"/>
    <w:rsid w:val="00536C91"/>
    <w:rsid w:val="00537502"/>
    <w:rsid w:val="005376A1"/>
    <w:rsid w:val="0054070B"/>
    <w:rsid w:val="00542806"/>
    <w:rsid w:val="00543302"/>
    <w:rsid w:val="0054517B"/>
    <w:rsid w:val="005453D4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5F7AB3"/>
    <w:rsid w:val="00600352"/>
    <w:rsid w:val="00602D39"/>
    <w:rsid w:val="006039EC"/>
    <w:rsid w:val="006064BC"/>
    <w:rsid w:val="00606834"/>
    <w:rsid w:val="00611260"/>
    <w:rsid w:val="006115CE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5104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61E2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1900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721"/>
    <w:rsid w:val="00A1750A"/>
    <w:rsid w:val="00A200AF"/>
    <w:rsid w:val="00A21529"/>
    <w:rsid w:val="00A2153D"/>
    <w:rsid w:val="00A24E73"/>
    <w:rsid w:val="00A25917"/>
    <w:rsid w:val="00A278AA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2AD3"/>
    <w:rsid w:val="00B53D64"/>
    <w:rsid w:val="00B53DE2"/>
    <w:rsid w:val="00B54088"/>
    <w:rsid w:val="00B542C2"/>
    <w:rsid w:val="00B54809"/>
    <w:rsid w:val="00B54DFD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68BB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6B4F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3AAE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28B8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257D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96C88"/>
    <w:rsid w:val="00EA1CEE"/>
    <w:rsid w:val="00EA22C2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50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60BA"/>
    <w:rsid w:val="00FD70AA"/>
    <w:rsid w:val="00FD7C27"/>
    <w:rsid w:val="00FE1094"/>
    <w:rsid w:val="00FE4932"/>
    <w:rsid w:val="00FE5C06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E9A883D"/>
  <w15:chartTrackingRefBased/>
  <w15:docId w15:val="{1D5577C8-1C3F-4064-8E12-E1191D2F1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4" w:unhideWhenUsed="1"/>
    <w:lsdException w:name="heading 5" w:locked="0" w:semiHidden="1" w:uiPriority="4" w:unhideWhenUsed="1"/>
    <w:lsdException w:name="heading 6" w:locked="0" w:semiHidden="1" w:uiPriority="4" w:unhideWhenUsed="1"/>
    <w:lsdException w:name="heading 7" w:locked="0" w:semiHidden="1" w:uiPriority="4" w:unhideWhenUsed="1"/>
    <w:lsdException w:name="heading 8" w:locked="0" w:uiPriority="4"/>
    <w:lsdException w:name="heading 9" w:locked="0" w:uiPriority="4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iPriority="5" w:unhideWhenUsed="1"/>
    <w:lsdException w:name="annotation text" w:locked="0" w:semiHidden="1" w:unhideWhenUsed="1"/>
    <w:lsdException w:name="header" w:locked="0" w:semiHidden="1" w:uiPriority="7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iPriority="1" w:unhideWhenUsed="1" w:qFormat="1"/>
    <w:lsdException w:name="List Number" w:locked="0" w:semiHidden="1" w:uiPriority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 w:uiPriority="4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32250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532250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532250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532250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532250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532250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532250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532250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532250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532250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532250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532250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532250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532250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532250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532250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532250"/>
    <w:rPr>
      <w:rFonts w:asciiTheme="majorHAnsi" w:eastAsiaTheme="majorEastAsia" w:hAnsiTheme="majorHAnsi" w:cstheme="majorBidi"/>
      <w:bCs/>
      <w:i/>
      <w:kern w:val="28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532250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532250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532250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532250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532250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532250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532250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532250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532250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532250"/>
    <w:rPr>
      <w:rFonts w:asciiTheme="majorHAnsi" w:eastAsiaTheme="majorEastAsia" w:hAnsiTheme="majorHAnsi" w:cstheme="majorBidi"/>
      <w:kern w:val="28"/>
      <w:sz w:val="38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532250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532250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532250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532250"/>
  </w:style>
  <w:style w:type="paragraph" w:styleId="Innehll1">
    <w:name w:val="toc 1"/>
    <w:basedOn w:val="Normalutanindragellerluft"/>
    <w:next w:val="Normal"/>
    <w:uiPriority w:val="39"/>
    <w:semiHidden/>
    <w:unhideWhenUsed/>
    <w:rsid w:val="00532250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532250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532250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532250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532250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532250"/>
  </w:style>
  <w:style w:type="paragraph" w:styleId="Innehll7">
    <w:name w:val="toc 7"/>
    <w:basedOn w:val="Rubrik6"/>
    <w:next w:val="Normal"/>
    <w:uiPriority w:val="39"/>
    <w:semiHidden/>
    <w:unhideWhenUsed/>
    <w:rsid w:val="00532250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532250"/>
  </w:style>
  <w:style w:type="paragraph" w:styleId="Innehll9">
    <w:name w:val="toc 9"/>
    <w:basedOn w:val="Innehll8"/>
    <w:next w:val="Normal"/>
    <w:uiPriority w:val="39"/>
    <w:semiHidden/>
    <w:unhideWhenUsed/>
    <w:rsid w:val="00532250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532250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32250"/>
    <w:rPr>
      <w:rFonts w:asciiTheme="majorHAnsi" w:hAnsiTheme="majorHAnsi"/>
      <w:kern w:val="28"/>
      <w:sz w:val="38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532250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532250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532250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532250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532250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532250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532250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532250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532250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532250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532250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532250"/>
    <w:rPr>
      <w:rFonts w:asciiTheme="majorHAnsi" w:eastAsiaTheme="majorEastAsia" w:hAnsiTheme="majorHAnsi" w:cstheme="majorBidi"/>
      <w:bCs/>
      <w:i/>
      <w:kern w:val="28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532250"/>
    <w:rPr>
      <w:rFonts w:asciiTheme="majorHAnsi" w:eastAsiaTheme="majorEastAsia" w:hAnsiTheme="majorHAnsi" w:cstheme="majorBidi"/>
      <w:bCs/>
      <w:i/>
      <w:iCs/>
      <w:kern w:val="28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532250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532250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532250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532250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532250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532250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532250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532250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32250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32250"/>
    <w:rPr>
      <w:rFonts w:asciiTheme="majorHAnsi" w:hAnsiTheme="majorHAnsi" w:cs="Consolas"/>
      <w:kern w:val="28"/>
      <w:sz w:val="20"/>
      <w:szCs w:val="21"/>
      <w:lang w:val="sv-SE"/>
      <w14:numSpacing w14:val="proportional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532250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532250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532250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532250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532250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532250"/>
  </w:style>
  <w:style w:type="paragraph" w:customStyle="1" w:styleId="RubrikSammanf">
    <w:name w:val="RubrikSammanf"/>
    <w:basedOn w:val="Rubrik1"/>
    <w:next w:val="Normal"/>
    <w:uiPriority w:val="3"/>
    <w:semiHidden/>
    <w:rsid w:val="00532250"/>
  </w:style>
  <w:style w:type="paragraph" w:styleId="Sidfot">
    <w:name w:val="footer"/>
    <w:basedOn w:val="Normalutanindragellerluft"/>
    <w:link w:val="SidfotChar"/>
    <w:uiPriority w:val="7"/>
    <w:unhideWhenUsed/>
    <w:rsid w:val="00532250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32250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532250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532250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532250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532250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532250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532250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53225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53225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32250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32250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3225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32250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53225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532250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532250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532250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532250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532250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532250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532250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532250"/>
    <w:pPr>
      <w:outlineLvl w:val="9"/>
    </w:pPr>
  </w:style>
  <w:style w:type="paragraph" w:customStyle="1" w:styleId="KantrubrikV">
    <w:name w:val="KantrubrikV"/>
    <w:basedOn w:val="Sidhuvud"/>
    <w:qFormat/>
    <w:rsid w:val="00532250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532250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532250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532250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532250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532250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532250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532250"/>
    <w:pPr>
      <w:keepLines w:val="0"/>
      <w:numPr>
        <w:numId w:val="18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532250"/>
    <w:pPr>
      <w:numPr>
        <w:ilvl w:val="1"/>
        <w:numId w:val="18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532250"/>
    <w:pPr>
      <w:numPr>
        <w:ilvl w:val="2"/>
        <w:numId w:val="18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5322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5322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532250"/>
    <w:pPr>
      <w:ind w:left="720"/>
      <w:contextualSpacing/>
    </w:pPr>
  </w:style>
  <w:style w:type="paragraph" w:customStyle="1" w:styleId="ListaLinje">
    <w:name w:val="ListaLinje"/>
    <w:basedOn w:val="Lista"/>
    <w:qFormat/>
    <w:rsid w:val="00532250"/>
    <w:pPr>
      <w:numPr>
        <w:numId w:val="35"/>
      </w:numPr>
      <w:ind w:left="340" w:hanging="340"/>
    </w:pPr>
  </w:style>
  <w:style w:type="paragraph" w:customStyle="1" w:styleId="ListaGemener">
    <w:name w:val="ListaGemener"/>
    <w:basedOn w:val="Lista"/>
    <w:qFormat/>
    <w:rsid w:val="005322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32250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532250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532250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532250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532250"/>
    <w:pPr>
      <w:keepNext w:val="0"/>
      <w:keepLines w:val="0"/>
      <w:suppressLineNumbers w:val="0"/>
      <w:suppressAutoHyphens w:val="0"/>
      <w:ind w:firstLine="284"/>
    </w:p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532250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532250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532250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532250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C9275491DE84BEFA6455285458810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FE9086-47FE-4076-BFC4-699938CA8E30}"/>
      </w:docPartPr>
      <w:docPartBody>
        <w:p w:rsidR="00374534" w:rsidRDefault="000140F7">
          <w:pPr>
            <w:pStyle w:val="BC9275491DE84BEFA6455285458810B1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C8982A0B7B54FCD990B6DFEA333DE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2476F1-F73E-4C7B-B042-2AF2DE0348E1}"/>
      </w:docPartPr>
      <w:docPartBody>
        <w:p w:rsidR="00374534" w:rsidRDefault="000140F7">
          <w:pPr>
            <w:pStyle w:val="BC8982A0B7B54FCD990B6DFEA333DEFF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97ABC544B6EC41C39A8EF75CE10F26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6CF665-34A2-44A1-8C82-CF1938FDCD33}"/>
      </w:docPartPr>
      <w:docPartBody>
        <w:p w:rsidR="00374534" w:rsidRDefault="000140F7">
          <w:pPr>
            <w:pStyle w:val="97ABC544B6EC41C39A8EF75CE10F26D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59CF90C3D384A6CA926BF6E900A12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FE6481-A1DA-42C6-A19E-A700B853D964}"/>
      </w:docPartPr>
      <w:docPartBody>
        <w:p w:rsidR="00374534" w:rsidRDefault="000140F7">
          <w:pPr>
            <w:pStyle w:val="659CF90C3D384A6CA926BF6E900A126E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0F7"/>
    <w:rsid w:val="000140F7"/>
    <w:rsid w:val="000C3CC0"/>
    <w:rsid w:val="001253CA"/>
    <w:rsid w:val="00374534"/>
    <w:rsid w:val="00674AAF"/>
    <w:rsid w:val="00735F93"/>
    <w:rsid w:val="00913DDF"/>
    <w:rsid w:val="00934FCB"/>
    <w:rsid w:val="00C47881"/>
    <w:rsid w:val="00DC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BC9275491DE84BEFA6455285458810B1">
    <w:name w:val="BC9275491DE84BEFA6455285458810B1"/>
  </w:style>
  <w:style w:type="paragraph" w:customStyle="1" w:styleId="A6CB927DA6B24996BE7B2BD90C1BA554">
    <w:name w:val="A6CB927DA6B24996BE7B2BD90C1BA554"/>
  </w:style>
  <w:style w:type="paragraph" w:customStyle="1" w:styleId="0416425C958C44109F6AFAE2C3C1720A">
    <w:name w:val="0416425C958C44109F6AFAE2C3C1720A"/>
  </w:style>
  <w:style w:type="paragraph" w:customStyle="1" w:styleId="BC8982A0B7B54FCD990B6DFEA333DEFF">
    <w:name w:val="BC8982A0B7B54FCD990B6DFEA333DEFF"/>
  </w:style>
  <w:style w:type="paragraph" w:customStyle="1" w:styleId="97ABC544B6EC41C39A8EF75CE10F26DD">
    <w:name w:val="97ABC544B6EC41C39A8EF75CE10F26DD"/>
  </w:style>
  <w:style w:type="paragraph" w:customStyle="1" w:styleId="659CF90C3D384A6CA926BF6E900A126E">
    <w:name w:val="659CF90C3D384A6CA926BF6E900A12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66" ma:contentTypeDescription="Dokument för en motion" ma:contentTypeScope="" ma:versionID="a78db5d4f78af10dea2aa08bed8be55a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04915de624c3a02556e91404c1dc483f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  <xsd:element ref="ns2:FelmarkeradLook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  <xsd:element name="FelmarkeradLookup" ma:index="11" nillable="true" ma:displayName="Felmarkerad" ma:list="606ee2f8-cbdc-43fd-aef9-47c56cdb0edd" ma:internalName="FelmarkeradLookup" ma:readOnly="true" ma:showField="Felmarkerad" ma:web="00d11361-0b92-4bae-a181-288d6a55b763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2016/17</Riksmote>
    <RubrikLookup xmlns="00d11361-0b92-4bae-a181-288d6a55b763">8876</RubrikLookup>
    <MotionGuid xmlns="00d11361-0b92-4bae-a181-288d6a55b763">91a21972-6a0e-44ab-83aa-02618689715b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MotionKategori>Fristående</MotionKategori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F91E4-B190-43DF-8A4E-1635B3620D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d11361-0b92-4bae-a181-288d6a55b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94A9CE-EE2B-474C-BB69-1552E6300D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C699C0-001F-445F-934A-F72BEE76742B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00d11361-0b92-4bae-a181-288d6a55b763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CCB94C3-4E5C-489D-9FD5-965C498B3BEE}">
  <ds:schemaRefs>
    <ds:schemaRef ds:uri="http://schemas.riksdagen.se/motion"/>
  </ds:schemaRefs>
</ds:datastoreItem>
</file>

<file path=customXml/itemProps5.xml><?xml version="1.0" encoding="utf-8"?>
<ds:datastoreItem xmlns:ds="http://schemas.openxmlformats.org/officeDocument/2006/customXml" ds:itemID="{9B8046C3-A2E1-46CE-9B39-ED83EB4D3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6</TotalTime>
  <Pages>2</Pages>
  <Words>237</Words>
  <Characters>1474</Characters>
  <Application>Microsoft Office Word</Application>
  <DocSecurity>0</DocSecurity>
  <Lines>32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201617M1218 Sträng sekretess</vt:lpstr>
      <vt:lpstr/>
    </vt:vector>
  </TitlesOfParts>
  <Company>Sveriges riksdag</Company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201617M1218 Sträng sekretess</dc:title>
  <dc:subject/>
  <dc:creator>Michaela Rydén</dc:creator>
  <cp:keywords/>
  <dc:description/>
  <cp:lastModifiedBy>Kerstin Carlqvist</cp:lastModifiedBy>
  <cp:revision>9</cp:revision>
  <cp:lastPrinted>2016-06-13T12:10:00Z</cp:lastPrinted>
  <dcterms:created xsi:type="dcterms:W3CDTF">2016-10-04T10:37:00Z</dcterms:created>
  <dcterms:modified xsi:type="dcterms:W3CDTF">2017-05-08T13:16:00Z</dcterms:modified>
  <cp:category>3.4.46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Mall:3.4.46</vt:lpwstr>
  </property>
  <property fmtid="{D5CDD505-2E9C-101B-9397-08002B2CF9AE}" pid="4" name="DokFormat">
    <vt:lpwstr>A4</vt:lpwstr>
  </property>
  <property fmtid="{D5CDD505-2E9C-101B-9397-08002B2CF9AE}" pid="5" name="Checksum">
    <vt:lpwstr>*TBC1A85AC582A*</vt:lpwstr>
  </property>
  <property fmtid="{D5CDD505-2E9C-101B-9397-08002B2CF9AE}" pid="6" name="avbr">
    <vt:lpwstr>0</vt:lpwstr>
  </property>
  <property fmtid="{D5CDD505-2E9C-101B-9397-08002B2CF9AE}" pid="7" name="genomf">
    <vt:lpwstr>0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dlc_policyId">
    <vt:lpwstr>0x010100DA76E4F5920B25488FA7A37F1E4E5FFE|-1950404169</vt:lpwstr>
  </property>
  <property fmtid="{D5CDD505-2E9C-101B-9397-08002B2CF9AE}" pid="11" name="ItemRetentionFormula">
    <vt:lpwstr>&lt;formula id="Microsoft.Office.RecordsManagement.PolicyFeatures.Expiration.Formula.BuiltIn"&gt;&lt;number&gt;4&lt;/number&gt;&lt;property&gt;Created&lt;/property&gt;&lt;period&gt;months&lt;/period&gt;&lt;/formula&gt;</vt:lpwstr>
  </property>
  <property fmtid="{D5CDD505-2E9C-101B-9397-08002B2CF9AE}" pid="12" name="_CopySource">
    <vt:lpwstr>https://filur.riksdagen.se/drop/DropOffLibrary/TBC1A85AC582A.docx</vt:lpwstr>
  </property>
  <property fmtid="{D5CDD505-2E9C-101B-9397-08002B2CF9AE}" pid="13" name="RevisionsOn">
    <vt:lpwstr>1</vt:lpwstr>
  </property>
</Properties>
</file>