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C469" w14:textId="77777777" w:rsidR="006E04A4" w:rsidRPr="00CD7560" w:rsidRDefault="00135C47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19</w:t>
      </w:r>
      <w:bookmarkEnd w:id="1"/>
    </w:p>
    <w:p w14:paraId="43D9C46A" w14:textId="77777777" w:rsidR="006E04A4" w:rsidRDefault="00135C47">
      <w:pPr>
        <w:pStyle w:val="Datum"/>
        <w:outlineLvl w:val="0"/>
      </w:pPr>
      <w:bookmarkStart w:id="2" w:name="DocumentDate"/>
      <w:r>
        <w:t>Tisdagen den 11 november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76373C" w14:paraId="43D9C46F" w14:textId="77777777" w:rsidTr="00E47117">
        <w:trPr>
          <w:cantSplit/>
        </w:trPr>
        <w:tc>
          <w:tcPr>
            <w:tcW w:w="454" w:type="dxa"/>
          </w:tcPr>
          <w:p w14:paraId="43D9C46B" w14:textId="77777777" w:rsidR="006E04A4" w:rsidRDefault="00135C4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43D9C46C" w14:textId="77777777" w:rsidR="006E04A4" w:rsidRDefault="00135C4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43D9C46D" w14:textId="77777777" w:rsidR="006E04A4" w:rsidRDefault="00135C47"/>
        </w:tc>
        <w:tc>
          <w:tcPr>
            <w:tcW w:w="7512" w:type="dxa"/>
          </w:tcPr>
          <w:p w14:paraId="43D9C46E" w14:textId="77777777" w:rsidR="006E04A4" w:rsidRDefault="00135C47">
            <w:pPr>
              <w:pStyle w:val="Plenum"/>
              <w:tabs>
                <w:tab w:val="clear" w:pos="1418"/>
              </w:tabs>
              <w:ind w:right="1"/>
            </w:pPr>
            <w:r>
              <w:t>Allmänpolitisk debatt</w:t>
            </w:r>
          </w:p>
        </w:tc>
      </w:tr>
      <w:tr w:rsidR="0076373C" w14:paraId="43D9C474" w14:textId="77777777" w:rsidTr="00E47117">
        <w:trPr>
          <w:cantSplit/>
        </w:trPr>
        <w:tc>
          <w:tcPr>
            <w:tcW w:w="454" w:type="dxa"/>
          </w:tcPr>
          <w:p w14:paraId="43D9C470" w14:textId="77777777" w:rsidR="006E04A4" w:rsidRDefault="00135C47"/>
        </w:tc>
        <w:tc>
          <w:tcPr>
            <w:tcW w:w="851" w:type="dxa"/>
          </w:tcPr>
          <w:p w14:paraId="43D9C471" w14:textId="77777777" w:rsidR="006E04A4" w:rsidRDefault="00135C47">
            <w:pPr>
              <w:jc w:val="right"/>
            </w:pPr>
          </w:p>
        </w:tc>
        <w:tc>
          <w:tcPr>
            <w:tcW w:w="397" w:type="dxa"/>
          </w:tcPr>
          <w:p w14:paraId="43D9C472" w14:textId="77777777" w:rsidR="006E04A4" w:rsidRDefault="00135C47"/>
        </w:tc>
        <w:tc>
          <w:tcPr>
            <w:tcW w:w="7512" w:type="dxa"/>
          </w:tcPr>
          <w:p w14:paraId="43D9C473" w14:textId="0C30BF31" w:rsidR="006E04A4" w:rsidRDefault="00135C47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16.00-17.3</w:t>
            </w:r>
            <w:bookmarkStart w:id="4" w:name="_GoBack"/>
            <w:bookmarkEnd w:id="4"/>
            <w:r>
              <w:t>0)</w:t>
            </w:r>
          </w:p>
        </w:tc>
      </w:tr>
    </w:tbl>
    <w:p w14:paraId="43D9C475" w14:textId="77777777" w:rsidR="006E04A4" w:rsidRDefault="00135C47">
      <w:pPr>
        <w:pStyle w:val="StreckLngt"/>
      </w:pPr>
      <w:r>
        <w:tab/>
      </w:r>
    </w:p>
    <w:p w14:paraId="43D9C476" w14:textId="77777777" w:rsidR="00121B42" w:rsidRDefault="00135C47" w:rsidP="00121B42">
      <w:pPr>
        <w:pStyle w:val="Blankrad"/>
      </w:pPr>
      <w:r>
        <w:t xml:space="preserve">      </w:t>
      </w:r>
    </w:p>
    <w:p w14:paraId="43D9C477" w14:textId="77777777" w:rsidR="00CF242C" w:rsidRDefault="00135C4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6373C" w14:paraId="43D9C47B" w14:textId="77777777" w:rsidTr="00055526">
        <w:trPr>
          <w:cantSplit/>
        </w:trPr>
        <w:tc>
          <w:tcPr>
            <w:tcW w:w="567" w:type="dxa"/>
          </w:tcPr>
          <w:p w14:paraId="43D9C478" w14:textId="77777777" w:rsidR="001D7AF0" w:rsidRDefault="00135C47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3D9C479" w14:textId="77777777" w:rsidR="006E04A4" w:rsidRDefault="00135C47" w:rsidP="000326E3">
            <w:pPr>
              <w:pStyle w:val="HuvudrubrikEnsam"/>
            </w:pPr>
            <w:r>
              <w:t>Allmänpolitisk debatt</w:t>
            </w:r>
          </w:p>
        </w:tc>
        <w:tc>
          <w:tcPr>
            <w:tcW w:w="2055" w:type="dxa"/>
          </w:tcPr>
          <w:p w14:paraId="43D9C47A" w14:textId="77777777" w:rsidR="006E04A4" w:rsidRDefault="00135C47" w:rsidP="00C84F80"/>
        </w:tc>
      </w:tr>
      <w:tr w:rsidR="0076373C" w14:paraId="43D9C47F" w14:textId="77777777" w:rsidTr="00055526">
        <w:trPr>
          <w:cantSplit/>
        </w:trPr>
        <w:tc>
          <w:tcPr>
            <w:tcW w:w="567" w:type="dxa"/>
          </w:tcPr>
          <w:p w14:paraId="43D9C47C" w14:textId="77777777" w:rsidR="001D7AF0" w:rsidRDefault="00135C47" w:rsidP="00C84F80">
            <w:pPr>
              <w:keepNext/>
            </w:pPr>
          </w:p>
        </w:tc>
        <w:tc>
          <w:tcPr>
            <w:tcW w:w="6663" w:type="dxa"/>
          </w:tcPr>
          <w:p w14:paraId="43D9C47D" w14:textId="77777777" w:rsidR="006E04A4" w:rsidRDefault="00135C4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3D9C47E" w14:textId="77777777" w:rsidR="006E04A4" w:rsidRDefault="00135C47" w:rsidP="00C84F80">
            <w:pPr>
              <w:keepNext/>
            </w:pPr>
          </w:p>
        </w:tc>
      </w:tr>
      <w:tr w:rsidR="0076373C" w14:paraId="43D9C483" w14:textId="77777777" w:rsidTr="00055526">
        <w:trPr>
          <w:cantSplit/>
        </w:trPr>
        <w:tc>
          <w:tcPr>
            <w:tcW w:w="567" w:type="dxa"/>
          </w:tcPr>
          <w:p w14:paraId="43D9C480" w14:textId="77777777" w:rsidR="001D7AF0" w:rsidRDefault="00135C4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3D9C481" w14:textId="77777777" w:rsidR="006E04A4" w:rsidRDefault="00135C47" w:rsidP="000326E3">
            <w:r>
              <w:t xml:space="preserve">Protokollen från sammanträdena tisdagen den 21 och onsdagen </w:t>
            </w:r>
            <w:r>
              <w:t>den 22 oktober</w:t>
            </w:r>
          </w:p>
        </w:tc>
        <w:tc>
          <w:tcPr>
            <w:tcW w:w="2055" w:type="dxa"/>
          </w:tcPr>
          <w:p w14:paraId="43D9C482" w14:textId="77777777" w:rsidR="006E04A4" w:rsidRDefault="00135C47" w:rsidP="00C84F80"/>
        </w:tc>
      </w:tr>
      <w:tr w:rsidR="0076373C" w14:paraId="43D9C487" w14:textId="77777777" w:rsidTr="00055526">
        <w:trPr>
          <w:cantSplit/>
        </w:trPr>
        <w:tc>
          <w:tcPr>
            <w:tcW w:w="567" w:type="dxa"/>
          </w:tcPr>
          <w:p w14:paraId="43D9C484" w14:textId="77777777" w:rsidR="001D7AF0" w:rsidRDefault="00135C47" w:rsidP="00C84F80">
            <w:pPr>
              <w:keepNext/>
            </w:pPr>
          </w:p>
        </w:tc>
        <w:tc>
          <w:tcPr>
            <w:tcW w:w="6663" w:type="dxa"/>
          </w:tcPr>
          <w:p w14:paraId="43D9C485" w14:textId="77777777" w:rsidR="006E04A4" w:rsidRDefault="00135C47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3D9C486" w14:textId="77777777" w:rsidR="006E04A4" w:rsidRDefault="00135C4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6373C" w14:paraId="43D9C48B" w14:textId="77777777" w:rsidTr="00055526">
        <w:trPr>
          <w:cantSplit/>
        </w:trPr>
        <w:tc>
          <w:tcPr>
            <w:tcW w:w="567" w:type="dxa"/>
          </w:tcPr>
          <w:p w14:paraId="43D9C488" w14:textId="77777777" w:rsidR="001D7AF0" w:rsidRDefault="00135C4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3D9C489" w14:textId="77777777" w:rsidR="006E04A4" w:rsidRDefault="00135C47" w:rsidP="000326E3">
            <w:r>
              <w:t>2014/15:3 Torsdagen den 6 november</w:t>
            </w:r>
          </w:p>
        </w:tc>
        <w:tc>
          <w:tcPr>
            <w:tcW w:w="2055" w:type="dxa"/>
          </w:tcPr>
          <w:p w14:paraId="43D9C48A" w14:textId="77777777" w:rsidR="006E04A4" w:rsidRDefault="00135C47" w:rsidP="00C84F80">
            <w:r>
              <w:t>SoU</w:t>
            </w:r>
          </w:p>
        </w:tc>
      </w:tr>
      <w:tr w:rsidR="0076373C" w14:paraId="43D9C48F" w14:textId="77777777" w:rsidTr="00055526">
        <w:trPr>
          <w:cantSplit/>
        </w:trPr>
        <w:tc>
          <w:tcPr>
            <w:tcW w:w="567" w:type="dxa"/>
          </w:tcPr>
          <w:p w14:paraId="43D9C48C" w14:textId="77777777" w:rsidR="001D7AF0" w:rsidRDefault="00135C4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3D9C48D" w14:textId="77777777" w:rsidR="006E04A4" w:rsidRDefault="00135C47" w:rsidP="000326E3">
            <w:r>
              <w:t>2014/15:6 Torsdagen den 6 november</w:t>
            </w:r>
          </w:p>
        </w:tc>
        <w:tc>
          <w:tcPr>
            <w:tcW w:w="2055" w:type="dxa"/>
          </w:tcPr>
          <w:p w14:paraId="43D9C48E" w14:textId="77777777" w:rsidR="006E04A4" w:rsidRDefault="00135C47" w:rsidP="00C84F80">
            <w:r>
              <w:t>MJU</w:t>
            </w:r>
          </w:p>
        </w:tc>
      </w:tr>
      <w:tr w:rsidR="0076373C" w14:paraId="43D9C493" w14:textId="77777777" w:rsidTr="00055526">
        <w:trPr>
          <w:cantSplit/>
        </w:trPr>
        <w:tc>
          <w:tcPr>
            <w:tcW w:w="567" w:type="dxa"/>
          </w:tcPr>
          <w:p w14:paraId="43D9C490" w14:textId="77777777" w:rsidR="001D7AF0" w:rsidRDefault="00135C47" w:rsidP="00C84F80">
            <w:pPr>
              <w:keepNext/>
            </w:pPr>
          </w:p>
        </w:tc>
        <w:tc>
          <w:tcPr>
            <w:tcW w:w="6663" w:type="dxa"/>
          </w:tcPr>
          <w:p w14:paraId="43D9C491" w14:textId="77777777" w:rsidR="006E04A4" w:rsidRDefault="00135C4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3D9C492" w14:textId="77777777" w:rsidR="006E04A4" w:rsidRDefault="00135C47" w:rsidP="00C84F80">
            <w:pPr>
              <w:keepNext/>
            </w:pPr>
          </w:p>
        </w:tc>
      </w:tr>
      <w:tr w:rsidR="0076373C" w14:paraId="43D9C497" w14:textId="77777777" w:rsidTr="00055526">
        <w:trPr>
          <w:cantSplit/>
        </w:trPr>
        <w:tc>
          <w:tcPr>
            <w:tcW w:w="567" w:type="dxa"/>
          </w:tcPr>
          <w:p w14:paraId="43D9C494" w14:textId="77777777" w:rsidR="001D7AF0" w:rsidRDefault="00135C4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3D9C495" w14:textId="77777777" w:rsidR="006E04A4" w:rsidRDefault="00135C47" w:rsidP="000326E3">
            <w:r>
              <w:t xml:space="preserve">2014/15:107 av Mats Persson (FP) </w:t>
            </w:r>
            <w:r>
              <w:br/>
              <w:t xml:space="preserve">Nationella </w:t>
            </w:r>
            <w:r>
              <w:t>insatser för hemlösa EU-migranter</w:t>
            </w:r>
          </w:p>
        </w:tc>
        <w:tc>
          <w:tcPr>
            <w:tcW w:w="2055" w:type="dxa"/>
          </w:tcPr>
          <w:p w14:paraId="43D9C496" w14:textId="77777777" w:rsidR="006E04A4" w:rsidRDefault="00135C47" w:rsidP="00C84F80"/>
        </w:tc>
      </w:tr>
      <w:tr w:rsidR="0076373C" w14:paraId="43D9C49B" w14:textId="77777777" w:rsidTr="00055526">
        <w:trPr>
          <w:cantSplit/>
        </w:trPr>
        <w:tc>
          <w:tcPr>
            <w:tcW w:w="567" w:type="dxa"/>
          </w:tcPr>
          <w:p w14:paraId="43D9C498" w14:textId="77777777" w:rsidR="001D7AF0" w:rsidRDefault="00135C47" w:rsidP="00C84F80">
            <w:pPr>
              <w:keepNext/>
            </w:pPr>
          </w:p>
        </w:tc>
        <w:tc>
          <w:tcPr>
            <w:tcW w:w="6663" w:type="dxa"/>
          </w:tcPr>
          <w:p w14:paraId="43D9C499" w14:textId="77777777" w:rsidR="006E04A4" w:rsidRDefault="00135C4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3D9C49A" w14:textId="77777777" w:rsidR="006E04A4" w:rsidRDefault="00135C4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6373C" w14:paraId="43D9C49F" w14:textId="77777777" w:rsidTr="00055526">
        <w:trPr>
          <w:cantSplit/>
        </w:trPr>
        <w:tc>
          <w:tcPr>
            <w:tcW w:w="567" w:type="dxa"/>
          </w:tcPr>
          <w:p w14:paraId="43D9C49C" w14:textId="77777777" w:rsidR="001D7AF0" w:rsidRDefault="00135C4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3D9C49D" w14:textId="77777777" w:rsidR="006E04A4" w:rsidRDefault="00135C47" w:rsidP="000326E3">
            <w:r>
              <w:t xml:space="preserve">2014/15:FPM6 Viseringsförenklingsavtal mellan EU och Tunisien </w:t>
            </w:r>
          </w:p>
        </w:tc>
        <w:tc>
          <w:tcPr>
            <w:tcW w:w="2055" w:type="dxa"/>
          </w:tcPr>
          <w:p w14:paraId="43D9C49E" w14:textId="77777777" w:rsidR="006E04A4" w:rsidRDefault="00135C47" w:rsidP="00C84F80">
            <w:r>
              <w:t>SfU</w:t>
            </w:r>
          </w:p>
        </w:tc>
      </w:tr>
    </w:tbl>
    <w:p w14:paraId="43D9C4A0" w14:textId="77777777" w:rsidR="00517888" w:rsidRPr="00F221DA" w:rsidRDefault="00135C47" w:rsidP="00137840">
      <w:pPr>
        <w:pStyle w:val="Blankrad"/>
      </w:pPr>
      <w:r>
        <w:t xml:space="preserve">     </w:t>
      </w:r>
    </w:p>
    <w:p w14:paraId="43D9C4A1" w14:textId="77777777" w:rsidR="00121B42" w:rsidRDefault="00135C47" w:rsidP="00121B42">
      <w:pPr>
        <w:pStyle w:val="Blankrad"/>
      </w:pPr>
      <w:r>
        <w:t xml:space="preserve">     </w:t>
      </w:r>
    </w:p>
    <w:p w14:paraId="43D9C4A2" w14:textId="77777777" w:rsidR="006E04A4" w:rsidRPr="00F221DA" w:rsidRDefault="00135C4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6373C" w14:paraId="43D9C4A5" w14:textId="77777777" w:rsidTr="00D774A8">
        <w:tc>
          <w:tcPr>
            <w:tcW w:w="567" w:type="dxa"/>
          </w:tcPr>
          <w:p w14:paraId="43D9C4A3" w14:textId="77777777" w:rsidR="00D774A8" w:rsidRDefault="00135C47">
            <w:pPr>
              <w:pStyle w:val="IngenText"/>
            </w:pPr>
          </w:p>
        </w:tc>
        <w:tc>
          <w:tcPr>
            <w:tcW w:w="8718" w:type="dxa"/>
          </w:tcPr>
          <w:p w14:paraId="43D9C4A4" w14:textId="77777777" w:rsidR="00D774A8" w:rsidRDefault="00135C4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3D9C4A6" w14:textId="77777777" w:rsidR="006E04A4" w:rsidRPr="00852BA1" w:rsidRDefault="00135C4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C4B8" w14:textId="77777777" w:rsidR="00000000" w:rsidRDefault="00135C47">
      <w:pPr>
        <w:spacing w:line="240" w:lineRule="auto"/>
      </w:pPr>
      <w:r>
        <w:separator/>
      </w:r>
    </w:p>
  </w:endnote>
  <w:endnote w:type="continuationSeparator" w:id="0">
    <w:p w14:paraId="43D9C4BA" w14:textId="77777777" w:rsidR="00000000" w:rsidRDefault="0013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AC" w14:textId="77777777" w:rsidR="00BE217A" w:rsidRDefault="00135C4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AD" w14:textId="77777777" w:rsidR="00D73249" w:rsidRDefault="00135C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3D9C4AE" w14:textId="77777777" w:rsidR="00D73249" w:rsidRDefault="00135C4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B2" w14:textId="77777777" w:rsidR="00D73249" w:rsidRDefault="00135C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43D9C4B3" w14:textId="77777777" w:rsidR="00D73249" w:rsidRDefault="00135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C4B4" w14:textId="77777777" w:rsidR="00000000" w:rsidRDefault="00135C47">
      <w:pPr>
        <w:spacing w:line="240" w:lineRule="auto"/>
      </w:pPr>
      <w:r>
        <w:separator/>
      </w:r>
    </w:p>
  </w:footnote>
  <w:footnote w:type="continuationSeparator" w:id="0">
    <w:p w14:paraId="43D9C4B6" w14:textId="77777777" w:rsidR="00000000" w:rsidRDefault="00135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A7" w14:textId="77777777" w:rsidR="00BE217A" w:rsidRDefault="00135C4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A8" w14:textId="77777777" w:rsidR="00D73249" w:rsidRDefault="00135C4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11 november 2014</w:t>
    </w:r>
    <w:r>
      <w:fldChar w:fldCharType="end"/>
    </w:r>
  </w:p>
  <w:p w14:paraId="43D9C4A9" w14:textId="77777777" w:rsidR="00D73249" w:rsidRDefault="00135C4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3D9C4AA" w14:textId="77777777" w:rsidR="00D73249" w:rsidRDefault="00135C47"/>
  <w:p w14:paraId="43D9C4AB" w14:textId="77777777" w:rsidR="00D73249" w:rsidRDefault="00135C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C4AF" w14:textId="77777777" w:rsidR="00D73249" w:rsidRDefault="00135C4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3D9C4B4" wp14:editId="43D9C4B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9C4B0" w14:textId="77777777" w:rsidR="00D73249" w:rsidRDefault="00135C47" w:rsidP="00BE217A">
    <w:pPr>
      <w:pStyle w:val="Dokumentrubrik"/>
      <w:spacing w:after="360"/>
    </w:pPr>
    <w:r>
      <w:t>Föredragningslista</w:t>
    </w:r>
  </w:p>
  <w:p w14:paraId="43D9C4B1" w14:textId="77777777" w:rsidR="00D73249" w:rsidRDefault="00135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0E3A0DA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902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2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2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2B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04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E4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4D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AC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6373C"/>
    <w:rsid w:val="00135C47"/>
    <w:rsid w:val="007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469"/>
  <w15:docId w15:val="{4C388466-551A-4EF2-B20C-48622BE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2014-11-11</SAFIR_Sammantradesdatum_Doc>
    <SAFIR_SammantradeID xmlns="C07A1A6C-0B19-41D9-BDF8-F523BA3921EB">70d5d8e4-5b81-432f-9552-6fa51d4995b0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9509D9E-D26F-4FA1-B97C-9F0F4680D2C9}"/>
</file>

<file path=customXml/itemProps4.xml><?xml version="1.0" encoding="utf-8"?>
<ds:datastoreItem xmlns:ds="http://schemas.openxmlformats.org/officeDocument/2006/customXml" ds:itemID="{315F929E-4B01-4511-9CF8-B0F72C17931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91</Words>
  <Characters>585</Characters>
  <Application>Microsoft Office Word</Application>
  <DocSecurity>0</DocSecurity>
  <Lines>58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2014-11-10T14:19:00Z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