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31 mars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Luftfartsfrågor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Coenraads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Denis Begic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Klimatpolitik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Westerén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Mänskliga rättigheter ur ett tematiskt perspektiv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Storckenfeldt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Diana Laitinen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Österberg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Lärare och elever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Grubb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54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31 mars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2022-03-31</SAFIR_Sammantradesdatum_Doc>
    <SAFIR_SammantradeID xmlns="C07A1A6C-0B19-41D9-BDF8-F523BA3921EB">392056e9-123c-4975-94d3-e558e3ff6620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2FE12F67-7F63-4DB6-9914-26EC16B176C2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31 mars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