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7748B56A21E4C37B475FA6D014123FA"/>
        </w:placeholder>
        <w15:appearance w15:val="hidden"/>
        <w:text/>
      </w:sdtPr>
      <w:sdtEndPr/>
      <w:sdtContent>
        <w:p w:rsidRPr="007A1CA3" w:rsidR="00AF30DD" w:rsidP="007A1CA3" w:rsidRDefault="00AF30DD" w14:paraId="6372B10E" w14:textId="77777777">
          <w:pPr>
            <w:pStyle w:val="RubrikFrslagTIllRiksdagsbeslut"/>
          </w:pPr>
          <w:r w:rsidRPr="007A1CA3">
            <w:t>Förslag till riksdagsbeslut</w:t>
          </w:r>
        </w:p>
      </w:sdtContent>
    </w:sdt>
    <w:sdt>
      <w:sdtPr>
        <w:alias w:val="Yrkande 1"/>
        <w:tag w:val="ba1eef10-f5e3-4731-a3c2-33a95fb9dbde"/>
        <w:id w:val="2027902376"/>
        <w:lock w:val="sdtLocked"/>
      </w:sdtPr>
      <w:sdtEndPr/>
      <w:sdtContent>
        <w:p w:rsidR="00530D9F" w:rsidRDefault="00CD0F12" w14:paraId="6372B10F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</w:t>
          </w:r>
          <w:proofErr w:type="spellStart"/>
          <w:r>
            <w:t>fullfinansiera</w:t>
          </w:r>
          <w:proofErr w:type="spellEnd"/>
          <w:r>
            <w:t xml:space="preserve"> läkarutbildningen vid Örebro universitet och tillkännager detta för regeringen.</w:t>
          </w:r>
        </w:p>
      </w:sdtContent>
    </w:sdt>
    <w:p w:rsidR="00AF30DD" w:rsidP="00AF30DD" w:rsidRDefault="000156D9" w14:paraId="6372B110" w14:textId="77777777">
      <w:pPr>
        <w:pStyle w:val="Rubrik1"/>
      </w:pPr>
      <w:bookmarkStart w:name="MotionsStart" w:id="0"/>
      <w:bookmarkEnd w:id="0"/>
      <w:r>
        <w:t>Motivering</w:t>
      </w:r>
    </w:p>
    <w:p w:rsidRPr="007A1CA3" w:rsidR="001D254F" w:rsidP="007A1CA3" w:rsidRDefault="001D254F" w14:paraId="6372B111" w14:textId="77777777">
      <w:pPr>
        <w:pStyle w:val="Normalutanindragellerluft"/>
      </w:pPr>
      <w:bookmarkStart w:name="_GoBack" w:id="1"/>
      <w:bookmarkEnd w:id="1"/>
      <w:r w:rsidRPr="007A1CA3">
        <w:t xml:space="preserve">Utbildning av läkare i Sverige sker vid sju universitet, nämligen vi Göteborgs universitet, Karolinska Institutet i Stockholm, Linköpings universitet, Lunds Universitet, Umeå universitet, Uppsala universitet och </w:t>
      </w:r>
      <w:r w:rsidRPr="007A1CA3" w:rsidR="00A35C2F">
        <w:t>Örebro universitet.</w:t>
      </w:r>
    </w:p>
    <w:p w:rsidRPr="007156B8" w:rsidR="00D71762" w:rsidP="007156B8" w:rsidRDefault="00A35C2F" w14:paraId="6372B112" w14:textId="77777777">
      <w:r w:rsidRPr="007156B8">
        <w:t>Eftersom läkarutbildning</w:t>
      </w:r>
      <w:r w:rsidRPr="007156B8" w:rsidR="001D254F">
        <w:t xml:space="preserve"> är en nationell angelägenhet </w:t>
      </w:r>
      <w:r w:rsidRPr="007156B8">
        <w:t xml:space="preserve">följer också </w:t>
      </w:r>
      <w:r w:rsidRPr="007156B8" w:rsidR="001D254F">
        <w:t>statlig finansiering</w:t>
      </w:r>
      <w:r w:rsidRPr="007156B8">
        <w:t xml:space="preserve"> men denna är inte </w:t>
      </w:r>
      <w:r w:rsidRPr="007156B8" w:rsidR="0028752F">
        <w:t xml:space="preserve">likvärdig </w:t>
      </w:r>
      <w:r w:rsidRPr="007156B8">
        <w:t xml:space="preserve">för samtliga universitet. </w:t>
      </w:r>
    </w:p>
    <w:p w:rsidRPr="007156B8" w:rsidR="0028752F" w:rsidP="007156B8" w:rsidRDefault="0028752F" w14:paraId="6372B113" w14:textId="77777777">
      <w:r w:rsidRPr="007156B8">
        <w:t>U</w:t>
      </w:r>
      <w:r w:rsidRPr="007156B8" w:rsidR="00A35C2F">
        <w:t xml:space="preserve">ndantaget är läkarutbildningen vid Örebro universitet som enbart har statlig finansiering motsvarande 50 procent av utbildningsvolymen. </w:t>
      </w:r>
      <w:r w:rsidRPr="007156B8">
        <w:t>Därmed</w:t>
      </w:r>
      <w:r w:rsidRPr="007156B8" w:rsidR="00A35C2F">
        <w:t xml:space="preserve"> finansierar </w:t>
      </w:r>
      <w:r w:rsidRPr="007156B8">
        <w:t xml:space="preserve">staten </w:t>
      </w:r>
      <w:r w:rsidRPr="007156B8" w:rsidR="00A35C2F">
        <w:t xml:space="preserve">hälften av de 160 </w:t>
      </w:r>
      <w:r w:rsidRPr="007156B8">
        <w:t>utbildningsplatser som finns vid läkarutbildningen vid Örebro universitet.</w:t>
      </w:r>
    </w:p>
    <w:p w:rsidRPr="007156B8" w:rsidR="000766F0" w:rsidP="007156B8" w:rsidRDefault="001C3BCC" w14:paraId="6372B114" w14:textId="77777777">
      <w:r w:rsidRPr="007156B8">
        <w:t xml:space="preserve">För att utbildningen </w:t>
      </w:r>
      <w:r w:rsidRPr="007156B8" w:rsidR="00A35C2F">
        <w:t xml:space="preserve">2011 </w:t>
      </w:r>
      <w:r w:rsidRPr="007156B8">
        <w:t xml:space="preserve">skulle komma igång vid Örebro universitet gjordes en överenskommelse </w:t>
      </w:r>
      <w:r w:rsidRPr="007156B8" w:rsidR="0028752F">
        <w:t xml:space="preserve">med staten </w:t>
      </w:r>
      <w:r w:rsidRPr="007156B8">
        <w:t>om att universitetet</w:t>
      </w:r>
      <w:r w:rsidRPr="007156B8" w:rsidR="0028752F">
        <w:t xml:space="preserve"> genom omprioriteringar</w:t>
      </w:r>
      <w:r w:rsidRPr="007156B8">
        <w:t xml:space="preserve"> </w:t>
      </w:r>
      <w:r w:rsidRPr="007156B8" w:rsidR="0028752F">
        <w:t>själv skulle bidra m</w:t>
      </w:r>
      <w:r w:rsidRPr="007156B8">
        <w:t>ed medel de första åren. Så har ock</w:t>
      </w:r>
      <w:r w:rsidRPr="007156B8" w:rsidR="00B81A08">
        <w:t>så skett, men</w:t>
      </w:r>
      <w:r w:rsidRPr="007156B8">
        <w:t xml:space="preserve"> </w:t>
      </w:r>
      <w:r w:rsidRPr="007156B8" w:rsidR="00B81A08">
        <w:t xml:space="preserve">i januari 2017 går </w:t>
      </w:r>
      <w:r w:rsidRPr="007156B8">
        <w:t xml:space="preserve">utbildningen in på </w:t>
      </w:r>
      <w:r w:rsidRPr="007156B8" w:rsidR="00B81A08">
        <w:t>sitt sjunde</w:t>
      </w:r>
      <w:r w:rsidRPr="007156B8">
        <w:t xml:space="preserve"> år och fortfarande lyser regeringens totalansvar för finansieringen med sin frånvaro. Det blir allt mer orimligt att staten drar sig undan ansvaret för att </w:t>
      </w:r>
      <w:proofErr w:type="spellStart"/>
      <w:r w:rsidRPr="007156B8" w:rsidR="0028752F">
        <w:t>fullfinansiera</w:t>
      </w:r>
      <w:proofErr w:type="spellEnd"/>
      <w:r w:rsidRPr="007156B8">
        <w:t xml:space="preserve"> läkarutbildningen vid ett av Sveriges lärosäten.</w:t>
      </w:r>
    </w:p>
    <w:p w:rsidRPr="007156B8" w:rsidR="001C3BCC" w:rsidP="007156B8" w:rsidRDefault="001C3BCC" w14:paraId="6372B115" w14:textId="77777777">
      <w:r w:rsidRPr="007156B8">
        <w:t>Allt sedan starten 2011 har läkarutbildningen vid Örebro universitet drivits mycket framgångsrikt oc</w:t>
      </w:r>
      <w:r w:rsidRPr="007156B8" w:rsidR="00B81A08">
        <w:t xml:space="preserve">h de första studenterna utexaminerades </w:t>
      </w:r>
      <w:r w:rsidRPr="007156B8" w:rsidR="0028752F">
        <w:t>i vå</w:t>
      </w:r>
      <w:r w:rsidRPr="007156B8" w:rsidR="0028752F">
        <w:lastRenderedPageBreak/>
        <w:t>ras</w:t>
      </w:r>
      <w:r w:rsidRPr="007156B8">
        <w:t xml:space="preserve">. I Medicine Studerandes Förbunds senaste utvärdering av läkarutbildningarna i landet fick Örebro universitet högsta betyg för både de praktiska och de teoretiska delarna av programmet. </w:t>
      </w:r>
    </w:p>
    <w:p w:rsidRPr="007156B8" w:rsidR="001C3BCC" w:rsidP="007156B8" w:rsidRDefault="001C3BCC" w14:paraId="6372B116" w14:textId="77777777">
      <w:r w:rsidRPr="007156B8">
        <w:t xml:space="preserve">Idag råder det läkarbrist i vårt land. Sverige är beroende av andra länders utbildningsplatser. Mer än hälften av alla nya svenska läkarlegitimationer går till läkare som är utbildade i andra länder, däribland svenska läkarstudenter som sökt sig utomlands för att skaffa sig en läkarutbildning. Det borde vara en självklarhet att Sverige självt tar ansvar för sin läkarförsörjning. </w:t>
      </w:r>
    </w:p>
    <w:p w:rsidRPr="007156B8" w:rsidR="001C3BCC" w:rsidP="007156B8" w:rsidRDefault="001C3BCC" w14:paraId="6372B117" w14:textId="77777777">
      <w:r w:rsidRPr="007156B8">
        <w:t>Örebro universitet medverkar aktivt till att långsiktigt lösa utbildnings- och rekryteringsbehovet</w:t>
      </w:r>
      <w:r w:rsidRPr="007156B8" w:rsidR="00D71762">
        <w:t xml:space="preserve"> av läkare</w:t>
      </w:r>
      <w:r w:rsidRPr="007156B8">
        <w:t xml:space="preserve">. Samtidigt är det svårt att se logiken i att andra lärosäten erhåller </w:t>
      </w:r>
      <w:r w:rsidRPr="007156B8" w:rsidR="0028752F">
        <w:t xml:space="preserve">full ekonomisk ersättning </w:t>
      </w:r>
      <w:r w:rsidRPr="007156B8">
        <w:t xml:space="preserve">så att dessa kan bygga ut sina läkarutbildningar ytterligare, medan läkarutbildningen vid Örebro universitet enbart är finansierad till hälften. </w:t>
      </w:r>
    </w:p>
    <w:p w:rsidRPr="007156B8" w:rsidR="00D71762" w:rsidP="007156B8" w:rsidRDefault="001C3BCC" w14:paraId="6372B118" w14:textId="77777777">
      <w:r w:rsidRPr="007156B8">
        <w:t xml:space="preserve">Under 2015 har remissvaren på utredningen För framtidens hälsa – en ny läkarutbildning (SOU 2013:15) inkommit. Ett av förslagen i utredningen är att förlänga läkarutbildningen med ytterligare en termin och att läkarexamen ska utgöra underlag för legitimation. AT-tjänstgöring som finns idag tas bort. Utredningens förslag innebär att läkarutbildningen i vårt land kommer att genomgå en stor förändring. </w:t>
      </w:r>
    </w:p>
    <w:p w:rsidRPr="007156B8" w:rsidR="00B53D64" w:rsidP="007156B8" w:rsidRDefault="001C3BCC" w14:paraId="6372B119" w14:textId="77777777">
      <w:r w:rsidRPr="007156B8">
        <w:t>Örebro universitet har sedan utredningen presenterades 2013 förklarat sig vara redo att utveckla en förnyad och moderniserad sexårig utbildning</w:t>
      </w:r>
      <w:r w:rsidRPr="007156B8" w:rsidR="00D71762">
        <w:t xml:space="preserve">, för att </w:t>
      </w:r>
      <w:r w:rsidRPr="007156B8">
        <w:t xml:space="preserve">läkarutbildningen till att långsiktigt möta rekryteringsbehovet av läkare. Utbildningen är ett viktigt bidrag till att lösa många utmaningar inom den svenska hälso- och sjukvården. Staten bör därför fullt finansiera samtliga läkarutbildningsplatser i Sverige på ett likvärdigt sätt. </w:t>
      </w:r>
    </w:p>
    <w:p w:rsidRPr="00D71762" w:rsidR="00D71762" w:rsidP="00D71762" w:rsidRDefault="00D71762" w14:paraId="6372B11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594AC65D824BB2BDB233D83C98ECE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10445" w:rsidRDefault="007A1CA3" w14:paraId="6372B1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7E65" w:rsidRDefault="00187E65" w14:paraId="6372B11F" w14:textId="77777777"/>
    <w:sectPr w:rsidR="00187E65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B121" w14:textId="77777777" w:rsidR="003A1AB6" w:rsidRDefault="003A1AB6" w:rsidP="000C1CAD">
      <w:pPr>
        <w:spacing w:line="240" w:lineRule="auto"/>
      </w:pPr>
      <w:r>
        <w:separator/>
      </w:r>
    </w:p>
  </w:endnote>
  <w:endnote w:type="continuationSeparator" w:id="0">
    <w:p w14:paraId="6372B122" w14:textId="77777777" w:rsidR="003A1AB6" w:rsidRDefault="003A1A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B126" w14:textId="6B0680C9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1C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2B11F" w14:textId="77777777" w:rsidR="003A1AB6" w:rsidRDefault="003A1AB6" w:rsidP="000C1CAD">
      <w:pPr>
        <w:spacing w:line="240" w:lineRule="auto"/>
      </w:pPr>
      <w:r>
        <w:separator/>
      </w:r>
    </w:p>
  </w:footnote>
  <w:footnote w:type="continuationSeparator" w:id="0">
    <w:p w14:paraId="6372B120" w14:textId="77777777" w:rsidR="003A1AB6" w:rsidRDefault="003A1A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7A1CA3" w14:paraId="6372B124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C3BCC">
          <w:t>KD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7156B8">
          <w:t>530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22" w:rsidP="00BB7122" w:rsidRDefault="007A1CA3" w14:paraId="7B0E17D0" w14:textId="08869CFF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B7122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B7122">
          <w:t>530</w:t>
        </w:r>
      </w:sdtContent>
    </w:sdt>
  </w:p>
  <w:p w:rsidR="00BB7122" w:rsidP="00BB7122" w:rsidRDefault="007A1CA3" w14:paraId="66B486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BB7122" w:rsidP="00BB7122" w:rsidRDefault="007A1CA3" w14:paraId="369D1F36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BB7122">
          <w:t>Motion till riksdagen </w:t>
        </w:r>
      </w:sdtContent>
    </w:sdt>
  </w:p>
  <w:p w:rsidRPr="008227B3" w:rsidR="00BB7122" w:rsidP="00BB7122" w:rsidRDefault="007A1CA3" w14:paraId="44C31C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BCA302DB59C04D448243F0670C2FE88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</w:t>
        </w:r>
      </w:sdtContent>
    </w:sdt>
  </w:p>
  <w:p w:rsidR="00BB7122" w:rsidP="00BB7122" w:rsidRDefault="007A1CA3" w14:paraId="0C36C6EB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BB7122" w:rsidP="00BB7122" w:rsidRDefault="00BB7122" w14:paraId="2C79D22E" w14:textId="6A050914">
        <w:pPr>
          <w:pStyle w:val="FSHRub2"/>
        </w:pPr>
        <w:r>
          <w:t>Statlig finansiering av läkarutbildningen vid Örebro universitet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BB7122" w:rsidP="00BB7122" w:rsidRDefault="00BB7122" w14:paraId="5880FA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C3BCC"/>
    <w:rsid w:val="00003CCB"/>
    <w:rsid w:val="00006BF0"/>
    <w:rsid w:val="00010168"/>
    <w:rsid w:val="00010445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3389B"/>
    <w:rsid w:val="00041BE8"/>
    <w:rsid w:val="00042A9E"/>
    <w:rsid w:val="00043AA9"/>
    <w:rsid w:val="0004587D"/>
    <w:rsid w:val="00046B18"/>
    <w:rsid w:val="00051929"/>
    <w:rsid w:val="000542C8"/>
    <w:rsid w:val="00054D00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66F0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021D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87E65"/>
    <w:rsid w:val="0019259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3BCC"/>
    <w:rsid w:val="001C756B"/>
    <w:rsid w:val="001D0E3E"/>
    <w:rsid w:val="001D254F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4E8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4B4D"/>
    <w:rsid w:val="00286E1F"/>
    <w:rsid w:val="0028752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04FC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1AB6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A7F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0D9F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2BE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7204"/>
    <w:rsid w:val="0071042B"/>
    <w:rsid w:val="00710C89"/>
    <w:rsid w:val="00710F68"/>
    <w:rsid w:val="0071143D"/>
    <w:rsid w:val="00711ECC"/>
    <w:rsid w:val="00712851"/>
    <w:rsid w:val="007156B8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1CA3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5EFE"/>
    <w:rsid w:val="00806F64"/>
    <w:rsid w:val="0080784F"/>
    <w:rsid w:val="008113C5"/>
    <w:rsid w:val="00812147"/>
    <w:rsid w:val="008127E2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00DE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4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469"/>
    <w:rsid w:val="00A32DC7"/>
    <w:rsid w:val="00A3316B"/>
    <w:rsid w:val="00A33D08"/>
    <w:rsid w:val="00A342BC"/>
    <w:rsid w:val="00A34A06"/>
    <w:rsid w:val="00A35C2F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71C7"/>
    <w:rsid w:val="00A81374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3797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A08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122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0F12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0B28"/>
    <w:rsid w:val="00D22A1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4D63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71762"/>
    <w:rsid w:val="00D80249"/>
    <w:rsid w:val="00D81559"/>
    <w:rsid w:val="00D82C6D"/>
    <w:rsid w:val="00D83933"/>
    <w:rsid w:val="00D8468E"/>
    <w:rsid w:val="00D85F94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1C25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1AB2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6DF2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72B10D"/>
  <w15:chartTrackingRefBased/>
  <w15:docId w15:val="{9B9C56D5-2CD4-4269-A832-EC3A5C1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E31C2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E31C25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E31C25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E31C25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E31C25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E31C25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E31C25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E31C25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E31C25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E31C25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31C25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E31C25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E31C25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E31C25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E31C25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E31C25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E31C25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E31C2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31C25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31C25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31C25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E31C25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E31C25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E31C25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E31C25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E31C25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E31C25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E31C25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E31C2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E31C25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E31C25"/>
  </w:style>
  <w:style w:type="paragraph" w:styleId="Innehll1">
    <w:name w:val="toc 1"/>
    <w:basedOn w:val="Normalutanindragellerluft"/>
    <w:next w:val="Normal"/>
    <w:uiPriority w:val="39"/>
    <w:semiHidden/>
    <w:unhideWhenUsed/>
    <w:rsid w:val="00E31C2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31C25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31C25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31C25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31C25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31C25"/>
  </w:style>
  <w:style w:type="paragraph" w:styleId="Innehll7">
    <w:name w:val="toc 7"/>
    <w:basedOn w:val="Rubrik6"/>
    <w:next w:val="Normal"/>
    <w:uiPriority w:val="39"/>
    <w:semiHidden/>
    <w:unhideWhenUsed/>
    <w:rsid w:val="00E31C25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31C25"/>
  </w:style>
  <w:style w:type="paragraph" w:styleId="Innehll9">
    <w:name w:val="toc 9"/>
    <w:basedOn w:val="Innehll8"/>
    <w:next w:val="Normal"/>
    <w:uiPriority w:val="39"/>
    <w:semiHidden/>
    <w:unhideWhenUsed/>
    <w:rsid w:val="00E31C25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31C2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31C25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E31C25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E31C25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E31C25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31C25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E31C25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E31C25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E31C25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E31C25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E31C25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E31C25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E31C25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E31C25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E31C25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E31C25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E31C25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E31C25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E31C2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E31C2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E31C2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E31C25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E31C25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31C25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31C25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E31C25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E31C25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E31C25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E31C25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E31C2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E31C25"/>
  </w:style>
  <w:style w:type="paragraph" w:customStyle="1" w:styleId="RubrikSammanf">
    <w:name w:val="RubrikSammanf"/>
    <w:basedOn w:val="Rubrik1"/>
    <w:next w:val="Normal"/>
    <w:uiPriority w:val="3"/>
    <w:semiHidden/>
    <w:rsid w:val="00E31C25"/>
  </w:style>
  <w:style w:type="paragraph" w:styleId="Sidfot">
    <w:name w:val="footer"/>
    <w:basedOn w:val="Normalutanindragellerluft"/>
    <w:link w:val="SidfotChar"/>
    <w:uiPriority w:val="7"/>
    <w:unhideWhenUsed/>
    <w:rsid w:val="00E31C2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E31C25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E31C2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E31C25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E31C25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E31C25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E31C25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E31C25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E31C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31C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1C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1C25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C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C25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E31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E31C25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E31C25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31C25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E31C25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E31C2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E31C25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E31C25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E31C25"/>
    <w:pPr>
      <w:outlineLvl w:val="9"/>
    </w:pPr>
  </w:style>
  <w:style w:type="paragraph" w:customStyle="1" w:styleId="KantrubrikV">
    <w:name w:val="KantrubrikV"/>
    <w:basedOn w:val="Sidhuvud"/>
    <w:qFormat/>
    <w:rsid w:val="00E31C25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E31C25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31C25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E31C25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E31C25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E31C25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31C25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E31C25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E31C25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E31C25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E31C25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E31C25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E31C25"/>
    <w:pPr>
      <w:ind w:left="720"/>
      <w:contextualSpacing/>
    </w:pPr>
  </w:style>
  <w:style w:type="paragraph" w:customStyle="1" w:styleId="ListaLinje">
    <w:name w:val="ListaLinje"/>
    <w:basedOn w:val="Lista"/>
    <w:qFormat/>
    <w:rsid w:val="00E31C25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E31C25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E31C25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E31C25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E31C25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E31C25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E31C25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E31C25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E31C25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E31C25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E31C25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48B56A21E4C37B475FA6D01412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EE92E-7C19-48D2-9B6A-CB4F70A62962}"/>
      </w:docPartPr>
      <w:docPartBody>
        <w:p w:rsidR="00EF6D39" w:rsidRDefault="003B68EB">
          <w:pPr>
            <w:pStyle w:val="67748B56A21E4C37B475FA6D014123F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594AC65D824BB2BDB233D83C98E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B7AFE-E9BF-4C7E-A94F-A36ED8E2D90A}"/>
      </w:docPartPr>
      <w:docPartBody>
        <w:p w:rsidR="00EF6D39" w:rsidRDefault="003B68EB">
          <w:pPr>
            <w:pStyle w:val="F4594AC65D824BB2BDB233D83C98ECE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CA302DB59C04D448243F0670C2FE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6671C-4084-444D-8503-8007D2FCAB8E}"/>
      </w:docPartPr>
      <w:docPartBody>
        <w:p w:rsidR="0068742D" w:rsidRDefault="0068742D" w:rsidP="00FD7734">
          <w:pPr>
            <w:pStyle w:val="BCA302DB59C04D448243F0670C2FE88E"/>
          </w:pPr>
          <w:r>
            <w:t>:215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EB"/>
    <w:rsid w:val="003305A6"/>
    <w:rsid w:val="003B68EB"/>
    <w:rsid w:val="0068742D"/>
    <w:rsid w:val="00880E24"/>
    <w:rsid w:val="00EF6D39"/>
    <w:rsid w:val="00F84F1E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742D"/>
    <w:rPr>
      <w:color w:val="F4B083" w:themeColor="accent2" w:themeTint="99"/>
    </w:rPr>
  </w:style>
  <w:style w:type="paragraph" w:customStyle="1" w:styleId="67748B56A21E4C37B475FA6D014123FA">
    <w:name w:val="67748B56A21E4C37B475FA6D014123FA"/>
  </w:style>
  <w:style w:type="paragraph" w:customStyle="1" w:styleId="9D0D178F6FFD45C89D880B9327FC974D">
    <w:name w:val="9D0D178F6FFD45C89D880B9327FC974D"/>
  </w:style>
  <w:style w:type="paragraph" w:customStyle="1" w:styleId="F4594AC65D824BB2BDB233D83C98ECE0">
    <w:name w:val="F4594AC65D824BB2BDB233D83C98ECE0"/>
  </w:style>
  <w:style w:type="paragraph" w:customStyle="1" w:styleId="A68C2980345140C88A0ABB0A1CC32D58">
    <w:name w:val="A68C2980345140C88A0ABB0A1CC32D58"/>
    <w:rsid w:val="00FD7734"/>
  </w:style>
  <w:style w:type="paragraph" w:customStyle="1" w:styleId="BCA302DB59C04D448243F0670C2FE88E">
    <w:name w:val="BCA302DB59C04D448243F0670C2FE88E"/>
    <w:rsid w:val="00FD7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4A3F1-1C09-4837-9ED1-8D2961C2633D}"/>
</file>

<file path=customXml/itemProps2.xml><?xml version="1.0" encoding="utf-8"?>
<ds:datastoreItem xmlns:ds="http://schemas.openxmlformats.org/officeDocument/2006/customXml" ds:itemID="{1D428EA8-8D89-422C-9DA1-B2078EFB4366}"/>
</file>

<file path=customXml/itemProps3.xml><?xml version="1.0" encoding="utf-8"?>
<ds:datastoreItem xmlns:ds="http://schemas.openxmlformats.org/officeDocument/2006/customXml" ds:itemID="{798DF306-9532-424B-886A-425CF80A4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2815</Characters>
  <Application>Microsoft Office Word</Application>
  <DocSecurity>0</DocSecurity>
  <Lines>47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201617KD530 Statlig finansiering av läkarutbildningen vid Örebro universitet</vt:lpstr>
      <vt:lpstr>
      </vt:lpstr>
    </vt:vector>
  </TitlesOfParts>
  <Company>Sveriges riksdag</Company>
  <LinksUpToDate>false</LinksUpToDate>
  <CharactersWithSpaces>3242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