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9D164E4C194485B3451040833AAEA5"/>
        </w:placeholder>
        <w:text/>
      </w:sdtPr>
      <w:sdtEndPr/>
      <w:sdtContent>
        <w:p w:rsidRPr="009B062B" w:rsidR="00AF30DD" w:rsidP="00DA28CE" w:rsidRDefault="00AF30DD" w14:paraId="76AD8424" w14:textId="77777777">
          <w:pPr>
            <w:pStyle w:val="Rubrik1"/>
            <w:spacing w:after="300"/>
          </w:pPr>
          <w:r w:rsidRPr="009B062B">
            <w:t>Förslag till riksdagsbeslut</w:t>
          </w:r>
        </w:p>
      </w:sdtContent>
    </w:sdt>
    <w:sdt>
      <w:sdtPr>
        <w:alias w:val="Yrkande 1"/>
        <w:tag w:val="db26d4fb-df2d-450a-a306-6db259f896b7"/>
        <w:id w:val="-371005166"/>
        <w:lock w:val="sdtLocked"/>
      </w:sdtPr>
      <w:sdtEndPr/>
      <w:sdtContent>
        <w:p w:rsidR="002514DE" w:rsidRDefault="00F61152" w14:paraId="3BEC57D0" w14:textId="2B20325A">
          <w:pPr>
            <w:pStyle w:val="Frslagstext"/>
            <w:numPr>
              <w:ilvl w:val="0"/>
              <w:numId w:val="0"/>
            </w:numPr>
          </w:pPr>
          <w:r>
            <w:t>Riksdagen ställer sig bakom det som anförs i motionen om att riksdagen bör få pröva utnämningen av statsråden,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529D1BD32D4E49AAFC6D88F8AC1CC1"/>
        </w:placeholder>
        <w:text/>
      </w:sdtPr>
      <w:sdtEndPr/>
      <w:sdtContent>
        <w:p w:rsidRPr="009B062B" w:rsidR="006D79C9" w:rsidP="00333E95" w:rsidRDefault="006D79C9" w14:paraId="6EBD24C3" w14:textId="77777777">
          <w:pPr>
            <w:pStyle w:val="Rubrik1"/>
          </w:pPr>
          <w:r>
            <w:t>Motivering</w:t>
          </w:r>
        </w:p>
      </w:sdtContent>
    </w:sdt>
    <w:p w:rsidR="00A525F0" w:rsidP="00A525F0" w:rsidRDefault="00A525F0" w14:paraId="693844F3" w14:textId="3BA7ED9A">
      <w:pPr>
        <w:pStyle w:val="Normalutanindragellerluft"/>
      </w:pPr>
      <w:r>
        <w:t>Sveriges riksdag utgör den lagstiftande församlingen</w:t>
      </w:r>
      <w:r w:rsidR="007A53CD">
        <w:t>,</w:t>
      </w:r>
      <w:r>
        <w:t xml:space="preserve"> och den dagliga verksamheten med att leda landet sköts av regeringen. Riksdagens makt över regeringen är i grunden baserad på utnämningen av statsministern, möjligheten att väcka misstroendevotum mot densamma samt att styra regeringen via budgeten och stiftande av lag. Stat</w:t>
      </w:r>
      <w:r w:rsidR="007A53CD">
        <w:t>s</w:t>
      </w:r>
      <w:r>
        <w:t xml:space="preserve">ministern utser </w:t>
      </w:r>
      <w:r w:rsidR="007A53CD">
        <w:t>på egen hand samtliga ministrar och</w:t>
      </w:r>
      <w:r>
        <w:t xml:space="preserve"> avgör vilka ministerroller som ska finnas och på vilka departement.</w:t>
      </w:r>
    </w:p>
    <w:p w:rsidR="00A525F0" w:rsidP="00A525F0" w:rsidRDefault="00A525F0" w14:paraId="2EB9FEB6" w14:textId="4964763E">
      <w:r w:rsidRPr="00A525F0">
        <w:t>Att statsministern får makten och ansvaret att tydligt leda regeringen är både självklart och önskvärt, men riksdagens och därmed folkets möjlighet till inflytande när det gäller utnämningen av sta</w:t>
      </w:r>
      <w:r w:rsidR="007A53CD">
        <w:t>tsråd blir i dagsläget begränsad</w:t>
      </w:r>
      <w:r w:rsidRPr="00A525F0">
        <w:t xml:space="preserve"> till en obetydlig nivå. För att stärka riksdagens inflytande bör istället ordningen vara att statsministern utser sina statsråd, men att riksdagen sedan får ta ställning till om statsråden individuellt kan accepteras av riksdagen eller inte.</w:t>
      </w:r>
    </w:p>
    <w:p w:rsidRPr="00422B9E" w:rsidR="00422B9E" w:rsidP="00A525F0" w:rsidRDefault="00A525F0" w14:paraId="306D5D31" w14:textId="2E190B0E">
      <w:r>
        <w:t>Riksdagen tillkännager för regeringen som sin mening vad som anförs i motionen om att riksdagen bör få pröva utnämningen av statsråden</w:t>
      </w:r>
      <w:r w:rsidR="007A53CD">
        <w:t>.</w:t>
      </w:r>
    </w:p>
    <w:bookmarkStart w:name="_GoBack" w:displacedByCustomXml="next" w:id="1"/>
    <w:bookmarkEnd w:displacedByCustomXml="next" w:id="1"/>
    <w:sdt>
      <w:sdtPr>
        <w:rPr>
          <w:i/>
          <w:noProof/>
        </w:rPr>
        <w:alias w:val="CC_Underskrifter"/>
        <w:tag w:val="CC_Underskrifter"/>
        <w:id w:val="583496634"/>
        <w:lock w:val="sdtContentLocked"/>
        <w:placeholder>
          <w:docPart w:val="22DDCD5CE2ED480C8D1A88F132A35953"/>
        </w:placeholder>
      </w:sdtPr>
      <w:sdtEndPr>
        <w:rPr>
          <w:i w:val="0"/>
          <w:noProof w:val="0"/>
        </w:rPr>
      </w:sdtEndPr>
      <w:sdtContent>
        <w:p w:rsidR="009A3C68" w:rsidP="009A3C68" w:rsidRDefault="009A3C68" w14:paraId="0886A7CE" w14:textId="77777777"/>
        <w:p w:rsidRPr="008E0FE2" w:rsidR="004801AC" w:rsidP="009A3C68" w:rsidRDefault="0073065F" w14:paraId="3D263B1A" w14:textId="412DD5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EE0512" w:rsidRDefault="00EE0512" w14:paraId="78FDF55E" w14:textId="77777777"/>
    <w:sectPr w:rsidR="00EE05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0D89" w14:textId="77777777" w:rsidR="00A525F0" w:rsidRDefault="00A525F0" w:rsidP="000C1CAD">
      <w:pPr>
        <w:spacing w:line="240" w:lineRule="auto"/>
      </w:pPr>
      <w:r>
        <w:separator/>
      </w:r>
    </w:p>
  </w:endnote>
  <w:endnote w:type="continuationSeparator" w:id="0">
    <w:p w14:paraId="3D683EEA" w14:textId="77777777" w:rsidR="00A525F0" w:rsidRDefault="00A525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91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1AC1" w14:textId="7DA14D3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06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4D0C9" w14:textId="77777777" w:rsidR="00A525F0" w:rsidRDefault="00A525F0" w:rsidP="000C1CAD">
      <w:pPr>
        <w:spacing w:line="240" w:lineRule="auto"/>
      </w:pPr>
      <w:r>
        <w:separator/>
      </w:r>
    </w:p>
  </w:footnote>
  <w:footnote w:type="continuationSeparator" w:id="0">
    <w:p w14:paraId="22EB8268" w14:textId="77777777" w:rsidR="00A525F0" w:rsidRDefault="00A525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0CC5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C42802" wp14:anchorId="47D919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065F" w14:paraId="138B6F57" w14:textId="77777777">
                          <w:pPr>
                            <w:jc w:val="right"/>
                          </w:pPr>
                          <w:sdt>
                            <w:sdtPr>
                              <w:alias w:val="CC_Noformat_Partikod"/>
                              <w:tag w:val="CC_Noformat_Partikod"/>
                              <w:id w:val="-53464382"/>
                              <w:placeholder>
                                <w:docPart w:val="21CD80AC17D5477C8805AD2866D18F84"/>
                              </w:placeholder>
                              <w:text/>
                            </w:sdtPr>
                            <w:sdtEndPr/>
                            <w:sdtContent>
                              <w:r w:rsidR="00A525F0">
                                <w:t>M</w:t>
                              </w:r>
                            </w:sdtContent>
                          </w:sdt>
                          <w:sdt>
                            <w:sdtPr>
                              <w:alias w:val="CC_Noformat_Partinummer"/>
                              <w:tag w:val="CC_Noformat_Partinummer"/>
                              <w:id w:val="-1709555926"/>
                              <w:placeholder>
                                <w:docPart w:val="0672A96375B64A628BF1A91889D1EDB2"/>
                              </w:placeholder>
                              <w:text/>
                            </w:sdtPr>
                            <w:sdtEndPr/>
                            <w:sdtContent>
                              <w:r w:rsidR="00A525F0">
                                <w:t>1641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D919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065F" w14:paraId="138B6F57" w14:textId="77777777">
                    <w:pPr>
                      <w:jc w:val="right"/>
                    </w:pPr>
                    <w:sdt>
                      <w:sdtPr>
                        <w:alias w:val="CC_Noformat_Partikod"/>
                        <w:tag w:val="CC_Noformat_Partikod"/>
                        <w:id w:val="-53464382"/>
                        <w:placeholder>
                          <w:docPart w:val="21CD80AC17D5477C8805AD2866D18F84"/>
                        </w:placeholder>
                        <w:text/>
                      </w:sdtPr>
                      <w:sdtEndPr/>
                      <w:sdtContent>
                        <w:r w:rsidR="00A525F0">
                          <w:t>M</w:t>
                        </w:r>
                      </w:sdtContent>
                    </w:sdt>
                    <w:sdt>
                      <w:sdtPr>
                        <w:alias w:val="CC_Noformat_Partinummer"/>
                        <w:tag w:val="CC_Noformat_Partinummer"/>
                        <w:id w:val="-1709555926"/>
                        <w:placeholder>
                          <w:docPart w:val="0672A96375B64A628BF1A91889D1EDB2"/>
                        </w:placeholder>
                        <w:text/>
                      </w:sdtPr>
                      <w:sdtEndPr/>
                      <w:sdtContent>
                        <w:r w:rsidR="00A525F0">
                          <w:t>1641</w:t>
                        </w:r>
                      </w:sdtContent>
                    </w:sdt>
                  </w:p>
                </w:txbxContent>
              </v:textbox>
              <w10:wrap anchorx="page"/>
            </v:shape>
          </w:pict>
        </mc:Fallback>
      </mc:AlternateContent>
    </w:r>
  </w:p>
  <w:p w:rsidRPr="00293C4F" w:rsidR="00262EA3" w:rsidP="00776B74" w:rsidRDefault="00262EA3" w14:paraId="0FF67F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E2288D" w14:textId="77777777">
    <w:pPr>
      <w:jc w:val="right"/>
    </w:pPr>
  </w:p>
  <w:p w:rsidR="00262EA3" w:rsidP="00776B74" w:rsidRDefault="00262EA3" w14:paraId="2D3A67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065F" w14:paraId="28061B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F058CD" wp14:anchorId="763FB4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065F" w14:paraId="0D483C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25F0">
          <w:t>M</w:t>
        </w:r>
      </w:sdtContent>
    </w:sdt>
    <w:sdt>
      <w:sdtPr>
        <w:alias w:val="CC_Noformat_Partinummer"/>
        <w:tag w:val="CC_Noformat_Partinummer"/>
        <w:id w:val="-2014525982"/>
        <w:text/>
      </w:sdtPr>
      <w:sdtEndPr/>
      <w:sdtContent>
        <w:r w:rsidR="00A525F0">
          <w:t>1641</w:t>
        </w:r>
      </w:sdtContent>
    </w:sdt>
  </w:p>
  <w:p w:rsidRPr="008227B3" w:rsidR="00262EA3" w:rsidP="008227B3" w:rsidRDefault="0073065F" w14:paraId="2744F9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065F" w14:paraId="1C1519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:1103</w:t>
        </w:r>
      </w:sdtContent>
    </w:sdt>
  </w:p>
  <w:p w:rsidR="00262EA3" w:rsidP="00E03A3D" w:rsidRDefault="0073065F" w14:paraId="70873419"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A525F0" w14:paraId="0DE6A802" w14:textId="77777777">
        <w:pPr>
          <w:pStyle w:val="FSHRub2"/>
        </w:pPr>
        <w:r>
          <w:t>Låt riksdagen pröva utnämningen av varje minister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4C811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525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68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4DE"/>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F7"/>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A2B"/>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65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CD"/>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6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5F0"/>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03"/>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0BA"/>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F2C"/>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512"/>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845"/>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52"/>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B78D2C"/>
  <w15:chartTrackingRefBased/>
  <w15:docId w15:val="{A17FFDCB-0601-46BD-B52A-048A60BE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9D164E4C194485B3451040833AAEA5"/>
        <w:category>
          <w:name w:val="Allmänt"/>
          <w:gallery w:val="placeholder"/>
        </w:category>
        <w:types>
          <w:type w:val="bbPlcHdr"/>
        </w:types>
        <w:behaviors>
          <w:behavior w:val="content"/>
        </w:behaviors>
        <w:guid w:val="{D1D6E869-DE58-4E85-8AB3-A5612374C70B}"/>
      </w:docPartPr>
      <w:docPartBody>
        <w:p w:rsidR="00817EA5" w:rsidRDefault="00817EA5">
          <w:pPr>
            <w:pStyle w:val="6E9D164E4C194485B3451040833AAEA5"/>
          </w:pPr>
          <w:r w:rsidRPr="005A0A93">
            <w:rPr>
              <w:rStyle w:val="Platshllartext"/>
            </w:rPr>
            <w:t>Förslag till riksdagsbeslut</w:t>
          </w:r>
        </w:p>
      </w:docPartBody>
    </w:docPart>
    <w:docPart>
      <w:docPartPr>
        <w:name w:val="58529D1BD32D4E49AAFC6D88F8AC1CC1"/>
        <w:category>
          <w:name w:val="Allmänt"/>
          <w:gallery w:val="placeholder"/>
        </w:category>
        <w:types>
          <w:type w:val="bbPlcHdr"/>
        </w:types>
        <w:behaviors>
          <w:behavior w:val="content"/>
        </w:behaviors>
        <w:guid w:val="{D6565F5E-EC8D-4AC9-94E7-628BF2A8D874}"/>
      </w:docPartPr>
      <w:docPartBody>
        <w:p w:rsidR="00817EA5" w:rsidRDefault="00817EA5">
          <w:pPr>
            <w:pStyle w:val="58529D1BD32D4E49AAFC6D88F8AC1CC1"/>
          </w:pPr>
          <w:r w:rsidRPr="005A0A93">
            <w:rPr>
              <w:rStyle w:val="Platshllartext"/>
            </w:rPr>
            <w:t>Motivering</w:t>
          </w:r>
        </w:p>
      </w:docPartBody>
    </w:docPart>
    <w:docPart>
      <w:docPartPr>
        <w:name w:val="21CD80AC17D5477C8805AD2866D18F84"/>
        <w:category>
          <w:name w:val="Allmänt"/>
          <w:gallery w:val="placeholder"/>
        </w:category>
        <w:types>
          <w:type w:val="bbPlcHdr"/>
        </w:types>
        <w:behaviors>
          <w:behavior w:val="content"/>
        </w:behaviors>
        <w:guid w:val="{C7993A5A-CD10-4395-B1D8-A306ED76E479}"/>
      </w:docPartPr>
      <w:docPartBody>
        <w:p w:rsidR="00817EA5" w:rsidRDefault="00817EA5">
          <w:pPr>
            <w:pStyle w:val="21CD80AC17D5477C8805AD2866D18F84"/>
          </w:pPr>
          <w:r>
            <w:rPr>
              <w:rStyle w:val="Platshllartext"/>
            </w:rPr>
            <w:t xml:space="preserve"> </w:t>
          </w:r>
        </w:p>
      </w:docPartBody>
    </w:docPart>
    <w:docPart>
      <w:docPartPr>
        <w:name w:val="0672A96375B64A628BF1A91889D1EDB2"/>
        <w:category>
          <w:name w:val="Allmänt"/>
          <w:gallery w:val="placeholder"/>
        </w:category>
        <w:types>
          <w:type w:val="bbPlcHdr"/>
        </w:types>
        <w:behaviors>
          <w:behavior w:val="content"/>
        </w:behaviors>
        <w:guid w:val="{0B0D7907-7EB6-462B-99CF-C800E56E5649}"/>
      </w:docPartPr>
      <w:docPartBody>
        <w:p w:rsidR="00817EA5" w:rsidRDefault="00817EA5">
          <w:pPr>
            <w:pStyle w:val="0672A96375B64A628BF1A91889D1EDB2"/>
          </w:pPr>
          <w:r>
            <w:t xml:space="preserve"> </w:t>
          </w:r>
        </w:p>
      </w:docPartBody>
    </w:docPart>
    <w:docPart>
      <w:docPartPr>
        <w:name w:val="22DDCD5CE2ED480C8D1A88F132A35953"/>
        <w:category>
          <w:name w:val="Allmänt"/>
          <w:gallery w:val="placeholder"/>
        </w:category>
        <w:types>
          <w:type w:val="bbPlcHdr"/>
        </w:types>
        <w:behaviors>
          <w:behavior w:val="content"/>
        </w:behaviors>
        <w:guid w:val="{04903BC8-50F9-4132-B4B1-E478FDC71697}"/>
      </w:docPartPr>
      <w:docPartBody>
        <w:p w:rsidR="00F34153" w:rsidRDefault="00F341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A5"/>
    <w:rsid w:val="00817EA5"/>
    <w:rsid w:val="00F34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9D164E4C194485B3451040833AAEA5">
    <w:name w:val="6E9D164E4C194485B3451040833AAEA5"/>
  </w:style>
  <w:style w:type="paragraph" w:customStyle="1" w:styleId="96229E887A1F467193357FAD39ACDC9E">
    <w:name w:val="96229E887A1F467193357FAD39ACDC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E70FC41C2644FBAC0D4880B73F3B4D">
    <w:name w:val="4CE70FC41C2644FBAC0D4880B73F3B4D"/>
  </w:style>
  <w:style w:type="paragraph" w:customStyle="1" w:styleId="58529D1BD32D4E49AAFC6D88F8AC1CC1">
    <w:name w:val="58529D1BD32D4E49AAFC6D88F8AC1CC1"/>
  </w:style>
  <w:style w:type="paragraph" w:customStyle="1" w:styleId="583060DE436043F4B481A32F5DFF1D5D">
    <w:name w:val="583060DE436043F4B481A32F5DFF1D5D"/>
  </w:style>
  <w:style w:type="paragraph" w:customStyle="1" w:styleId="F509DA6B1EBB4C8D815291757FB7C7CC">
    <w:name w:val="F509DA6B1EBB4C8D815291757FB7C7CC"/>
  </w:style>
  <w:style w:type="paragraph" w:customStyle="1" w:styleId="21CD80AC17D5477C8805AD2866D18F84">
    <w:name w:val="21CD80AC17D5477C8805AD2866D18F84"/>
  </w:style>
  <w:style w:type="paragraph" w:customStyle="1" w:styleId="0672A96375B64A628BF1A91889D1EDB2">
    <w:name w:val="0672A96375B64A628BF1A91889D1E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5C642-9B21-44FB-9DC4-2F7F7A17E85D}"/>
</file>

<file path=customXml/itemProps2.xml><?xml version="1.0" encoding="utf-8"?>
<ds:datastoreItem xmlns:ds="http://schemas.openxmlformats.org/officeDocument/2006/customXml" ds:itemID="{2B3A7835-9BED-4019-8BF6-669CF6E66CA4}"/>
</file>

<file path=customXml/itemProps3.xml><?xml version="1.0" encoding="utf-8"?>
<ds:datastoreItem xmlns:ds="http://schemas.openxmlformats.org/officeDocument/2006/customXml" ds:itemID="{64CE3B09-ED9E-4580-8609-482966076F66}"/>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1103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M1641 Låt riksdagen pröva utnämningen av varje minister</vt:lpstr>
      <vt:lpstr>
      </vt:lpstr>
    </vt:vector>
  </TitlesOfParts>
  <Company>Sveriges riksdag</Company>
  <LinksUpToDate>false</LinksUpToDate>
  <CharactersWithSpaces>1280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