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34B87" w:rsidRDefault="00B85628" w14:paraId="1FEED46C" w14:textId="77777777">
      <w:pPr>
        <w:pStyle w:val="Rubrik1"/>
        <w:spacing w:after="300"/>
      </w:pPr>
      <w:sdt>
        <w:sdtPr>
          <w:alias w:val="CC_Boilerplate_4"/>
          <w:tag w:val="CC_Boilerplate_4"/>
          <w:id w:val="-1644581176"/>
          <w:lock w:val="sdtLocked"/>
          <w:placeholder>
            <w:docPart w:val="482D72477F684BFDB1F3EFAD52D9E787"/>
          </w:placeholder>
          <w:text/>
        </w:sdtPr>
        <w:sdtEndPr/>
        <w:sdtContent>
          <w:r w:rsidRPr="009B062B" w:rsidR="00AF30DD">
            <w:t>Förslag till riksdagsbeslut</w:t>
          </w:r>
        </w:sdtContent>
      </w:sdt>
      <w:bookmarkEnd w:id="0"/>
      <w:bookmarkEnd w:id="1"/>
    </w:p>
    <w:sdt>
      <w:sdtPr>
        <w:alias w:val="Yrkande 1"/>
        <w:tag w:val="391aa38a-ffe0-4b03-be46-9863af95cec2"/>
        <w:id w:val="57298305"/>
        <w:lock w:val="sdtLocked"/>
      </w:sdtPr>
      <w:sdtEndPr/>
      <w:sdtContent>
        <w:p xmlns:w14="http://schemas.microsoft.com/office/word/2010/wordml" w:rsidR="00D668D0" w:rsidRDefault="00241C3F" w14:paraId="3C729997" w14:textId="77777777">
          <w:pPr>
            <w:pStyle w:val="Frslagstext"/>
            <w:numPr>
              <w:ilvl w:val="0"/>
              <w:numId w:val="0"/>
            </w:numPr>
          </w:pPr>
          <w:r>
            <w:t>Riksdagen avslår proposition 2023/24:5 Avgift vid prövning av en tvist hos Allmänna reklamationsnämnden.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4CA0477695465A9062C6EC6CFF39FC"/>
        </w:placeholder>
        <w:text/>
      </w:sdtPr>
      <w:sdtEndPr/>
      <w:sdtContent>
        <w:p xmlns:w14="http://schemas.microsoft.com/office/word/2010/wordml" w:rsidRPr="009B062B" w:rsidR="006D79C9" w:rsidP="00333E95" w:rsidRDefault="006D79C9" w14:paraId="4EF5A8E4" w14:textId="77777777">
          <w:pPr>
            <w:pStyle w:val="Rubrik1"/>
          </w:pPr>
          <w:r>
            <w:t>Motivering</w:t>
          </w:r>
        </w:p>
      </w:sdtContent>
    </w:sdt>
    <w:bookmarkEnd w:displacedByCustomXml="prev" w:id="3"/>
    <w:bookmarkEnd w:displacedByCustomXml="prev" w:id="4"/>
    <w:p xmlns:w14="http://schemas.microsoft.com/office/word/2010/wordml" w:rsidR="00336E7E" w:rsidP="00D34B87" w:rsidRDefault="00336E7E" w14:paraId="49E930A6" w14:textId="6F001D87">
      <w:pPr>
        <w:pStyle w:val="Normalutanindragellerluft"/>
      </w:pPr>
      <w:r w:rsidRPr="00336E7E">
        <w:t>Allmänna reklamationsnämnden (</w:t>
      </w:r>
      <w:r w:rsidRPr="00336E7E" w:rsidR="00241C3F">
        <w:t>Arn</w:t>
      </w:r>
      <w:r w:rsidRPr="00336E7E">
        <w:t xml:space="preserve">) är en myndighet som prövar tvister mellan privatpersoner och företag. </w:t>
      </w:r>
      <w:r>
        <w:t>Pr</w:t>
      </w:r>
      <w:r w:rsidR="00E201A7">
        <w:t>övningen</w:t>
      </w:r>
      <w:r>
        <w:t xml:space="preserve"> </w:t>
      </w:r>
      <w:r w:rsidRPr="00336E7E">
        <w:t xml:space="preserve">är </w:t>
      </w:r>
      <w:r>
        <w:t>i</w:t>
      </w:r>
      <w:r w:rsidR="00241C3F">
        <w:t xml:space="preserve"> </w:t>
      </w:r>
      <w:r>
        <w:t xml:space="preserve">dag </w:t>
      </w:r>
      <w:r w:rsidRPr="00336E7E">
        <w:t>kostnadsfri</w:t>
      </w:r>
      <w:r>
        <w:t xml:space="preserve"> och digital, </w:t>
      </w:r>
      <w:r w:rsidR="00E201A7">
        <w:t xml:space="preserve">vilket förenklar för dem som annars kanske inte hade anmält. Nämnden tog i början av sin verksamhet ut en mindre avgift av konsumenten. Systemet med ansökningsavgifter avskaffades efter kort tid på grund av att de administrativa kostnaderna blev alltför höga. Med en digitalisering av anmälningsprocessen har antalet anmälda ärenden ökat stort och ärendena har samtidigt ökat i komplexitet och omfattning. Regeringen föreslår därför att man ska införa en avgift för att hantera de ökande ärendeströmmarna. </w:t>
      </w:r>
    </w:p>
    <w:p xmlns:w14="http://schemas.microsoft.com/office/word/2010/wordml" w:rsidR="00D27A1A" w:rsidP="00D34B87" w:rsidRDefault="00D27A1A" w14:paraId="3B4C767B" w14:textId="775B9153">
      <w:r>
        <w:t xml:space="preserve">Vi anser att </w:t>
      </w:r>
      <w:r w:rsidR="00E201A7">
        <w:t>förslaget kommer att innebära en försämring av konsumentskyddet om en avgift införs</w:t>
      </w:r>
      <w:r>
        <w:t xml:space="preserve"> och att </w:t>
      </w:r>
      <w:r w:rsidR="00DE15D6">
        <w:t xml:space="preserve">en följd kan bli att </w:t>
      </w:r>
      <w:r>
        <w:t>ekonomiskt utsatta konsumenter eller konsumenter med lågt förtroende för myndigheter kommer</w:t>
      </w:r>
      <w:r w:rsidR="00241C3F">
        <w:t xml:space="preserve"> att</w:t>
      </w:r>
      <w:r>
        <w:t xml:space="preserve"> anmäla i mindre utsträckning. Vi anser att det är viktigt att alla som inte själva lyckas lösa en tvist med en näringsidkare ska kunna få rätt hjälp och anser därför att processen även fortsatt ska vara avgiftsfri. </w:t>
      </w:r>
      <w:r w:rsidR="00EE1BBF">
        <w:t xml:space="preserve">En alternativ att </w:t>
      </w:r>
      <w:r w:rsidR="00860B30">
        <w:t xml:space="preserve">i övrigt </w:t>
      </w:r>
      <w:r w:rsidR="00EE1BBF">
        <w:t xml:space="preserve">se över är det digitala anmälningsförfarandet </w:t>
      </w:r>
      <w:r w:rsidR="00860B30">
        <w:t xml:space="preserve">och </w:t>
      </w:r>
      <w:r w:rsidR="00EE1BBF">
        <w:t xml:space="preserve">om det redan i </w:t>
      </w:r>
      <w:r w:rsidR="00860B30">
        <w:t>anmälningsskedet</w:t>
      </w:r>
      <w:r w:rsidR="00EE1BBF">
        <w:t xml:space="preserve"> går att förbättra information</w:t>
      </w:r>
      <w:r w:rsidR="00860B30">
        <w:t>en</w:t>
      </w:r>
      <w:r w:rsidR="00EE1BBF">
        <w:t xml:space="preserve"> till den sökande och krav</w:t>
      </w:r>
      <w:r w:rsidR="00860B30">
        <w:t>en</w:t>
      </w:r>
      <w:r w:rsidR="00EE1BBF">
        <w:t xml:space="preserve"> på innehåll i en anmälan, för att få mer fullständiga anmälningar redan från början. </w:t>
      </w:r>
    </w:p>
    <w:sdt>
      <w:sdtPr>
        <w:rPr>
          <w:i/>
          <w:noProof/>
        </w:rPr>
        <w:alias w:val="CC_Underskrifter"/>
        <w:tag w:val="CC_Underskrifter"/>
        <w:id w:val="583496634"/>
        <w:lock w:val="sdtContentLocked"/>
        <w:placeholder>
          <w:docPart w:val="F831787800FB462EB36549A609512AD8"/>
        </w:placeholder>
      </w:sdtPr>
      <w:sdtEndPr>
        <w:rPr>
          <w:i w:val="0"/>
          <w:noProof w:val="0"/>
        </w:rPr>
      </w:sdtEndPr>
      <w:sdtContent>
        <w:p xmlns:w14="http://schemas.microsoft.com/office/word/2010/wordml" w:rsidR="00D34B87" w:rsidP="000C59FC" w:rsidRDefault="00D34B87" w14:paraId="342D4938" w14:textId="77777777"/>
        <w:p xmlns:w14="http://schemas.microsoft.com/office/word/2010/wordml" w:rsidRPr="008E0FE2" w:rsidR="004801AC" w:rsidP="000C59FC" w:rsidRDefault="00B85628" w14:paraId="0047EDBF" w14:textId="31E3119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Daniel Helldén (MP)</w:t>
            </w:r>
          </w:p>
        </w:tc>
      </w:tr>
      <w:tr>
        <w:trPr>
          <w:cantSplit/>
        </w:trPr>
        <w:tc>
          <w:tcPr>
            <w:tcW w:w="50" w:type="pct"/>
            <w:vAlign w:val="bottom"/>
          </w:tcPr>
          <w:p>
            <w:pPr>
              <w:pStyle w:val="Underskrifter"/>
              <w:spacing w:after="0"/>
            </w:pPr>
            <w:r>
              <w:t>Emma Nohrén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
            </w:r>
          </w:p>
        </w:tc>
      </w:tr>
    </w:tbl>
    <w:p xmlns:w14="http://schemas.microsoft.com/office/word/2010/wordml" w:rsidR="00C07019" w:rsidRDefault="00C07019" w14:paraId="11EFE98A" w14:textId="77777777"/>
    <w:sectPr w:rsidR="00C0701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2FD4" w14:textId="77777777" w:rsidR="005539BB" w:rsidRDefault="005539BB" w:rsidP="000C1CAD">
      <w:pPr>
        <w:spacing w:line="240" w:lineRule="auto"/>
      </w:pPr>
      <w:r>
        <w:separator/>
      </w:r>
    </w:p>
  </w:endnote>
  <w:endnote w:type="continuationSeparator" w:id="0">
    <w:p w14:paraId="029AB323" w14:textId="77777777" w:rsidR="005539BB" w:rsidRDefault="005539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A4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5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EB57" w14:textId="2744C942" w:rsidR="00262EA3" w:rsidRPr="000C59FC" w:rsidRDefault="00262EA3" w:rsidP="000C59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3056" w14:textId="77777777" w:rsidR="005539BB" w:rsidRDefault="005539BB" w:rsidP="000C1CAD">
      <w:pPr>
        <w:spacing w:line="240" w:lineRule="auto"/>
      </w:pPr>
      <w:r>
        <w:separator/>
      </w:r>
    </w:p>
  </w:footnote>
  <w:footnote w:type="continuationSeparator" w:id="0">
    <w:p w14:paraId="2FBBF0D6" w14:textId="77777777" w:rsidR="005539BB" w:rsidRDefault="005539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A8899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81F1B" wp14:anchorId="3B6D19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5628" w14:paraId="6A6FDEBC" w14:textId="1E9C84B4">
                          <w:pPr>
                            <w:jc w:val="right"/>
                          </w:pPr>
                          <w:sdt>
                            <w:sdtPr>
                              <w:alias w:val="CC_Noformat_Partikod"/>
                              <w:tag w:val="CC_Noformat_Partikod"/>
                              <w:id w:val="-53464382"/>
                              <w:text/>
                            </w:sdtPr>
                            <w:sdtEndPr/>
                            <w:sdtContent>
                              <w:r w:rsidR="00B50627">
                                <w:t>MP</w:t>
                              </w:r>
                            </w:sdtContent>
                          </w:sdt>
                          <w:sdt>
                            <w:sdtPr>
                              <w:alias w:val="CC_Noformat_Partinummer"/>
                              <w:tag w:val="CC_Noformat_Partinummer"/>
                              <w:id w:val="-1709555926"/>
                              <w:text/>
                            </w:sdtPr>
                            <w:sdtEndPr/>
                            <w:sdtContent>
                              <w:r w:rsidR="00D34B87">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6D19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5628" w14:paraId="6A6FDEBC" w14:textId="1E9C84B4">
                    <w:pPr>
                      <w:jc w:val="right"/>
                    </w:pPr>
                    <w:sdt>
                      <w:sdtPr>
                        <w:alias w:val="CC_Noformat_Partikod"/>
                        <w:tag w:val="CC_Noformat_Partikod"/>
                        <w:id w:val="-53464382"/>
                        <w:text/>
                      </w:sdtPr>
                      <w:sdtEndPr/>
                      <w:sdtContent>
                        <w:r w:rsidR="00B50627">
                          <w:t>MP</w:t>
                        </w:r>
                      </w:sdtContent>
                    </w:sdt>
                    <w:sdt>
                      <w:sdtPr>
                        <w:alias w:val="CC_Noformat_Partinummer"/>
                        <w:tag w:val="CC_Noformat_Partinummer"/>
                        <w:id w:val="-1709555926"/>
                        <w:text/>
                      </w:sdtPr>
                      <w:sdtEndPr/>
                      <w:sdtContent>
                        <w:r w:rsidR="00D34B87">
                          <w:t>006</w:t>
                        </w:r>
                      </w:sdtContent>
                    </w:sdt>
                  </w:p>
                </w:txbxContent>
              </v:textbox>
              <w10:wrap anchorx="page"/>
            </v:shape>
          </w:pict>
        </mc:Fallback>
      </mc:AlternateContent>
    </w:r>
  </w:p>
  <w:p w:rsidRPr="00293C4F" w:rsidR="00262EA3" w:rsidP="00776B74" w:rsidRDefault="00262EA3" w14:paraId="257AC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EF8B5AC" w14:textId="77777777">
    <w:pPr>
      <w:jc w:val="right"/>
    </w:pPr>
  </w:p>
  <w:p w:rsidR="00262EA3" w:rsidP="00776B74" w:rsidRDefault="00262EA3" w14:paraId="765E36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85628" w14:paraId="29214F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3FF392" wp14:anchorId="2C7E3E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5628" w14:paraId="7DFCEC02" w14:textId="71E10F01">
    <w:pPr>
      <w:pStyle w:val="FSHNormal"/>
      <w:spacing w:before="40"/>
    </w:pPr>
    <w:sdt>
      <w:sdtPr>
        <w:alias w:val="CC_Noformat_Motionstyp"/>
        <w:tag w:val="CC_Noformat_Motionstyp"/>
        <w:id w:val="1162973129"/>
        <w:lock w:val="sdtContentLocked"/>
        <w15:appearance w15:val="hidden"/>
        <w:text/>
      </w:sdtPr>
      <w:sdtEndPr/>
      <w:sdtContent>
        <w:r w:rsidR="000C59FC">
          <w:t>Kommittémotion</w:t>
        </w:r>
      </w:sdtContent>
    </w:sdt>
    <w:r w:rsidR="00821B36">
      <w:t xml:space="preserve"> </w:t>
    </w:r>
    <w:sdt>
      <w:sdtPr>
        <w:alias w:val="CC_Noformat_Partikod"/>
        <w:tag w:val="CC_Noformat_Partikod"/>
        <w:id w:val="1471015553"/>
        <w:lock w:val="contentLocked"/>
        <w:text/>
      </w:sdtPr>
      <w:sdtEndPr/>
      <w:sdtContent>
        <w:r w:rsidR="00B50627">
          <w:t>MP</w:t>
        </w:r>
      </w:sdtContent>
    </w:sdt>
    <w:sdt>
      <w:sdtPr>
        <w:alias w:val="CC_Noformat_Partinummer"/>
        <w:tag w:val="CC_Noformat_Partinummer"/>
        <w:id w:val="-2014525982"/>
        <w:lock w:val="contentLocked"/>
        <w:text/>
      </w:sdtPr>
      <w:sdtEndPr/>
      <w:sdtContent>
        <w:r w:rsidR="00D34B87">
          <w:t>006</w:t>
        </w:r>
      </w:sdtContent>
    </w:sdt>
  </w:p>
  <w:p w:rsidRPr="008227B3" w:rsidR="00262EA3" w:rsidP="008227B3" w:rsidRDefault="00B85628" w14:paraId="6AF70D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5628" w14:paraId="22D09C31" w14:textId="424DD8B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59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59FC">
          <w:t>:1871</w:t>
        </w:r>
      </w:sdtContent>
    </w:sdt>
  </w:p>
  <w:p w:rsidR="00262EA3" w:rsidP="00E03A3D" w:rsidRDefault="00B85628" w14:paraId="3804CAE9" w14:textId="534B4147">
    <w:pPr>
      <w:pStyle w:val="Motionr"/>
    </w:pPr>
    <w:sdt>
      <w:sdtPr>
        <w:alias w:val="CC_Noformat_Avtext"/>
        <w:tag w:val="CC_Noformat_Avtext"/>
        <w:id w:val="-2020768203"/>
        <w:lock w:val="sdtContentLocked"/>
        <w:placeholder>
          <w:docPart w:val="73F288DB075849988B0F4BFCE6B75CC0"/>
        </w:placeholder>
        <w15:appearance w15:val="hidden"/>
        <w:text/>
      </w:sdtPr>
      <w:sdtEndPr/>
      <w:sdtContent>
        <w:r w:rsidR="000C59FC">
          <w:t>av Katarina Luhr m.fl. (MP)</w:t>
        </w:r>
      </w:sdtContent>
    </w:sdt>
  </w:p>
  <w:sdt>
    <w:sdtPr>
      <w:alias w:val="CC_Noformat_Rubtext"/>
      <w:tag w:val="CC_Noformat_Rubtext"/>
      <w:id w:val="-218060500"/>
      <w:lock w:val="sdtLocked"/>
      <w:text/>
    </w:sdtPr>
    <w:sdtEndPr/>
    <w:sdtContent>
      <w:p w:rsidR="00262EA3" w:rsidP="00283E0F" w:rsidRDefault="00B50627" w14:paraId="2AE90E95" w14:textId="39CF0858">
        <w:pPr>
          <w:pStyle w:val="FSHRub2"/>
        </w:pPr>
        <w:r>
          <w:t>med anledning av prop. 2023/24:5 Avgift vid prövning av en tvist hos Allmänna reklamationsnämnden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E13D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06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9FC"/>
    <w:rsid w:val="000C5DA7"/>
    <w:rsid w:val="000C5DCB"/>
    <w:rsid w:val="000C6478"/>
    <w:rsid w:val="000C6623"/>
    <w:rsid w:val="000C6A22"/>
    <w:rsid w:val="000C7548"/>
    <w:rsid w:val="000C77B4"/>
    <w:rsid w:val="000D107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C3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0B5"/>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E7E"/>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9BB"/>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1EE"/>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30"/>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5D"/>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457"/>
    <w:rsid w:val="00B42EC0"/>
    <w:rsid w:val="00B432C4"/>
    <w:rsid w:val="00B4431E"/>
    <w:rsid w:val="00B44FAB"/>
    <w:rsid w:val="00B44FDF"/>
    <w:rsid w:val="00B45E15"/>
    <w:rsid w:val="00B46973"/>
    <w:rsid w:val="00B46A70"/>
    <w:rsid w:val="00B46B52"/>
    <w:rsid w:val="00B4714F"/>
    <w:rsid w:val="00B47A2C"/>
    <w:rsid w:val="00B47F71"/>
    <w:rsid w:val="00B5009F"/>
    <w:rsid w:val="00B50627"/>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2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19"/>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1A"/>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8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D0"/>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5D6"/>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1A7"/>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6D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BB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DCAC3"/>
  <w15:chartTrackingRefBased/>
  <w15:docId w15:val="{E3206426-F71C-483D-B53A-443ECD26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D72477F684BFDB1F3EFAD52D9E787"/>
        <w:category>
          <w:name w:val="Allmänt"/>
          <w:gallery w:val="placeholder"/>
        </w:category>
        <w:types>
          <w:type w:val="bbPlcHdr"/>
        </w:types>
        <w:behaviors>
          <w:behavior w:val="content"/>
        </w:behaviors>
        <w:guid w:val="{484B2E6B-9F80-40BD-BE98-D1DE00B4A2F2}"/>
      </w:docPartPr>
      <w:docPartBody>
        <w:p w:rsidR="00E45005" w:rsidRDefault="00225D5D">
          <w:pPr>
            <w:pStyle w:val="482D72477F684BFDB1F3EFAD52D9E787"/>
          </w:pPr>
          <w:r w:rsidRPr="005A0A93">
            <w:rPr>
              <w:rStyle w:val="Platshllartext"/>
            </w:rPr>
            <w:t>Förslag till riksdagsbeslut</w:t>
          </w:r>
        </w:p>
      </w:docPartBody>
    </w:docPart>
    <w:docPart>
      <w:docPartPr>
        <w:name w:val="824CA0477695465A9062C6EC6CFF39FC"/>
        <w:category>
          <w:name w:val="Allmänt"/>
          <w:gallery w:val="placeholder"/>
        </w:category>
        <w:types>
          <w:type w:val="bbPlcHdr"/>
        </w:types>
        <w:behaviors>
          <w:behavior w:val="content"/>
        </w:behaviors>
        <w:guid w:val="{E39533C3-BD09-4B87-BE3A-3391443DA557}"/>
      </w:docPartPr>
      <w:docPartBody>
        <w:p w:rsidR="00E45005" w:rsidRDefault="00225D5D">
          <w:pPr>
            <w:pStyle w:val="824CA0477695465A9062C6EC6CFF39FC"/>
          </w:pPr>
          <w:r w:rsidRPr="005A0A93">
            <w:rPr>
              <w:rStyle w:val="Platshllartext"/>
            </w:rPr>
            <w:t>Motivering</w:t>
          </w:r>
        </w:p>
      </w:docPartBody>
    </w:docPart>
    <w:docPart>
      <w:docPartPr>
        <w:name w:val="73F288DB075849988B0F4BFCE6B75CC0"/>
        <w:category>
          <w:name w:val="Allmänt"/>
          <w:gallery w:val="placeholder"/>
        </w:category>
        <w:types>
          <w:type w:val="bbPlcHdr"/>
        </w:types>
        <w:behaviors>
          <w:behavior w:val="content"/>
        </w:behaviors>
        <w:guid w:val="{F7A59C51-23C8-45B6-A50B-953C4FB4A291}"/>
      </w:docPartPr>
      <w:docPartBody>
        <w:p w:rsidR="00E45005" w:rsidRDefault="004A39BC" w:rsidP="004A39BC">
          <w:pPr>
            <w:pStyle w:val="73F288DB075849988B0F4BFCE6B75CC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831787800FB462EB36549A609512AD8"/>
        <w:category>
          <w:name w:val="Allmänt"/>
          <w:gallery w:val="placeholder"/>
        </w:category>
        <w:types>
          <w:type w:val="bbPlcHdr"/>
        </w:types>
        <w:behaviors>
          <w:behavior w:val="content"/>
        </w:behaviors>
        <w:guid w:val="{2E5AB15B-8306-419B-ABC5-1228AF4ADB11}"/>
      </w:docPartPr>
      <w:docPartBody>
        <w:p w:rsidR="006C139F" w:rsidRDefault="006C1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BC"/>
    <w:rsid w:val="00166091"/>
    <w:rsid w:val="00225D5D"/>
    <w:rsid w:val="004A39BC"/>
    <w:rsid w:val="006C139F"/>
    <w:rsid w:val="00E45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39BC"/>
    <w:rPr>
      <w:color w:val="F4B083" w:themeColor="accent2" w:themeTint="99"/>
    </w:rPr>
  </w:style>
  <w:style w:type="paragraph" w:customStyle="1" w:styleId="482D72477F684BFDB1F3EFAD52D9E787">
    <w:name w:val="482D72477F684BFDB1F3EFAD52D9E787"/>
  </w:style>
  <w:style w:type="paragraph" w:customStyle="1" w:styleId="824CA0477695465A9062C6EC6CFF39FC">
    <w:name w:val="824CA0477695465A9062C6EC6CFF39FC"/>
  </w:style>
  <w:style w:type="paragraph" w:customStyle="1" w:styleId="73F288DB075849988B0F4BFCE6B75CC0">
    <w:name w:val="73F288DB075849988B0F4BFCE6B75CC0"/>
    <w:rsid w:val="004A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05F34-6ABB-481E-97DD-FAB74375B6A6}"/>
</file>

<file path=customXml/itemProps2.xml><?xml version="1.0" encoding="utf-8"?>
<ds:datastoreItem xmlns:ds="http://schemas.openxmlformats.org/officeDocument/2006/customXml" ds:itemID="{43852114-0B19-4F85-9914-CB1FAB0E85D0}"/>
</file>

<file path=customXml/itemProps3.xml><?xml version="1.0" encoding="utf-8"?>
<ds:datastoreItem xmlns:ds="http://schemas.openxmlformats.org/officeDocument/2006/customXml" ds:itemID="{ED06B642-D381-47F6-83E2-F7E924284715}"/>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1380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proposition  2023 24 5 Avgift vid prövning av en tvist hos Allmänna  reklamationsnämnden</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