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1FEBE41EAEE425A8DA646B44CDCE1E1"/>
        </w:placeholder>
        <w:text/>
      </w:sdtPr>
      <w:sdtEndPr/>
      <w:sdtContent>
        <w:p w:rsidRPr="009B062B" w:rsidR="00AF30DD" w:rsidP="00DA28CE" w:rsidRDefault="00AF30DD" w14:paraId="5BE2B99B" w14:textId="77777777">
          <w:pPr>
            <w:pStyle w:val="Rubrik1"/>
            <w:spacing w:after="300"/>
          </w:pPr>
          <w:r w:rsidRPr="009B062B">
            <w:t>Förslag till riksdagsbeslut</w:t>
          </w:r>
        </w:p>
      </w:sdtContent>
    </w:sdt>
    <w:bookmarkStart w:name="_Hlk20747946" w:displacedByCustomXml="next" w:id="0"/>
    <w:sdt>
      <w:sdtPr>
        <w:alias w:val="Yrkande 1"/>
        <w:tag w:val="0335b839-632d-4aa8-a18b-23fd10063292"/>
        <w:id w:val="-1847851237"/>
        <w:lock w:val="sdtLocked"/>
      </w:sdtPr>
      <w:sdtEndPr/>
      <w:sdtContent>
        <w:p w:rsidR="005D515A" w:rsidRDefault="00E32027" w14:paraId="23F7542A" w14:textId="77777777">
          <w:pPr>
            <w:pStyle w:val="Frslagstext"/>
            <w:numPr>
              <w:ilvl w:val="0"/>
              <w:numId w:val="0"/>
            </w:numPr>
          </w:pPr>
          <w:r>
            <w:t>Riksdagen ställer sig bakom det som anförs i motionen om ordningsvakters befogenheter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451C498B18449F29D6983259134FA9B"/>
        </w:placeholder>
        <w:text/>
      </w:sdtPr>
      <w:sdtEndPr/>
      <w:sdtContent>
        <w:p w:rsidRPr="009B062B" w:rsidR="006D79C9" w:rsidP="00333E95" w:rsidRDefault="006D79C9" w14:paraId="62649577" w14:textId="77777777">
          <w:pPr>
            <w:pStyle w:val="Rubrik1"/>
          </w:pPr>
          <w:r>
            <w:t>Motivering</w:t>
          </w:r>
        </w:p>
      </w:sdtContent>
    </w:sdt>
    <w:p w:rsidR="007C14B4" w:rsidP="00897178" w:rsidRDefault="007C14B4" w14:paraId="47C6D7A3" w14:textId="77777777">
      <w:pPr>
        <w:pStyle w:val="Normalutanindragellerluft"/>
      </w:pPr>
      <w:r>
        <w:t xml:space="preserve">Allt fler kommuner anställer ordningsvakter för att öka tryggheten på den egna orten. Detta har lett till att ordningsvakterna hamnar i fler situationer där man har anledning att misstänka att det har begåtts ett brott. Samtidigt är det så att ordningsvakter enbart äger rätt att ingripa vid brott. De har således ingen rätt att agera enbart på misstanke. </w:t>
      </w:r>
    </w:p>
    <w:p w:rsidR="007C14B4" w:rsidP="00897178" w:rsidRDefault="007C14B4" w14:paraId="324B6726" w14:textId="7551A572">
      <w:r>
        <w:t>En del upplever att detta är en lagstiftning som försvårar ingripande framför allt vid narkotikahandel som sker på allmän plats så som tunnelbana, resecentrum, järnvägs</w:t>
      </w:r>
      <w:r w:rsidR="00897178">
        <w:softHyphen/>
      </w:r>
      <w:r>
        <w:t>stationer och köpcentrum m.m. När ordningsvakten observerar en snabb rörelse där någon överlämnar något till någon annan är det i sig inget bevis för att ett brott har begåtts utan det kan vara två personer som hälsar på varandra. Men om man har skäl att misstänka att det pågår handel så ringer man polis men när polis är på plats har redan den ena parten försvunnit (oftast köparen) vilket gör att inte heller polisen kan ingripa i efterhand. Narkotikahandeln fortsätter således tämligen ostör</w:t>
      </w:r>
      <w:r w:rsidR="00F5622B">
        <w:t>t</w:t>
      </w:r>
      <w:r>
        <w:t xml:space="preserve"> även om man har för</w:t>
      </w:r>
      <w:r w:rsidR="00897178">
        <w:softHyphen/>
      </w:r>
      <w:bookmarkStart w:name="_GoBack" w:id="2"/>
      <w:bookmarkEnd w:id="2"/>
      <w:r>
        <w:t xml:space="preserve">stärkt bevakningen med ordningsvakt. </w:t>
      </w:r>
    </w:p>
    <w:p w:rsidR="007C14B4" w:rsidP="00897178" w:rsidRDefault="007C14B4" w14:paraId="11C0FBF7" w14:textId="521EFC85">
      <w:r>
        <w:t>En lösning på detta problem kan vara att man gör en översyn av ordningsvakternas utbildning samt befogenheter. Genom att ge ordningsvakterna en längre utbildning kan man även ge dem mer befogenheter vilket gör att kommunernas insatser för att skapa trygghet blir ännu bättre då man på allvar kan pressa tillbaka droghandel</w:t>
      </w:r>
      <w:r w:rsidR="00F5622B">
        <w:t>n</w:t>
      </w:r>
      <w:r>
        <w:t xml:space="preserve"> inom de områden kommunen har fått tillstånd att bevaka. </w:t>
      </w:r>
    </w:p>
    <w:p w:rsidR="00897178" w:rsidRDefault="00897178" w14:paraId="13438A0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897178" w:rsidRDefault="007C14B4" w14:paraId="338F006F" w14:textId="31DD5646">
      <w:r>
        <w:lastRenderedPageBreak/>
        <w:t>Det borde tillsättas en ny ordningsvaktsutredning som ser över ordningsvakternas utbildning och befogenheter i syfte att utöka deras möjligheter att agera.</w:t>
      </w:r>
    </w:p>
    <w:sdt>
      <w:sdtPr>
        <w:alias w:val="CC_Underskrifter"/>
        <w:tag w:val="CC_Underskrifter"/>
        <w:id w:val="583496634"/>
        <w:lock w:val="sdtContentLocked"/>
        <w:placeholder>
          <w:docPart w:val="D147FC8F66F64DF09D45D24DA77ADCF6"/>
        </w:placeholder>
      </w:sdtPr>
      <w:sdtEndPr>
        <w:rPr>
          <w:i/>
          <w:noProof/>
        </w:rPr>
      </w:sdtEndPr>
      <w:sdtContent>
        <w:p w:rsidR="007C14B4" w:rsidP="00D91EDD" w:rsidRDefault="007C14B4" w14:paraId="5FCC3338" w14:textId="77777777"/>
        <w:p w:rsidR="00CC11BF" w:rsidP="00D91EDD" w:rsidRDefault="00897178" w14:paraId="37D5C9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Pr="008E0FE2" w:rsidR="004801AC" w:rsidP="00DF3554" w:rsidRDefault="004801AC" w14:paraId="64A1D5EA"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9297E" w14:textId="77777777" w:rsidR="007C14B4" w:rsidRDefault="007C14B4" w:rsidP="000C1CAD">
      <w:pPr>
        <w:spacing w:line="240" w:lineRule="auto"/>
      </w:pPr>
      <w:r>
        <w:separator/>
      </w:r>
    </w:p>
  </w:endnote>
  <w:endnote w:type="continuationSeparator" w:id="0">
    <w:p w14:paraId="7F71068F" w14:textId="77777777" w:rsidR="007C14B4" w:rsidRDefault="007C14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033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650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1ED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B6260" w14:textId="77777777" w:rsidR="009F16CC" w:rsidRDefault="009F16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E78E5" w14:textId="77777777" w:rsidR="007C14B4" w:rsidRDefault="007C14B4" w:rsidP="000C1CAD">
      <w:pPr>
        <w:spacing w:line="240" w:lineRule="auto"/>
      </w:pPr>
      <w:r>
        <w:separator/>
      </w:r>
    </w:p>
  </w:footnote>
  <w:footnote w:type="continuationSeparator" w:id="0">
    <w:p w14:paraId="1FC7AD3B" w14:textId="77777777" w:rsidR="007C14B4" w:rsidRDefault="007C14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1A6C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F461BE" wp14:anchorId="487FA5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7178" w14:paraId="50A211E3" w14:textId="77777777">
                          <w:pPr>
                            <w:jc w:val="right"/>
                          </w:pPr>
                          <w:sdt>
                            <w:sdtPr>
                              <w:alias w:val="CC_Noformat_Partikod"/>
                              <w:tag w:val="CC_Noformat_Partikod"/>
                              <w:id w:val="-53464382"/>
                              <w:placeholder>
                                <w:docPart w:val="FD266F5C068E4A158690A7EF595B2188"/>
                              </w:placeholder>
                              <w:text/>
                            </w:sdtPr>
                            <w:sdtEndPr/>
                            <w:sdtContent>
                              <w:r w:rsidR="007C14B4">
                                <w:t>KD</w:t>
                              </w:r>
                            </w:sdtContent>
                          </w:sdt>
                          <w:sdt>
                            <w:sdtPr>
                              <w:alias w:val="CC_Noformat_Partinummer"/>
                              <w:tag w:val="CC_Noformat_Partinummer"/>
                              <w:id w:val="-1709555926"/>
                              <w:placeholder>
                                <w:docPart w:val="8637AB2ED17A44DAA7959E794BA0B21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7FA5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7178" w14:paraId="50A211E3" w14:textId="77777777">
                    <w:pPr>
                      <w:jc w:val="right"/>
                    </w:pPr>
                    <w:sdt>
                      <w:sdtPr>
                        <w:alias w:val="CC_Noformat_Partikod"/>
                        <w:tag w:val="CC_Noformat_Partikod"/>
                        <w:id w:val="-53464382"/>
                        <w:placeholder>
                          <w:docPart w:val="FD266F5C068E4A158690A7EF595B2188"/>
                        </w:placeholder>
                        <w:text/>
                      </w:sdtPr>
                      <w:sdtEndPr/>
                      <w:sdtContent>
                        <w:r w:rsidR="007C14B4">
                          <w:t>KD</w:t>
                        </w:r>
                      </w:sdtContent>
                    </w:sdt>
                    <w:sdt>
                      <w:sdtPr>
                        <w:alias w:val="CC_Noformat_Partinummer"/>
                        <w:tag w:val="CC_Noformat_Partinummer"/>
                        <w:id w:val="-1709555926"/>
                        <w:placeholder>
                          <w:docPart w:val="8637AB2ED17A44DAA7959E794BA0B21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CC805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E4BAE0" w14:textId="77777777">
    <w:pPr>
      <w:jc w:val="right"/>
    </w:pPr>
  </w:p>
  <w:p w:rsidR="00262EA3" w:rsidP="00776B74" w:rsidRDefault="00262EA3" w14:paraId="2FE1E0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97178" w14:paraId="23EE70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FBDEE0" wp14:anchorId="3156A4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7178" w14:paraId="0D59E6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C14B4">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97178" w14:paraId="4CEC64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7178" w14:paraId="23E72E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:697</w:t>
        </w:r>
      </w:sdtContent>
    </w:sdt>
  </w:p>
  <w:p w:rsidR="00262EA3" w:rsidP="00E03A3D" w:rsidRDefault="00897178" w14:paraId="76F4D257" w14:textId="77777777">
    <w:pPr>
      <w:pStyle w:val="Motionr"/>
    </w:pPr>
    <w:sdt>
      <w:sdtPr>
        <w:alias w:val="CC_Noformat_Avtext"/>
        <w:tag w:val="CC_Noformat_Avtext"/>
        <w:id w:val="-2020768203"/>
        <w:lock w:val="sdtContentLocked"/>
        <w15:appearance w15:val="hidden"/>
        <w:text/>
      </w:sdtPr>
      <w:sdtEndPr/>
      <w:sdtContent>
        <w:r>
          <w:t>av Magnus Jacobsson (KD)</w:t>
        </w:r>
      </w:sdtContent>
    </w:sdt>
  </w:p>
  <w:sdt>
    <w:sdtPr>
      <w:alias w:val="CC_Noformat_Rubtext"/>
      <w:tag w:val="CC_Noformat_Rubtext"/>
      <w:id w:val="-218060500"/>
      <w:lock w:val="sdtLocked"/>
      <w:text/>
    </w:sdtPr>
    <w:sdtEndPr/>
    <w:sdtContent>
      <w:p w:rsidR="00262EA3" w:rsidP="00283E0F" w:rsidRDefault="007C14B4" w14:paraId="29365D7A" w14:textId="77777777">
        <w:pPr>
          <w:pStyle w:val="FSHRub2"/>
        </w:pPr>
        <w:r>
          <w:t>Ordningsvakters befogenhet</w:t>
        </w:r>
      </w:p>
    </w:sdtContent>
  </w:sdt>
  <w:sdt>
    <w:sdtPr>
      <w:alias w:val="CC_Boilerplate_3"/>
      <w:tag w:val="CC_Boilerplate_3"/>
      <w:id w:val="1606463544"/>
      <w:lock w:val="sdtContentLocked"/>
      <w15:appearance w15:val="hidden"/>
      <w:text w:multiLine="1"/>
    </w:sdtPr>
    <w:sdtEndPr/>
    <w:sdtContent>
      <w:p w:rsidR="00262EA3" w:rsidP="00283E0F" w:rsidRDefault="00262EA3" w14:paraId="25ACCD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C14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5A6"/>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15A"/>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4B4"/>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178"/>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6CC"/>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7C4"/>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ED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027"/>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22B"/>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9ECFA9"/>
  <w15:chartTrackingRefBased/>
  <w15:docId w15:val="{3D8E8544-A153-4FCA-AB6E-53CD4832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FEBE41EAEE425A8DA646B44CDCE1E1"/>
        <w:category>
          <w:name w:val="Allmänt"/>
          <w:gallery w:val="placeholder"/>
        </w:category>
        <w:types>
          <w:type w:val="bbPlcHdr"/>
        </w:types>
        <w:behaviors>
          <w:behavior w:val="content"/>
        </w:behaviors>
        <w:guid w:val="{A6174FD1-C0B5-422C-9220-117D08E9D7E0}"/>
      </w:docPartPr>
      <w:docPartBody>
        <w:p w:rsidR="0001714A" w:rsidRDefault="0001714A">
          <w:pPr>
            <w:pStyle w:val="E1FEBE41EAEE425A8DA646B44CDCE1E1"/>
          </w:pPr>
          <w:r w:rsidRPr="005A0A93">
            <w:rPr>
              <w:rStyle w:val="Platshllartext"/>
            </w:rPr>
            <w:t>Förslag till riksdagsbeslut</w:t>
          </w:r>
        </w:p>
      </w:docPartBody>
    </w:docPart>
    <w:docPart>
      <w:docPartPr>
        <w:name w:val="C451C498B18449F29D6983259134FA9B"/>
        <w:category>
          <w:name w:val="Allmänt"/>
          <w:gallery w:val="placeholder"/>
        </w:category>
        <w:types>
          <w:type w:val="bbPlcHdr"/>
        </w:types>
        <w:behaviors>
          <w:behavior w:val="content"/>
        </w:behaviors>
        <w:guid w:val="{940592B4-8303-4DFF-943F-3CA16E0D26F4}"/>
      </w:docPartPr>
      <w:docPartBody>
        <w:p w:rsidR="0001714A" w:rsidRDefault="0001714A">
          <w:pPr>
            <w:pStyle w:val="C451C498B18449F29D6983259134FA9B"/>
          </w:pPr>
          <w:r w:rsidRPr="005A0A93">
            <w:rPr>
              <w:rStyle w:val="Platshllartext"/>
            </w:rPr>
            <w:t>Motivering</w:t>
          </w:r>
        </w:p>
      </w:docPartBody>
    </w:docPart>
    <w:docPart>
      <w:docPartPr>
        <w:name w:val="FD266F5C068E4A158690A7EF595B2188"/>
        <w:category>
          <w:name w:val="Allmänt"/>
          <w:gallery w:val="placeholder"/>
        </w:category>
        <w:types>
          <w:type w:val="bbPlcHdr"/>
        </w:types>
        <w:behaviors>
          <w:behavior w:val="content"/>
        </w:behaviors>
        <w:guid w:val="{D1809B81-0DCF-41B6-885F-0A132897C591}"/>
      </w:docPartPr>
      <w:docPartBody>
        <w:p w:rsidR="0001714A" w:rsidRDefault="0001714A">
          <w:pPr>
            <w:pStyle w:val="FD266F5C068E4A158690A7EF595B2188"/>
          </w:pPr>
          <w:r>
            <w:rPr>
              <w:rStyle w:val="Platshllartext"/>
            </w:rPr>
            <w:t xml:space="preserve"> </w:t>
          </w:r>
        </w:p>
      </w:docPartBody>
    </w:docPart>
    <w:docPart>
      <w:docPartPr>
        <w:name w:val="8637AB2ED17A44DAA7959E794BA0B21C"/>
        <w:category>
          <w:name w:val="Allmänt"/>
          <w:gallery w:val="placeholder"/>
        </w:category>
        <w:types>
          <w:type w:val="bbPlcHdr"/>
        </w:types>
        <w:behaviors>
          <w:behavior w:val="content"/>
        </w:behaviors>
        <w:guid w:val="{E2F624EA-F7BE-4E0C-9508-5620615061D7}"/>
      </w:docPartPr>
      <w:docPartBody>
        <w:p w:rsidR="0001714A" w:rsidRDefault="0001714A">
          <w:pPr>
            <w:pStyle w:val="8637AB2ED17A44DAA7959E794BA0B21C"/>
          </w:pPr>
          <w:r>
            <w:t xml:space="preserve"> </w:t>
          </w:r>
        </w:p>
      </w:docPartBody>
    </w:docPart>
    <w:docPart>
      <w:docPartPr>
        <w:name w:val="D147FC8F66F64DF09D45D24DA77ADCF6"/>
        <w:category>
          <w:name w:val="Allmänt"/>
          <w:gallery w:val="placeholder"/>
        </w:category>
        <w:types>
          <w:type w:val="bbPlcHdr"/>
        </w:types>
        <w:behaviors>
          <w:behavior w:val="content"/>
        </w:behaviors>
        <w:guid w:val="{42DBE46F-5AA9-40E3-BC6D-DA9F8A6907CD}"/>
      </w:docPartPr>
      <w:docPartBody>
        <w:p w:rsidR="00B04F40" w:rsidRDefault="00B04F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4A"/>
    <w:rsid w:val="0001714A"/>
    <w:rsid w:val="00B04F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FEBE41EAEE425A8DA646B44CDCE1E1">
    <w:name w:val="E1FEBE41EAEE425A8DA646B44CDCE1E1"/>
  </w:style>
  <w:style w:type="paragraph" w:customStyle="1" w:styleId="00F49CA4C0FA494594135142AA286D19">
    <w:name w:val="00F49CA4C0FA494594135142AA286D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C73B2266184A13834640EFF8518513">
    <w:name w:val="26C73B2266184A13834640EFF8518513"/>
  </w:style>
  <w:style w:type="paragraph" w:customStyle="1" w:styleId="C451C498B18449F29D6983259134FA9B">
    <w:name w:val="C451C498B18449F29D6983259134FA9B"/>
  </w:style>
  <w:style w:type="paragraph" w:customStyle="1" w:styleId="DF1AA93809AA46389DAD7253476F3C87">
    <w:name w:val="DF1AA93809AA46389DAD7253476F3C87"/>
  </w:style>
  <w:style w:type="paragraph" w:customStyle="1" w:styleId="0CA8CC2E3B19436EA3E1081846C4D60A">
    <w:name w:val="0CA8CC2E3B19436EA3E1081846C4D60A"/>
  </w:style>
  <w:style w:type="paragraph" w:customStyle="1" w:styleId="FD266F5C068E4A158690A7EF595B2188">
    <w:name w:val="FD266F5C068E4A158690A7EF595B2188"/>
  </w:style>
  <w:style w:type="paragraph" w:customStyle="1" w:styleId="8637AB2ED17A44DAA7959E794BA0B21C">
    <w:name w:val="8637AB2ED17A44DAA7959E794BA0B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E1E72-D517-4192-8CF7-626D34D1DBE1}"/>
</file>

<file path=customXml/itemProps2.xml><?xml version="1.0" encoding="utf-8"?>
<ds:datastoreItem xmlns:ds="http://schemas.openxmlformats.org/officeDocument/2006/customXml" ds:itemID="{85C00E93-2480-4EB2-BF68-CDD9C1E42459}"/>
</file>

<file path=customXml/itemProps3.xml><?xml version="1.0" encoding="utf-8"?>
<ds:datastoreItem xmlns:ds="http://schemas.openxmlformats.org/officeDocument/2006/customXml" ds:itemID="{178D4F91-2761-4FDA-8AE2-6B4CB759ACDF}"/>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1538</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Ordningsvakters befogenhet</vt:lpstr>
      <vt:lpstr>
      </vt:lpstr>
    </vt:vector>
  </TitlesOfParts>
  <Company>Sveriges riksdag</Company>
  <LinksUpToDate>false</LinksUpToDate>
  <CharactersWithSpaces>1810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