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9145CD8AFA4232AE9191A490F4629F"/>
        </w:placeholder>
        <w15:appearance w15:val="hidden"/>
        <w:text/>
      </w:sdtPr>
      <w:sdtEndPr/>
      <w:sdtContent>
        <w:p w:rsidRPr="009B062B" w:rsidR="00AF30DD" w:rsidP="009B062B" w:rsidRDefault="00AF30DD" w14:paraId="27A24A57" w14:textId="77777777">
          <w:pPr>
            <w:pStyle w:val="RubrikFrslagTIllRiksdagsbeslut"/>
          </w:pPr>
          <w:r w:rsidRPr="009B062B">
            <w:t>Förslag till riksdagsbeslut</w:t>
          </w:r>
        </w:p>
      </w:sdtContent>
    </w:sdt>
    <w:sdt>
      <w:sdtPr>
        <w:alias w:val="Yrkande 1"/>
        <w:tag w:val="ac58d405-5aa9-419b-b64d-12ad3593a217"/>
        <w:id w:val="-1872372033"/>
        <w:lock w:val="sdtLocked"/>
      </w:sdtPr>
      <w:sdtEndPr/>
      <w:sdtContent>
        <w:p w:rsidR="009B6F0B" w:rsidRDefault="002A1A00" w14:paraId="27A24A58" w14:textId="77777777">
          <w:pPr>
            <w:pStyle w:val="Frslagstext"/>
            <w:numPr>
              <w:ilvl w:val="0"/>
              <w:numId w:val="0"/>
            </w:numPr>
          </w:pPr>
          <w:r>
            <w:t>Riksdagen ställer sig bakom det som anförs i motionen om att se över möjligheterna att göra hemförsäkringen obligatorisk för boende i flerfamiljshus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2F170DB7894B3FA11C6C87ED9AAC4F"/>
        </w:placeholder>
        <w15:appearance w15:val="hidden"/>
        <w:text/>
      </w:sdtPr>
      <w:sdtEndPr/>
      <w:sdtContent>
        <w:p w:rsidRPr="009B062B" w:rsidR="006D79C9" w:rsidP="00333E95" w:rsidRDefault="006D79C9" w14:paraId="27A24A59" w14:textId="77777777">
          <w:pPr>
            <w:pStyle w:val="Rubrik1"/>
          </w:pPr>
          <w:r>
            <w:t>Motivering</w:t>
          </w:r>
        </w:p>
      </w:sdtContent>
    </w:sdt>
    <w:p w:rsidR="00EC707A" w:rsidP="00780E66" w:rsidRDefault="00EC707A" w14:paraId="27A24A5A" w14:textId="36DF5247">
      <w:pPr>
        <w:pStyle w:val="Normalutanindragellerluft"/>
      </w:pPr>
      <w:r w:rsidRPr="00EC707A">
        <w:t>Att ha en hemförsäkring är för de allra flesta en självklarhet. Men att du själv har en</w:t>
      </w:r>
      <w:r w:rsidR="000F7FF5">
        <w:t xml:space="preserve"> hemförsäkring</w:t>
      </w:r>
      <w:r w:rsidRPr="00EC707A">
        <w:t xml:space="preserve"> är ingen garanti </w:t>
      </w:r>
      <w:r w:rsidR="000F7FF5">
        <w:t xml:space="preserve">för </w:t>
      </w:r>
      <w:r w:rsidRPr="00EC707A">
        <w:t>att du är skyddad om du bor i ett flerfamiljshus. Om en granne som saknar hemförsäkring orsakar skador på en annan lägenhet exempelvis genom brand eller vattenläckage är det inte självklart att grannens försäkring täcker detta. Vi bör därför se över möjligheten till en obligatorisk hemförsäkring för boende i flerfamiljshus som likt en trafikförsäkring täcker de kostnader som man eventuellt orsakar för andra. Det skulle skapa en trygghet för boende i flerfamiljshus om olyckan skulle vara framme.</w:t>
      </w:r>
    </w:p>
    <w:bookmarkStart w:name="_GoBack" w:id="1"/>
    <w:bookmarkEnd w:id="1"/>
    <w:p w:rsidRPr="00854452" w:rsidR="00854452" w:rsidP="00854452" w:rsidRDefault="00854452" w14:paraId="30643EB8" w14:textId="77777777"/>
    <w:sdt>
      <w:sdtPr>
        <w:rPr>
          <w:i/>
          <w:noProof/>
        </w:rPr>
        <w:alias w:val="CC_Underskrifter"/>
        <w:tag w:val="CC_Underskrifter"/>
        <w:id w:val="583496634"/>
        <w:lock w:val="sdtContentLocked"/>
        <w:placeholder>
          <w:docPart w:val="427E04A942E1436A9F03228FED6636AE"/>
        </w:placeholder>
        <w15:appearance w15:val="hidden"/>
      </w:sdtPr>
      <w:sdtEndPr>
        <w:rPr>
          <w:i w:val="0"/>
          <w:noProof w:val="0"/>
        </w:rPr>
      </w:sdtEndPr>
      <w:sdtContent>
        <w:p w:rsidR="004801AC" w:rsidP="006D1EF1" w:rsidRDefault="00854452" w14:paraId="27A24A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FB4475" w:rsidRDefault="00FB4475" w14:paraId="27A24A5F" w14:textId="77777777"/>
    <w:sectPr w:rsidR="00FB44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4A61" w14:textId="77777777" w:rsidR="00BA1CC9" w:rsidRDefault="00BA1CC9" w:rsidP="000C1CAD">
      <w:pPr>
        <w:spacing w:line="240" w:lineRule="auto"/>
      </w:pPr>
      <w:r>
        <w:separator/>
      </w:r>
    </w:p>
  </w:endnote>
  <w:endnote w:type="continuationSeparator" w:id="0">
    <w:p w14:paraId="27A24A62" w14:textId="77777777" w:rsidR="00BA1CC9" w:rsidRDefault="00BA1C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4A6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24A68"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53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24A5F" w14:textId="77777777" w:rsidR="00BA1CC9" w:rsidRDefault="00BA1CC9" w:rsidP="000C1CAD">
      <w:pPr>
        <w:spacing w:line="240" w:lineRule="auto"/>
      </w:pPr>
      <w:r>
        <w:separator/>
      </w:r>
    </w:p>
  </w:footnote>
  <w:footnote w:type="continuationSeparator" w:id="0">
    <w:p w14:paraId="27A24A60" w14:textId="77777777" w:rsidR="00BA1CC9" w:rsidRDefault="00BA1C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A24A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A24A72" wp14:anchorId="27A24A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4452" w14:paraId="27A24A73" w14:textId="77777777">
                          <w:pPr>
                            <w:jc w:val="right"/>
                          </w:pPr>
                          <w:sdt>
                            <w:sdtPr>
                              <w:alias w:val="CC_Noformat_Partikod"/>
                              <w:tag w:val="CC_Noformat_Partikod"/>
                              <w:id w:val="-53464382"/>
                              <w:placeholder>
                                <w:docPart w:val="AA108E522477400BB6C39215BB55E61B"/>
                              </w:placeholder>
                              <w:text/>
                            </w:sdtPr>
                            <w:sdtEndPr/>
                            <w:sdtContent>
                              <w:r w:rsidR="00EC707A">
                                <w:t>M</w:t>
                              </w:r>
                            </w:sdtContent>
                          </w:sdt>
                          <w:sdt>
                            <w:sdtPr>
                              <w:alias w:val="CC_Noformat_Partinummer"/>
                              <w:tag w:val="CC_Noformat_Partinummer"/>
                              <w:id w:val="-1709555926"/>
                              <w:placeholder>
                                <w:docPart w:val="908A4ACFABFD402A9033B4EA1539F0A5"/>
                              </w:placeholder>
                              <w:text/>
                            </w:sdtPr>
                            <w:sdtEndPr/>
                            <w:sdtContent>
                              <w:r w:rsidR="000C5932">
                                <w:t>2009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A24A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4452" w14:paraId="27A24A73" w14:textId="77777777">
                    <w:pPr>
                      <w:jc w:val="right"/>
                    </w:pPr>
                    <w:sdt>
                      <w:sdtPr>
                        <w:alias w:val="CC_Noformat_Partikod"/>
                        <w:tag w:val="CC_Noformat_Partikod"/>
                        <w:id w:val="-53464382"/>
                        <w:placeholder>
                          <w:docPart w:val="AA108E522477400BB6C39215BB55E61B"/>
                        </w:placeholder>
                        <w:text/>
                      </w:sdtPr>
                      <w:sdtEndPr/>
                      <w:sdtContent>
                        <w:r w:rsidR="00EC707A">
                          <w:t>M</w:t>
                        </w:r>
                      </w:sdtContent>
                    </w:sdt>
                    <w:sdt>
                      <w:sdtPr>
                        <w:alias w:val="CC_Noformat_Partinummer"/>
                        <w:tag w:val="CC_Noformat_Partinummer"/>
                        <w:id w:val="-1709555926"/>
                        <w:placeholder>
                          <w:docPart w:val="908A4ACFABFD402A9033B4EA1539F0A5"/>
                        </w:placeholder>
                        <w:text/>
                      </w:sdtPr>
                      <w:sdtEndPr/>
                      <w:sdtContent>
                        <w:r w:rsidR="000C5932">
                          <w:t>2009</w:t>
                        </w:r>
                      </w:sdtContent>
                    </w:sdt>
                  </w:p>
                </w:txbxContent>
              </v:textbox>
              <w10:wrap anchorx="page"/>
            </v:shape>
          </w:pict>
        </mc:Fallback>
      </mc:AlternateContent>
    </w:r>
  </w:p>
  <w:p w:rsidRPr="00293C4F" w:rsidR="004F35FE" w:rsidP="00776B74" w:rsidRDefault="004F35FE" w14:paraId="27A24A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4452" w14:paraId="27A24A65" w14:textId="77777777">
    <w:pPr>
      <w:jc w:val="right"/>
    </w:pPr>
    <w:sdt>
      <w:sdtPr>
        <w:alias w:val="CC_Noformat_Partikod"/>
        <w:tag w:val="CC_Noformat_Partikod"/>
        <w:id w:val="559911109"/>
        <w:placeholder>
          <w:docPart w:val="908A4ACFABFD402A9033B4EA1539F0A5"/>
        </w:placeholder>
        <w:text/>
      </w:sdtPr>
      <w:sdtEndPr/>
      <w:sdtContent>
        <w:r w:rsidR="00EC707A">
          <w:t>M</w:t>
        </w:r>
      </w:sdtContent>
    </w:sdt>
    <w:sdt>
      <w:sdtPr>
        <w:alias w:val="CC_Noformat_Partinummer"/>
        <w:tag w:val="CC_Noformat_Partinummer"/>
        <w:id w:val="1197820850"/>
        <w:text/>
      </w:sdtPr>
      <w:sdtEndPr/>
      <w:sdtContent>
        <w:r w:rsidR="000C5932">
          <w:t>2009</w:t>
        </w:r>
      </w:sdtContent>
    </w:sdt>
  </w:p>
  <w:p w:rsidR="004F35FE" w:rsidP="00776B74" w:rsidRDefault="004F35FE" w14:paraId="27A24A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4452" w14:paraId="27A24A69" w14:textId="77777777">
    <w:pPr>
      <w:jc w:val="right"/>
    </w:pPr>
    <w:sdt>
      <w:sdtPr>
        <w:alias w:val="CC_Noformat_Partikod"/>
        <w:tag w:val="CC_Noformat_Partikod"/>
        <w:id w:val="1471015553"/>
        <w:text/>
      </w:sdtPr>
      <w:sdtEndPr/>
      <w:sdtContent>
        <w:r w:rsidR="00EC707A">
          <w:t>M</w:t>
        </w:r>
      </w:sdtContent>
    </w:sdt>
    <w:sdt>
      <w:sdtPr>
        <w:alias w:val="CC_Noformat_Partinummer"/>
        <w:tag w:val="CC_Noformat_Partinummer"/>
        <w:id w:val="-2014525982"/>
        <w:text/>
      </w:sdtPr>
      <w:sdtEndPr/>
      <w:sdtContent>
        <w:r w:rsidR="000C5932">
          <w:t>2009</w:t>
        </w:r>
      </w:sdtContent>
    </w:sdt>
  </w:p>
  <w:p w:rsidR="004F35FE" w:rsidP="00A314CF" w:rsidRDefault="00854452" w14:paraId="27A24A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4452" w14:paraId="27A24A6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4452" w14:paraId="27A24A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:2009</w:t>
        </w:r>
      </w:sdtContent>
    </w:sdt>
  </w:p>
  <w:p w:rsidR="004F35FE" w:rsidP="00E03A3D" w:rsidRDefault="00854452" w14:paraId="27A24A6D"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4F35FE" w:rsidP="00283E0F" w:rsidRDefault="00EC707A" w14:paraId="27A24A6E" w14:textId="77777777">
        <w:pPr>
          <w:pStyle w:val="FSHRub2"/>
        </w:pPr>
        <w:r>
          <w:t>Obligatorisk hemförsäkring för boende i flerfamiljshus</w:t>
        </w:r>
      </w:p>
    </w:sdtContent>
  </w:sdt>
  <w:sdt>
    <w:sdtPr>
      <w:alias w:val="CC_Boilerplate_3"/>
      <w:tag w:val="CC_Boilerplate_3"/>
      <w:id w:val="1606463544"/>
      <w:lock w:val="sdtContentLocked"/>
      <w15:appearance w15:val="hidden"/>
      <w:text w:multiLine="1"/>
    </w:sdtPr>
    <w:sdtEndPr/>
    <w:sdtContent>
      <w:p w:rsidR="004F35FE" w:rsidP="00283E0F" w:rsidRDefault="004F35FE" w14:paraId="27A24A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7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0E8"/>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32"/>
    <w:rsid w:val="000C5962"/>
    <w:rsid w:val="000C5DCB"/>
    <w:rsid w:val="000C6478"/>
    <w:rsid w:val="000C77B4"/>
    <w:rsid w:val="000C793D"/>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0F7FF5"/>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D9E"/>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A0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115"/>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EF1"/>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E66"/>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452"/>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F0B"/>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CC9"/>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148"/>
    <w:rsid w:val="00BE53ED"/>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F21"/>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EB1"/>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07A"/>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475"/>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24A56"/>
  <w15:chartTrackingRefBased/>
  <w15:docId w15:val="{F044BEB5-56A2-427E-B47A-8AD1E7B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145CD8AFA4232AE9191A490F4629F"/>
        <w:category>
          <w:name w:val="Allmänt"/>
          <w:gallery w:val="placeholder"/>
        </w:category>
        <w:types>
          <w:type w:val="bbPlcHdr"/>
        </w:types>
        <w:behaviors>
          <w:behavior w:val="content"/>
        </w:behaviors>
        <w:guid w:val="{503F7028-C2C2-4221-A3E6-B7CD2B124081}"/>
      </w:docPartPr>
      <w:docPartBody>
        <w:p w:rsidR="00307FEF" w:rsidRDefault="00307FEF">
          <w:pPr>
            <w:pStyle w:val="399145CD8AFA4232AE9191A490F4629F"/>
          </w:pPr>
          <w:r w:rsidRPr="005A0A93">
            <w:rPr>
              <w:rStyle w:val="Platshllartext"/>
            </w:rPr>
            <w:t>Förslag till riksdagsbeslut</w:t>
          </w:r>
        </w:p>
      </w:docPartBody>
    </w:docPart>
    <w:docPart>
      <w:docPartPr>
        <w:name w:val="DA2F170DB7894B3FA11C6C87ED9AAC4F"/>
        <w:category>
          <w:name w:val="Allmänt"/>
          <w:gallery w:val="placeholder"/>
        </w:category>
        <w:types>
          <w:type w:val="bbPlcHdr"/>
        </w:types>
        <w:behaviors>
          <w:behavior w:val="content"/>
        </w:behaviors>
        <w:guid w:val="{FBEDF975-E9CD-4174-9E24-524B25FAC243}"/>
      </w:docPartPr>
      <w:docPartBody>
        <w:p w:rsidR="00307FEF" w:rsidRDefault="00307FEF">
          <w:pPr>
            <w:pStyle w:val="DA2F170DB7894B3FA11C6C87ED9AAC4F"/>
          </w:pPr>
          <w:r w:rsidRPr="005A0A93">
            <w:rPr>
              <w:rStyle w:val="Platshllartext"/>
            </w:rPr>
            <w:t>Motivering</w:t>
          </w:r>
        </w:p>
      </w:docPartBody>
    </w:docPart>
    <w:docPart>
      <w:docPartPr>
        <w:name w:val="427E04A942E1436A9F03228FED6636AE"/>
        <w:category>
          <w:name w:val="Allmänt"/>
          <w:gallery w:val="placeholder"/>
        </w:category>
        <w:types>
          <w:type w:val="bbPlcHdr"/>
        </w:types>
        <w:behaviors>
          <w:behavior w:val="content"/>
        </w:behaviors>
        <w:guid w:val="{42E3B7BA-51C4-4EF2-9ABE-A82A68F82E75}"/>
      </w:docPartPr>
      <w:docPartBody>
        <w:p w:rsidR="00307FEF" w:rsidRDefault="00307FEF">
          <w:pPr>
            <w:pStyle w:val="427E04A942E1436A9F03228FED6636AE"/>
          </w:pPr>
          <w:r w:rsidRPr="00490DAC">
            <w:rPr>
              <w:rStyle w:val="Platshllartext"/>
            </w:rPr>
            <w:t>Skriv ej här, motionärer infogas via panel!</w:t>
          </w:r>
        </w:p>
      </w:docPartBody>
    </w:docPart>
    <w:docPart>
      <w:docPartPr>
        <w:name w:val="AA108E522477400BB6C39215BB55E61B"/>
        <w:category>
          <w:name w:val="Allmänt"/>
          <w:gallery w:val="placeholder"/>
        </w:category>
        <w:types>
          <w:type w:val="bbPlcHdr"/>
        </w:types>
        <w:behaviors>
          <w:behavior w:val="content"/>
        </w:behaviors>
        <w:guid w:val="{8862FEEA-09BA-4231-A470-FAAB0EF4AAC9}"/>
      </w:docPartPr>
      <w:docPartBody>
        <w:p w:rsidR="00307FEF" w:rsidRDefault="00307FEF">
          <w:pPr>
            <w:pStyle w:val="AA108E522477400BB6C39215BB55E61B"/>
          </w:pPr>
          <w:r>
            <w:rPr>
              <w:rStyle w:val="Platshllartext"/>
            </w:rPr>
            <w:t xml:space="preserve"> </w:t>
          </w:r>
        </w:p>
      </w:docPartBody>
    </w:docPart>
    <w:docPart>
      <w:docPartPr>
        <w:name w:val="908A4ACFABFD402A9033B4EA1539F0A5"/>
        <w:category>
          <w:name w:val="Allmänt"/>
          <w:gallery w:val="placeholder"/>
        </w:category>
        <w:types>
          <w:type w:val="bbPlcHdr"/>
        </w:types>
        <w:behaviors>
          <w:behavior w:val="content"/>
        </w:behaviors>
        <w:guid w:val="{58BA6B0F-16AB-49D5-B458-03D63566FC94}"/>
      </w:docPartPr>
      <w:docPartBody>
        <w:p w:rsidR="00307FEF" w:rsidRDefault="00307FEF">
          <w:pPr>
            <w:pStyle w:val="908A4ACFABFD402A9033B4EA1539F0A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EF"/>
    <w:rsid w:val="00307FEF"/>
    <w:rsid w:val="00B22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9145CD8AFA4232AE9191A490F4629F">
    <w:name w:val="399145CD8AFA4232AE9191A490F4629F"/>
  </w:style>
  <w:style w:type="paragraph" w:customStyle="1" w:styleId="3AD3F9D0BD224CFF83CBB222F844CD81">
    <w:name w:val="3AD3F9D0BD224CFF83CBB222F844CD81"/>
  </w:style>
  <w:style w:type="paragraph" w:customStyle="1" w:styleId="6C6B9CD0C02C459CB21D6754ABAA08ED">
    <w:name w:val="6C6B9CD0C02C459CB21D6754ABAA08ED"/>
  </w:style>
  <w:style w:type="paragraph" w:customStyle="1" w:styleId="DA2F170DB7894B3FA11C6C87ED9AAC4F">
    <w:name w:val="DA2F170DB7894B3FA11C6C87ED9AAC4F"/>
  </w:style>
  <w:style w:type="paragraph" w:customStyle="1" w:styleId="427E04A942E1436A9F03228FED6636AE">
    <w:name w:val="427E04A942E1436A9F03228FED6636AE"/>
  </w:style>
  <w:style w:type="paragraph" w:customStyle="1" w:styleId="AA108E522477400BB6C39215BB55E61B">
    <w:name w:val="AA108E522477400BB6C39215BB55E61B"/>
  </w:style>
  <w:style w:type="paragraph" w:customStyle="1" w:styleId="908A4ACFABFD402A9033B4EA1539F0A5">
    <w:name w:val="908A4ACFABFD402A9033B4EA1539F0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0D659-D9CB-4D63-AF9D-0EAC6218D10B}"/>
</file>

<file path=customXml/itemProps2.xml><?xml version="1.0" encoding="utf-8"?>
<ds:datastoreItem xmlns:ds="http://schemas.openxmlformats.org/officeDocument/2006/customXml" ds:itemID="{0E392584-80BD-4713-B147-66F9DCF20B75}"/>
</file>

<file path=customXml/itemProps3.xml><?xml version="1.0" encoding="utf-8"?>
<ds:datastoreItem xmlns:ds="http://schemas.openxmlformats.org/officeDocument/2006/customXml" ds:itemID="{49C88EB8-3A73-41B4-B149-1ACEE269D55D}"/>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749</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M2009 Obligatorisk hemförsäkring för boende i flerfamiljshus</vt:lpstr>
      <vt:lpstr>
      </vt:lpstr>
    </vt:vector>
  </TitlesOfParts>
  <Company>Sveriges riksdag</Company>
  <LinksUpToDate>false</LinksUpToDate>
  <CharactersWithSpaces>879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