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17421A" w:rsidRDefault="0096348C" w:rsidP="00620743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17421A" w14:paraId="4053800E" w14:textId="77777777" w:rsidTr="0096348C">
        <w:tc>
          <w:tcPr>
            <w:tcW w:w="9141" w:type="dxa"/>
          </w:tcPr>
          <w:p w14:paraId="4053800C" w14:textId="77777777" w:rsidR="0096348C" w:rsidRPr="0017421A" w:rsidRDefault="0096348C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17421A" w:rsidRDefault="00477C9F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KONSTITUTIONS</w:t>
            </w:r>
            <w:r w:rsidR="0096348C" w:rsidRPr="0017421A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17421A" w:rsidRDefault="0096348C" w:rsidP="00620743">
      <w:pPr>
        <w:shd w:val="clear" w:color="auto" w:fill="FFFFFF" w:themeFill="background1"/>
        <w:rPr>
          <w:sz w:val="22"/>
          <w:szCs w:val="22"/>
        </w:rPr>
      </w:pPr>
    </w:p>
    <w:p w14:paraId="40538010" w14:textId="77777777" w:rsidR="0096348C" w:rsidRPr="0017421A" w:rsidRDefault="0096348C" w:rsidP="00620743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17421A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17421A" w:rsidRDefault="003B5212" w:rsidP="0062074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17421A">
              <w:rPr>
                <w:b/>
                <w:sz w:val="22"/>
                <w:szCs w:val="22"/>
              </w:rPr>
              <w:t>SÄRSKILT PROTOKOLL</w:t>
            </w:r>
            <w:r w:rsidR="0096348C" w:rsidRPr="001742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3065253" w:rsidR="0096348C" w:rsidRPr="0017421A" w:rsidRDefault="000B7C05" w:rsidP="0062074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17421A">
              <w:rPr>
                <w:b/>
                <w:sz w:val="22"/>
                <w:szCs w:val="22"/>
              </w:rPr>
              <w:t>UTSKOTTSSAMMANTRÄDE 201</w:t>
            </w:r>
            <w:r w:rsidR="0085708B" w:rsidRPr="0017421A">
              <w:rPr>
                <w:b/>
                <w:sz w:val="22"/>
                <w:szCs w:val="22"/>
              </w:rPr>
              <w:t>9</w:t>
            </w:r>
            <w:r w:rsidRPr="0017421A">
              <w:rPr>
                <w:b/>
                <w:sz w:val="22"/>
                <w:szCs w:val="22"/>
              </w:rPr>
              <w:t>/</w:t>
            </w:r>
            <w:r w:rsidR="0085708B" w:rsidRPr="0017421A">
              <w:rPr>
                <w:b/>
                <w:sz w:val="22"/>
                <w:szCs w:val="22"/>
              </w:rPr>
              <w:t>20</w:t>
            </w:r>
            <w:r w:rsidR="0096348C" w:rsidRPr="0017421A">
              <w:rPr>
                <w:b/>
                <w:sz w:val="22"/>
                <w:szCs w:val="22"/>
              </w:rPr>
              <w:t>:</w:t>
            </w:r>
            <w:r w:rsidR="000A7269" w:rsidRPr="0017421A">
              <w:rPr>
                <w:b/>
                <w:sz w:val="22"/>
                <w:szCs w:val="22"/>
              </w:rPr>
              <w:t>32</w:t>
            </w:r>
          </w:p>
          <w:p w14:paraId="40538013" w14:textId="77777777" w:rsidR="0096348C" w:rsidRPr="0017421A" w:rsidRDefault="0096348C" w:rsidP="0062074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96348C" w:rsidRPr="0017421A" w14:paraId="40538017" w14:textId="77777777" w:rsidTr="00477C9F">
        <w:tc>
          <w:tcPr>
            <w:tcW w:w="1985" w:type="dxa"/>
          </w:tcPr>
          <w:p w14:paraId="40538015" w14:textId="77777777" w:rsidR="0096348C" w:rsidRPr="0017421A" w:rsidRDefault="0096348C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A2E79C1" w:rsidR="0096348C" w:rsidRPr="0017421A" w:rsidRDefault="009D1BB5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20</w:t>
            </w:r>
            <w:r w:rsidR="00124FF5" w:rsidRPr="0017421A">
              <w:rPr>
                <w:sz w:val="22"/>
                <w:szCs w:val="22"/>
              </w:rPr>
              <w:t>20</w:t>
            </w:r>
            <w:r w:rsidR="00FA20F3">
              <w:rPr>
                <w:sz w:val="22"/>
                <w:szCs w:val="22"/>
              </w:rPr>
              <w:t>-</w:t>
            </w:r>
            <w:r w:rsidR="000A7269" w:rsidRPr="0017421A">
              <w:rPr>
                <w:sz w:val="22"/>
                <w:szCs w:val="22"/>
              </w:rPr>
              <w:t>03</w:t>
            </w:r>
            <w:r w:rsidR="00FA20F3">
              <w:rPr>
                <w:sz w:val="22"/>
                <w:szCs w:val="22"/>
              </w:rPr>
              <w:t>-</w:t>
            </w:r>
            <w:r w:rsidR="000A7269" w:rsidRPr="0017421A">
              <w:rPr>
                <w:sz w:val="22"/>
                <w:szCs w:val="22"/>
              </w:rPr>
              <w:t>12</w:t>
            </w:r>
          </w:p>
        </w:tc>
      </w:tr>
      <w:tr w:rsidR="0096348C" w:rsidRPr="0017421A" w14:paraId="4053801A" w14:textId="77777777" w:rsidTr="00477C9F">
        <w:tc>
          <w:tcPr>
            <w:tcW w:w="1985" w:type="dxa"/>
          </w:tcPr>
          <w:p w14:paraId="40538018" w14:textId="77777777" w:rsidR="0096348C" w:rsidRPr="0017421A" w:rsidRDefault="0096348C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5686EEA" w14:textId="35871BA4" w:rsidR="008569E1" w:rsidRDefault="00EC735D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9.</w:t>
            </w:r>
            <w:r w:rsidR="00F414A9">
              <w:rPr>
                <w:sz w:val="22"/>
                <w:szCs w:val="22"/>
              </w:rPr>
              <w:t>44</w:t>
            </w:r>
            <w:r w:rsidRPr="0017421A">
              <w:rPr>
                <w:sz w:val="22"/>
                <w:szCs w:val="22"/>
              </w:rPr>
              <w:t>–</w:t>
            </w:r>
            <w:r w:rsidR="008569E1">
              <w:rPr>
                <w:sz w:val="22"/>
                <w:szCs w:val="22"/>
              </w:rPr>
              <w:t>10.49</w:t>
            </w:r>
          </w:p>
          <w:p w14:paraId="40538019" w14:textId="358CACBC" w:rsidR="008569E1" w:rsidRPr="0017421A" w:rsidRDefault="008569E1" w:rsidP="008569E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11.01–</w:t>
            </w:r>
            <w:r w:rsidR="00F414A9">
              <w:rPr>
                <w:sz w:val="22"/>
                <w:szCs w:val="22"/>
              </w:rPr>
              <w:t>11.57</w:t>
            </w:r>
          </w:p>
        </w:tc>
      </w:tr>
      <w:tr w:rsidR="0096348C" w:rsidRPr="0017421A" w14:paraId="4053801D" w14:textId="77777777" w:rsidTr="00477C9F">
        <w:tc>
          <w:tcPr>
            <w:tcW w:w="1985" w:type="dxa"/>
          </w:tcPr>
          <w:p w14:paraId="4053801B" w14:textId="77777777" w:rsidR="0096348C" w:rsidRPr="0017421A" w:rsidRDefault="0096348C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17421A" w:rsidRDefault="0096348C" w:rsidP="0062074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17421A" w:rsidRDefault="0096348C" w:rsidP="00620743">
      <w:pPr>
        <w:shd w:val="clear" w:color="auto" w:fill="FFFFFF" w:themeFill="background1"/>
        <w:rPr>
          <w:sz w:val="22"/>
          <w:szCs w:val="22"/>
        </w:rPr>
      </w:pPr>
    </w:p>
    <w:p w14:paraId="4053801F" w14:textId="77777777" w:rsidR="0096348C" w:rsidRPr="0017421A" w:rsidRDefault="0096348C" w:rsidP="00620743">
      <w:pPr>
        <w:shd w:val="clear" w:color="auto" w:fill="FFFFFF" w:themeFill="background1"/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421A" w:rsidRDefault="0096348C" w:rsidP="00620743">
      <w:pPr>
        <w:shd w:val="clear" w:color="auto" w:fill="FFFFFF" w:themeFill="background1"/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17421A" w14:paraId="40538025" w14:textId="77777777" w:rsidTr="006009F3">
        <w:tc>
          <w:tcPr>
            <w:tcW w:w="567" w:type="dxa"/>
          </w:tcPr>
          <w:p w14:paraId="40538021" w14:textId="77777777" w:rsidR="0096348C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17421A" w:rsidRDefault="003C56B3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17421A" w:rsidRDefault="003C56B3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A65B355" w:rsidR="003C56B3" w:rsidRPr="0017421A" w:rsidRDefault="003C56B3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17421A">
              <w:rPr>
                <w:snapToGrid w:val="0"/>
                <w:sz w:val="22"/>
                <w:szCs w:val="22"/>
              </w:rPr>
              <w:t xml:space="preserve">särskilt </w:t>
            </w:r>
            <w:r w:rsidRPr="0017421A">
              <w:rPr>
                <w:snapToGrid w:val="0"/>
                <w:sz w:val="22"/>
                <w:szCs w:val="22"/>
              </w:rPr>
              <w:t>protokoll 201</w:t>
            </w:r>
            <w:r w:rsidR="0010169A" w:rsidRPr="0017421A">
              <w:rPr>
                <w:snapToGrid w:val="0"/>
                <w:sz w:val="22"/>
                <w:szCs w:val="22"/>
              </w:rPr>
              <w:t>9</w:t>
            </w:r>
            <w:r w:rsidRPr="0017421A">
              <w:rPr>
                <w:snapToGrid w:val="0"/>
                <w:sz w:val="22"/>
                <w:szCs w:val="22"/>
              </w:rPr>
              <w:t>/</w:t>
            </w:r>
            <w:r w:rsidR="0010169A" w:rsidRPr="0017421A">
              <w:rPr>
                <w:snapToGrid w:val="0"/>
                <w:sz w:val="22"/>
                <w:szCs w:val="22"/>
              </w:rPr>
              <w:t>20</w:t>
            </w:r>
            <w:r w:rsidRPr="0017421A">
              <w:rPr>
                <w:snapToGrid w:val="0"/>
                <w:sz w:val="22"/>
                <w:szCs w:val="22"/>
              </w:rPr>
              <w:t>:</w:t>
            </w:r>
            <w:r w:rsidR="000A7269" w:rsidRPr="0017421A">
              <w:rPr>
                <w:snapToGrid w:val="0"/>
                <w:sz w:val="22"/>
                <w:szCs w:val="22"/>
              </w:rPr>
              <w:t>31</w:t>
            </w:r>
            <w:r w:rsidRPr="0017421A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17421A" w:rsidRDefault="009C51B0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7421A" w14:paraId="4053802A" w14:textId="77777777" w:rsidTr="006009F3">
        <w:tc>
          <w:tcPr>
            <w:tcW w:w="567" w:type="dxa"/>
          </w:tcPr>
          <w:p w14:paraId="40538026" w14:textId="77777777" w:rsidR="0096348C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335E1CCC" w14:textId="77777777" w:rsidR="003C56B3" w:rsidRPr="0017421A" w:rsidRDefault="003C56B3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17421A" w:rsidRDefault="006009F3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330486" w14:textId="77777777" w:rsidR="000A7269" w:rsidRPr="0017421A" w:rsidRDefault="000A7269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1A0B72E1" w14:textId="77777777" w:rsidR="009C51B0" w:rsidRPr="0017421A" w:rsidRDefault="009C51B0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F7BFF0" w14:textId="24E658C4" w:rsidR="000A7269" w:rsidRPr="0017421A" w:rsidRDefault="000A7269" w:rsidP="00620743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 xml:space="preserve">Granskning av hur justitie- </w:t>
            </w:r>
            <w:r w:rsidR="0004164B">
              <w:rPr>
                <w:sz w:val="22"/>
                <w:szCs w:val="22"/>
              </w:rPr>
              <w:t>och</w:t>
            </w:r>
            <w:r w:rsidRPr="0017421A">
              <w:rPr>
                <w:sz w:val="22"/>
                <w:szCs w:val="22"/>
              </w:rPr>
              <w:t xml:space="preserve"> migrationsminister Morgan Johansson har hanterat instrumentet skriftlig fråga (anmäld av Kjell-Arne Ottosson (KD), inkom 2020-03-11, dnr </w:t>
            </w:r>
            <w:r w:rsidR="0004164B" w:rsidRPr="0017421A">
              <w:rPr>
                <w:sz w:val="22"/>
                <w:szCs w:val="22"/>
              </w:rPr>
              <w:t>1485–2019</w:t>
            </w:r>
            <w:r w:rsidRPr="0017421A">
              <w:rPr>
                <w:sz w:val="22"/>
                <w:szCs w:val="22"/>
              </w:rPr>
              <w:t>/20).</w:t>
            </w:r>
          </w:p>
          <w:p w14:paraId="40538029" w14:textId="2D42C7CD" w:rsidR="000A7269" w:rsidRPr="0017421A" w:rsidRDefault="000A7269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7421A" w14:paraId="4053802F" w14:textId="77777777" w:rsidTr="006009F3">
        <w:tc>
          <w:tcPr>
            <w:tcW w:w="567" w:type="dxa"/>
          </w:tcPr>
          <w:p w14:paraId="4053802B" w14:textId="77777777" w:rsidR="0096348C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569896B2" w14:textId="037B34F9" w:rsidR="008E7C65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Justitie- och migrationsministerns agerande i fråga om förankring av Sveriges position när det gäller EU:s upphovsrättsdirektiv - G1</w:t>
            </w:r>
          </w:p>
          <w:p w14:paraId="28ABE65C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382AD1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ACF5963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A4ED0D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17421A" w:rsidRDefault="003A729A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7421A" w14:paraId="40538034" w14:textId="77777777" w:rsidTr="006009F3">
        <w:tc>
          <w:tcPr>
            <w:tcW w:w="567" w:type="dxa"/>
          </w:tcPr>
          <w:p w14:paraId="40538030" w14:textId="77777777" w:rsidR="0096348C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17421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10FFA39C" w14:textId="352BEF67" w:rsidR="008E7C65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Regeringens agerande i samband med slutförhandlingen av EU:s årsbudget för 2020 - G30</w:t>
            </w:r>
          </w:p>
          <w:p w14:paraId="718C03AE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29C33B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B339516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EB40FD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028F524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5127A4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17421A" w:rsidRDefault="003A729A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7421A" w14:paraId="40538039" w14:textId="77777777" w:rsidTr="006009F3">
        <w:tc>
          <w:tcPr>
            <w:tcW w:w="567" w:type="dxa"/>
          </w:tcPr>
          <w:p w14:paraId="40538035" w14:textId="77777777" w:rsidR="0096348C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17421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40538037" w14:textId="09190C38" w:rsidR="001E1FAC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Energi- och digitaliseringsministerns uttalanden om rostskador på Ringhals - G28</w:t>
            </w:r>
          </w:p>
          <w:p w14:paraId="20F664C3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34CED8" w14:textId="6B8D07F0" w:rsidR="00E5436F" w:rsidRPr="0017421A" w:rsidRDefault="00E5436F" w:rsidP="00620743">
            <w:pPr>
              <w:shd w:val="clear" w:color="auto" w:fill="FFFFFF" w:themeFill="background1"/>
              <w:spacing w:after="240"/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8F008C4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17421A" w:rsidRDefault="003A729A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17421A" w14:paraId="4053803E" w14:textId="77777777" w:rsidTr="006009F3">
        <w:tc>
          <w:tcPr>
            <w:tcW w:w="567" w:type="dxa"/>
          </w:tcPr>
          <w:p w14:paraId="4053803A" w14:textId="77777777" w:rsidR="00D52626" w:rsidRPr="0017421A" w:rsidRDefault="00D52626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14:paraId="4053803B" w14:textId="27844AF5" w:rsidR="00D52626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Inrikesministerns uttalanden om ett partis förslag som skickats till Regeringskansliet - G31</w:t>
            </w:r>
          </w:p>
          <w:p w14:paraId="193C62BC" w14:textId="3CA495F2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04DE3A" w14:textId="68721F04" w:rsidR="00E5436F" w:rsidRDefault="00E5436F" w:rsidP="00620743">
            <w:pPr>
              <w:shd w:val="clear" w:color="auto" w:fill="FFFFFF" w:themeFill="background1"/>
              <w:spacing w:after="240"/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4E8861F" w14:textId="776E241B" w:rsidR="00000E07" w:rsidRDefault="00000E07" w:rsidP="00000E0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576C1FA3" w14:textId="77777777" w:rsidR="00000E07" w:rsidRPr="0017421A" w:rsidRDefault="00000E07" w:rsidP="00000E07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CE18B6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198BBBA2" w:rsidR="003A729A" w:rsidRPr="0017421A" w:rsidRDefault="003A729A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6A2FAA46" w14:textId="0787BFA2" w:rsidR="001E5A15" w:rsidRDefault="001E5A15" w:rsidP="00620743">
      <w:pPr>
        <w:shd w:val="clear" w:color="auto" w:fill="FFFFFF" w:themeFill="background1"/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436F" w:rsidRPr="0017421A" w14:paraId="2D11E119" w14:textId="77777777" w:rsidTr="006009F3">
        <w:tc>
          <w:tcPr>
            <w:tcW w:w="567" w:type="dxa"/>
          </w:tcPr>
          <w:p w14:paraId="0555454D" w14:textId="5F520FA9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0641BC33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Inrikesministerns uttalanden om </w:t>
            </w:r>
            <w:proofErr w:type="spellStart"/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MSB:s</w:t>
            </w:r>
            <w:proofErr w:type="spellEnd"/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helikopterupphandling - G7</w:t>
            </w:r>
          </w:p>
          <w:p w14:paraId="2DC3D6B3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9B965AC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87E4171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A14A3E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4CA9FD39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643F3C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33505D23" w14:textId="10DABE3C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436F" w:rsidRPr="0017421A" w14:paraId="4070D084" w14:textId="77777777" w:rsidTr="006009F3">
        <w:tc>
          <w:tcPr>
            <w:tcW w:w="567" w:type="dxa"/>
          </w:tcPr>
          <w:p w14:paraId="1EEC537A" w14:textId="1B0579A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1CC9E43B" w14:textId="7766B993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Regeringens styrning av Arbetsförmedlingen - G16</w:t>
            </w:r>
          </w:p>
          <w:p w14:paraId="3AEA3616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2C0CAAE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92C489C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EA4285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1006A47D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E0FD6A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6B4B3D05" w14:textId="4DF0751E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436F" w:rsidRPr="0017421A" w14:paraId="5383EBE1" w14:textId="77777777" w:rsidTr="006009F3">
        <w:tc>
          <w:tcPr>
            <w:tcW w:w="567" w:type="dxa"/>
          </w:tcPr>
          <w:p w14:paraId="38BD00AE" w14:textId="0622A7B0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44DD1777" w14:textId="7F2DED3B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Regeringskansliets hantering av information om en officer - G27</w:t>
            </w:r>
          </w:p>
          <w:p w14:paraId="1FF2E686" w14:textId="44826059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F05FB68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38AC5F6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D9278A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ECEA350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C0728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45CFE4A8" w14:textId="7A87BFFC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436F" w:rsidRPr="0017421A" w14:paraId="55D0C0AB" w14:textId="77777777" w:rsidTr="006009F3">
        <w:tc>
          <w:tcPr>
            <w:tcW w:w="567" w:type="dxa"/>
          </w:tcPr>
          <w:p w14:paraId="02C9FB2A" w14:textId="469EA231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5A2A1A2C" w14:textId="6A6A95F1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Regeringens hantering av uppgifter som rör Iraks försvarsminister al-</w:t>
            </w:r>
            <w:proofErr w:type="spellStart"/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Shammari</w:t>
            </w:r>
            <w:proofErr w:type="spellEnd"/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- G18 och 29</w:t>
            </w:r>
          </w:p>
          <w:p w14:paraId="160736D0" w14:textId="2DCE917F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D207E0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8850427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FD1599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53268B9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E84864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19B5281E" w14:textId="4803F064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436F" w:rsidRPr="0017421A" w14:paraId="51AD06FB" w14:textId="77777777" w:rsidTr="006009F3">
        <w:tc>
          <w:tcPr>
            <w:tcW w:w="567" w:type="dxa"/>
          </w:tcPr>
          <w:p w14:paraId="77D99893" w14:textId="07080E8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78CAA913" w14:textId="3796B61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42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Finansmarknads- och bostadsminister Per Bolunds uttalanden om sanktioner mot Swedbank från amerikanska myndigheter - G20</w:t>
            </w:r>
          </w:p>
          <w:p w14:paraId="2BD45E23" w14:textId="0D2C1DAA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EF2EA5E" w14:textId="77777777" w:rsidR="00E5436F" w:rsidRPr="0017421A" w:rsidRDefault="00E5436F" w:rsidP="00620743">
            <w:pPr>
              <w:shd w:val="clear" w:color="auto" w:fill="FFFFFF" w:themeFill="background1"/>
              <w:spacing w:after="240"/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815DB83" w14:textId="77777777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421A">
              <w:rPr>
                <w:snapToGrid w:val="0"/>
                <w:sz w:val="22"/>
                <w:szCs w:val="22"/>
              </w:rPr>
              <w:t>Ärendet bordlades.</w:t>
            </w:r>
          </w:p>
          <w:p w14:paraId="71BF4453" w14:textId="1637E14B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15C55" w:rsidRPr="0017421A" w14:paraId="6AB6A7DA" w14:textId="77777777" w:rsidTr="006009F3">
        <w:tc>
          <w:tcPr>
            <w:tcW w:w="567" w:type="dxa"/>
          </w:tcPr>
          <w:p w14:paraId="3558FDD3" w14:textId="31B185C1" w:rsidR="00C15C55" w:rsidRPr="0017421A" w:rsidRDefault="00C15C55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7C524097" w14:textId="77777777" w:rsidR="00C15C55" w:rsidRDefault="00C15C55" w:rsidP="00C15C55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</w:p>
          <w:p w14:paraId="4403C9B4" w14:textId="77777777" w:rsidR="00C15C55" w:rsidRDefault="00C15C55" w:rsidP="00C15C55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26BBC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  <w:p w14:paraId="320E53EE" w14:textId="6D3FCF62" w:rsidR="00C15C55" w:rsidRPr="0017421A" w:rsidRDefault="00C15C55" w:rsidP="00C15C55">
            <w:pPr>
              <w:shd w:val="clear" w:color="auto" w:fill="FFFFFF" w:themeFill="background1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436F" w:rsidRPr="0017421A" w14:paraId="1DE0A35A" w14:textId="77777777" w:rsidTr="006009F3">
        <w:tc>
          <w:tcPr>
            <w:tcW w:w="567" w:type="dxa"/>
          </w:tcPr>
          <w:p w14:paraId="0C8C7114" w14:textId="3BB7FE01" w:rsidR="00E5436F" w:rsidRPr="0017421A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21A">
              <w:rPr>
                <w:b/>
                <w:snapToGrid w:val="0"/>
                <w:sz w:val="22"/>
                <w:szCs w:val="22"/>
              </w:rPr>
              <w:t>§ 1</w:t>
            </w:r>
            <w:r w:rsidR="00C15C5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48610A2" w14:textId="05B77320" w:rsidR="00E5436F" w:rsidRPr="00C15C55" w:rsidRDefault="00E5436F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5C55">
              <w:rPr>
                <w:b/>
                <w:snapToGrid w:val="0"/>
                <w:sz w:val="22"/>
                <w:szCs w:val="22"/>
              </w:rPr>
              <w:t>Överblick</w:t>
            </w:r>
          </w:p>
          <w:p w14:paraId="69C855AF" w14:textId="458C0A38" w:rsidR="00904BA9" w:rsidRPr="00C15C55" w:rsidRDefault="00904BA9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7E3832" w14:textId="0032C17C" w:rsidR="00C15C55" w:rsidRDefault="00C15C55" w:rsidP="00C15C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5C55">
              <w:rPr>
                <w:snapToGrid w:val="0"/>
                <w:sz w:val="22"/>
                <w:szCs w:val="22"/>
              </w:rPr>
              <w:t>Utskottet diskuterade statusen för granskningsärendena och behovet av ytterligare utredningar.</w:t>
            </w:r>
          </w:p>
          <w:p w14:paraId="36357436" w14:textId="77777777" w:rsidR="00C15C55" w:rsidRPr="00C15C55" w:rsidRDefault="00C15C55" w:rsidP="00C15C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5B50AD" w14:textId="77777777" w:rsidR="00434161" w:rsidRDefault="00C15C55" w:rsidP="00C15C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5C55">
              <w:rPr>
                <w:snapToGrid w:val="0"/>
                <w:sz w:val="22"/>
                <w:szCs w:val="22"/>
              </w:rPr>
              <w:t>Utskottet bordlade frågan.</w:t>
            </w:r>
          </w:p>
          <w:p w14:paraId="02DAC5BD" w14:textId="2442B660" w:rsidR="00C15C55" w:rsidRPr="00C15C55" w:rsidRDefault="00C15C55" w:rsidP="00C15C55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7421A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Vid protokollet</w:t>
            </w:r>
          </w:p>
          <w:p w14:paraId="736874BA" w14:textId="4E8342BF" w:rsidR="006009F3" w:rsidRPr="0017421A" w:rsidRDefault="0096348C" w:rsidP="00620743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Justera</w:t>
            </w:r>
            <w:r w:rsidR="00CD37AF">
              <w:rPr>
                <w:sz w:val="22"/>
                <w:szCs w:val="22"/>
              </w:rPr>
              <w:t>t 2020-03-24</w:t>
            </w:r>
            <w:bookmarkStart w:id="0" w:name="_GoBack"/>
            <w:bookmarkEnd w:id="0"/>
          </w:p>
          <w:p w14:paraId="40538055" w14:textId="2F146AC0" w:rsidR="00FD13A3" w:rsidRPr="0017421A" w:rsidRDefault="00B377A9" w:rsidP="00620743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17421A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17421A" w:rsidRDefault="00FD13A3" w:rsidP="00620743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17421A" w:rsidRDefault="006009F3" w:rsidP="00620743">
      <w:pPr>
        <w:widowControl/>
        <w:shd w:val="clear" w:color="auto" w:fill="FFFFFF" w:themeFill="background1"/>
        <w:rPr>
          <w:sz w:val="22"/>
          <w:szCs w:val="22"/>
        </w:rPr>
      </w:pPr>
      <w:r w:rsidRPr="0017421A">
        <w:rPr>
          <w:sz w:val="22"/>
          <w:szCs w:val="22"/>
        </w:rPr>
        <w:br w:type="page"/>
      </w:r>
    </w:p>
    <w:tbl>
      <w:tblPr>
        <w:tblW w:w="86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392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456"/>
        <w:gridCol w:w="416"/>
        <w:gridCol w:w="298"/>
        <w:gridCol w:w="58"/>
        <w:gridCol w:w="356"/>
        <w:gridCol w:w="356"/>
        <w:gridCol w:w="356"/>
        <w:gridCol w:w="359"/>
        <w:gridCol w:w="11"/>
      </w:tblGrid>
      <w:tr w:rsidR="00BF6D6B" w:rsidRPr="00620743" w14:paraId="0EFFEA1B" w14:textId="77777777" w:rsidTr="009B20BD">
        <w:trPr>
          <w:gridAfter w:val="1"/>
          <w:wAfter w:w="11" w:type="dxa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1D748A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729C7DB1" w:rsidR="00BF6D6B" w:rsidRPr="00620743" w:rsidRDefault="00EB29F3" w:rsidP="00620743">
            <w:pPr>
              <w:shd w:val="clear" w:color="auto" w:fill="FFFFFF" w:themeFill="background1"/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(Kompletteringsval 20</w:t>
            </w:r>
            <w:r w:rsidR="00447EF1" w:rsidRPr="00620743">
              <w:rPr>
                <w:sz w:val="22"/>
                <w:szCs w:val="22"/>
              </w:rPr>
              <w:t>20</w:t>
            </w:r>
            <w:r w:rsidR="000F6BD9" w:rsidRPr="00620743">
              <w:rPr>
                <w:sz w:val="22"/>
                <w:szCs w:val="22"/>
              </w:rPr>
              <w:t>-</w:t>
            </w:r>
            <w:r w:rsidR="00447EF1" w:rsidRPr="00620743">
              <w:rPr>
                <w:sz w:val="22"/>
                <w:szCs w:val="22"/>
              </w:rPr>
              <w:t>0</w:t>
            </w:r>
            <w:r w:rsidR="006A04A6" w:rsidRPr="00620743">
              <w:rPr>
                <w:sz w:val="22"/>
                <w:szCs w:val="22"/>
              </w:rPr>
              <w:t>3-06</w:t>
            </w:r>
            <w:r w:rsidRPr="00620743">
              <w:rPr>
                <w:sz w:val="22"/>
                <w:szCs w:val="22"/>
              </w:rPr>
              <w:t>)</w:t>
            </w: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3890E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62074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D9409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620743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20743" w:rsidRDefault="00BF6D6B" w:rsidP="00620743">
            <w:pPr>
              <w:shd w:val="clear" w:color="auto" w:fill="FFFFFF" w:themeFill="background1"/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 xml:space="preserve">till </w:t>
            </w:r>
            <w:r w:rsidR="006009F3" w:rsidRPr="00620743">
              <w:rPr>
                <w:sz w:val="22"/>
                <w:szCs w:val="22"/>
              </w:rPr>
              <w:t xml:space="preserve">särskilt </w:t>
            </w:r>
            <w:r w:rsidRPr="00620743">
              <w:rPr>
                <w:sz w:val="22"/>
                <w:szCs w:val="22"/>
              </w:rPr>
              <w:t>protokoll</w:t>
            </w:r>
          </w:p>
          <w:p w14:paraId="3B06CD54" w14:textId="5A147ED1" w:rsidR="00BF6D6B" w:rsidRPr="00620743" w:rsidRDefault="00BF6D6B" w:rsidP="00620743">
            <w:pPr>
              <w:shd w:val="clear" w:color="auto" w:fill="FFFFFF" w:themeFill="background1"/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201</w:t>
            </w:r>
            <w:r w:rsidR="0010169A" w:rsidRPr="00620743">
              <w:rPr>
                <w:sz w:val="22"/>
                <w:szCs w:val="22"/>
              </w:rPr>
              <w:t>9</w:t>
            </w:r>
            <w:r w:rsidRPr="00620743">
              <w:rPr>
                <w:sz w:val="22"/>
                <w:szCs w:val="22"/>
              </w:rPr>
              <w:t>/</w:t>
            </w:r>
            <w:r w:rsidR="0010169A" w:rsidRPr="00620743">
              <w:rPr>
                <w:sz w:val="22"/>
                <w:szCs w:val="22"/>
              </w:rPr>
              <w:t>20</w:t>
            </w:r>
            <w:r w:rsidRPr="00620743">
              <w:rPr>
                <w:sz w:val="22"/>
                <w:szCs w:val="22"/>
              </w:rPr>
              <w:t>:</w:t>
            </w:r>
            <w:r w:rsidR="001E5A15" w:rsidRPr="00620743">
              <w:rPr>
                <w:sz w:val="22"/>
                <w:szCs w:val="22"/>
              </w:rPr>
              <w:t>32</w:t>
            </w:r>
          </w:p>
        </w:tc>
      </w:tr>
      <w:tr w:rsidR="00BF6D6B" w:rsidRPr="00620743" w14:paraId="6D495085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811A0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911F9" w14:textId="052E2E8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  <w:r w:rsidR="009B20BD">
              <w:rPr>
                <w:sz w:val="22"/>
                <w:szCs w:val="22"/>
              </w:rPr>
              <w:t xml:space="preserve"> </w:t>
            </w:r>
            <w:r w:rsidRPr="00620743">
              <w:rPr>
                <w:sz w:val="22"/>
                <w:szCs w:val="22"/>
              </w:rPr>
              <w:t>1</w:t>
            </w:r>
            <w:r w:rsidR="00124FF5" w:rsidRPr="00620743">
              <w:rPr>
                <w:sz w:val="22"/>
                <w:szCs w:val="22"/>
              </w:rPr>
              <w:t>–</w:t>
            </w:r>
            <w:r w:rsidR="00D32FCF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35833" w14:textId="60DA2263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  <w:r w:rsidR="009B20BD">
              <w:rPr>
                <w:sz w:val="22"/>
                <w:szCs w:val="22"/>
              </w:rPr>
              <w:t xml:space="preserve"> </w:t>
            </w:r>
            <w:r w:rsidR="00D32FC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B4EBB" w14:textId="2B660DDA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  <w:r w:rsidR="009B20BD">
              <w:rPr>
                <w:sz w:val="22"/>
                <w:szCs w:val="22"/>
              </w:rPr>
              <w:t xml:space="preserve"> </w:t>
            </w:r>
            <w:r w:rsidR="00D32FCF">
              <w:rPr>
                <w:sz w:val="22"/>
                <w:szCs w:val="22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A82A3C" w14:textId="57BBABB6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  <w:r w:rsidR="009B20BD">
              <w:rPr>
                <w:sz w:val="22"/>
                <w:szCs w:val="22"/>
              </w:rPr>
              <w:t xml:space="preserve"> </w:t>
            </w:r>
            <w:r w:rsidR="00D32FCF">
              <w:rPr>
                <w:sz w:val="22"/>
                <w:szCs w:val="22"/>
              </w:rPr>
              <w:t>7–1</w:t>
            </w:r>
            <w:r w:rsidR="004E387F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691284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8402C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2B93D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§</w:t>
            </w:r>
          </w:p>
        </w:tc>
      </w:tr>
      <w:tr w:rsidR="00BF6D6B" w:rsidRPr="00620743" w14:paraId="078EE95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A2E5CB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670BD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2FF441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BA232D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E44CB6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FDA61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49833F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3CD0B7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FEB99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9E34D0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5CB626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C4BE8D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EEC88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54F7EC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7DC64" w14:textId="77777777" w:rsidR="00BF6D6B" w:rsidRPr="00620743" w:rsidRDefault="00BF6D6B" w:rsidP="00620743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</w:t>
            </w:r>
          </w:p>
        </w:tc>
      </w:tr>
      <w:tr w:rsidR="00D32FCF" w:rsidRPr="00620743" w14:paraId="429C2BE4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B19CF" w14:textId="3CE310A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 xml:space="preserve">Karin Enström (M) </w:t>
            </w:r>
            <w:r w:rsidRPr="00620743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9D432" w14:textId="3AA8EF2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8E4C45" w14:textId="0741351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0BF32" w14:textId="1285DCA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83A9A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0F050B" w14:textId="54C1C1A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1270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82FB94" w14:textId="09FEF04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A33E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A62EA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57F78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BF1D5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4F6F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12EDD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3C47D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65287168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4CAA2F" w14:textId="780DDF53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Hans Ekström (S)</w:t>
            </w:r>
            <w:r w:rsidRPr="00620743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29BD8B" w14:textId="7DEA6F9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949B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6D2774" w14:textId="346FA52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F554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81B5F" w14:textId="2830028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CF18E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B2678" w14:textId="14555D9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FF872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1FBC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3E15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7E83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93A51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318F3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510B3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46488FA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938B9B" w14:textId="61037C3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</w:rPr>
              <w:t>Ida Karkiainen</w:t>
            </w:r>
            <w:r w:rsidRPr="0062074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5F9791" w14:textId="25C90E2A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682D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68B43" w14:textId="3A1E930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9474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615D7F" w14:textId="54DEF353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4C82A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D9012" w14:textId="29F341D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CCD3F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D556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F1DE4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93AC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1079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0BF14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344C6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470692C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E7AC12" w14:textId="764582D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Marta Obminska (M)</w:t>
            </w:r>
            <w:r w:rsidRPr="0062074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112CC" w14:textId="2D312E3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FAD11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33FC95" w14:textId="41FAEADA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6D8D9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DE7D55" w14:textId="0829AD0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AE06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F7D93" w14:textId="7432B258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81460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9057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273A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1C93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1C0A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895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719FA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241C82D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A80BC" w14:textId="44F06498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69AA53" w14:textId="52C695F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B81FE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AD7E9E" w14:textId="5210845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DF641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FA763" w14:textId="41DF419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5636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3F3A3" w14:textId="57F0CBD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76801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1DD8D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137C3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0AC2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96F7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A7235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4AAE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2290C8AD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D4F4D4" w14:textId="2E353E6A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17116" w14:textId="2775434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C2D7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07F05C" w14:textId="5EB1BA98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CEEF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9133C" w14:textId="2CE39D6A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B3CEF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7E8C6" w14:textId="4BC9945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99DE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3B02E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A4B0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4E1F5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542D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2241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EAAF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1ED6E609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F689F" w14:textId="366F199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0D5215" w14:textId="58A4083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2E3E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E849E" w14:textId="635053E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F2577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138285" w14:textId="331AAC6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30AE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46DB12" w14:textId="0F4D544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F2B7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442E1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9978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6E81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A2904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869A8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E44FD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5A6000D0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2BD8D" w14:textId="12C27C4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EEA615" w14:textId="27DBE9A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667F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B0587C" w14:textId="1BAE9F7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3F656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166BA" w14:textId="21548412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6EA64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EE51FA" w14:textId="24A807B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CBCF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E9AF0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EC815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2A289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30D3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F600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1302D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5D2582BD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C1331" w14:textId="0B30886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Ida Drougge</w:t>
            </w:r>
            <w:r w:rsidRPr="00620743">
              <w:rPr>
                <w:sz w:val="22"/>
                <w:szCs w:val="22"/>
                <w:lang w:val="en-US"/>
              </w:rPr>
              <w:t xml:space="preserve"> (M)</w:t>
            </w:r>
            <w:r w:rsidRPr="006207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48FA4B" w14:textId="3A9F133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6F1A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073EC" w14:textId="1528E2C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4BF4A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F6B026" w14:textId="425B7729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D05BD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17173" w14:textId="5D3D712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A10F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8779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90C2B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8B7FD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B410E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957C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A9D38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2CEBCD7E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15878C" w14:textId="47C3438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</w:rPr>
              <w:t>Fredrik Lindahl</w:t>
            </w:r>
            <w:r w:rsidRPr="0062074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FDB523" w14:textId="03B2032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1AF12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A27C99" w14:textId="5C902BB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2D72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556170" w14:textId="49F74AD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7F73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2366EC" w14:textId="192A549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04E3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347B3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745B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A76C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DC002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E605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C2956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01A223D8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373283" w14:textId="6D638BE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9C053" w14:textId="5F2E8EA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4305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FE4CD" w14:textId="21E9829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9933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80AF6B" w14:textId="2EFE157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D675E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773868" w14:textId="07FCB90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BB947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AA8C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9286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3F5F3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34A77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A061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90D5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37B2A407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45C965" w14:textId="2C97102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4BFCD0" w14:textId="1824A1E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E83B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EE5C2" w14:textId="1642B6EA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10FC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63582" w14:textId="648AFC8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F804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8617C" w14:textId="0553A2B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30A60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EBF3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AD5A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27F3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17593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767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D8B55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FCF" w:rsidRPr="00620743" w14:paraId="7E6EA57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4B621B" w14:textId="70C58D58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FF7D2C" w14:textId="4C5522C9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71F93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73ADE4" w14:textId="792453F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E2F3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91F5F0" w14:textId="01B6B1A8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4B9F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AF71BB" w14:textId="58CA3C0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AD87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F3CA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689F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E7A48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F495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DBCA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B9D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583E5421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F79BC" w14:textId="3819166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E0C85" w14:textId="616E4CC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B3217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768DC" w14:textId="5F8597B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E943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8E916" w14:textId="231AEEC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2A21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06568" w14:textId="5B46F5D9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F0A9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962B7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0DF0D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DDFB1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693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315B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14BA5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40199B09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2E67BA" w14:textId="0B998F8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  <w:lang w:val="en-US"/>
              </w:rPr>
              <w:t>Mikael Strandman</w:t>
            </w:r>
            <w:r w:rsidRPr="0062074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E4070" w14:textId="4C52707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AB1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65B6C" w14:textId="11B0FE3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2E257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610280" w14:textId="4E144E6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9DD7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A1E689" w14:textId="7C11A76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15FA8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39B28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831E5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2FD10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723F0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8A85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8EDF4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449C28E6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D9118" w14:textId="6875DAF8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Camilla Hansén (MP)</w:t>
            </w:r>
            <w:r w:rsidRPr="00620743">
              <w:rPr>
                <w:sz w:val="22"/>
                <w:szCs w:val="22"/>
              </w:rPr>
              <w:fldChar w:fldCharType="begin"/>
            </w:r>
            <w:r w:rsidRPr="00620743">
              <w:rPr>
                <w:sz w:val="22"/>
                <w:szCs w:val="22"/>
              </w:rPr>
              <w:instrText xml:space="preserve">  </w:instrText>
            </w:r>
            <w:r w:rsidRPr="00620743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423FA" w14:textId="4C4F10C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51AF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94EC6" w14:textId="1043625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FED3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ACA81B" w14:textId="0421228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B9EC1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26DB0" w14:textId="0635D32F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57028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7FB9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B727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7362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9C5A3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3DB6A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94701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207166C8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21286" w14:textId="784FB8B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  <w:lang w:val="en-US"/>
              </w:rPr>
              <w:t>Erik Ottoson</w:t>
            </w:r>
            <w:r w:rsidRPr="0062074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D7A04" w14:textId="59F37283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ED56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DA41C" w14:textId="6B7CED8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8DC24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209A9" w14:textId="32B0F0A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196E4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7E054" w14:textId="490D929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559DC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2BC0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441F2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AEC8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0027E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8436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0EA8D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347CAE67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D9C88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F06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7BCC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1E4F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9232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5958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7705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9E31F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F0BC7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79BC0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F19E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0C11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B6F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F9D36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0DC3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721B3295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B7478" w14:textId="27E989DA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FEB46" w14:textId="28BD3C6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1A17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3B2AB1" w14:textId="7EC28F22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E19C7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3B9A94" w14:textId="08F9FE2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5FF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45B6E4" w14:textId="79978F6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863A0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DAF1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19DF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765D4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E473E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0723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9778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6F25EA98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707558" w14:textId="756FB9A4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26425" w14:textId="40749F23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D8BB9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A1ECD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07010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ED04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499EE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276C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2E51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CA88E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F3DE7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A94F9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E688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DE0B9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F914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435AD32F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A5CF31" w14:textId="6F928380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</w:rPr>
              <w:t xml:space="preserve">Erik Ezelius </w:t>
            </w:r>
            <w:r w:rsidRPr="0062074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0A5BF3" w14:textId="46656AF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76484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BEAA52" w14:textId="3BC4513B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8FB4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CDDC9" w14:textId="756D085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53FA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690A57" w14:textId="72E4FAF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BEAFC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A4F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66319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9E96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CB723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EAE1B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E0C7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2DC96C80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  <w:trHeight w:val="226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648240" w14:textId="0D9EB12C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5925D" w14:textId="6C1F6C2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2CCDB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DC5D0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E9282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9DB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FFE2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76BA8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DE66A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58C9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BFF2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4903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0E7FF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0718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16FC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01872C82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542A1E" w14:textId="30EEBEB8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E07C8A" w14:textId="557DCDF2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16AA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5E268" w14:textId="56529780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B877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80E2E" w14:textId="398AFA7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4FEE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30DD3" w14:textId="23B88A51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563CC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678CE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5E44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3F1A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3B714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5C58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794E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6ED13B79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31D5E" w14:textId="71B0D414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20743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4A641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EE632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5DB93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98215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2F73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1F9A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A44AC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D4669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717E1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FEDEC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B5F28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6FF2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16BB7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3286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F430DD7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3852B" w14:textId="4D302D1F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8B85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447C8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942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316F3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84CA8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986D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95AC2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974A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C546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FB0D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F05E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41A5A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7C45B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8A6B4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0ED8AF52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  <w:trHeight w:val="221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9A6979" w14:textId="56D64F33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D2764" w14:textId="5BFA618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6CF86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24F6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2DD16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C831B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821A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9F09C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46435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382E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12C23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0DAE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B52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E65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01459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7512A20D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A8600" w14:textId="6E5CB5D3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838417" w14:textId="799F1765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F5B3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C4126" w14:textId="675172F4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C30A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3A5C6" w14:textId="3AB3DED2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0B89B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F7485" w14:textId="2177F283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15E4E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FAB8C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8E60F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2A949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93027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D1EC5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3A08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361D696F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FB758" w14:textId="50702E8D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89971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762B5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6893B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7FD1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64AB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5DB1D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7B6D3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1A1CC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CF5F9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93783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7340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14329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E64F6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02BC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689C6BF2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2A65F" w14:textId="66CAD1E6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560FA" w14:textId="119F455D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6482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FC2C76" w14:textId="2634B5FC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42683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A59693" w14:textId="4F365D09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318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0F2E16" w14:textId="739C0FF6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67C94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A06C2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0D33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943C7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0D71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A8146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2369B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2AB60FC0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E61F85" w14:textId="246F4C62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40DC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A16AA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651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EFAA7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6BF44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86DA3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EB0E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861D1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6962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8C3D9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3FD2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B3DAE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E25F1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6902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40C763B7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706D4" w14:textId="1C442D8A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1DB0D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15AF9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E60B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1280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FA06A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DD707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3113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B8F8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4E588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62F9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DA9A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30D4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0C51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16DA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7E3E4D38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493993" w14:textId="54661E7D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28AE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88DB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31D40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14C3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F4E0A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BFD6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1526D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80F34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2DD7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F6E7C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27D84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0F1B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6A04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E80C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8079042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546C5" w14:textId="45BFFE61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8BCE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147CE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89B9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4592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FFC36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F8FED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56756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E383D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6374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4A7F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BA50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A6437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75B9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007EA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0912DF50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5E175" w14:textId="6BA7B86A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17292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2D3D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D6106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3F76A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8234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E84F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AF71E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B0E4D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8AC2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00508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DD2A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2871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C9A5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D9B5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B86A74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0DAE12" w14:textId="53BA8DA0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BB04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05343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0AE7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2FE6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876F9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D0E57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F2E5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196F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29A05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F98AF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55F42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83AF9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F41BA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D4DF4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51CC4C02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CD5CB" w14:textId="36ADB614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3295A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A3F76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69B5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92DEB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687C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345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B89F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9791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73A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AA387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456CF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25F5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BFEF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242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CC45953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CC9D6" w14:textId="4E7C4A92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27D9C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DB7D1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5BB41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918D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DBEB2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D9A76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767F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D4BD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329B3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7A7F3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EB40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D249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72A4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BD4E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35426D56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0C184" w14:textId="2860E173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CC6E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D6B5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BE57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9E637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5A9B4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03E4D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6EAAB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96CC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DFC4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3492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9C9C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CE15F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D22D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9F170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3BBDD6FB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C6CE1" w14:textId="01713551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09BD8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9541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DCB57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2AD41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7A79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84091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5E9A8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5A92E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225F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77F9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5F42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138C0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EEB91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E653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7EF2B0CB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7FB139" w14:textId="6F4B0AF2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ECA1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5CEF1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4DFC1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CC959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35AF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153D1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D4D41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D9B26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D665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C96D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E276D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F4EDD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54461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2A28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06D14C3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371CA" w14:textId="08CC366D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12375" w14:textId="72F922AE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EA078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EF56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89F8F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21EA1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D2D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FD7B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45D1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63A5E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E150E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8DB7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39787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F6B9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E303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03FB8535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BF6C4" w14:textId="6F879C68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6926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8B1AA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B9E4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45A3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46E2C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77A9F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12EB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B151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462E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2179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AF20F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90975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0AEF3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838E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6CFA091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BD30B" w14:textId="5B31C613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C3C5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93AC7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B7F4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5DEBC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A30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BD06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68C7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72F3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AE1C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B3EA0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26EA5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F9AC2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E411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4D36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58ACBCBF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88A71" w14:textId="27540441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83ED5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35DA3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1F44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548B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4920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279F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EFD9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4189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F7D2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20C1B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B387A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70D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34AD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AA9B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579F403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1CDF02" w14:textId="01E4DABB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A40B2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C65D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4D1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7211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E054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3CD04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10089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25806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C1EE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A46D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C14B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3D1A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FEC25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2792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112F8695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7FDDF" w14:textId="371D1F41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3350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6C97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DB34B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1441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D0B0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CF6F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C33E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BF353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8C60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21F4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803F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BC4AA3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87FC0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DC3D7B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3EF2D0C4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D53A2" w14:textId="0AA720DB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1E62BD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BED44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E2D66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47034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54C16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CA91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FD05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9670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62A9A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1315E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3D1006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9C715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6366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51248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54299993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11" w:type="dxa"/>
        </w:trPr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AD0FF" w14:textId="34E0867B" w:rsidR="00D32FCF" w:rsidRPr="00620743" w:rsidRDefault="00D32FCF" w:rsidP="00D32FC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009370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5107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F6A5B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3F2AB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6061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34A43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D394A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DB74CC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C7054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2587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C26BCE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EADC8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D9385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12232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2FCF" w:rsidRPr="00620743" w14:paraId="657D113A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63"/>
        </w:trPr>
        <w:tc>
          <w:tcPr>
            <w:tcW w:w="3400" w:type="dxa"/>
            <w:gridSpan w:val="2"/>
            <w:shd w:val="clear" w:color="auto" w:fill="FFFFFF" w:themeFill="background1"/>
          </w:tcPr>
          <w:p w14:paraId="68DA3651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N = Närvarande</w:t>
            </w:r>
          </w:p>
        </w:tc>
        <w:tc>
          <w:tcPr>
            <w:tcW w:w="5254" w:type="dxa"/>
            <w:gridSpan w:val="17"/>
            <w:shd w:val="clear" w:color="auto" w:fill="FFFFFF" w:themeFill="background1"/>
          </w:tcPr>
          <w:p w14:paraId="1662C06F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32FCF" w:rsidRPr="0017421A" w14:paraId="556EB43C" w14:textId="77777777" w:rsidTr="009B2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62"/>
        </w:trPr>
        <w:tc>
          <w:tcPr>
            <w:tcW w:w="3400" w:type="dxa"/>
            <w:gridSpan w:val="2"/>
            <w:shd w:val="clear" w:color="auto" w:fill="FFFFFF" w:themeFill="background1"/>
          </w:tcPr>
          <w:p w14:paraId="0A0AD309" w14:textId="77777777" w:rsidR="00D32FCF" w:rsidRPr="00620743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V = Votering</w:t>
            </w:r>
          </w:p>
        </w:tc>
        <w:tc>
          <w:tcPr>
            <w:tcW w:w="5254" w:type="dxa"/>
            <w:gridSpan w:val="17"/>
            <w:shd w:val="clear" w:color="auto" w:fill="FFFFFF" w:themeFill="background1"/>
          </w:tcPr>
          <w:p w14:paraId="5C4EC880" w14:textId="77777777" w:rsidR="00D32FCF" w:rsidRPr="0017421A" w:rsidRDefault="00D32FCF" w:rsidP="00D32FCF">
            <w:pPr>
              <w:shd w:val="clear" w:color="auto" w:fill="FFFFFF" w:themeFill="backgroun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20743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17421A" w:rsidRDefault="004F680C" w:rsidP="00620743">
      <w:pPr>
        <w:shd w:val="clear" w:color="auto" w:fill="FFFFFF" w:themeFill="background1"/>
        <w:rPr>
          <w:sz w:val="22"/>
          <w:szCs w:val="22"/>
        </w:rPr>
      </w:pPr>
    </w:p>
    <w:sectPr w:rsidR="004F680C" w:rsidRPr="0017421A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E07"/>
    <w:rsid w:val="0000272A"/>
    <w:rsid w:val="0000744F"/>
    <w:rsid w:val="00012D39"/>
    <w:rsid w:val="0003470E"/>
    <w:rsid w:val="000354BB"/>
    <w:rsid w:val="00037EDF"/>
    <w:rsid w:val="0004164B"/>
    <w:rsid w:val="000700C4"/>
    <w:rsid w:val="00071F12"/>
    <w:rsid w:val="00085032"/>
    <w:rsid w:val="000A10F5"/>
    <w:rsid w:val="000A4BCF"/>
    <w:rsid w:val="000A7269"/>
    <w:rsid w:val="000B7C05"/>
    <w:rsid w:val="000D4D83"/>
    <w:rsid w:val="000F6BD9"/>
    <w:rsid w:val="0010169A"/>
    <w:rsid w:val="00124FF5"/>
    <w:rsid w:val="00133B7E"/>
    <w:rsid w:val="00161AA6"/>
    <w:rsid w:val="0017421A"/>
    <w:rsid w:val="001A1578"/>
    <w:rsid w:val="001E1FAC"/>
    <w:rsid w:val="001E5A15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34161"/>
    <w:rsid w:val="00441D31"/>
    <w:rsid w:val="00446353"/>
    <w:rsid w:val="00447EF1"/>
    <w:rsid w:val="00477C9F"/>
    <w:rsid w:val="004975CD"/>
    <w:rsid w:val="004B6D8F"/>
    <w:rsid w:val="004C5D4F"/>
    <w:rsid w:val="004D3C14"/>
    <w:rsid w:val="004E387F"/>
    <w:rsid w:val="004F1B55"/>
    <w:rsid w:val="004F680C"/>
    <w:rsid w:val="0050040F"/>
    <w:rsid w:val="00502075"/>
    <w:rsid w:val="005108E6"/>
    <w:rsid w:val="0056116B"/>
    <w:rsid w:val="00581568"/>
    <w:rsid w:val="00593381"/>
    <w:rsid w:val="005A11CA"/>
    <w:rsid w:val="005C0DF6"/>
    <w:rsid w:val="005C1541"/>
    <w:rsid w:val="005C2F5F"/>
    <w:rsid w:val="005C52AA"/>
    <w:rsid w:val="005E28B9"/>
    <w:rsid w:val="005E439C"/>
    <w:rsid w:val="006009F3"/>
    <w:rsid w:val="00620743"/>
    <w:rsid w:val="00685932"/>
    <w:rsid w:val="006A04A6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C4F96"/>
    <w:rsid w:val="007F6B0D"/>
    <w:rsid w:val="00834B38"/>
    <w:rsid w:val="00846DEA"/>
    <w:rsid w:val="008512D7"/>
    <w:rsid w:val="008557FA"/>
    <w:rsid w:val="008569E1"/>
    <w:rsid w:val="0085708B"/>
    <w:rsid w:val="008808A5"/>
    <w:rsid w:val="008E1F3B"/>
    <w:rsid w:val="008E7C65"/>
    <w:rsid w:val="008F4D68"/>
    <w:rsid w:val="00904BA9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B20BD"/>
    <w:rsid w:val="009C3BE7"/>
    <w:rsid w:val="009C51B0"/>
    <w:rsid w:val="009D1BB5"/>
    <w:rsid w:val="009F61A0"/>
    <w:rsid w:val="009F6E99"/>
    <w:rsid w:val="00A206C3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385E"/>
    <w:rsid w:val="00AF6728"/>
    <w:rsid w:val="00AF7C8D"/>
    <w:rsid w:val="00B15788"/>
    <w:rsid w:val="00B270F4"/>
    <w:rsid w:val="00B377A9"/>
    <w:rsid w:val="00B54D41"/>
    <w:rsid w:val="00B6400E"/>
    <w:rsid w:val="00B64A91"/>
    <w:rsid w:val="00B7357B"/>
    <w:rsid w:val="00B801BB"/>
    <w:rsid w:val="00B80DFD"/>
    <w:rsid w:val="00B9203B"/>
    <w:rsid w:val="00BF6D6B"/>
    <w:rsid w:val="00C15C55"/>
    <w:rsid w:val="00C1703E"/>
    <w:rsid w:val="00C35889"/>
    <w:rsid w:val="00C85269"/>
    <w:rsid w:val="00C919F3"/>
    <w:rsid w:val="00C92589"/>
    <w:rsid w:val="00C93236"/>
    <w:rsid w:val="00C95010"/>
    <w:rsid w:val="00CA39FE"/>
    <w:rsid w:val="00CB6A34"/>
    <w:rsid w:val="00CD37AF"/>
    <w:rsid w:val="00D32FCF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45D77"/>
    <w:rsid w:val="00E5436F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414A9"/>
    <w:rsid w:val="00F70370"/>
    <w:rsid w:val="00F97E87"/>
    <w:rsid w:val="00FA20F3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622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2020-03-11T11:43:00Z</cp:lastPrinted>
  <dcterms:created xsi:type="dcterms:W3CDTF">2020-03-24T14:28:00Z</dcterms:created>
  <dcterms:modified xsi:type="dcterms:W3CDTF">2020-03-24T14:51:00Z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