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02034" w:rsidRDefault="003D7BC6" w14:paraId="5241AA58" w14:textId="77777777">
      <w:pPr>
        <w:pStyle w:val="Rubrik1"/>
        <w:spacing w:after="300"/>
      </w:pPr>
      <w:sdt>
        <w:sdtPr>
          <w:alias w:val="CC_Boilerplate_4"/>
          <w:tag w:val="CC_Boilerplate_4"/>
          <w:id w:val="-1644581176"/>
          <w:lock w:val="sdtLocked"/>
          <w:placeholder>
            <w:docPart w:val="8957C46B21214397A5F8BB79DC7DCC8F"/>
          </w:placeholder>
          <w:text/>
        </w:sdtPr>
        <w:sdtEndPr/>
        <w:sdtContent>
          <w:r w:rsidRPr="009B062B" w:rsidR="00AF30DD">
            <w:t>Förslag till riksdagsbeslut</w:t>
          </w:r>
        </w:sdtContent>
      </w:sdt>
      <w:bookmarkEnd w:id="0"/>
      <w:bookmarkEnd w:id="1"/>
    </w:p>
    <w:sdt>
      <w:sdtPr>
        <w:alias w:val="Yrkande 1"/>
        <w:tag w:val="e7638585-898e-4052-823c-bc70f94ba649"/>
        <w:id w:val="-1842305892"/>
        <w:lock w:val="sdtLocked"/>
      </w:sdtPr>
      <w:sdtEndPr/>
      <w:sdtContent>
        <w:p w:rsidR="00B822F6" w:rsidRDefault="00463032" w14:paraId="7074D24B" w14:textId="77777777">
          <w:pPr>
            <w:pStyle w:val="Frslagstext"/>
            <w:numPr>
              <w:ilvl w:val="0"/>
              <w:numId w:val="0"/>
            </w:numPr>
          </w:pPr>
          <w:r>
            <w:t>Riksdagen ställer sig bakom det som anförs i motionen om att verka för att ta fram en nationell handlingsplan som för Sverige fram till målet att nå djurfri forskning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BC2FE6FE7014A09BAAA1112EB490E53"/>
        </w:placeholder>
        <w:text/>
      </w:sdtPr>
      <w:sdtEndPr/>
      <w:sdtContent>
        <w:p w:rsidRPr="009B062B" w:rsidR="006D79C9" w:rsidP="00333E95" w:rsidRDefault="006D79C9" w14:paraId="3B0407F6" w14:textId="77777777">
          <w:pPr>
            <w:pStyle w:val="Rubrik1"/>
          </w:pPr>
          <w:r>
            <w:t>Motivering</w:t>
          </w:r>
        </w:p>
      </w:sdtContent>
    </w:sdt>
    <w:bookmarkEnd w:displacedByCustomXml="prev" w:id="3"/>
    <w:bookmarkEnd w:displacedByCustomXml="prev" w:id="4"/>
    <w:p w:rsidR="00402034" w:rsidP="003D7BC6" w:rsidRDefault="00A679C6" w14:paraId="546FA72B" w14:textId="368BD424">
      <w:pPr>
        <w:pStyle w:val="Normalutanindragellerluft"/>
      </w:pPr>
      <w:r>
        <w:t xml:space="preserve">Enligt EU:s försöksdjursdirektiv ska minst en tredjedel av alla som utnyttjar försöksdjur kontrolleras varje år. Sverige har knappt klarat hälften av det. Kontrollerna skall göras av länsstyrelserna. Ett skäl </w:t>
      </w:r>
      <w:r w:rsidR="00463032">
        <w:t xml:space="preserve">till </w:t>
      </w:r>
      <w:r>
        <w:t xml:space="preserve">att vi inte </w:t>
      </w:r>
      <w:r w:rsidR="00463032">
        <w:t xml:space="preserve">har </w:t>
      </w:r>
      <w:r>
        <w:t>klarat att kontrollera minst en tredjedel av alla verksamheter som nyttjar försöksdjur är att länsstyrelserna fått minskade anslag</w:t>
      </w:r>
      <w:r w:rsidR="00463032">
        <w:t>,</w:t>
      </w:r>
      <w:r>
        <w:t xml:space="preserve"> vilket så klart drabbar flera av deras åtaganden. Alla länsstyrelser har fått samma uppdrag. Detta trots att verksamheter med djurförsök är koncentrerade till några få län.</w:t>
      </w:r>
    </w:p>
    <w:p w:rsidR="00402034" w:rsidP="003D7BC6" w:rsidRDefault="00A679C6" w14:paraId="2026CAD4" w14:textId="77777777">
      <w:r>
        <w:t>Enligt direktivet ska samtliga djurförsök bytas ut mot alternativa metoder så snart det är vetenskapligt möjligt. Det innebär alltså att det inte finns en skarp bortre tidsgräns för när man skall ha nått målet.</w:t>
      </w:r>
    </w:p>
    <w:p w:rsidR="00A679C6" w:rsidP="003D7BC6" w:rsidRDefault="00A679C6" w14:paraId="7C247EA6" w14:textId="5A6CEF57">
      <w:r>
        <w:t>Nederländerna har valt att ta fram en handlingsplan för att säkerställa sin väg mot djurfri forskning.</w:t>
      </w:r>
    </w:p>
    <w:p w:rsidR="00402034" w:rsidP="003D7BC6" w:rsidRDefault="00A679C6" w14:paraId="2CCA78A5" w14:textId="77777777">
      <w:r>
        <w:t>Sverige bör också ta fram en nationell handlingsplan av samma skäl och Sveriges 3R-center är lämpliga för uppgiften.</w:t>
      </w:r>
    </w:p>
    <w:sdt>
      <w:sdtPr>
        <w:rPr>
          <w:i/>
          <w:noProof/>
        </w:rPr>
        <w:alias w:val="CC_Underskrifter"/>
        <w:tag w:val="CC_Underskrifter"/>
        <w:id w:val="583496634"/>
        <w:lock w:val="sdtContentLocked"/>
        <w:placeholder>
          <w:docPart w:val="21B7AF1E4C574220981597D5BBB5A0D3"/>
        </w:placeholder>
      </w:sdtPr>
      <w:sdtEndPr>
        <w:rPr>
          <w:i w:val="0"/>
          <w:noProof w:val="0"/>
        </w:rPr>
      </w:sdtEndPr>
      <w:sdtContent>
        <w:p w:rsidR="00402034" w:rsidP="000618CE" w:rsidRDefault="00402034" w14:paraId="6F344C14" w14:textId="0B3FE1EA"/>
        <w:p w:rsidRPr="008E0FE2" w:rsidR="004801AC" w:rsidP="000618CE" w:rsidRDefault="003D7BC6" w14:paraId="67B56F6D" w14:textId="3D546EE9"/>
      </w:sdtContent>
    </w:sdt>
    <w:tbl>
      <w:tblPr>
        <w:tblW w:w="5000" w:type="pct"/>
        <w:tblLook w:val="04A0" w:firstRow="1" w:lastRow="0" w:firstColumn="1" w:lastColumn="0" w:noHBand="0" w:noVBand="1"/>
        <w:tblCaption w:val="underskrifter"/>
      </w:tblPr>
      <w:tblGrid>
        <w:gridCol w:w="4252"/>
        <w:gridCol w:w="4252"/>
      </w:tblGrid>
      <w:tr w:rsidR="00B822F6" w14:paraId="0915DA2A" w14:textId="77777777">
        <w:trPr>
          <w:cantSplit/>
        </w:trPr>
        <w:tc>
          <w:tcPr>
            <w:tcW w:w="50" w:type="pct"/>
            <w:vAlign w:val="bottom"/>
          </w:tcPr>
          <w:p w:rsidR="00B822F6" w:rsidRDefault="00463032" w14:paraId="2A06DA59" w14:textId="77777777">
            <w:pPr>
              <w:pStyle w:val="Underskrifter"/>
              <w:spacing w:after="0"/>
            </w:pPr>
            <w:r>
              <w:t>Magnus Manhammar (S)</w:t>
            </w:r>
          </w:p>
        </w:tc>
        <w:tc>
          <w:tcPr>
            <w:tcW w:w="50" w:type="pct"/>
            <w:vAlign w:val="bottom"/>
          </w:tcPr>
          <w:p w:rsidR="00B822F6" w:rsidRDefault="00B822F6" w14:paraId="63F35522" w14:textId="77777777">
            <w:pPr>
              <w:pStyle w:val="Underskrifter"/>
              <w:spacing w:after="0"/>
            </w:pPr>
          </w:p>
        </w:tc>
      </w:tr>
    </w:tbl>
    <w:p w:rsidR="008F1C1C" w:rsidRDefault="008F1C1C" w14:paraId="283105BD" w14:textId="77777777"/>
    <w:sectPr w:rsidR="008F1C1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C6EA2" w14:textId="77777777" w:rsidR="00E82520" w:rsidRDefault="00E82520" w:rsidP="000C1CAD">
      <w:pPr>
        <w:spacing w:line="240" w:lineRule="auto"/>
      </w:pPr>
      <w:r>
        <w:separator/>
      </w:r>
    </w:p>
  </w:endnote>
  <w:endnote w:type="continuationSeparator" w:id="0">
    <w:p w14:paraId="7F531F06" w14:textId="77777777" w:rsidR="00E82520" w:rsidRDefault="00E825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72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C5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4891" w14:textId="4DD37ED5" w:rsidR="00262EA3" w:rsidRPr="000618CE" w:rsidRDefault="00262EA3" w:rsidP="000618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90727" w14:textId="77777777" w:rsidR="00E82520" w:rsidRDefault="00E82520" w:rsidP="000C1CAD">
      <w:pPr>
        <w:spacing w:line="240" w:lineRule="auto"/>
      </w:pPr>
      <w:r>
        <w:separator/>
      </w:r>
    </w:p>
  </w:footnote>
  <w:footnote w:type="continuationSeparator" w:id="0">
    <w:p w14:paraId="47C17B13" w14:textId="77777777" w:rsidR="00E82520" w:rsidRDefault="00E8252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5E6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125860" wp14:editId="2FD547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12CEAE" w14:textId="3CA0B244" w:rsidR="00262EA3" w:rsidRDefault="003D7BC6" w:rsidP="008103B5">
                          <w:pPr>
                            <w:jc w:val="right"/>
                          </w:pPr>
                          <w:sdt>
                            <w:sdtPr>
                              <w:alias w:val="CC_Noformat_Partikod"/>
                              <w:tag w:val="CC_Noformat_Partikod"/>
                              <w:id w:val="-53464382"/>
                              <w:text/>
                            </w:sdtPr>
                            <w:sdtEndPr/>
                            <w:sdtContent>
                              <w:r w:rsidR="00A679C6">
                                <w:t>S</w:t>
                              </w:r>
                            </w:sdtContent>
                          </w:sdt>
                          <w:sdt>
                            <w:sdtPr>
                              <w:alias w:val="CC_Noformat_Partinummer"/>
                              <w:tag w:val="CC_Noformat_Partinummer"/>
                              <w:id w:val="-1709555926"/>
                              <w:text/>
                            </w:sdtPr>
                            <w:sdtEndPr/>
                            <w:sdtContent>
                              <w:r w:rsidR="00A679C6">
                                <w:t>1920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12586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12CEAE" w14:textId="3CA0B244" w:rsidR="00262EA3" w:rsidRDefault="003D7BC6" w:rsidP="008103B5">
                    <w:pPr>
                      <w:jc w:val="right"/>
                    </w:pPr>
                    <w:sdt>
                      <w:sdtPr>
                        <w:alias w:val="CC_Noformat_Partikod"/>
                        <w:tag w:val="CC_Noformat_Partikod"/>
                        <w:id w:val="-53464382"/>
                        <w:text/>
                      </w:sdtPr>
                      <w:sdtEndPr/>
                      <w:sdtContent>
                        <w:r w:rsidR="00A679C6">
                          <w:t>S</w:t>
                        </w:r>
                      </w:sdtContent>
                    </w:sdt>
                    <w:sdt>
                      <w:sdtPr>
                        <w:alias w:val="CC_Noformat_Partinummer"/>
                        <w:tag w:val="CC_Noformat_Partinummer"/>
                        <w:id w:val="-1709555926"/>
                        <w:text/>
                      </w:sdtPr>
                      <w:sdtEndPr/>
                      <w:sdtContent>
                        <w:r w:rsidR="00A679C6">
                          <w:t>1920</w:t>
                        </w:r>
                      </w:sdtContent>
                    </w:sdt>
                  </w:p>
                </w:txbxContent>
              </v:textbox>
              <w10:wrap anchorx="page"/>
            </v:shape>
          </w:pict>
        </mc:Fallback>
      </mc:AlternateContent>
    </w:r>
  </w:p>
  <w:p w14:paraId="70BC1D0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DFB6" w14:textId="77777777" w:rsidR="00262EA3" w:rsidRDefault="00262EA3" w:rsidP="008563AC">
    <w:pPr>
      <w:jc w:val="right"/>
    </w:pPr>
  </w:p>
  <w:p w14:paraId="6A2C296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0F75" w14:textId="77777777" w:rsidR="00262EA3" w:rsidRDefault="003D7BC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2E414E" wp14:editId="1D8C1B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1CBDE5" w14:textId="6B7D940D" w:rsidR="00262EA3" w:rsidRDefault="003D7BC6" w:rsidP="00A314CF">
    <w:pPr>
      <w:pStyle w:val="FSHNormal"/>
      <w:spacing w:before="40"/>
    </w:pPr>
    <w:sdt>
      <w:sdtPr>
        <w:alias w:val="CC_Noformat_Motionstyp"/>
        <w:tag w:val="CC_Noformat_Motionstyp"/>
        <w:id w:val="1162973129"/>
        <w:lock w:val="sdtContentLocked"/>
        <w15:appearance w15:val="hidden"/>
        <w:text/>
      </w:sdtPr>
      <w:sdtEndPr/>
      <w:sdtContent>
        <w:r w:rsidR="000618CE">
          <w:t>Enskild motion</w:t>
        </w:r>
      </w:sdtContent>
    </w:sdt>
    <w:r w:rsidR="00821B36">
      <w:t xml:space="preserve"> </w:t>
    </w:r>
    <w:sdt>
      <w:sdtPr>
        <w:alias w:val="CC_Noformat_Partikod"/>
        <w:tag w:val="CC_Noformat_Partikod"/>
        <w:id w:val="1471015553"/>
        <w:text/>
      </w:sdtPr>
      <w:sdtEndPr/>
      <w:sdtContent>
        <w:r w:rsidR="00A679C6">
          <w:t>S</w:t>
        </w:r>
      </w:sdtContent>
    </w:sdt>
    <w:sdt>
      <w:sdtPr>
        <w:alias w:val="CC_Noformat_Partinummer"/>
        <w:tag w:val="CC_Noformat_Partinummer"/>
        <w:id w:val="-2014525982"/>
        <w:text/>
      </w:sdtPr>
      <w:sdtEndPr/>
      <w:sdtContent>
        <w:r w:rsidR="00A679C6">
          <w:t>1920</w:t>
        </w:r>
      </w:sdtContent>
    </w:sdt>
  </w:p>
  <w:p w14:paraId="72ADAB1E" w14:textId="77777777" w:rsidR="00262EA3" w:rsidRPr="008227B3" w:rsidRDefault="003D7BC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8A8F32" w14:textId="491A9F54" w:rsidR="00262EA3" w:rsidRPr="008227B3" w:rsidRDefault="003D7BC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618C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618CE">
          <w:t>:2013</w:t>
        </w:r>
      </w:sdtContent>
    </w:sdt>
  </w:p>
  <w:p w14:paraId="5DA416DA" w14:textId="10BEDCA0" w:rsidR="00262EA3" w:rsidRDefault="003D7BC6" w:rsidP="00E03A3D">
    <w:pPr>
      <w:pStyle w:val="Motionr"/>
    </w:pPr>
    <w:sdt>
      <w:sdtPr>
        <w:alias w:val="CC_Noformat_Avtext"/>
        <w:tag w:val="CC_Noformat_Avtext"/>
        <w:id w:val="-2020768203"/>
        <w:lock w:val="sdtContentLocked"/>
        <w15:appearance w15:val="hidden"/>
        <w:text/>
      </w:sdtPr>
      <w:sdtEndPr/>
      <w:sdtContent>
        <w:r w:rsidR="000618CE">
          <w:t>av Magnus Manhammar (S)</w:t>
        </w:r>
      </w:sdtContent>
    </w:sdt>
  </w:p>
  <w:sdt>
    <w:sdtPr>
      <w:alias w:val="CC_Noformat_Rubtext"/>
      <w:tag w:val="CC_Noformat_Rubtext"/>
      <w:id w:val="-218060500"/>
      <w:lock w:val="sdtLocked"/>
      <w:text/>
    </w:sdtPr>
    <w:sdtEndPr/>
    <w:sdtContent>
      <w:p w14:paraId="7B0D910B" w14:textId="7A6C677E" w:rsidR="00262EA3" w:rsidRDefault="00A679C6" w:rsidP="00283E0F">
        <w:pPr>
          <w:pStyle w:val="FSHRub2"/>
        </w:pPr>
        <w:r>
          <w:t>Nationell handlingsplan för att nå en djurfri forskning</w:t>
        </w:r>
      </w:p>
    </w:sdtContent>
  </w:sdt>
  <w:sdt>
    <w:sdtPr>
      <w:alias w:val="CC_Boilerplate_3"/>
      <w:tag w:val="CC_Boilerplate_3"/>
      <w:id w:val="1606463544"/>
      <w:lock w:val="sdtContentLocked"/>
      <w15:appearance w15:val="hidden"/>
      <w:text w:multiLine="1"/>
    </w:sdtPr>
    <w:sdtEndPr/>
    <w:sdtContent>
      <w:p w14:paraId="528249C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679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8CE"/>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BC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034"/>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32"/>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1C1C"/>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864"/>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9C6"/>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2F6"/>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5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BF8BE3"/>
  <w15:chartTrackingRefBased/>
  <w15:docId w15:val="{0ACFF7B8-91C7-4710-A36F-65EBFB0D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57C46B21214397A5F8BB79DC7DCC8F"/>
        <w:category>
          <w:name w:val="Allmänt"/>
          <w:gallery w:val="placeholder"/>
        </w:category>
        <w:types>
          <w:type w:val="bbPlcHdr"/>
        </w:types>
        <w:behaviors>
          <w:behavior w:val="content"/>
        </w:behaviors>
        <w:guid w:val="{18B93E4A-5418-4C5C-8A55-1AC353EE4B4E}"/>
      </w:docPartPr>
      <w:docPartBody>
        <w:p w:rsidR="0093449B" w:rsidRDefault="009D107C">
          <w:pPr>
            <w:pStyle w:val="8957C46B21214397A5F8BB79DC7DCC8F"/>
          </w:pPr>
          <w:r w:rsidRPr="005A0A93">
            <w:rPr>
              <w:rStyle w:val="Platshllartext"/>
            </w:rPr>
            <w:t>Förslag till riksdagsbeslut</w:t>
          </w:r>
        </w:p>
      </w:docPartBody>
    </w:docPart>
    <w:docPart>
      <w:docPartPr>
        <w:name w:val="CBC2FE6FE7014A09BAAA1112EB490E53"/>
        <w:category>
          <w:name w:val="Allmänt"/>
          <w:gallery w:val="placeholder"/>
        </w:category>
        <w:types>
          <w:type w:val="bbPlcHdr"/>
        </w:types>
        <w:behaviors>
          <w:behavior w:val="content"/>
        </w:behaviors>
        <w:guid w:val="{337E6824-36DE-47A6-8400-497810C47C4A}"/>
      </w:docPartPr>
      <w:docPartBody>
        <w:p w:rsidR="0093449B" w:rsidRDefault="009D107C">
          <w:pPr>
            <w:pStyle w:val="CBC2FE6FE7014A09BAAA1112EB490E53"/>
          </w:pPr>
          <w:r w:rsidRPr="005A0A93">
            <w:rPr>
              <w:rStyle w:val="Platshllartext"/>
            </w:rPr>
            <w:t>Motivering</w:t>
          </w:r>
        </w:p>
      </w:docPartBody>
    </w:docPart>
    <w:docPart>
      <w:docPartPr>
        <w:name w:val="21B7AF1E4C574220981597D5BBB5A0D3"/>
        <w:category>
          <w:name w:val="Allmänt"/>
          <w:gallery w:val="placeholder"/>
        </w:category>
        <w:types>
          <w:type w:val="bbPlcHdr"/>
        </w:types>
        <w:behaviors>
          <w:behavior w:val="content"/>
        </w:behaviors>
        <w:guid w:val="{B1D673F8-7194-424B-9A6D-49EE50093E3D}"/>
      </w:docPartPr>
      <w:docPartBody>
        <w:p w:rsidR="007734A9" w:rsidRDefault="007734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07C"/>
    <w:rsid w:val="007734A9"/>
    <w:rsid w:val="0093449B"/>
    <w:rsid w:val="009D107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57C46B21214397A5F8BB79DC7DCC8F">
    <w:name w:val="8957C46B21214397A5F8BB79DC7DCC8F"/>
  </w:style>
  <w:style w:type="paragraph" w:customStyle="1" w:styleId="CBC2FE6FE7014A09BAAA1112EB490E53">
    <w:name w:val="CBC2FE6FE7014A09BAAA1112EB490E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FC70EC-11B8-4A9D-8507-C4B54D4AFC0E}"/>
</file>

<file path=customXml/itemProps2.xml><?xml version="1.0" encoding="utf-8"?>
<ds:datastoreItem xmlns:ds="http://schemas.openxmlformats.org/officeDocument/2006/customXml" ds:itemID="{71D2F9E4-D5CD-428F-98A3-31EEA1B229BE}"/>
</file>

<file path=customXml/itemProps3.xml><?xml version="1.0" encoding="utf-8"?>
<ds:datastoreItem xmlns:ds="http://schemas.openxmlformats.org/officeDocument/2006/customXml" ds:itemID="{D983A171-A4F2-4FE4-AF8D-BD8418747430}"/>
</file>

<file path=docProps/app.xml><?xml version="1.0" encoding="utf-8"?>
<Properties xmlns="http://schemas.openxmlformats.org/officeDocument/2006/extended-properties" xmlns:vt="http://schemas.openxmlformats.org/officeDocument/2006/docPropsVTypes">
  <Template>Normal</Template>
  <TotalTime>9</TotalTime>
  <Pages>1</Pages>
  <Words>189</Words>
  <Characters>1056</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