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03A728BFBD24A6B9C7DA7FD55BCD985"/>
        </w:placeholder>
        <w:text/>
      </w:sdtPr>
      <w:sdtEndPr/>
      <w:sdtContent>
        <w:p w:rsidRPr="009B062B" w:rsidR="00AF30DD" w:rsidP="00DA28CE" w:rsidRDefault="00AF30DD" w14:paraId="57EB2997" w14:textId="77777777">
          <w:pPr>
            <w:pStyle w:val="Rubrik1"/>
            <w:spacing w:after="300"/>
          </w:pPr>
          <w:r w:rsidRPr="009B062B">
            <w:t>Förslag till riksdagsbeslut</w:t>
          </w:r>
        </w:p>
      </w:sdtContent>
    </w:sdt>
    <w:bookmarkStart w:name="_Hlk20314201" w:displacedByCustomXml="next" w:id="0"/>
    <w:sdt>
      <w:sdtPr>
        <w:alias w:val="Yrkande 1"/>
        <w:tag w:val="2dc4f230-0cf0-4814-852b-21027ead4625"/>
        <w:id w:val="-596870821"/>
        <w:lock w:val="sdtLocked"/>
      </w:sdtPr>
      <w:sdtEndPr/>
      <w:sdtContent>
        <w:p w:rsidR="00F60904" w:rsidRDefault="00411422" w14:paraId="73A75F3E" w14:textId="77777777">
          <w:pPr>
            <w:pStyle w:val="Frslagstext"/>
            <w:numPr>
              <w:ilvl w:val="0"/>
              <w:numId w:val="0"/>
            </w:numPr>
          </w:pPr>
          <w:r>
            <w:t>Riksdagen ställer sig bakom det som anförs i motionen om att staten ska se över möjligheten att ge Energimyndigheten i uppdrag att fullfölja planerna på att Gotland ska kunna vara ett pilotlän för omställningen till ett 100 procent förnybart samhälle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A6FCBED9B1DB4F309E43D960C4D1F3E7"/>
        </w:placeholder>
        <w:text/>
      </w:sdtPr>
      <w:sdtEndPr/>
      <w:sdtContent>
        <w:p w:rsidRPr="009B062B" w:rsidR="006D79C9" w:rsidP="00333E95" w:rsidRDefault="006D79C9" w14:paraId="76FDC21C" w14:textId="77777777">
          <w:pPr>
            <w:pStyle w:val="Rubrik1"/>
          </w:pPr>
          <w:r>
            <w:t>Motivering</w:t>
          </w:r>
        </w:p>
      </w:sdtContent>
    </w:sdt>
    <w:p w:rsidR="004F12A5" w:rsidP="004F12A5" w:rsidRDefault="004F12A5" w14:paraId="000C9E4B" w14:textId="239F01F1">
      <w:pPr>
        <w:pStyle w:val="Normalutanindragellerluft"/>
      </w:pPr>
      <w:r>
        <w:t>Gotland är sedan sommaren 2017 utsett som pilotlän av den socialdemokratiska och miljöpartistiska regeringen för omställningen till ett 100</w:t>
      </w:r>
      <w:r w:rsidR="00E75D08">
        <w:t> </w:t>
      </w:r>
      <w:r>
        <w:t xml:space="preserve">procent förnyelsebart samhälle. Förstudien och färdplanen pekar på ett flertal inriktningar som testanläggningar, systemöversyn och regelförändringar. Förstudien klargör också att det kommer att behövas grundläggande infrastruktur för att kunna genomföra omställningen till ett klimatsmart samhälle. </w:t>
      </w:r>
    </w:p>
    <w:p w:rsidR="004F12A5" w:rsidP="005A4E9A" w:rsidRDefault="004F12A5" w14:paraId="7F2148EE" w14:textId="77777777">
      <w:r>
        <w:t xml:space="preserve">Färdplanen som Energimyndigheten gjort pekar på att Gotland har ypperliga förutsättningar att vara ledande i Sveriges klimatomställning, att bli en stående världsutställning på klimatområdet. Mycket tack vare att ö-läget ger naturliga avgränsningar där det är lätt att testa ny teknik och nya lösningar, med bra förutsättningar att följa upp resultaten. </w:t>
      </w:r>
    </w:p>
    <w:p w:rsidR="004F12A5" w:rsidP="005A4E9A" w:rsidRDefault="004F12A5" w14:paraId="3AF7E0AD" w14:textId="77777777">
      <w:r>
        <w:t xml:space="preserve">För att Gotland skall kunna fungera som pilotlän och inspirera övriga Sverige så är tidsaspekten avgörande. Sverige skall vara omställt till år 2040 enligt fattade beslut i Sveriges riksdag. Det innebär att Gotland behöver vara i mål ungefär år 2030. </w:t>
      </w:r>
    </w:p>
    <w:p w:rsidR="004F12A5" w:rsidP="005A4E9A" w:rsidRDefault="004F12A5" w14:paraId="52732B08" w14:textId="5A9A5835">
      <w:r>
        <w:t>Färdplanen understryker att Energimyndigheten behöver tillföras 50</w:t>
      </w:r>
      <w:r w:rsidR="00E75D08">
        <w:t> </w:t>
      </w:r>
      <w:r>
        <w:t>miljoner kronor till detta årligen. Energimyndigheten behöver ett tydligt mandat att fullfölja uppdraget med pilotlänet Gotland. Vidare behöver det framgå att dessa pengar tillåts att vara en grundplåt för kommande uppväxling mot andra medel, både privata och offentliga.</w:t>
      </w:r>
    </w:p>
    <w:p w:rsidR="004F12A5" w:rsidP="004F12A5" w:rsidRDefault="004F12A5" w14:paraId="2746B81C" w14:textId="77777777">
      <w:pPr>
        <w:pStyle w:val="Normalutanindragellerluft"/>
      </w:pPr>
      <w:r>
        <w:lastRenderedPageBreak/>
        <w:t xml:space="preserve">Regeringen måste därför finansiera, ge Energimyndigheten i uppdrag att genomföra och sätta rätt ramar för att genomföra pilotlän Gotland.   </w:t>
      </w:r>
    </w:p>
    <w:p w:rsidRPr="00422B9E" w:rsidR="00422B9E" w:rsidP="005A4E9A" w:rsidRDefault="004F12A5" w14:paraId="5F11DAB8" w14:textId="46BBF7D2">
      <w:r>
        <w:t>Med stöd i det ovan anförda bör därför riksdagen tillkännage för regeringen som sin mening vad som anfört</w:t>
      </w:r>
      <w:r w:rsidR="003A2C21">
        <w:t>s i motionen om att staten ska se över möjligheten att</w:t>
      </w:r>
      <w:r>
        <w:t xml:space="preserve"> ge Energimyndigheten medel och uppdrag att fullfölja planerna på att Gotland skall kunna vara ett pilotlän för omställningen till ett 100</w:t>
      </w:r>
      <w:r w:rsidR="00E75D08">
        <w:t> </w:t>
      </w:r>
      <w:r>
        <w:t xml:space="preserve">procent förnyelsebart samhälle.  </w:t>
      </w:r>
    </w:p>
    <w:sdt>
      <w:sdtPr>
        <w:rPr>
          <w:i/>
          <w:noProof/>
        </w:rPr>
        <w:alias w:val="CC_Underskrifter"/>
        <w:tag w:val="CC_Underskrifter"/>
        <w:id w:val="583496634"/>
        <w:lock w:val="sdtContentLocked"/>
        <w:placeholder>
          <w:docPart w:val="0EBECB98775D479DB98A939258F6EB73"/>
        </w:placeholder>
      </w:sdtPr>
      <w:sdtEndPr>
        <w:rPr>
          <w:i w:val="0"/>
          <w:noProof w:val="0"/>
        </w:rPr>
      </w:sdtEndPr>
      <w:sdtContent>
        <w:p w:rsidR="003A2C21" w:rsidP="003723D4" w:rsidRDefault="003A2C21" w14:paraId="73587FC9" w14:textId="77777777"/>
        <w:p w:rsidRPr="008E0FE2" w:rsidR="004801AC" w:rsidP="003723D4" w:rsidRDefault="005A4E9A" w14:paraId="252B2E8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Thomsson (C)</w:t>
            </w:r>
          </w:p>
        </w:tc>
        <w:tc>
          <w:tcPr>
            <w:tcW w:w="50" w:type="pct"/>
            <w:vAlign w:val="bottom"/>
          </w:tcPr>
          <w:p>
            <w:pPr>
              <w:pStyle w:val="Underskrifter"/>
            </w:pPr>
            <w:r>
              <w:t> </w:t>
            </w:r>
          </w:p>
        </w:tc>
      </w:tr>
    </w:tbl>
    <w:p w:rsidR="008632FA" w:rsidRDefault="008632FA" w14:paraId="4CAD0C30" w14:textId="77777777">
      <w:bookmarkStart w:name="_GoBack" w:id="2"/>
      <w:bookmarkEnd w:id="2"/>
    </w:p>
    <w:sectPr w:rsidR="008632F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E10DD" w14:textId="77777777" w:rsidR="004F12A5" w:rsidRDefault="004F12A5" w:rsidP="000C1CAD">
      <w:pPr>
        <w:spacing w:line="240" w:lineRule="auto"/>
      </w:pPr>
      <w:r>
        <w:separator/>
      </w:r>
    </w:p>
  </w:endnote>
  <w:endnote w:type="continuationSeparator" w:id="0">
    <w:p w14:paraId="18B871D8" w14:textId="77777777" w:rsidR="004F12A5" w:rsidRDefault="004F12A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C3EF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9947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723D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5ED61" w14:textId="77777777" w:rsidR="006A39A7" w:rsidRDefault="006A39A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F5C32" w14:textId="77777777" w:rsidR="004F12A5" w:rsidRDefault="004F12A5" w:rsidP="000C1CAD">
      <w:pPr>
        <w:spacing w:line="240" w:lineRule="auto"/>
      </w:pPr>
      <w:r>
        <w:separator/>
      </w:r>
    </w:p>
  </w:footnote>
  <w:footnote w:type="continuationSeparator" w:id="0">
    <w:p w14:paraId="6607F822" w14:textId="77777777" w:rsidR="004F12A5" w:rsidRDefault="004F12A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0ACC08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6A8511F" wp14:anchorId="317D155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A4E9A" w14:paraId="6DB446EE" w14:textId="77777777">
                          <w:pPr>
                            <w:jc w:val="right"/>
                          </w:pPr>
                          <w:sdt>
                            <w:sdtPr>
                              <w:alias w:val="CC_Noformat_Partikod"/>
                              <w:tag w:val="CC_Noformat_Partikod"/>
                              <w:id w:val="-53464382"/>
                              <w:placeholder>
                                <w:docPart w:val="D067E72F83324030811E0C06DAD70091"/>
                              </w:placeholder>
                              <w:text/>
                            </w:sdtPr>
                            <w:sdtEndPr/>
                            <w:sdtContent>
                              <w:r w:rsidR="004F12A5">
                                <w:t>C</w:t>
                              </w:r>
                            </w:sdtContent>
                          </w:sdt>
                          <w:sdt>
                            <w:sdtPr>
                              <w:alias w:val="CC_Noformat_Partinummer"/>
                              <w:tag w:val="CC_Noformat_Partinummer"/>
                              <w:id w:val="-1709555926"/>
                              <w:placeholder>
                                <w:docPart w:val="CA641055A2C846DCABB008F41045777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17D155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A4E9A" w14:paraId="6DB446EE" w14:textId="77777777">
                    <w:pPr>
                      <w:jc w:val="right"/>
                    </w:pPr>
                    <w:sdt>
                      <w:sdtPr>
                        <w:alias w:val="CC_Noformat_Partikod"/>
                        <w:tag w:val="CC_Noformat_Partikod"/>
                        <w:id w:val="-53464382"/>
                        <w:placeholder>
                          <w:docPart w:val="D067E72F83324030811E0C06DAD70091"/>
                        </w:placeholder>
                        <w:text/>
                      </w:sdtPr>
                      <w:sdtEndPr/>
                      <w:sdtContent>
                        <w:r w:rsidR="004F12A5">
                          <w:t>C</w:t>
                        </w:r>
                      </w:sdtContent>
                    </w:sdt>
                    <w:sdt>
                      <w:sdtPr>
                        <w:alias w:val="CC_Noformat_Partinummer"/>
                        <w:tag w:val="CC_Noformat_Partinummer"/>
                        <w:id w:val="-1709555926"/>
                        <w:placeholder>
                          <w:docPart w:val="CA641055A2C846DCABB008F41045777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E63F61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4EB2E47" w14:textId="77777777">
    <w:pPr>
      <w:jc w:val="right"/>
    </w:pPr>
  </w:p>
  <w:p w:rsidR="00262EA3" w:rsidP="00776B74" w:rsidRDefault="00262EA3" w14:paraId="5D5B42C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A4E9A" w14:paraId="6D38524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2915D48" wp14:anchorId="223CD3A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A4E9A" w14:paraId="24B8DA2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F12A5">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5A4E9A" w14:paraId="6296409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A4E9A" w14:paraId="3939D28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:276</w:t>
        </w:r>
      </w:sdtContent>
    </w:sdt>
  </w:p>
  <w:p w:rsidR="00262EA3" w:rsidP="00E03A3D" w:rsidRDefault="005A4E9A" w14:paraId="7A4F4D4D" w14:textId="77777777">
    <w:pPr>
      <w:pStyle w:val="Motionr"/>
    </w:pPr>
    <w:sdt>
      <w:sdtPr>
        <w:alias w:val="CC_Noformat_Avtext"/>
        <w:tag w:val="CC_Noformat_Avtext"/>
        <w:id w:val="-2020768203"/>
        <w:lock w:val="sdtContentLocked"/>
        <w15:appearance w15:val="hidden"/>
        <w:text/>
      </w:sdtPr>
      <w:sdtEndPr/>
      <w:sdtContent>
        <w:r>
          <w:t>av Lars Thomsson (C)</w:t>
        </w:r>
      </w:sdtContent>
    </w:sdt>
  </w:p>
  <w:sdt>
    <w:sdtPr>
      <w:alias w:val="CC_Noformat_Rubtext"/>
      <w:tag w:val="CC_Noformat_Rubtext"/>
      <w:id w:val="-218060500"/>
      <w:lock w:val="sdtLocked"/>
      <w:text/>
    </w:sdtPr>
    <w:sdtEndPr/>
    <w:sdtContent>
      <w:p w:rsidR="00262EA3" w:rsidP="00283E0F" w:rsidRDefault="00411422" w14:paraId="4F557A42" w14:textId="77777777">
        <w:pPr>
          <w:pStyle w:val="FSHRub2"/>
        </w:pPr>
        <w:r>
          <w:t>Gotland som pilotlän för omställning till 100 procent förnybart samhälle</w:t>
        </w:r>
      </w:p>
    </w:sdtContent>
  </w:sdt>
  <w:sdt>
    <w:sdtPr>
      <w:alias w:val="CC_Boilerplate_3"/>
      <w:tag w:val="CC_Boilerplate_3"/>
      <w:id w:val="1606463544"/>
      <w:lock w:val="sdtContentLocked"/>
      <w15:appearance w15:val="hidden"/>
      <w:text w:multiLine="1"/>
    </w:sdtPr>
    <w:sdtEndPr/>
    <w:sdtContent>
      <w:p w:rsidR="00262EA3" w:rsidP="00283E0F" w:rsidRDefault="00262EA3" w14:paraId="1D40166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F12A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3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2C21"/>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422"/>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2F3F"/>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2A5"/>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4E9A"/>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39A7"/>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2FA"/>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97783"/>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D08"/>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0904"/>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3D5838"/>
  <w15:chartTrackingRefBased/>
  <w15:docId w15:val="{EF3E85D6-8DDC-497A-96FB-C5E64E29C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03A728BFBD24A6B9C7DA7FD55BCD985"/>
        <w:category>
          <w:name w:val="Allmänt"/>
          <w:gallery w:val="placeholder"/>
        </w:category>
        <w:types>
          <w:type w:val="bbPlcHdr"/>
        </w:types>
        <w:behaviors>
          <w:behavior w:val="content"/>
        </w:behaviors>
        <w:guid w:val="{A8B1B967-B460-44E7-9B76-39283775A1AB}"/>
      </w:docPartPr>
      <w:docPartBody>
        <w:p w:rsidR="002F1D5B" w:rsidRDefault="002F1D5B">
          <w:pPr>
            <w:pStyle w:val="603A728BFBD24A6B9C7DA7FD55BCD985"/>
          </w:pPr>
          <w:r w:rsidRPr="005A0A93">
            <w:rPr>
              <w:rStyle w:val="Platshllartext"/>
            </w:rPr>
            <w:t>Förslag till riksdagsbeslut</w:t>
          </w:r>
        </w:p>
      </w:docPartBody>
    </w:docPart>
    <w:docPart>
      <w:docPartPr>
        <w:name w:val="A6FCBED9B1DB4F309E43D960C4D1F3E7"/>
        <w:category>
          <w:name w:val="Allmänt"/>
          <w:gallery w:val="placeholder"/>
        </w:category>
        <w:types>
          <w:type w:val="bbPlcHdr"/>
        </w:types>
        <w:behaviors>
          <w:behavior w:val="content"/>
        </w:behaviors>
        <w:guid w:val="{2105E862-BF51-4140-AC56-EDC2938BA7F2}"/>
      </w:docPartPr>
      <w:docPartBody>
        <w:p w:rsidR="002F1D5B" w:rsidRDefault="002F1D5B">
          <w:pPr>
            <w:pStyle w:val="A6FCBED9B1DB4F309E43D960C4D1F3E7"/>
          </w:pPr>
          <w:r w:rsidRPr="005A0A93">
            <w:rPr>
              <w:rStyle w:val="Platshllartext"/>
            </w:rPr>
            <w:t>Motivering</w:t>
          </w:r>
        </w:p>
      </w:docPartBody>
    </w:docPart>
    <w:docPart>
      <w:docPartPr>
        <w:name w:val="D067E72F83324030811E0C06DAD70091"/>
        <w:category>
          <w:name w:val="Allmänt"/>
          <w:gallery w:val="placeholder"/>
        </w:category>
        <w:types>
          <w:type w:val="bbPlcHdr"/>
        </w:types>
        <w:behaviors>
          <w:behavior w:val="content"/>
        </w:behaviors>
        <w:guid w:val="{84172B04-82A6-45EB-84B7-4E7F9DAB4F6E}"/>
      </w:docPartPr>
      <w:docPartBody>
        <w:p w:rsidR="002F1D5B" w:rsidRDefault="002F1D5B">
          <w:pPr>
            <w:pStyle w:val="D067E72F83324030811E0C06DAD70091"/>
          </w:pPr>
          <w:r>
            <w:rPr>
              <w:rStyle w:val="Platshllartext"/>
            </w:rPr>
            <w:t xml:space="preserve"> </w:t>
          </w:r>
        </w:p>
      </w:docPartBody>
    </w:docPart>
    <w:docPart>
      <w:docPartPr>
        <w:name w:val="CA641055A2C846DCABB008F41045777C"/>
        <w:category>
          <w:name w:val="Allmänt"/>
          <w:gallery w:val="placeholder"/>
        </w:category>
        <w:types>
          <w:type w:val="bbPlcHdr"/>
        </w:types>
        <w:behaviors>
          <w:behavior w:val="content"/>
        </w:behaviors>
        <w:guid w:val="{B33DD9C7-6D95-45F5-81CB-9E8B8CE61904}"/>
      </w:docPartPr>
      <w:docPartBody>
        <w:p w:rsidR="002F1D5B" w:rsidRDefault="002F1D5B">
          <w:pPr>
            <w:pStyle w:val="CA641055A2C846DCABB008F41045777C"/>
          </w:pPr>
          <w:r>
            <w:t xml:space="preserve"> </w:t>
          </w:r>
        </w:p>
      </w:docPartBody>
    </w:docPart>
    <w:docPart>
      <w:docPartPr>
        <w:name w:val="0EBECB98775D479DB98A939258F6EB73"/>
        <w:category>
          <w:name w:val="Allmänt"/>
          <w:gallery w:val="placeholder"/>
        </w:category>
        <w:types>
          <w:type w:val="bbPlcHdr"/>
        </w:types>
        <w:behaviors>
          <w:behavior w:val="content"/>
        </w:behaviors>
        <w:guid w:val="{050C3343-CF38-46C7-ABD0-CB74A215A5A8}"/>
      </w:docPartPr>
      <w:docPartBody>
        <w:p w:rsidR="00A64AE2" w:rsidRDefault="00A64AE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D5B"/>
    <w:rsid w:val="002F1D5B"/>
    <w:rsid w:val="00A64A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03A728BFBD24A6B9C7DA7FD55BCD985">
    <w:name w:val="603A728BFBD24A6B9C7DA7FD55BCD985"/>
  </w:style>
  <w:style w:type="paragraph" w:customStyle="1" w:styleId="0A81C00506B64A16B44558AF749EAF01">
    <w:name w:val="0A81C00506B64A16B44558AF749EAF0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AFE2F1C3EAA4578B3B7E4F1116190B7">
    <w:name w:val="2AFE2F1C3EAA4578B3B7E4F1116190B7"/>
  </w:style>
  <w:style w:type="paragraph" w:customStyle="1" w:styleId="A6FCBED9B1DB4F309E43D960C4D1F3E7">
    <w:name w:val="A6FCBED9B1DB4F309E43D960C4D1F3E7"/>
  </w:style>
  <w:style w:type="paragraph" w:customStyle="1" w:styleId="6E9F6E1BB9464EB9B6D51069C7E014B2">
    <w:name w:val="6E9F6E1BB9464EB9B6D51069C7E014B2"/>
  </w:style>
  <w:style w:type="paragraph" w:customStyle="1" w:styleId="38BE192B5D544D909CCD896DC344EA35">
    <w:name w:val="38BE192B5D544D909CCD896DC344EA35"/>
  </w:style>
  <w:style w:type="paragraph" w:customStyle="1" w:styleId="D067E72F83324030811E0C06DAD70091">
    <w:name w:val="D067E72F83324030811E0C06DAD70091"/>
  </w:style>
  <w:style w:type="paragraph" w:customStyle="1" w:styleId="CA641055A2C846DCABB008F41045777C">
    <w:name w:val="CA641055A2C846DCABB008F4104577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D849A0-9554-4B05-A3AD-EAA128780005}"/>
</file>

<file path=customXml/itemProps2.xml><?xml version="1.0" encoding="utf-8"?>
<ds:datastoreItem xmlns:ds="http://schemas.openxmlformats.org/officeDocument/2006/customXml" ds:itemID="{D3062792-474F-44AB-B469-B7C6FFB92F1C}"/>
</file>

<file path=customXml/itemProps3.xml><?xml version="1.0" encoding="utf-8"?>
<ds:datastoreItem xmlns:ds="http://schemas.openxmlformats.org/officeDocument/2006/customXml" ds:itemID="{22FB0111-9B82-44E5-84EB-15721569F36C}"/>
</file>

<file path=docProps/app.xml><?xml version="1.0" encoding="utf-8"?>
<Properties xmlns="http://schemas.openxmlformats.org/officeDocument/2006/extended-properties" xmlns:vt="http://schemas.openxmlformats.org/officeDocument/2006/docPropsVTypes">
  <Template>Normal</Template>
  <TotalTime>4</TotalTime>
  <Pages>2</Pages>
  <Words>315</Words>
  <Characters>1905</Characters>
  <Application>Microsoft Office Word</Application>
  <DocSecurity>0</DocSecurity>
  <Lines>36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Gotland som pilotlän för omställning till 100 procent förnyelsebart samhälle</vt:lpstr>
      <vt:lpstr>
      </vt:lpstr>
    </vt:vector>
  </TitlesOfParts>
  <Company>Sveriges riksdag</Company>
  <LinksUpToDate>false</LinksUpToDate>
  <CharactersWithSpaces>2209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