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305CADF05724D44AA08E26E3B59CEF7"/>
        </w:placeholder>
        <w:text/>
      </w:sdtPr>
      <w:sdtEndPr/>
      <w:sdtContent>
        <w:p w:rsidRPr="009B062B" w:rsidR="00AF30DD" w:rsidP="00DE5AAC" w:rsidRDefault="00AF30DD" w14:paraId="4BC947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532b67-44cf-47a5-92dc-1c8dc700ec04"/>
        <w:id w:val="726114882"/>
        <w:lock w:val="sdtLocked"/>
      </w:sdtPr>
      <w:sdtEndPr/>
      <w:sdtContent>
        <w:p w:rsidR="00A23011" w:rsidRDefault="00B61690" w14:paraId="414BD7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hastighetssänkningar på större vägar utan mitträckesseparering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CB530EB56B46DDADC23C2C5F51658C"/>
        </w:placeholder>
        <w:text/>
      </w:sdtPr>
      <w:sdtEndPr/>
      <w:sdtContent>
        <w:p w:rsidRPr="009B062B" w:rsidR="006D79C9" w:rsidP="00333E95" w:rsidRDefault="006D79C9" w14:paraId="4B896E24" w14:textId="77777777">
          <w:pPr>
            <w:pStyle w:val="Rubrik1"/>
          </w:pPr>
          <w:r>
            <w:t>Motivering</w:t>
          </w:r>
        </w:p>
      </w:sdtContent>
    </w:sdt>
    <w:p w:rsidR="00D04E62" w:rsidP="008E0FE2" w:rsidRDefault="6B704955" w14:paraId="72533CB5" w14:textId="77777777">
      <w:pPr>
        <w:pStyle w:val="Normalutanindragellerluft"/>
      </w:pPr>
      <w:r>
        <w:t xml:space="preserve">Under hösten 2016 lanserade Trafikverket åtgärder för hastighetsanpassningar i länsvisa rapporter. Där framgår tydligt att framförallt </w:t>
      </w:r>
      <w:proofErr w:type="spellStart"/>
      <w:r>
        <w:t>landsbygdslän</w:t>
      </w:r>
      <w:proofErr w:type="spellEnd"/>
      <w:r>
        <w:t xml:space="preserve"> får sänkta hastigheter på en lång rad viktiga riksvägar där det idag inte finns mitträcken. På många av dessa platser finns ingen plan för att i framtiden bygga mitträcken. </w:t>
      </w:r>
    </w:p>
    <w:p w:rsidRPr="00D04E62" w:rsidR="00422B9E" w:rsidP="00D04E62" w:rsidRDefault="00D04E62" w14:paraId="7E4CDF97" w14:textId="77777777">
      <w:r w:rsidRPr="00D04E62">
        <w:t>Således handlar det om permanenta hastighetssänkningar från 90 till 80 km/h. Många storstadslän påverkas knappt av hastighetsrevisionen eftersom man har ett vägnät som i stor utsträckning redan byggts om till mitträckesvägar. En generell hastig</w:t>
      </w:r>
      <w:bookmarkStart w:name="_GoBack" w:id="1"/>
      <w:bookmarkEnd w:id="1"/>
      <w:r w:rsidRPr="00D04E62">
        <w:t>hetssänkning likt den som nu föreslås vore kraftigt skadlig för länen utanför storstadsregionerna. Besöksnäring såväl som arbetspendling skulle drabbas hårt om hastigheterna sänktes. Det påverkar i grunden attraktiviteten i att leva och bo utanför storstäderna. Med anledning av detta bör riksdagen ge regeringen tillkänna att se över möjligheterna att 90 km/h även fortsättningsvis ska bibehållas på vägar utan mitträcke där denna hastighetsgräns idag råder.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CD7C473E1744F49854FC3994F6C12EB"/>
        </w:placeholder>
      </w:sdtPr>
      <w:sdtEndPr>
        <w:rPr>
          <w:i w:val="0"/>
          <w:noProof w:val="0"/>
        </w:rPr>
      </w:sdtEndPr>
      <w:sdtContent>
        <w:p w:rsidR="00DE5AAC" w:rsidP="00DE5AAC" w:rsidRDefault="00DE5AAC" w14:paraId="6DCC9D64" w14:textId="77777777"/>
        <w:p w:rsidRPr="008E0FE2" w:rsidR="004801AC" w:rsidP="00DE5AAC" w:rsidRDefault="001F430F" w14:paraId="1663A6DF" w14:textId="795E046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70355" w14:paraId="4F4CA94A" w14:textId="77777777">
        <w:trPr>
          <w:cantSplit/>
        </w:trPr>
        <w:tc>
          <w:tcPr>
            <w:tcW w:w="50" w:type="pct"/>
            <w:vAlign w:val="bottom"/>
          </w:tcPr>
          <w:p w:rsidR="00270355" w:rsidRDefault="00345E10" w14:paraId="06F35942" w14:textId="77777777">
            <w:pPr>
              <w:pStyle w:val="Underskrifter"/>
            </w:pPr>
            <w:r>
              <w:t>Carl-Oskar Bohlin (M)</w:t>
            </w:r>
          </w:p>
        </w:tc>
        <w:tc>
          <w:tcPr>
            <w:tcW w:w="50" w:type="pct"/>
            <w:vAlign w:val="bottom"/>
          </w:tcPr>
          <w:p w:rsidR="00270355" w:rsidRDefault="00270355" w14:paraId="40B3DDB1" w14:textId="77777777">
            <w:pPr>
              <w:pStyle w:val="Underskrifter"/>
            </w:pPr>
          </w:p>
        </w:tc>
      </w:tr>
    </w:tbl>
    <w:p w:rsidR="00F219B5" w:rsidRDefault="00F219B5" w14:paraId="6AC1389A" w14:textId="77777777"/>
    <w:sectPr w:rsidR="00F219B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566D" w14:textId="77777777" w:rsidR="008F6A81" w:rsidRDefault="008F6A81" w:rsidP="000C1CAD">
      <w:pPr>
        <w:spacing w:line="240" w:lineRule="auto"/>
      </w:pPr>
      <w:r>
        <w:separator/>
      </w:r>
    </w:p>
  </w:endnote>
  <w:endnote w:type="continuationSeparator" w:id="0">
    <w:p w14:paraId="45097CD1" w14:textId="77777777" w:rsidR="008F6A81" w:rsidRDefault="008F6A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96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885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E75C" w14:textId="2E919A83" w:rsidR="00262EA3" w:rsidRPr="00DE5AAC" w:rsidRDefault="00262EA3" w:rsidP="00DE5A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595E" w14:textId="77777777" w:rsidR="008F6A81" w:rsidRDefault="008F6A81" w:rsidP="000C1CAD">
      <w:pPr>
        <w:spacing w:line="240" w:lineRule="auto"/>
      </w:pPr>
      <w:r>
        <w:separator/>
      </w:r>
    </w:p>
  </w:footnote>
  <w:footnote w:type="continuationSeparator" w:id="0">
    <w:p w14:paraId="447E07E5" w14:textId="77777777" w:rsidR="008F6A81" w:rsidRDefault="008F6A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EB9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6FC223" wp14:editId="57776C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1D1F9" w14:textId="77777777" w:rsidR="00262EA3" w:rsidRDefault="001F430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17B52A8B7924B87A4800C461A0293C0"/>
                              </w:placeholder>
                              <w:text/>
                            </w:sdtPr>
                            <w:sdtEndPr/>
                            <w:sdtContent>
                              <w:r w:rsidR="00D04E6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31413C849945F9865A9C5B8A12B3F0"/>
                              </w:placeholder>
                              <w:text/>
                            </w:sdtPr>
                            <w:sdtEndPr/>
                            <w:sdtContent>
                              <w:r w:rsidR="00D04E62">
                                <w:t>2240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6FC22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781D1F9" w14:textId="77777777" w:rsidR="00262EA3" w:rsidRDefault="001F430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17B52A8B7924B87A4800C461A0293C0"/>
                        </w:placeholder>
                        <w:text/>
                      </w:sdtPr>
                      <w:sdtEndPr/>
                      <w:sdtContent>
                        <w:r w:rsidR="00D04E6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31413C849945F9865A9C5B8A12B3F0"/>
                        </w:placeholder>
                        <w:text/>
                      </w:sdtPr>
                      <w:sdtEndPr/>
                      <w:sdtContent>
                        <w:r w:rsidR="00D04E62">
                          <w:t>2240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5AADD8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6075" w14:textId="77777777" w:rsidR="00262EA3" w:rsidRDefault="00262EA3" w:rsidP="008563AC">
    <w:pPr>
      <w:jc w:val="right"/>
    </w:pPr>
  </w:p>
  <w:p w14:paraId="68160B4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5151" w14:textId="77777777" w:rsidR="00262EA3" w:rsidRDefault="001F430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928492" wp14:editId="5EF4919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43B4C26" w14:textId="77777777" w:rsidR="00262EA3" w:rsidRDefault="001F430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53DC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4E6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04E62">
          <w:t>2240</w:t>
        </w:r>
      </w:sdtContent>
    </w:sdt>
  </w:p>
  <w:p w14:paraId="71E4F85C" w14:textId="77777777" w:rsidR="00262EA3" w:rsidRPr="008227B3" w:rsidRDefault="001F430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818E837" w14:textId="77777777" w:rsidR="00262EA3" w:rsidRPr="008227B3" w:rsidRDefault="001F430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53DC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53DCC">
          <w:t>:1748</w:t>
        </w:r>
      </w:sdtContent>
    </w:sdt>
  </w:p>
  <w:p w14:paraId="6E917D7D" w14:textId="77777777" w:rsidR="00262EA3" w:rsidRDefault="001F430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53DCC">
          <w:t>av Carl-Oskar Bohlin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8819D2" w14:textId="77777777" w:rsidR="00262EA3" w:rsidRDefault="00D04E62" w:rsidP="00283E0F">
        <w:pPr>
          <w:pStyle w:val="FSHRub2"/>
        </w:pPr>
        <w:r>
          <w:t>Hastighetssänkningar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6537F6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04E6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30F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355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E10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5A7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373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5C0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A81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011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CC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690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4E62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AAC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B5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3F75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6B7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0FC6D5"/>
  <w15:chartTrackingRefBased/>
  <w15:docId w15:val="{76DCD78B-A3FE-4294-AD3A-D2903162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05CADF05724D44AA08E26E3B59C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09C56-E6E2-4C96-B043-65712C073FE8}"/>
      </w:docPartPr>
      <w:docPartBody>
        <w:p w:rsidR="00A67FFA" w:rsidRDefault="00113FA2">
          <w:pPr>
            <w:pStyle w:val="0305CADF05724D44AA08E26E3B59CE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CB530EB56B46DDADC23C2C5F516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7D302-DDAB-478A-8145-DA0BF82B5E8B}"/>
      </w:docPartPr>
      <w:docPartBody>
        <w:p w:rsidR="00A67FFA" w:rsidRDefault="00113FA2">
          <w:pPr>
            <w:pStyle w:val="35CB530EB56B46DDADC23C2C5F5165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7B52A8B7924B87A4800C461A029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D9FFA-0041-4A28-9CC2-D193F4070367}"/>
      </w:docPartPr>
      <w:docPartBody>
        <w:p w:rsidR="00A67FFA" w:rsidRDefault="00113FA2">
          <w:pPr>
            <w:pStyle w:val="717B52A8B7924B87A4800C461A0293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31413C849945F9865A9C5B8A12B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642F4-59DA-41B0-B1FE-035978D5E26E}"/>
      </w:docPartPr>
      <w:docPartBody>
        <w:p w:rsidR="00A67FFA" w:rsidRDefault="00113FA2">
          <w:pPr>
            <w:pStyle w:val="FB31413C849945F9865A9C5B8A12B3F0"/>
          </w:pPr>
          <w:r>
            <w:t xml:space="preserve"> </w:t>
          </w:r>
        </w:p>
      </w:docPartBody>
    </w:docPart>
    <w:docPart>
      <w:docPartPr>
        <w:name w:val="7CD7C473E1744F49854FC3994F6C1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6D291-5BD0-49FE-B574-E8D204D98EFF}"/>
      </w:docPartPr>
      <w:docPartBody>
        <w:p w:rsidR="00835AA5" w:rsidRDefault="00835A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FA"/>
    <w:rsid w:val="00113FA2"/>
    <w:rsid w:val="00835AA5"/>
    <w:rsid w:val="00A6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05CADF05724D44AA08E26E3B59CEF7">
    <w:name w:val="0305CADF05724D44AA08E26E3B59CEF7"/>
  </w:style>
  <w:style w:type="paragraph" w:customStyle="1" w:styleId="B12BB0AC9DB14F038F5FEEDA48BBD4AA">
    <w:name w:val="B12BB0AC9DB14F038F5FEEDA48BBD4A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19AA0F34BAB4FB2BF894186321A42E2">
    <w:name w:val="519AA0F34BAB4FB2BF894186321A42E2"/>
  </w:style>
  <w:style w:type="paragraph" w:customStyle="1" w:styleId="35CB530EB56B46DDADC23C2C5F51658C">
    <w:name w:val="35CB530EB56B46DDADC23C2C5F51658C"/>
  </w:style>
  <w:style w:type="paragraph" w:customStyle="1" w:styleId="2B7BED989065471B8D607124696DB2A4">
    <w:name w:val="2B7BED989065471B8D607124696DB2A4"/>
  </w:style>
  <w:style w:type="paragraph" w:customStyle="1" w:styleId="CF6A18E8F48F4B00A49E07484A145B36">
    <w:name w:val="CF6A18E8F48F4B00A49E07484A145B36"/>
  </w:style>
  <w:style w:type="paragraph" w:customStyle="1" w:styleId="717B52A8B7924B87A4800C461A0293C0">
    <w:name w:val="717B52A8B7924B87A4800C461A0293C0"/>
  </w:style>
  <w:style w:type="paragraph" w:customStyle="1" w:styleId="FB31413C849945F9865A9C5B8A12B3F0">
    <w:name w:val="FB31413C849945F9865A9C5B8A12B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FDDC5-2F2F-4950-85A5-C570FAE22B7B}"/>
</file>

<file path=customXml/itemProps2.xml><?xml version="1.0" encoding="utf-8"?>
<ds:datastoreItem xmlns:ds="http://schemas.openxmlformats.org/officeDocument/2006/customXml" ds:itemID="{9C188F86-F37D-4B27-A83C-5A9583694210}"/>
</file>

<file path=customXml/itemProps3.xml><?xml version="1.0" encoding="utf-8"?>
<ds:datastoreItem xmlns:ds="http://schemas.openxmlformats.org/officeDocument/2006/customXml" ds:itemID="{4782A89F-2B56-4633-A3DE-A8BA52CB0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1087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M2240 Hastighetssänkningar</vt:lpstr>
    </vt:vector>
  </TitlesOfParts>
  <Company>Sveriges riksdag</Company>
  <LinksUpToDate>false</LinksUpToDate>
  <CharactersWithSpaces>1254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