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AC49936" w14:textId="77777777">
      <w:pPr>
        <w:pStyle w:val="Normalutanindragellerluft"/>
      </w:pPr>
      <w:r>
        <w:t xml:space="preserve"> </w:t>
      </w:r>
    </w:p>
    <w:sdt>
      <w:sdtPr>
        <w:alias w:val="CC_Boilerplate_4"/>
        <w:tag w:val="CC_Boilerplate_4"/>
        <w:id w:val="-1644581176"/>
        <w:lock w:val="sdtLocked"/>
        <w:placeholder>
          <w:docPart w:val="003B5E7362A94CC588847A246A740724"/>
        </w:placeholder>
        <w15:appearance w15:val="hidden"/>
        <w:text/>
      </w:sdtPr>
      <w:sdtEndPr/>
      <w:sdtContent>
        <w:p w:rsidR="00AF30DD" w:rsidP="00CC4C93" w:rsidRDefault="00AF30DD" w14:paraId="5AC49937" w14:textId="77777777">
          <w:pPr>
            <w:pStyle w:val="Rubrik1"/>
          </w:pPr>
          <w:r>
            <w:t>Förslag till riksdagsbeslut</w:t>
          </w:r>
        </w:p>
      </w:sdtContent>
    </w:sdt>
    <w:sdt>
      <w:sdtPr>
        <w:alias w:val="Yrkande 1"/>
        <w:tag w:val="3d96e647-36ef-4823-84d9-3df9667c0f79"/>
        <w:id w:val="-444773242"/>
        <w:lock w:val="sdtLocked"/>
      </w:sdtPr>
      <w:sdtEndPr/>
      <w:sdtContent>
        <w:p w:rsidR="00FE4DC6" w:rsidRDefault="0008297B" w14:paraId="5AC49938" w14:textId="77777777">
          <w:pPr>
            <w:pStyle w:val="Frslagstext"/>
          </w:pPr>
          <w:r>
            <w:t>Riksdagen ställer sig bakom det som anförs i motionen om att se över möjligheterna vad gäller en snabb utbyggnad av ett tredje spår och en upprustning av Västra stambanan och tillkännager detta för regeringen.</w:t>
          </w:r>
        </w:p>
      </w:sdtContent>
    </w:sdt>
    <w:p w:rsidR="00AF30DD" w:rsidP="00AF30DD" w:rsidRDefault="000156D9" w14:paraId="5AC49939" w14:textId="77777777">
      <w:pPr>
        <w:pStyle w:val="Rubrik1"/>
      </w:pPr>
      <w:bookmarkStart w:name="MotionsStart" w:id="0"/>
      <w:bookmarkEnd w:id="0"/>
      <w:r>
        <w:t>Motivering</w:t>
      </w:r>
    </w:p>
    <w:p w:rsidR="00AF30DD" w:rsidP="009808EC" w:rsidRDefault="004C6177" w14:paraId="5AC4993A" w14:textId="125B392B">
      <w:pPr>
        <w:pStyle w:val="Normalutanindragellerluft"/>
        <w:jc w:val="both"/>
      </w:pPr>
      <w:r>
        <w:t>Sverige har idag en färdig korridor mellan Stockholm och Göteborg i form av Västra stambanan. Behoven är mycket stora för att denna järnvägsförbindelse ska fungera tillfredsställande för såväl godstransporter som persontransporter. Idag pågår diskussioner och förhandlingar om att bygga en ny höghastighetsjärnväg mellan Stockholm, Göteborg och Malmö. Detta projekt är både stort och omfattande och kommer att ta lång tid att genomföra. Detta innebär att vi under lång tid kommer att vara beroende av de järnvägar som finns och också att vi måste bygga ut dessa för att klara de godsflöden som finns och den persontrafik som efterfrågas. Belastningen är redan idag mycket stort och det börjar bli f</w:t>
      </w:r>
      <w:r w:rsidR="008567DB">
        <w:t>ullt på spåren. D</w:t>
      </w:r>
      <w:r>
        <w:t xml:space="preserve">etta visar tydligt hur stort behovet av utbyggnad är för denna järnvägsförbindelse och behoven fortsätter att öka </w:t>
      </w:r>
      <w:r w:rsidR="008567DB">
        <w:t>för</w:t>
      </w:r>
      <w:r w:rsidR="008567DB">
        <w:t xml:space="preserve"> </w:t>
      </w:r>
      <w:bookmarkStart w:name="_GoBack" w:id="1"/>
      <w:bookmarkEnd w:id="1"/>
      <w:r>
        <w:t xml:space="preserve">både gods- och persontransporter. En snabb utbyggnad och </w:t>
      </w:r>
      <w:r>
        <w:lastRenderedPageBreak/>
        <w:t>upprustning av Västra stambanan är det i särklass snabbaste och effektivaste sättet att öka kapaciteten mellan Sveriges väst- och östkust. En utbyggnad är mycket viktig då godstrafiken ökar kraftigt från och till Göteborgs hamn, och våra företag och deras anställda är beroende av snabba och säkra godsleveranser för sin överlevnad. En utbyggnad är nödvändig för att inte person- och godstransporterna på Västra stambanan genom Sverige ska hindra utvecklingen och bromsa tillväxten. En utbyggnad ger också större möjligheter för ännu snabbare tågförbindelser. Västra stambanan är den rakaste och kortaste järnvägen mellan Sveriges två största städer. Regeringen bör därför snarast möjligt se över möjligheten att påbörja en utbyggnad av ett tredje spår på Västra stambanan och göra en kraftig upprustning av den befintliga järnvägen på Västra stambanan.</w:t>
      </w:r>
    </w:p>
    <w:sdt>
      <w:sdtPr>
        <w:rPr>
          <w:i/>
        </w:rPr>
        <w:alias w:val="CC_Underskrifter"/>
        <w:tag w:val="CC_Underskrifter"/>
        <w:id w:val="583496634"/>
        <w:lock w:val="sdtContentLocked"/>
        <w:placeholder>
          <w:docPart w:val="1AFFBFCAFF32499DBAA1D51BB9A417C5"/>
        </w:placeholder>
        <w15:appearance w15:val="hidden"/>
      </w:sdtPr>
      <w:sdtEndPr/>
      <w:sdtContent>
        <w:p w:rsidRPr="00ED19F0" w:rsidR="00865E70" w:rsidP="009257B3" w:rsidRDefault="008567DB" w14:paraId="5AC499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Annika Eclund (KD)</w:t>
            </w:r>
          </w:p>
        </w:tc>
      </w:tr>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367272" w:rsidRDefault="00367272" w14:paraId="5AC49945" w14:textId="77777777"/>
    <w:sectPr w:rsidR="0036727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49947" w14:textId="77777777" w:rsidR="001B7C7E" w:rsidRDefault="001B7C7E" w:rsidP="000C1CAD">
      <w:pPr>
        <w:spacing w:line="240" w:lineRule="auto"/>
      </w:pPr>
      <w:r>
        <w:separator/>
      </w:r>
    </w:p>
  </w:endnote>
  <w:endnote w:type="continuationSeparator" w:id="0">
    <w:p w14:paraId="5AC49948" w14:textId="77777777" w:rsidR="001B7C7E" w:rsidRDefault="001B7C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4994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67D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49953" w14:textId="77777777" w:rsidR="008812F7" w:rsidRDefault="008812F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201509221430</w:instrText>
    </w:r>
    <w:r>
      <w:fldChar w:fldCharType="end"/>
    </w:r>
    <w:r>
      <w:instrText xml:space="preserve"> &gt; </w:instrText>
    </w:r>
    <w:r>
      <w:fldChar w:fldCharType="begin"/>
    </w:r>
    <w:r>
      <w:instrText xml:space="preserve"> PRINTDATE \@ "yyyyMMddHHmm" </w:instrText>
    </w:r>
    <w:r>
      <w:fldChar w:fldCharType="separate"/>
    </w:r>
    <w:r>
      <w:rPr>
        <w:noProof/>
      </w:rPr>
      <w:instrText>201510051537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15:37</w:instrText>
    </w:r>
    <w:r>
      <w:fldChar w:fldCharType="end"/>
    </w:r>
    <w:r>
      <w:instrText xml:space="preserve"> </w:instrText>
    </w:r>
    <w:r>
      <w:fldChar w:fldCharType="separate"/>
    </w:r>
    <w:r>
      <w:rPr>
        <w:noProof/>
      </w:rPr>
      <w:t>2015-10-05 15:37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49945" w14:textId="77777777" w:rsidR="001B7C7E" w:rsidRDefault="001B7C7E" w:rsidP="000C1CAD">
      <w:pPr>
        <w:spacing w:line="240" w:lineRule="auto"/>
      </w:pPr>
      <w:r>
        <w:separator/>
      </w:r>
    </w:p>
  </w:footnote>
  <w:footnote w:type="continuationSeparator" w:id="0">
    <w:p w14:paraId="5AC49946" w14:textId="77777777" w:rsidR="001B7C7E" w:rsidRDefault="001B7C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AC4994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567DB" w14:paraId="5AC4994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:1618</w:t>
        </w:r>
      </w:sdtContent>
    </w:sdt>
  </w:p>
  <w:p w:rsidR="00A42228" w:rsidP="00283E0F" w:rsidRDefault="008567DB" w14:paraId="5AC49950" w14:textId="77777777">
    <w:pPr>
      <w:pStyle w:val="FSHRub2"/>
    </w:pPr>
    <w:sdt>
      <w:sdtPr>
        <w:alias w:val="CC_Noformat_Avtext"/>
        <w:tag w:val="CC_Noformat_Avtext"/>
        <w:id w:val="1389603703"/>
        <w:lock w:val="sdtContentLocked"/>
        <w15:appearance w15:val="hidden"/>
        <w:text/>
      </w:sdtPr>
      <w:sdtEndPr/>
      <w:sdtContent>
        <w:r>
          <w:t>av Sten Bergheden m.fl. (M, C, KD)</w:t>
        </w:r>
      </w:sdtContent>
    </w:sdt>
  </w:p>
  <w:sdt>
    <w:sdtPr>
      <w:alias w:val="CC_Noformat_Rubtext"/>
      <w:tag w:val="CC_Noformat_Rubtext"/>
      <w:id w:val="1800419874"/>
      <w:lock w:val="sdtLocked"/>
      <w15:appearance w15:val="hidden"/>
      <w:text/>
    </w:sdtPr>
    <w:sdtEndPr/>
    <w:sdtContent>
      <w:p w:rsidR="00A42228" w:rsidP="00283E0F" w:rsidRDefault="00C65A7B" w14:paraId="5AC49951" w14:textId="528C65A5">
        <w:pPr>
          <w:pStyle w:val="FSHRub2"/>
        </w:pPr>
        <w:r>
          <w:t>Upprustning av</w:t>
        </w:r>
        <w:r w:rsidR="004C6177">
          <w:t xml:space="preserve"> Västra stam</w:t>
        </w:r>
        <w:r>
          <w:t xml:space="preserve">banan </w:t>
        </w:r>
      </w:p>
    </w:sdtContent>
  </w:sdt>
  <w:sdt>
    <w:sdtPr>
      <w:alias w:val="CC_Boilerplate_3"/>
      <w:tag w:val="CC_Boilerplate_3"/>
      <w:id w:val="-1567486118"/>
      <w:lock w:val="sdtContentLocked"/>
      <w15:appearance w15:val="hidden"/>
      <w:text w:multiLine="1"/>
    </w:sdtPr>
    <w:sdtEndPr/>
    <w:sdtContent>
      <w:p w:rsidR="00A42228" w:rsidP="00283E0F" w:rsidRDefault="00A42228" w14:paraId="5AC4995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617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97B"/>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7C7E"/>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7272"/>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177"/>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67DB"/>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2F7"/>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7B3"/>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676D"/>
    <w:rsid w:val="009573B3"/>
    <w:rsid w:val="00961460"/>
    <w:rsid w:val="00961DB8"/>
    <w:rsid w:val="009639BD"/>
    <w:rsid w:val="00967184"/>
    <w:rsid w:val="00970635"/>
    <w:rsid w:val="00974758"/>
    <w:rsid w:val="009808EC"/>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5CC"/>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505D"/>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A7B"/>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E5"/>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E63"/>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3D5B"/>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48DE"/>
    <w:rsid w:val="00FC63A5"/>
    <w:rsid w:val="00FD0158"/>
    <w:rsid w:val="00FD115B"/>
    <w:rsid w:val="00FD1438"/>
    <w:rsid w:val="00FD40B5"/>
    <w:rsid w:val="00FD42C6"/>
    <w:rsid w:val="00FD4A95"/>
    <w:rsid w:val="00FD5172"/>
    <w:rsid w:val="00FD5624"/>
    <w:rsid w:val="00FD6004"/>
    <w:rsid w:val="00FD70AA"/>
    <w:rsid w:val="00FE1094"/>
    <w:rsid w:val="00FE4DC6"/>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C49936"/>
  <w15:chartTrackingRefBased/>
  <w15:docId w15:val="{97D0625F-C31E-4B3C-AB9D-5B1BCDA7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3B5E7362A94CC588847A246A740724"/>
        <w:category>
          <w:name w:val="Allmänt"/>
          <w:gallery w:val="placeholder"/>
        </w:category>
        <w:types>
          <w:type w:val="bbPlcHdr"/>
        </w:types>
        <w:behaviors>
          <w:behavior w:val="content"/>
        </w:behaviors>
        <w:guid w:val="{960CCF8A-C589-455C-B1FB-065CF982C4BB}"/>
      </w:docPartPr>
      <w:docPartBody>
        <w:p w:rsidR="00E9385B" w:rsidRDefault="00C13141">
          <w:pPr>
            <w:pStyle w:val="003B5E7362A94CC588847A246A740724"/>
          </w:pPr>
          <w:r w:rsidRPr="009A726D">
            <w:rPr>
              <w:rStyle w:val="Platshllartext"/>
            </w:rPr>
            <w:t>Klicka här för att ange text.</w:t>
          </w:r>
        </w:p>
      </w:docPartBody>
    </w:docPart>
    <w:docPart>
      <w:docPartPr>
        <w:name w:val="1AFFBFCAFF32499DBAA1D51BB9A417C5"/>
        <w:category>
          <w:name w:val="Allmänt"/>
          <w:gallery w:val="placeholder"/>
        </w:category>
        <w:types>
          <w:type w:val="bbPlcHdr"/>
        </w:types>
        <w:behaviors>
          <w:behavior w:val="content"/>
        </w:behaviors>
        <w:guid w:val="{D7F618F8-99DF-4368-8407-E09A2552B7AB}"/>
      </w:docPartPr>
      <w:docPartBody>
        <w:p w:rsidR="00E9385B" w:rsidRDefault="00C13141">
          <w:pPr>
            <w:pStyle w:val="1AFFBFCAFF32499DBAA1D51BB9A417C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41"/>
    <w:rsid w:val="00C13141"/>
    <w:rsid w:val="00C3369A"/>
    <w:rsid w:val="00E938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3B5E7362A94CC588847A246A740724">
    <w:name w:val="003B5E7362A94CC588847A246A740724"/>
  </w:style>
  <w:style w:type="paragraph" w:customStyle="1" w:styleId="A0598D5180F345F09EA94C22794C1FB3">
    <w:name w:val="A0598D5180F345F09EA94C22794C1FB3"/>
  </w:style>
  <w:style w:type="paragraph" w:customStyle="1" w:styleId="1AFFBFCAFF32499DBAA1D51BB9A417C5">
    <w:name w:val="1AFFBFCAFF32499DBAA1D51BB9A41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4729</RubrikLookup>
    <MotionGuid xmlns="00d11361-0b92-4bae-a181-288d6a55b763">b152c406-2664-48fb-b8e9-02f129c61b9d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9697-D626-4A3C-B15B-D2EFDABF93B1}"/>
</file>

<file path=customXml/itemProps2.xml><?xml version="1.0" encoding="utf-8"?>
<ds:datastoreItem xmlns:ds="http://schemas.openxmlformats.org/officeDocument/2006/customXml" ds:itemID="{5268A944-3D3F-49CB-87E0-D7515AF64F8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FF24622-C1A2-482D-8141-531E4F26ED8B}"/>
</file>

<file path=customXml/itemProps5.xml><?xml version="1.0" encoding="utf-8"?>
<ds:datastoreItem xmlns:ds="http://schemas.openxmlformats.org/officeDocument/2006/customXml" ds:itemID="{61EC41AF-83F2-4939-BFD2-6518E60365D2}"/>
</file>

<file path=docProps/app.xml><?xml version="1.0" encoding="utf-8"?>
<Properties xmlns="http://schemas.openxmlformats.org/officeDocument/2006/extended-properties" xmlns:vt="http://schemas.openxmlformats.org/officeDocument/2006/docPropsVTypes">
  <Template>GranskaMot</Template>
  <TotalTime>34</TotalTime>
  <Pages>2</Pages>
  <Words>317</Words>
  <Characters>1779</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201516M1484 Rusta upp Västra stambanan och bygg det tredje spåret</vt:lpstr>
      <vt:lpstr/>
    </vt:vector>
  </TitlesOfParts>
  <Company>Sveriges riksdag</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201516M1484 Rusta upp Västra stambanan och bygg det tredje spåret</dc:title>
  <dc:subject/>
  <dc:creator>Krister Hörding</dc:creator>
  <cp:keywords/>
  <dc:description/>
  <cp:lastModifiedBy>Kerstin Carlqvist</cp:lastModifiedBy>
  <cp:revision>9</cp:revision>
  <cp:lastPrinted>2015-10-05T13:37:00Z</cp:lastPrinted>
  <dcterms:created xsi:type="dcterms:W3CDTF">2015-09-22T12:30:00Z</dcterms:created>
  <dcterms:modified xsi:type="dcterms:W3CDTF">2016-06-20T13:41:00Z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*1930C81C7EB03*</vt:lpwstr>
  </property>
  <property fmtid="{D5CDD505-2E9C-101B-9397-08002B2CF9AE}" pid="6" name="avbr">
    <vt:lpwstr>0</vt:lpwstr>
  </property>
  <property fmtid="{D5CDD505-2E9C-101B-9397-08002B2CF9AE}" pid="7" name="genomf">
    <vt:lpwstr>1</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https://filur.riksdagen.se/drop/DropOffLibrary/1930C81C7EB03.docx</vt:lpwstr>
  </property>
  <property fmtid="{D5CDD505-2E9C-101B-9397-08002B2CF9AE}" pid="11" name="RevisionsOn">
    <vt:lpwstr>1</vt:lpwstr>
  </property>
</Properties>
</file>