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B47760C" w14:textId="77777777">
      <w:pPr>
        <w:pStyle w:val="Normalutanindragellerluft"/>
      </w:pPr>
      <w:r>
        <w:t xml:space="preserve"> </w:t>
      </w:r>
    </w:p>
    <w:sdt>
      <w:sdtPr>
        <w:alias w:val="CC_Boilerplate_4"/>
        <w:tag w:val="CC_Boilerplate_4"/>
        <w:id w:val="-1644581176"/>
        <w:lock w:val="sdtLocked"/>
        <w:placeholder>
          <w:docPart w:val="4898C3D7CC8A4AA2AC2E901A7AD246ED"/>
        </w:placeholder>
        <w15:appearance w15:val="hidden"/>
        <w:text/>
      </w:sdtPr>
      <w:sdtEndPr/>
      <w:sdtContent>
        <w:p w:rsidR="00AF30DD" w:rsidP="00CC4C93" w:rsidRDefault="00AF30DD" w14:paraId="3B47760D" w14:textId="77777777">
          <w:pPr>
            <w:pStyle w:val="Rubrik1"/>
          </w:pPr>
          <w:r>
            <w:t>Förslag till riksdagsbeslut</w:t>
          </w:r>
        </w:p>
      </w:sdtContent>
    </w:sdt>
    <w:sdt>
      <w:sdtPr>
        <w:alias w:val="Yrkande 1"/>
        <w:tag w:val="118a9bac-75a1-4315-90d8-b0f717382e23"/>
        <w:id w:val="1634682868"/>
        <w:lock w:val="sdtLocked"/>
      </w:sdtPr>
      <w:sdtEndPr/>
      <w:sdtContent>
        <w:p w:rsidR="004E1949" w:rsidRDefault="00D37749" w14:paraId="3B47760E" w14:textId="77777777">
          <w:pPr>
            <w:pStyle w:val="Frslagstext"/>
          </w:pPr>
          <w:r>
            <w:t>Riksdagen ställer sig bakom det som anförs i motionen om att regeringen bör beakta behovet av tydliga mål för att en jämställd arbetsmarknad ska uppnås och tillkännager detta för regeringen.</w:t>
          </w:r>
        </w:p>
      </w:sdtContent>
    </w:sdt>
    <w:p w:rsidR="00AF30DD" w:rsidP="00AF30DD" w:rsidRDefault="000156D9" w14:paraId="3B47760F" w14:textId="77777777">
      <w:pPr>
        <w:pStyle w:val="Rubrik1"/>
      </w:pPr>
      <w:bookmarkStart w:name="MotionsStart" w:id="0"/>
      <w:bookmarkEnd w:id="0"/>
      <w:r>
        <w:t>Motivering</w:t>
      </w:r>
    </w:p>
    <w:p w:rsidR="00A87CD9" w:rsidP="00A87CD9" w:rsidRDefault="00A87CD9" w14:paraId="3B477610" w14:textId="494241CF">
      <w:pPr>
        <w:pStyle w:val="Normalutanindragellerluft"/>
      </w:pPr>
      <w:r>
        <w:t xml:space="preserve">Det råder ojämställdhet </w:t>
      </w:r>
      <w:r w:rsidR="0016228B">
        <w:t>på den svenska arbetsmarknaden.</w:t>
      </w:r>
      <w:r>
        <w:t xml:space="preserve"> Löneskillnaderna mellan män och kvinnor har förblivit oförändrad</w:t>
      </w:r>
      <w:r w:rsidR="0016228B">
        <w:t>e sedan 1990-</w:t>
      </w:r>
      <w:bookmarkStart w:name="_GoBack" w:id="1"/>
      <w:bookmarkEnd w:id="1"/>
      <w:r>
        <w:t>talet och idag tjänar kvinnor 87 procent av männens inkomst. Dessutom har kvinnor i genomsnitt lägre pension än män som en följd av att kvinnor och män har olika villkor i arbetslivet. Kvinnor tar fortfarande ut större delen av föräldrapenningdagarna, har sämre karriärmöjligheter och är underrepresenterade i ledande befattningar.</w:t>
      </w:r>
    </w:p>
    <w:p w:rsidR="00A87CD9" w:rsidP="00A87CD9" w:rsidRDefault="00A87CD9" w14:paraId="3B477611" w14:textId="77777777">
      <w:pPr>
        <w:pStyle w:val="Normalutanindragellerluft"/>
      </w:pPr>
      <w:r>
        <w:t xml:space="preserve">Regeringen har i sin budget fastslagit att löneskillnaderna mellan män och kvinnor ska minska och föreslår ett flertal viktiga åtgärder för att uppnå detta. De presenterade förslagen från regeringen är viktiga steg mot ett mer jämställt samhälle. </w:t>
      </w:r>
    </w:p>
    <w:p w:rsidR="00A87CD9" w:rsidP="00423CE9" w:rsidRDefault="00A87CD9" w14:paraId="3B477612" w14:textId="77777777">
      <w:pPr>
        <w:pStyle w:val="Normalutanindragellerluft"/>
      </w:pPr>
      <w:r>
        <w:lastRenderedPageBreak/>
        <w:t xml:space="preserve">Det ambitiösa jämställdhetsarbete som regeringen nu har påbörjat bör dock ha ett tydligare mål att arbeta mot. Genom att sätta ett </w:t>
      </w:r>
      <w:r w:rsidR="00423CE9">
        <w:t>tydligt mål</w:t>
      </w:r>
      <w:r>
        <w:t xml:space="preserve"> för när jämställda löner bör vara en verklighet skickar regeringen en tydlig signal till alla politikområden, </w:t>
      </w:r>
      <w:proofErr w:type="gramStart"/>
      <w:r>
        <w:t>arbetsmarknadens parter och samhället i öv</w:t>
      </w:r>
      <w:r w:rsidR="00423CE9">
        <w:t>rigt om vikten av denna reform.</w:t>
      </w:r>
      <w:proofErr w:type="gramEnd"/>
      <w:r w:rsidR="00423CE9">
        <w:t xml:space="preserve"> Även om arbetsmarknadens parter är fristående bör politiken med sina medel verka för att uppnå en jämställd arbetsmarknad och jämställda löner.  </w:t>
      </w:r>
    </w:p>
    <w:p w:rsidR="00AF30DD" w:rsidP="00A87CD9" w:rsidRDefault="00A87CD9" w14:paraId="3B477613" w14:textId="77777777">
      <w:pPr>
        <w:pStyle w:val="Normalutanindragellerluft"/>
      </w:pPr>
      <w:r>
        <w:t>Regeringen har tydligt fastställt att Sverige ska ha EU:s lägsta arbetslöshet till 2020; ett slutmål för jämställdhetsarbetet kan ytterligare befästa regeringens feministiska agenda och Sveriges ställning i världen i jämställdhetsfrågor.</w:t>
      </w:r>
      <w:r w:rsidR="00423CE9">
        <w:t xml:space="preserve"> </w:t>
      </w:r>
    </w:p>
    <w:sdt>
      <w:sdtPr>
        <w:rPr>
          <w:i/>
          <w:noProof/>
        </w:rPr>
        <w:alias w:val="CC_Underskrifter"/>
        <w:tag w:val="CC_Underskrifter"/>
        <w:id w:val="583496634"/>
        <w:lock w:val="sdtContentLocked"/>
        <w:placeholder>
          <w:docPart w:val="1E0F71111B004E04A8BAC7ACA1F9078F"/>
        </w:placeholder>
        <w15:appearance w15:val="hidden"/>
      </w:sdtPr>
      <w:sdtEndPr>
        <w:rPr>
          <w:noProof w:val="0"/>
        </w:rPr>
      </w:sdtEndPr>
      <w:sdtContent>
        <w:p w:rsidRPr="00ED19F0" w:rsidR="00865E70" w:rsidP="00043224" w:rsidRDefault="0016228B" w14:paraId="3B4776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Alexandra Völker (S)</w:t>
            </w:r>
          </w:p>
        </w:tc>
      </w:tr>
    </w:tbl>
    <w:p w:rsidR="00596320" w:rsidRDefault="00596320" w14:paraId="3B477618" w14:textId="77777777"/>
    <w:sectPr w:rsidR="0059632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7761A" w14:textId="77777777" w:rsidR="00E164BC" w:rsidRDefault="00E164BC" w:rsidP="000C1CAD">
      <w:pPr>
        <w:spacing w:line="240" w:lineRule="auto"/>
      </w:pPr>
      <w:r>
        <w:separator/>
      </w:r>
    </w:p>
  </w:endnote>
  <w:endnote w:type="continuationSeparator" w:id="0">
    <w:p w14:paraId="3B47761B" w14:textId="77777777" w:rsidR="00E164BC" w:rsidRDefault="00E164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7761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228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77626" w14:textId="77777777" w:rsidR="007975DE" w:rsidRDefault="007975D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201509241149</w:instrText>
    </w:r>
    <w:r>
      <w:fldChar w:fldCharType="end"/>
    </w:r>
    <w:r>
      <w:instrText xml:space="preserve"> &gt; </w:instrText>
    </w:r>
    <w:r>
      <w:fldChar w:fldCharType="begin"/>
    </w:r>
    <w:r>
      <w:instrText xml:space="preserve"> PRINTDATE \@ "yyyyMMddHHmm" </w:instrText>
    </w:r>
    <w:r>
      <w:fldChar w:fldCharType="separate"/>
    </w:r>
    <w:r>
      <w:rPr>
        <w:noProof/>
      </w:rPr>
      <w:instrText>201510021412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14:12</w:instrText>
    </w:r>
    <w:r>
      <w:fldChar w:fldCharType="end"/>
    </w:r>
    <w:r>
      <w:instrText xml:space="preserve"> </w:instrText>
    </w:r>
    <w:r>
      <w:fldChar w:fldCharType="separate"/>
    </w:r>
    <w:r>
      <w:rPr>
        <w:noProof/>
      </w:rPr>
      <w:t>2015-10-02 14:12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77618" w14:textId="77777777" w:rsidR="00E164BC" w:rsidRDefault="00E164BC" w:rsidP="000C1CAD">
      <w:pPr>
        <w:spacing w:line="240" w:lineRule="auto"/>
      </w:pPr>
      <w:r>
        <w:separator/>
      </w:r>
    </w:p>
  </w:footnote>
  <w:footnote w:type="continuationSeparator" w:id="0">
    <w:p w14:paraId="3B477619" w14:textId="77777777" w:rsidR="00E164BC" w:rsidRDefault="00E164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B47762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6228B" w14:paraId="3B47762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:1037</w:t>
        </w:r>
      </w:sdtContent>
    </w:sdt>
  </w:p>
  <w:p w:rsidR="00A42228" w:rsidP="00283E0F" w:rsidRDefault="0016228B" w14:paraId="3B477623" w14:textId="77777777">
    <w:pPr>
      <w:pStyle w:val="FSHRub2"/>
    </w:pPr>
    <w:sdt>
      <w:sdtPr>
        <w:alias w:val="CC_Noformat_Avtext"/>
        <w:tag w:val="CC_Noformat_Avtext"/>
        <w:id w:val="1389603703"/>
        <w:lock w:val="sdtContentLocked"/>
        <w15:appearance w15:val="hidden"/>
        <w:text/>
      </w:sdtPr>
      <w:sdtEndPr/>
      <w:sdtContent>
        <w:r>
          <w:t>av Azadeh Rojhan Gustafsson och Alexandra Völker (båda S)</w:t>
        </w:r>
      </w:sdtContent>
    </w:sdt>
  </w:p>
  <w:sdt>
    <w:sdtPr>
      <w:alias w:val="CC_Noformat_Rubtext"/>
      <w:tag w:val="CC_Noformat_Rubtext"/>
      <w:id w:val="1800419874"/>
      <w:lock w:val="sdtLocked"/>
      <w15:appearance w15:val="hidden"/>
      <w:text/>
    </w:sdtPr>
    <w:sdtEndPr/>
    <w:sdtContent>
      <w:p w:rsidR="00A42228" w:rsidP="00283E0F" w:rsidRDefault="00A87CD9" w14:paraId="3B477624" w14:textId="77777777">
        <w:pPr>
          <w:pStyle w:val="FSHRub2"/>
        </w:pPr>
        <w:r>
          <w:t>Jämställda löner</w:t>
        </w:r>
      </w:p>
    </w:sdtContent>
  </w:sdt>
  <w:sdt>
    <w:sdtPr>
      <w:alias w:val="CC_Boilerplate_3"/>
      <w:tag w:val="CC_Boilerplate_3"/>
      <w:id w:val="-1567486118"/>
      <w:lock w:val="sdtContentLocked"/>
      <w15:appearance w15:val="hidden"/>
      <w:text w:multiLine="1"/>
    </w:sdtPr>
    <w:sdtEndPr/>
    <w:sdtContent>
      <w:p w:rsidR="00A42228" w:rsidP="00283E0F" w:rsidRDefault="00A42228" w14:paraId="3B4776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7CD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224"/>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228B"/>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22B"/>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12E2"/>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3CE9"/>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4D7A"/>
    <w:rsid w:val="004E1949"/>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320"/>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1EBF"/>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5DE"/>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70B4"/>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33E"/>
    <w:rsid w:val="00A846D9"/>
    <w:rsid w:val="00A85CEC"/>
    <w:rsid w:val="00A864CE"/>
    <w:rsid w:val="00A8670F"/>
    <w:rsid w:val="00A87CD9"/>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473"/>
    <w:rsid w:val="00D15950"/>
    <w:rsid w:val="00D17F21"/>
    <w:rsid w:val="00D2384D"/>
    <w:rsid w:val="00D3037D"/>
    <w:rsid w:val="00D328D4"/>
    <w:rsid w:val="00D32A4F"/>
    <w:rsid w:val="00D33B16"/>
    <w:rsid w:val="00D36559"/>
    <w:rsid w:val="00D3655C"/>
    <w:rsid w:val="00D369A2"/>
    <w:rsid w:val="00D37749"/>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AFE"/>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4BC"/>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4E4"/>
    <w:rsid w:val="00E75807"/>
    <w:rsid w:val="00E7597A"/>
    <w:rsid w:val="00E75CE2"/>
    <w:rsid w:val="00E83DD2"/>
    <w:rsid w:val="00E94538"/>
    <w:rsid w:val="00E95883"/>
    <w:rsid w:val="00EA1CEE"/>
    <w:rsid w:val="00EA22C2"/>
    <w:rsid w:val="00EA340A"/>
    <w:rsid w:val="00EB0235"/>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3E14"/>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7760C"/>
  <w15:chartTrackingRefBased/>
  <w15:docId w15:val="{75F737E6-49A6-4A5E-9FD7-3B63751A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98C3D7CC8A4AA2AC2E901A7AD246ED"/>
        <w:category>
          <w:name w:val="Allmänt"/>
          <w:gallery w:val="placeholder"/>
        </w:category>
        <w:types>
          <w:type w:val="bbPlcHdr"/>
        </w:types>
        <w:behaviors>
          <w:behavior w:val="content"/>
        </w:behaviors>
        <w:guid w:val="{4DBB07F9-DCF1-4BDC-9368-D37FB411E6EF}"/>
      </w:docPartPr>
      <w:docPartBody>
        <w:p w:rsidR="006E3C50" w:rsidRDefault="00657179">
          <w:pPr>
            <w:pStyle w:val="4898C3D7CC8A4AA2AC2E901A7AD246ED"/>
          </w:pPr>
          <w:r w:rsidRPr="009A726D">
            <w:rPr>
              <w:rStyle w:val="Platshllartext"/>
            </w:rPr>
            <w:t>Klicka här för att ange text.</w:t>
          </w:r>
        </w:p>
      </w:docPartBody>
    </w:docPart>
    <w:docPart>
      <w:docPartPr>
        <w:name w:val="1E0F71111B004E04A8BAC7ACA1F9078F"/>
        <w:category>
          <w:name w:val="Allmänt"/>
          <w:gallery w:val="placeholder"/>
        </w:category>
        <w:types>
          <w:type w:val="bbPlcHdr"/>
        </w:types>
        <w:behaviors>
          <w:behavior w:val="content"/>
        </w:behaviors>
        <w:guid w:val="{BC133A0F-375D-4E79-9683-CBF0EBECC81E}"/>
      </w:docPartPr>
      <w:docPartBody>
        <w:p w:rsidR="006E3C50" w:rsidRDefault="00657179">
          <w:pPr>
            <w:pStyle w:val="1E0F71111B004E04A8BAC7ACA1F9078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79"/>
    <w:rsid w:val="00657179"/>
    <w:rsid w:val="006E3C50"/>
    <w:rsid w:val="00D224E8"/>
    <w:rsid w:val="00E852BF"/>
    <w:rsid w:val="00EC71F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98C3D7CC8A4AA2AC2E901A7AD246ED">
    <w:name w:val="4898C3D7CC8A4AA2AC2E901A7AD246ED"/>
  </w:style>
  <w:style w:type="paragraph" w:customStyle="1" w:styleId="CFB43A02507B404F8D3B22AE818AF6E3">
    <w:name w:val="CFB43A02507B404F8D3B22AE818AF6E3"/>
  </w:style>
  <w:style w:type="paragraph" w:customStyle="1" w:styleId="1E0F71111B004E04A8BAC7ACA1F9078F">
    <w:name w:val="1E0F71111B004E04A8BAC7ACA1F90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4124</RubrikLookup>
    <MotionGuid xmlns="00d11361-0b92-4bae-a181-288d6a55b763">0eee58b4-8763-48a7-ad58-bdb972dff745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938BD-D572-4EC0-97F1-CD52184FD7BB}"/>
</file>

<file path=customXml/itemProps2.xml><?xml version="1.0" encoding="utf-8"?>
<ds:datastoreItem xmlns:ds="http://schemas.openxmlformats.org/officeDocument/2006/customXml" ds:itemID="{58C24F9F-DCA5-4333-8B33-EB9FB7C8113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89FDBFF-78B4-496F-BD9B-36655A117C41}"/>
</file>

<file path=customXml/itemProps5.xml><?xml version="1.0" encoding="utf-8"?>
<ds:datastoreItem xmlns:ds="http://schemas.openxmlformats.org/officeDocument/2006/customXml" ds:itemID="{35C1F9A0-6B68-45D3-AADB-658D2EC4725C}"/>
</file>

<file path=docProps/app.xml><?xml version="1.0" encoding="utf-8"?>
<Properties xmlns="http://schemas.openxmlformats.org/officeDocument/2006/extended-properties" xmlns:vt="http://schemas.openxmlformats.org/officeDocument/2006/docPropsVTypes">
  <Template>GranskaMot</Template>
  <TotalTime>15</TotalTime>
  <Pages>2</Pages>
  <Words>247</Words>
  <Characters>1469</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201516S2038 Jämställda löner</vt:lpstr>
      <vt:lpstr/>
    </vt:vector>
  </TitlesOfParts>
  <Company>Sveriges riksdag</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201516S2038 Jämställda löner</dc:title>
  <dc:subject/>
  <dc:creator>Andreas Larses</dc:creator>
  <cp:keywords/>
  <dc:description/>
  <cp:lastModifiedBy>Kerstin Carlqvist</cp:lastModifiedBy>
  <cp:revision>10</cp:revision>
  <cp:lastPrinted>2015-10-02T12:12:00Z</cp:lastPrinted>
  <dcterms:created xsi:type="dcterms:W3CDTF">2015-09-24T09:49:00Z</dcterms:created>
  <dcterms:modified xsi:type="dcterms:W3CDTF">2016-05-18T07:59:00Z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*TFF4FE9F4837B*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https://filur.riksdagen.se/drop/DropOffLibrary/TFF4FE9F4837B.docx</vt:lpwstr>
  </property>
  <property fmtid="{D5CDD505-2E9C-101B-9397-08002B2CF9AE}" pid="11" name="RevisionsOn">
    <vt:lpwstr>1</vt:lpwstr>
  </property>
</Properties>
</file>