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0A67FBD3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480CF3914CD64B8EA97F8037845990CA"/>
        </w:placeholder>
        <w15:appearance w15:val="hidden"/>
        <w:text/>
      </w:sdtPr>
      <w:sdtEndPr/>
      <w:sdtContent>
        <w:p w:rsidR="00AF30DD" w:rsidP="00CC4C93" w:rsidRDefault="00AF30DD" w14:paraId="0A67FBD4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1828b359-9ac0-4c63-aaad-cc2ad4eba404"/>
        <w:id w:val="-1865589917"/>
        <w:lock w:val="sdtLocked"/>
      </w:sdtPr>
      <w:sdtEndPr/>
      <w:sdtContent>
        <w:p w:rsidR="00351651" w:rsidRDefault="006B69E9" w14:paraId="0A67FBD5" w14:textId="77777777">
          <w:pPr>
            <w:pStyle w:val="Frslagstext"/>
          </w:pPr>
          <w:r>
            <w:t>Riksdagen tillkännager för regeringen som sin mening vad som anförs i motionen om möjligheten att ge Akademiska hus ett utökat uppdrag för studentbostäder.</w:t>
          </w:r>
        </w:p>
      </w:sdtContent>
    </w:sdt>
    <w:p w:rsidR="00AF30DD" w:rsidP="00AF30DD" w:rsidRDefault="000156D9" w14:paraId="0A67FBD6" w14:textId="77777777">
      <w:pPr>
        <w:pStyle w:val="Rubrik1"/>
      </w:pPr>
      <w:bookmarkStart w:name="MotionsStart" w:id="0"/>
      <w:bookmarkEnd w:id="0"/>
      <w:r>
        <w:t>Motivering</w:t>
      </w:r>
    </w:p>
    <w:p w:rsidR="00AF30DD" w:rsidP="00AF30DD" w:rsidRDefault="00F1574F" w14:paraId="0A67FBD7" w14:textId="71A86448">
      <w:pPr>
        <w:pStyle w:val="Normalutanindragellerluft"/>
      </w:pPr>
      <w:r w:rsidRPr="00F1574F">
        <w:t>I</w:t>
      </w:r>
      <w:r>
        <w:t xml:space="preserve"> </w:t>
      </w:r>
      <w:r w:rsidRPr="00F1574F">
        <w:t>dag har Akademiska hus ingen möjlighet att varken bygga eller bedriva uthyrning av studentbostäder</w:t>
      </w:r>
      <w:r w:rsidR="00BC14F9">
        <w:t>. Det gör att attraktiv mark i c</w:t>
      </w:r>
      <w:r w:rsidRPr="00F1574F">
        <w:t>ampusområden med närhet till högskolor och univers</w:t>
      </w:r>
      <w:r w:rsidR="00BC14F9">
        <w:t>itet inte kommer att bebyggas med</w:t>
      </w:r>
      <w:bookmarkStart w:name="_GoBack" w:id="1"/>
      <w:bookmarkEnd w:id="1"/>
      <w:r w:rsidRPr="00F1574F">
        <w:t xml:space="preserve"> studentbostäder. Med ett utökat uppdrag för Akademiska hus där de kan både bygga och hyra ut studentbostäder skulle tusentals nya studentbostäder i attraktiva områden kunna byggas.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AA1E062D1C64D208EAC511318515820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5D4405" w:rsidRDefault="00817CE1" w14:paraId="0A67FBD8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C4262" w:rsidRDefault="006C4262" w14:paraId="0A67FBDC" w14:textId="77777777"/>
    <w:sectPr w:rsidR="006C4262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7FBDE" w14:textId="77777777" w:rsidR="00F1574F" w:rsidRDefault="00F1574F" w:rsidP="000C1CAD">
      <w:pPr>
        <w:spacing w:line="240" w:lineRule="auto"/>
      </w:pPr>
      <w:r>
        <w:separator/>
      </w:r>
    </w:p>
  </w:endnote>
  <w:endnote w:type="continuationSeparator" w:id="0">
    <w:p w14:paraId="0A67FBDF" w14:textId="77777777" w:rsidR="00F1574F" w:rsidRDefault="00F1574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7FBE3" w14:textId="77777777" w:rsidR="00C850B3" w:rsidRDefault="00C850B3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7FBEA" w14:textId="77777777" w:rsidR="004E49A4" w:rsidRDefault="004E49A4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2014-11-05 10:03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7FBDC" w14:textId="77777777" w:rsidR="00F1574F" w:rsidRDefault="00F1574F" w:rsidP="000C1CAD">
      <w:pPr>
        <w:spacing w:line="240" w:lineRule="auto"/>
      </w:pPr>
      <w:r>
        <w:separator/>
      </w:r>
    </w:p>
  </w:footnote>
  <w:footnote w:type="continuationSeparator" w:id="0">
    <w:p w14:paraId="0A67FBDD" w14:textId="77777777" w:rsidR="00F1574F" w:rsidRDefault="00F1574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C850B3" w:rsidP="00283E0F" w:rsidRDefault="00C850B3" w14:paraId="0A67FBE4" w14:textId="77777777">
    <w:pPr>
      <w:pStyle w:val="FSHNormal"/>
      <w:spacing w:before="1200"/>
    </w:pPr>
    <w:r w:rsidRPr="00865FA2">
      <w:rPr>
        <w:rStyle w:val="Platshllartext"/>
        <w:color w:val="auto"/>
      </w:rPr>
      <w:fldChar w:fldCharType="begin"/>
    </w:r>
    <w:r w:rsidRPr="00865FA2">
      <w:rPr>
        <w:rStyle w:val="Platshllartext"/>
        <w:color w:val="auto"/>
      </w:rPr>
      <w:instrText xml:space="preserve"> DOCPROPERTY  Motionsnummer </w:instrText>
    </w:r>
    <w:r w:rsidRPr="00865FA2">
      <w:rPr>
        <w:rStyle w:val="Platshllartext"/>
        <w:color w:val="auto"/>
      </w:rPr>
      <w:fldChar w:fldCharType="separate"/>
    </w:r>
    <w:r w:rsidR="004E49A4">
      <w:rPr>
        <w:rStyle w:val="Platshllartext"/>
        <w:color w:val="auto"/>
      </w:rPr>
      <w:t>M1323</w:t>
    </w:r>
    <w:r w:rsidRPr="00865FA2">
      <w:rPr>
        <w:rStyle w:val="Platshllartext"/>
        <w:color w:val="auto"/>
      </w:rPr>
      <w:fldChar w:fldCharType="end"/>
    </w: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C850B3" w:rsidP="00283E0F" w:rsidRDefault="00BC14F9" w14:paraId="0A67FBE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C850B3">
          <w:t>Motion till riksdagen</w:t>
        </w:r>
        <w:r w:rsidR="00C850B3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C850B3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290</w:t>
        </w:r>
      </w:sdtContent>
    </w:sdt>
  </w:p>
  <w:p w:rsidR="00C850B3" w:rsidP="00283E0F" w:rsidRDefault="00BC14F9" w14:paraId="0A67FBE7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C850B3" w:rsidP="00283E0F" w:rsidRDefault="00F1574F" w14:paraId="0A67FBE8" w14:textId="77777777">
        <w:pPr>
          <w:pStyle w:val="FSHRub2"/>
        </w:pPr>
        <w:r>
          <w:t>Utökat uppdrag för Akademiska hus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C850B3" w:rsidP="00283E0F" w:rsidRDefault="00C850B3" w14:paraId="0A67FBE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43EE967B-424F-4465-83F5-03F4312D37B6}"/>
  </w:docVars>
  <w:rsids>
    <w:rsidRoot w:val="00F1574F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1651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49A4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4405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3B6"/>
    <w:rsid w:val="006A5CAE"/>
    <w:rsid w:val="006A64C1"/>
    <w:rsid w:val="006B2851"/>
    <w:rsid w:val="006B3D40"/>
    <w:rsid w:val="006B4E46"/>
    <w:rsid w:val="006B69E9"/>
    <w:rsid w:val="006C2631"/>
    <w:rsid w:val="006C4262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17CE1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677FA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14F9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1574F"/>
    <w:rsid w:val="00F20EC4"/>
    <w:rsid w:val="00F22B29"/>
    <w:rsid w:val="00F319C1"/>
    <w:rsid w:val="00F37610"/>
    <w:rsid w:val="00F42101"/>
    <w:rsid w:val="00F46C6E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67FBD3"/>
  <w15:chartTrackingRefBased/>
  <w15:docId w15:val="{EBEC239B-14EF-438A-A948-56EB41B9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0CF3914CD64B8EA97F8037845990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856A29-B6A9-4C22-8C61-34B7EB55ED9A}"/>
      </w:docPartPr>
      <w:docPartBody>
        <w:p w:rsidR="00C7734B" w:rsidRDefault="00C7734B">
          <w:pPr>
            <w:pStyle w:val="480CF3914CD64B8EA97F8037845990C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AA1E062D1C64D208EAC5113185158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E2AD87-F21F-4805-A9CD-63B1052C8D2B}"/>
      </w:docPartPr>
      <w:docPartBody>
        <w:p w:rsidR="00C7734B" w:rsidRDefault="00C7734B">
          <w:pPr>
            <w:pStyle w:val="FAA1E062D1C64D208EAC511318515820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4B"/>
    <w:rsid w:val="00C7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80CF3914CD64B8EA97F8037845990CA">
    <w:name w:val="480CF3914CD64B8EA97F8037845990CA"/>
  </w:style>
  <w:style w:type="paragraph" w:customStyle="1" w:styleId="5B84C7A42354420C9090B41E47D3E624">
    <w:name w:val="5B84C7A42354420C9090B41E47D3E624"/>
  </w:style>
  <w:style w:type="paragraph" w:customStyle="1" w:styleId="FAA1E062D1C64D208EAC511318515820">
    <w:name w:val="FAA1E062D1C64D208EAC5113185158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306</RubrikLookup>
    <MotionGuid xmlns="00d11361-0b92-4bae-a181-288d6a55b763">a0fa4115-1f6b-4554-b0e7-58b5cc258d63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6E14CD-E65F-4AC3-BBB3-EB037BA44B87}"/>
</file>

<file path=customXml/itemProps2.xml><?xml version="1.0" encoding="utf-8"?>
<ds:datastoreItem xmlns:ds="http://schemas.openxmlformats.org/officeDocument/2006/customXml" ds:itemID="{341723CB-1907-4830-BABB-579FB820CA14}"/>
</file>

<file path=customXml/itemProps3.xml><?xml version="1.0" encoding="utf-8"?>
<ds:datastoreItem xmlns:ds="http://schemas.openxmlformats.org/officeDocument/2006/customXml" ds:itemID="{F879B12E-CBA9-4686-835F-2405D6B817EE}"/>
</file>

<file path=customXml/itemProps4.xml><?xml version="1.0" encoding="utf-8"?>
<ds:datastoreItem xmlns:ds="http://schemas.openxmlformats.org/officeDocument/2006/customXml" ds:itemID="{C83BBB89-FAC9-45D5-8F97-ACC532D49B2E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1</Pages>
  <Words>92</Words>
  <Characters>529</Characters>
  <Application>Microsoft Office Word</Application>
  <DocSecurity>0</DocSecurity>
  <Lines>13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201415M1323 Utökat uppdrag för Akademiska hus</dc:title>
  <dc:subject/>
  <dc:creator>It-avdelningen</dc:creator>
  <cp:keywords/>
  <dc:description/>
  <cp:lastModifiedBy>Eva Lindqvist</cp:lastModifiedBy>
  <cp:revision>6</cp:revision>
  <cp:lastPrinted>2014-11-05T09:03:00Z</cp:lastPrinted>
  <dcterms:created xsi:type="dcterms:W3CDTF">2014-10-20T08:54:00Z</dcterms:created>
  <dcterms:modified xsi:type="dcterms:W3CDTF">2015-09-08T10:53:00Z</dcterms:modified>
  <cp:category>1.0.7g 20140714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Mall:1.0.7. Panel:1.0.0.</vt:lpwstr>
  </property>
  <property fmtid="{D5CDD505-2E9C-101B-9397-08002B2CF9AE}" pid="4" name="DokFormat">
    <vt:lpwstr>A4</vt:lpwstr>
  </property>
  <property fmtid="{D5CDD505-2E9C-101B-9397-08002B2CF9AE}" pid="5" name="SignDat">
    <vt:lpwstr>Stockholm den 5 november 2014</vt:lpwstr>
  </property>
  <property fmtid="{D5CDD505-2E9C-101B-9397-08002B2CF9AE}" pid="6" name="avsändar-e-post">
    <vt:lpwstr>peter.warring@riksdagen.se </vt:lpwstr>
  </property>
  <property fmtid="{D5CDD505-2E9C-101B-9397-08002B2CF9AE}" pid="7" name="Checksum">
    <vt:lpwstr>*TD2B142047846*</vt:lpwstr>
  </property>
  <property fmtid="{D5CDD505-2E9C-101B-9397-08002B2CF9AE}" pid="8" name="dev">
    <vt:lpwstr>0</vt:lpwstr>
  </property>
  <property fmtid="{D5CDD505-2E9C-101B-9397-08002B2CF9AE}" pid="9" name="avsändar-e-post2">
    <vt:lpwstr> </vt:lpwstr>
  </property>
  <property fmtid="{D5CDD505-2E9C-101B-9397-08002B2CF9AE}" pid="10" name="avbr">
    <vt:lpwstr>0</vt:lpwstr>
  </property>
  <property fmtid="{D5CDD505-2E9C-101B-9397-08002B2CF9AE}" pid="11" name="genomf">
    <vt:lpwstr>1</vt:lpwstr>
  </property>
  <property fmtid="{D5CDD505-2E9C-101B-9397-08002B2CF9AE}" pid="12" name="MotTypXML">
    <vt:lpwstr>enskild</vt:lpwstr>
  </property>
  <property fmtid="{D5CDD505-2E9C-101B-9397-08002B2CF9AE}" pid="13" name="AntalParti">
    <vt:lpwstr>1</vt:lpwstr>
  </property>
  <property fmtid="{D5CDD505-2E9C-101B-9397-08002B2CF9AE}" pid="14" name="PartiLogo">
    <vt:lpwstr> </vt:lpwstr>
  </property>
  <property fmtid="{D5CDD505-2E9C-101B-9397-08002B2CF9AE}" pid="15" name="AntalLed">
    <vt:lpwstr> </vt:lpwstr>
  </property>
  <property fmtid="{D5CDD505-2E9C-101B-9397-08002B2CF9AE}" pid="16" name="Sekr">
    <vt:lpwstr> </vt:lpwstr>
  </property>
  <property fmtid="{D5CDD505-2E9C-101B-9397-08002B2CF9AE}" pid="17" name="ArbRubr">
    <vt:lpwstr> </vt:lpwstr>
  </property>
  <property fmtid="{D5CDD505-2E9C-101B-9397-08002B2CF9AE}" pid="18" name="Motionsnummer">
    <vt:lpwstr>M1323</vt:lpwstr>
  </property>
  <property fmtid="{D5CDD505-2E9C-101B-9397-08002B2CF9AE}" pid="19" name="partibeteckning">
    <vt:lpwstr> </vt:lpwstr>
  </property>
  <property fmtid="{D5CDD505-2E9C-101B-9397-08002B2CF9AE}" pid="20" name="ContentTypeId">
    <vt:lpwstr>0x0100DBE5028413615944A18407C0F386EC700049E1B0D203DD264D8B642C5E9394F7F2</vt:lpwstr>
  </property>
  <property fmtid="{D5CDD505-2E9C-101B-9397-08002B2CF9AE}" pid="21" name="_CopySource">
    <vt:lpwstr>http://filur.riksdagen.se/drop/DropOffLibrary/TD2B142047846.docx</vt:lpwstr>
  </property>
</Properties>
</file>