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19A7" w:rsidRPr="00A419A7" w14:paraId="7F50B677" w14:textId="77777777" w:rsidTr="00A419A7">
        <w:tc>
          <w:tcPr>
            <w:tcW w:w="9062" w:type="dxa"/>
          </w:tcPr>
          <w:p w14:paraId="73076F96" w14:textId="77777777" w:rsidR="00A419A7" w:rsidRPr="00A419A7" w:rsidRDefault="00A419A7" w:rsidP="00C238A3">
            <w:r w:rsidRPr="00A419A7">
              <w:t>RIKSDAGEN</w:t>
            </w:r>
          </w:p>
        </w:tc>
      </w:tr>
      <w:tr w:rsidR="00A419A7" w:rsidRPr="00A419A7" w14:paraId="5CAF1D78" w14:textId="77777777" w:rsidTr="00A419A7">
        <w:tc>
          <w:tcPr>
            <w:tcW w:w="9062" w:type="dxa"/>
          </w:tcPr>
          <w:p w14:paraId="5674DF80" w14:textId="77777777" w:rsidR="00A419A7" w:rsidRPr="00A419A7" w:rsidRDefault="00A419A7" w:rsidP="00C238A3">
            <w:r w:rsidRPr="00A419A7">
              <w:t>ARBETSMARKNADSUTSKOTTET</w:t>
            </w:r>
          </w:p>
        </w:tc>
      </w:tr>
    </w:tbl>
    <w:p w14:paraId="0A1A0009" w14:textId="5E222E98" w:rsidR="00A27BD5" w:rsidRDefault="00A27BD5" w:rsidP="00A419A7"/>
    <w:p w14:paraId="60626584" w14:textId="77777777" w:rsidR="00CB29AF" w:rsidRDefault="00CB29AF" w:rsidP="00A419A7"/>
    <w:tbl>
      <w:tblPr>
        <w:tblW w:w="1006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340"/>
        <w:gridCol w:w="567"/>
        <w:gridCol w:w="981"/>
        <w:gridCol w:w="329"/>
        <w:gridCol w:w="356"/>
        <w:gridCol w:w="356"/>
        <w:gridCol w:w="356"/>
        <w:gridCol w:w="356"/>
        <w:gridCol w:w="356"/>
        <w:gridCol w:w="356"/>
        <w:gridCol w:w="356"/>
        <w:gridCol w:w="451"/>
        <w:gridCol w:w="200"/>
        <w:gridCol w:w="225"/>
        <w:gridCol w:w="283"/>
        <w:gridCol w:w="265"/>
        <w:gridCol w:w="356"/>
        <w:gridCol w:w="365"/>
        <w:gridCol w:w="999"/>
      </w:tblGrid>
      <w:tr w:rsidR="00A419A7" w14:paraId="03F558FF" w14:textId="77777777" w:rsidTr="003E1B24">
        <w:trPr>
          <w:gridBefore w:val="1"/>
          <w:wBefore w:w="212" w:type="dxa"/>
          <w:cantSplit/>
          <w:trHeight w:val="455"/>
        </w:trPr>
        <w:tc>
          <w:tcPr>
            <w:tcW w:w="2340" w:type="dxa"/>
          </w:tcPr>
          <w:p w14:paraId="714D3D5E" w14:textId="77777777" w:rsidR="00A419A7" w:rsidRDefault="00A419A7" w:rsidP="006C4AF1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7513" w:type="dxa"/>
            <w:gridSpan w:val="18"/>
          </w:tcPr>
          <w:p w14:paraId="53C736FF" w14:textId="0E7CAF91" w:rsidR="00E15D71" w:rsidRDefault="00A419A7" w:rsidP="00A51EF3">
            <w:pPr>
              <w:rPr>
                <w:b/>
              </w:rPr>
            </w:pPr>
            <w:r>
              <w:rPr>
                <w:b/>
              </w:rPr>
              <w:t>UTSKOTTSSAMMANTRÄDE 2020/21:</w:t>
            </w:r>
            <w:r w:rsidR="00E411B0">
              <w:rPr>
                <w:b/>
              </w:rPr>
              <w:t>3</w:t>
            </w:r>
            <w:r w:rsidR="002C7A27">
              <w:rPr>
                <w:b/>
              </w:rPr>
              <w:t>4</w:t>
            </w:r>
          </w:p>
          <w:p w14:paraId="748A97FA" w14:textId="77777777" w:rsidR="00673C38" w:rsidRDefault="00673C38" w:rsidP="00A51EF3">
            <w:pPr>
              <w:rPr>
                <w:b/>
              </w:rPr>
            </w:pPr>
          </w:p>
        </w:tc>
      </w:tr>
      <w:tr w:rsidR="00A419A7" w14:paraId="27B7A8BA" w14:textId="77777777" w:rsidTr="003E1B24">
        <w:trPr>
          <w:gridBefore w:val="1"/>
          <w:wBefore w:w="212" w:type="dxa"/>
        </w:trPr>
        <w:tc>
          <w:tcPr>
            <w:tcW w:w="2340" w:type="dxa"/>
          </w:tcPr>
          <w:p w14:paraId="7663D5D2" w14:textId="77777777" w:rsidR="00A419A7" w:rsidRDefault="00A419A7" w:rsidP="006C4AF1">
            <w:r>
              <w:t>DATUM</w:t>
            </w:r>
          </w:p>
        </w:tc>
        <w:tc>
          <w:tcPr>
            <w:tcW w:w="7513" w:type="dxa"/>
            <w:gridSpan w:val="18"/>
          </w:tcPr>
          <w:p w14:paraId="6F0ED96A" w14:textId="410C29EF" w:rsidR="00A419A7" w:rsidRDefault="00A419A7" w:rsidP="006C4AF1">
            <w:r>
              <w:t>2021-</w:t>
            </w:r>
            <w:r w:rsidR="00E411B0">
              <w:t>0</w:t>
            </w:r>
            <w:r w:rsidR="00B340EB">
              <w:t>6-</w:t>
            </w:r>
            <w:r w:rsidR="002C7A27">
              <w:t>15</w:t>
            </w:r>
          </w:p>
        </w:tc>
      </w:tr>
      <w:tr w:rsidR="00A419A7" w14:paraId="71F3C37D" w14:textId="77777777" w:rsidTr="003E1B24">
        <w:trPr>
          <w:gridBefore w:val="1"/>
          <w:wBefore w:w="212" w:type="dxa"/>
        </w:trPr>
        <w:tc>
          <w:tcPr>
            <w:tcW w:w="2340" w:type="dxa"/>
          </w:tcPr>
          <w:p w14:paraId="4BD0ACBB" w14:textId="77777777" w:rsidR="00A419A7" w:rsidRDefault="00A419A7" w:rsidP="006C4AF1">
            <w:r>
              <w:t>TID</w:t>
            </w:r>
          </w:p>
        </w:tc>
        <w:tc>
          <w:tcPr>
            <w:tcW w:w="7513" w:type="dxa"/>
            <w:gridSpan w:val="18"/>
          </w:tcPr>
          <w:p w14:paraId="1F7F4E83" w14:textId="3EFD9B1C" w:rsidR="003F7494" w:rsidRDefault="00B60025" w:rsidP="00125F59">
            <w:r>
              <w:t>1</w:t>
            </w:r>
            <w:r w:rsidR="002C7A27">
              <w:t>1</w:t>
            </w:r>
            <w:r>
              <w:t>.00</w:t>
            </w:r>
            <w:r w:rsidR="002A3C8B">
              <w:t>–</w:t>
            </w:r>
            <w:r w:rsidR="00C21464">
              <w:t>11.08</w:t>
            </w:r>
          </w:p>
        </w:tc>
      </w:tr>
      <w:tr w:rsidR="00A419A7" w14:paraId="258910DF" w14:textId="77777777" w:rsidTr="003E1B24">
        <w:trPr>
          <w:gridBefore w:val="1"/>
          <w:wBefore w:w="212" w:type="dxa"/>
        </w:trPr>
        <w:tc>
          <w:tcPr>
            <w:tcW w:w="2340" w:type="dxa"/>
          </w:tcPr>
          <w:p w14:paraId="2F9F92B0" w14:textId="77777777" w:rsidR="00A419A7" w:rsidRDefault="00A419A7" w:rsidP="006C4AF1">
            <w:r>
              <w:t>NÄRVARANDE</w:t>
            </w:r>
          </w:p>
        </w:tc>
        <w:tc>
          <w:tcPr>
            <w:tcW w:w="7513" w:type="dxa"/>
            <w:gridSpan w:val="18"/>
          </w:tcPr>
          <w:p w14:paraId="6BC5FD08" w14:textId="0285936A" w:rsidR="003E1B24" w:rsidRDefault="00A419A7" w:rsidP="00CB29AF">
            <w:pPr>
              <w:spacing w:after="120"/>
            </w:pPr>
            <w:r>
              <w:t>Se bilaga</w:t>
            </w:r>
          </w:p>
        </w:tc>
      </w:tr>
      <w:tr w:rsidR="00A419A7" w14:paraId="6DFAF0A6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16590352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17"/>
          </w:tcPr>
          <w:p w14:paraId="6FE11F20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14:paraId="2A7413A0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FB00E34" w14:textId="40603187" w:rsidR="00D76AE2" w:rsidRDefault="00A419A7" w:rsidP="00D76AE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medgav deltagande på distans för följande ledamöter och suppleanter:</w:t>
            </w:r>
            <w:r w:rsidR="0046779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Mats Green (M), </w:t>
            </w:r>
            <w:r w:rsidR="00C21464">
              <w:rPr>
                <w:snapToGrid w:val="0"/>
              </w:rPr>
              <w:t xml:space="preserve">Patrik Björck (S), </w:t>
            </w:r>
            <w:r w:rsidR="00B600B0">
              <w:rPr>
                <w:snapToGrid w:val="0"/>
              </w:rPr>
              <w:t xml:space="preserve">Saila Quicklund (M), </w:t>
            </w:r>
            <w:r>
              <w:rPr>
                <w:snapToGrid w:val="0"/>
              </w:rPr>
              <w:t xml:space="preserve">Magnus Persson (SD), </w:t>
            </w:r>
            <w:r w:rsidR="00A27BD5">
              <w:rPr>
                <w:snapToGrid w:val="0"/>
              </w:rPr>
              <w:t xml:space="preserve">Helén Pettersson (S), Martin Ådahl (C), </w:t>
            </w:r>
            <w:r w:rsidR="00C21464">
              <w:rPr>
                <w:snapToGrid w:val="0"/>
              </w:rPr>
              <w:t xml:space="preserve">Ali Esbati (V), </w:t>
            </w:r>
            <w:r w:rsidR="00A27BD5">
              <w:rPr>
                <w:snapToGrid w:val="0"/>
              </w:rPr>
              <w:t>Josefin Malmqvist (M),</w:t>
            </w:r>
            <w:r>
              <w:rPr>
                <w:snapToGrid w:val="0"/>
              </w:rPr>
              <w:t xml:space="preserve"> </w:t>
            </w:r>
            <w:r w:rsidR="007F432C">
              <w:rPr>
                <w:snapToGrid w:val="0"/>
              </w:rPr>
              <w:t xml:space="preserve">Ludvig Aspling (SD), </w:t>
            </w:r>
            <w:r>
              <w:rPr>
                <w:snapToGrid w:val="0"/>
              </w:rPr>
              <w:t xml:space="preserve">Johan Andersson (S), </w:t>
            </w:r>
            <w:r w:rsidR="002A4C37">
              <w:rPr>
                <w:snapToGrid w:val="0"/>
              </w:rPr>
              <w:t>Michael Anefur</w:t>
            </w:r>
            <w:r>
              <w:rPr>
                <w:snapToGrid w:val="0"/>
              </w:rPr>
              <w:t xml:space="preserve"> (KD), </w:t>
            </w:r>
            <w:r w:rsidR="004E1A75">
              <w:rPr>
                <w:snapToGrid w:val="0"/>
              </w:rPr>
              <w:t xml:space="preserve">Serkan Köse (S), </w:t>
            </w:r>
            <w:r w:rsidR="00673C38">
              <w:rPr>
                <w:snapToGrid w:val="0"/>
              </w:rPr>
              <w:t xml:space="preserve">Arman Teimouri (L), </w:t>
            </w:r>
            <w:r>
              <w:rPr>
                <w:snapToGrid w:val="0"/>
              </w:rPr>
              <w:t xml:space="preserve">Ann-Christine From Utterstedt (SD), Leila Ali-Elmi (MP), Malin Danielsson (L), </w:t>
            </w:r>
            <w:r w:rsidR="004E1A75">
              <w:rPr>
                <w:snapToGrid w:val="0"/>
              </w:rPr>
              <w:t xml:space="preserve">Ann-Sofie Lifvenhage (M), </w:t>
            </w:r>
            <w:r w:rsidR="00AB130E">
              <w:rPr>
                <w:snapToGrid w:val="0"/>
              </w:rPr>
              <w:t>Marianne Pettersson (S)</w:t>
            </w:r>
            <w:r w:rsidR="00C21464">
              <w:rPr>
                <w:snapToGrid w:val="0"/>
              </w:rPr>
              <w:t xml:space="preserve"> och </w:t>
            </w:r>
            <w:r w:rsidR="00467790">
              <w:rPr>
                <w:snapToGrid w:val="0"/>
              </w:rPr>
              <w:t>Alireza Akhondi (C)</w:t>
            </w:r>
            <w:r w:rsidR="009E67C3">
              <w:rPr>
                <w:snapToGrid w:val="0"/>
              </w:rPr>
              <w:t>.</w:t>
            </w:r>
          </w:p>
          <w:p w14:paraId="2476CE25" w14:textId="77777777" w:rsidR="009E67C3" w:rsidRDefault="009E67C3" w:rsidP="00D76AE2">
            <w:pPr>
              <w:tabs>
                <w:tab w:val="left" w:pos="1701"/>
              </w:tabs>
              <w:rPr>
                <w:snapToGrid w:val="0"/>
              </w:rPr>
            </w:pPr>
          </w:p>
          <w:p w14:paraId="401D9C9C" w14:textId="5D7BCB89" w:rsidR="00A419A7" w:rsidRDefault="00D76AE2" w:rsidP="00D76AE2">
            <w:pPr>
              <w:tabs>
                <w:tab w:val="left" w:pos="1701"/>
              </w:tabs>
              <w:rPr>
                <w:szCs w:val="24"/>
              </w:rPr>
            </w:pPr>
            <w:r w:rsidRPr="00C21464">
              <w:rPr>
                <w:snapToGrid w:val="0"/>
              </w:rPr>
              <w:t>T</w:t>
            </w:r>
            <w:r w:rsidR="00C21464">
              <w:rPr>
                <w:szCs w:val="24"/>
              </w:rPr>
              <w:t>vå</w:t>
            </w:r>
            <w:r w:rsidR="00A419A7" w:rsidRPr="000015F7">
              <w:rPr>
                <w:szCs w:val="24"/>
              </w:rPr>
              <w:t xml:space="preserve"> tjänstemän från arbetsmarknadsutskottets kansli var uppkopplade på distans.</w:t>
            </w:r>
          </w:p>
          <w:p w14:paraId="4B0DDD98" w14:textId="77777777" w:rsidR="00A419A7" w:rsidRDefault="00A419A7" w:rsidP="00E411B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419A7" w14:paraId="31AED00B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4EEF07BD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17"/>
          </w:tcPr>
          <w:p w14:paraId="4308CC2E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438DD77A" w14:textId="77777777"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</w:p>
          <w:p w14:paraId="33904A33" w14:textId="2FBC434A"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</w:t>
            </w:r>
            <w:r w:rsidR="00063209">
              <w:rPr>
                <w:snapToGrid w:val="0"/>
              </w:rPr>
              <w:t>3</w:t>
            </w:r>
            <w:r w:rsidR="002C7A27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14:paraId="417B4910" w14:textId="77777777" w:rsidR="00A419A7" w:rsidRDefault="00A419A7" w:rsidP="006C4AF1">
            <w:pPr>
              <w:pStyle w:val="Default"/>
              <w:rPr>
                <w:b/>
                <w:snapToGrid w:val="0"/>
              </w:rPr>
            </w:pPr>
          </w:p>
        </w:tc>
      </w:tr>
      <w:tr w:rsidR="00DD00A4" w:rsidRPr="00186E59" w14:paraId="0DBA955E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54F734A5" w14:textId="4277F00D" w:rsidR="00DD00A4" w:rsidRDefault="00DD00A4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7913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17"/>
          </w:tcPr>
          <w:p w14:paraId="4A00F676" w14:textId="646E3F07" w:rsidR="00DD00A4" w:rsidRDefault="00DD00A4" w:rsidP="00DD00A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</w:rPr>
            </w:pPr>
            <w:r w:rsidRPr="00FD0C2F">
              <w:rPr>
                <w:b/>
              </w:rPr>
              <w:t xml:space="preserve">Fråga om utskottsinitiativ </w:t>
            </w:r>
          </w:p>
          <w:p w14:paraId="1B135933" w14:textId="5051BAF0" w:rsidR="00DD00A4" w:rsidRDefault="00DD00A4" w:rsidP="00DD00A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</w:rPr>
            </w:pPr>
          </w:p>
          <w:p w14:paraId="65584749" w14:textId="51E31524" w:rsidR="00DD00A4" w:rsidRDefault="002C7A27" w:rsidP="00DD00A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>
              <w:t>C-</w:t>
            </w:r>
            <w:r w:rsidR="00327913">
              <w:t xml:space="preserve"> och L-</w:t>
            </w:r>
            <w:r>
              <w:t>ledam</w:t>
            </w:r>
            <w:r w:rsidR="00327913">
              <w:t>öterna</w:t>
            </w:r>
            <w:r>
              <w:t xml:space="preserve"> föreslog att utskottet skulle ta </w:t>
            </w:r>
            <w:r w:rsidR="00327913">
              <w:t xml:space="preserve">ytterligare </w:t>
            </w:r>
            <w:r>
              <w:t>initiativ o</w:t>
            </w:r>
            <w:r w:rsidR="00327913">
              <w:t>m Samhall.</w:t>
            </w:r>
          </w:p>
          <w:p w14:paraId="26166C44" w14:textId="77777777" w:rsidR="002C7A27" w:rsidRDefault="002C7A27" w:rsidP="00DD00A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</w:p>
          <w:p w14:paraId="1702A297" w14:textId="13F0BB19" w:rsidR="00BD063D" w:rsidRDefault="00BD063D" w:rsidP="00DD00A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>
              <w:t>Ärendet bordlades.</w:t>
            </w:r>
          </w:p>
          <w:p w14:paraId="2AAB6E7E" w14:textId="77777777" w:rsidR="00DD00A4" w:rsidRDefault="00DD00A4" w:rsidP="00327913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napToGrid w:val="0"/>
              </w:rPr>
            </w:pPr>
          </w:p>
        </w:tc>
      </w:tr>
      <w:tr w:rsidR="001904DE" w:rsidRPr="00186E59" w14:paraId="1F9F1021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185C029E" w14:textId="6FFA7CE7" w:rsidR="001904DE" w:rsidRDefault="00DD00A4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7913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17"/>
          </w:tcPr>
          <w:p w14:paraId="09C46004" w14:textId="77777777" w:rsidR="00A27BD5" w:rsidRDefault="001904DE" w:rsidP="00A27BD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2EF1F169" w14:textId="77777777" w:rsidR="00A27BD5" w:rsidRDefault="00A27BD5" w:rsidP="00A27B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5C0EC1D" w14:textId="129B56D8" w:rsidR="001904DE" w:rsidRDefault="009D43B6" w:rsidP="00A27B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K</w:t>
            </w:r>
            <w:r w:rsidR="001904DE" w:rsidRPr="00E7194E">
              <w:rPr>
                <w:snapToGrid w:val="0"/>
                <w:szCs w:val="24"/>
              </w:rPr>
              <w:t>anslichefen anmälde sammanträdesplanen.</w:t>
            </w:r>
          </w:p>
          <w:p w14:paraId="59800726" w14:textId="7D3718D7" w:rsidR="00A27BD5" w:rsidRPr="00186E59" w:rsidRDefault="00A27BD5" w:rsidP="002C7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04DE" w:rsidRPr="00F93B25" w14:paraId="26AA5AE6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343A74DE" w14:textId="6709BB76" w:rsidR="001904DE" w:rsidRDefault="00DD00A4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791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17"/>
          </w:tcPr>
          <w:p w14:paraId="41A228F0" w14:textId="77777777" w:rsidR="001904DE" w:rsidRPr="0070234A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0234A">
              <w:rPr>
                <w:b/>
                <w:snapToGrid w:val="0"/>
              </w:rPr>
              <w:t>Nästa sammanträde</w:t>
            </w:r>
          </w:p>
          <w:p w14:paraId="05095330" w14:textId="77777777" w:rsidR="001904DE" w:rsidRPr="0070234A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24843E5" w14:textId="74797291" w:rsidR="001904DE" w:rsidRDefault="001904DE" w:rsidP="001904DE">
            <w:pPr>
              <w:tabs>
                <w:tab w:val="left" w:pos="1701"/>
              </w:tabs>
              <w:rPr>
                <w:snapToGrid w:val="0"/>
              </w:rPr>
            </w:pPr>
            <w:r w:rsidRPr="0070234A">
              <w:rPr>
                <w:snapToGrid w:val="0"/>
              </w:rPr>
              <w:t xml:space="preserve">Utskottet beslutade att nästa sammanträde ska äga rum </w:t>
            </w:r>
            <w:r w:rsidR="009D43B6" w:rsidRPr="0070234A">
              <w:rPr>
                <w:snapToGrid w:val="0"/>
              </w:rPr>
              <w:t>t</w:t>
            </w:r>
            <w:r w:rsidR="00B340EB">
              <w:rPr>
                <w:snapToGrid w:val="0"/>
              </w:rPr>
              <w:t>or</w:t>
            </w:r>
            <w:r w:rsidR="00BF757E" w:rsidRPr="0070234A">
              <w:rPr>
                <w:snapToGrid w:val="0"/>
              </w:rPr>
              <w:t>s</w:t>
            </w:r>
            <w:r w:rsidR="009D43B6" w:rsidRPr="0070234A">
              <w:rPr>
                <w:snapToGrid w:val="0"/>
              </w:rPr>
              <w:t xml:space="preserve">dagen den </w:t>
            </w:r>
            <w:r w:rsidR="004053B4">
              <w:rPr>
                <w:snapToGrid w:val="0"/>
              </w:rPr>
              <w:t>17</w:t>
            </w:r>
            <w:r w:rsidR="00A27BD5">
              <w:rPr>
                <w:snapToGrid w:val="0"/>
              </w:rPr>
              <w:t xml:space="preserve"> juni</w:t>
            </w:r>
            <w:r w:rsidR="009D43B6" w:rsidRPr="0070234A">
              <w:rPr>
                <w:snapToGrid w:val="0"/>
              </w:rPr>
              <w:t xml:space="preserve"> </w:t>
            </w:r>
            <w:r w:rsidRPr="0070234A">
              <w:rPr>
                <w:snapToGrid w:val="0"/>
              </w:rPr>
              <w:t>2021 kl. 1</w:t>
            </w:r>
            <w:r w:rsidR="00B340EB">
              <w:rPr>
                <w:snapToGrid w:val="0"/>
              </w:rPr>
              <w:t>0</w:t>
            </w:r>
            <w:r w:rsidRPr="0070234A">
              <w:rPr>
                <w:snapToGrid w:val="0"/>
              </w:rPr>
              <w:t>.00.</w:t>
            </w:r>
          </w:p>
          <w:p w14:paraId="51C8FD4D" w14:textId="152EDFB1" w:rsidR="00A27BD5" w:rsidRPr="0070234A" w:rsidRDefault="00A27BD5" w:rsidP="001904D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904DE" w14:paraId="1EFE21DC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706E00EB" w14:textId="77777777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7"/>
          </w:tcPr>
          <w:p w14:paraId="47262FA2" w14:textId="034435F6" w:rsidR="00B340EB" w:rsidRPr="0070234A" w:rsidRDefault="00B340EB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04DE" w:rsidRPr="0070234A" w14:paraId="34031B30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552" w:type="dxa"/>
          <w:wAfter w:w="999" w:type="dxa"/>
        </w:trPr>
        <w:tc>
          <w:tcPr>
            <w:tcW w:w="6514" w:type="dxa"/>
            <w:gridSpan w:val="17"/>
          </w:tcPr>
          <w:p w14:paraId="6C088AEB" w14:textId="77777777" w:rsidR="00327913" w:rsidRDefault="00327913" w:rsidP="001904DE">
            <w:pPr>
              <w:tabs>
                <w:tab w:val="left" w:pos="1701"/>
              </w:tabs>
            </w:pPr>
          </w:p>
          <w:p w14:paraId="39A0D726" w14:textId="77777777" w:rsidR="00327913" w:rsidRDefault="00327913" w:rsidP="001904DE">
            <w:pPr>
              <w:tabs>
                <w:tab w:val="left" w:pos="1701"/>
              </w:tabs>
            </w:pPr>
          </w:p>
          <w:p w14:paraId="5F76F5CC" w14:textId="7ED8E62E" w:rsidR="001904DE" w:rsidRPr="0070234A" w:rsidRDefault="001904DE" w:rsidP="001904DE">
            <w:pPr>
              <w:tabs>
                <w:tab w:val="left" w:pos="1701"/>
              </w:tabs>
            </w:pPr>
            <w:r w:rsidRPr="0070234A">
              <w:t>Vid protokollet</w:t>
            </w:r>
            <w:r w:rsidRPr="0070234A">
              <w:br/>
            </w:r>
            <w:bookmarkStart w:id="0" w:name="_GoBack"/>
            <w:bookmarkEnd w:id="0"/>
          </w:p>
          <w:p w14:paraId="71C07F61" w14:textId="2BE18631" w:rsidR="001904DE" w:rsidRPr="0070234A" w:rsidRDefault="001904DE" w:rsidP="001904DE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1BFEFFF1" w14:textId="77777777" w:rsidR="00E154D8" w:rsidRDefault="001904DE" w:rsidP="002C7A27">
            <w:pPr>
              <w:tabs>
                <w:tab w:val="left" w:pos="1701"/>
              </w:tabs>
            </w:pPr>
            <w:r w:rsidRPr="0070234A">
              <w:t xml:space="preserve">Justeras den </w:t>
            </w:r>
            <w:r w:rsidR="002C7A27">
              <w:t>17</w:t>
            </w:r>
            <w:r w:rsidR="00063209">
              <w:t xml:space="preserve"> juni</w:t>
            </w:r>
            <w:r w:rsidRPr="0070234A">
              <w:t xml:space="preserve"> 2021</w:t>
            </w:r>
          </w:p>
          <w:p w14:paraId="39827FA1" w14:textId="77777777" w:rsidR="00327913" w:rsidRDefault="00327913" w:rsidP="002C7A27">
            <w:pPr>
              <w:tabs>
                <w:tab w:val="left" w:pos="1701"/>
              </w:tabs>
            </w:pPr>
          </w:p>
          <w:p w14:paraId="33F13BCB" w14:textId="77777777" w:rsidR="00327913" w:rsidRDefault="00327913" w:rsidP="002C7A27">
            <w:pPr>
              <w:tabs>
                <w:tab w:val="left" w:pos="1701"/>
              </w:tabs>
            </w:pPr>
          </w:p>
          <w:p w14:paraId="4AE4BD9D" w14:textId="77777777" w:rsidR="00327913" w:rsidRDefault="00327913" w:rsidP="002C7A27">
            <w:pPr>
              <w:tabs>
                <w:tab w:val="left" w:pos="1701"/>
              </w:tabs>
            </w:pPr>
          </w:p>
          <w:p w14:paraId="0EB25D72" w14:textId="77777777" w:rsidR="00327913" w:rsidRDefault="00327913" w:rsidP="002C7A27">
            <w:pPr>
              <w:tabs>
                <w:tab w:val="left" w:pos="1701"/>
              </w:tabs>
            </w:pPr>
          </w:p>
          <w:p w14:paraId="7C71C798" w14:textId="5E157AFB" w:rsidR="00327913" w:rsidRPr="0070234A" w:rsidRDefault="00327913" w:rsidP="002C7A27">
            <w:pPr>
              <w:tabs>
                <w:tab w:val="left" w:pos="1701"/>
              </w:tabs>
            </w:pPr>
          </w:p>
        </w:tc>
      </w:tr>
      <w:tr w:rsidR="001904DE" w:rsidRPr="00AB130E" w14:paraId="284812E3" w14:textId="77777777" w:rsidTr="003E1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6DBC6" w14:textId="77777777" w:rsidR="001904DE" w:rsidRPr="00AB130E" w:rsidRDefault="001904DE" w:rsidP="001904DE">
            <w:pPr>
              <w:tabs>
                <w:tab w:val="left" w:pos="1701"/>
              </w:tabs>
              <w:rPr>
                <w:sz w:val="22"/>
              </w:rPr>
            </w:pPr>
            <w:r w:rsidRPr="00AB130E">
              <w:rPr>
                <w:sz w:val="22"/>
              </w:rPr>
              <w:lastRenderedPageBreak/>
              <w:br w:type="page"/>
              <w:t>ARBETSMARKNADSUTSKOTTET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9A24E1" w14:textId="77777777" w:rsidR="001904DE" w:rsidRPr="00AB130E" w:rsidRDefault="001904DE" w:rsidP="001904DE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AB130E">
              <w:rPr>
                <w:b/>
                <w:sz w:val="22"/>
              </w:rPr>
              <w:t>NÄRVAROFÖRTECKNING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859F96" w14:textId="6285272D" w:rsidR="001904DE" w:rsidRPr="00AB130E" w:rsidRDefault="001904DE" w:rsidP="001904DE">
            <w:pPr>
              <w:rPr>
                <w:b/>
                <w:sz w:val="22"/>
              </w:rPr>
            </w:pPr>
            <w:r w:rsidRPr="00AB130E">
              <w:rPr>
                <w:b/>
                <w:sz w:val="22"/>
              </w:rPr>
              <w:t>Bilaga</w:t>
            </w:r>
            <w:r w:rsidR="00E154D8">
              <w:rPr>
                <w:b/>
                <w:sz w:val="22"/>
              </w:rPr>
              <w:t xml:space="preserve"> </w:t>
            </w:r>
          </w:p>
          <w:p w14:paraId="7E47FAC8" w14:textId="77777777" w:rsidR="001904DE" w:rsidRPr="00AB130E" w:rsidRDefault="001904DE" w:rsidP="001904DE">
            <w:pPr>
              <w:rPr>
                <w:sz w:val="22"/>
              </w:rPr>
            </w:pPr>
            <w:r w:rsidRPr="00AB130E">
              <w:rPr>
                <w:sz w:val="22"/>
              </w:rPr>
              <w:t>till protokoll</w:t>
            </w:r>
          </w:p>
          <w:p w14:paraId="2A6CBAD4" w14:textId="3717F562" w:rsidR="001904DE" w:rsidRPr="00AB130E" w:rsidRDefault="001904DE" w:rsidP="001904DE">
            <w:pPr>
              <w:rPr>
                <w:sz w:val="22"/>
              </w:rPr>
            </w:pPr>
            <w:r w:rsidRPr="00AB130E">
              <w:rPr>
                <w:sz w:val="22"/>
              </w:rPr>
              <w:t>2020/21:</w:t>
            </w:r>
            <w:r w:rsidR="00E411B0">
              <w:rPr>
                <w:sz w:val="22"/>
              </w:rPr>
              <w:t>3</w:t>
            </w:r>
            <w:r w:rsidR="002C7A27">
              <w:rPr>
                <w:sz w:val="22"/>
              </w:rPr>
              <w:t>4</w:t>
            </w:r>
          </w:p>
        </w:tc>
      </w:tr>
      <w:tr w:rsidR="001904DE" w14:paraId="2AAE799A" w14:textId="77777777" w:rsidTr="003E1B24">
        <w:trPr>
          <w:gridAfter w:val="1"/>
          <w:wAfter w:w="999" w:type="dxa"/>
          <w:cantSplit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46F5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238F" w14:textId="5EA936F6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E15D71"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F6D8" w14:textId="7FAA5814" w:rsidR="001904DE" w:rsidRDefault="00412D8D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  <w:r w:rsidR="00C21464">
              <w:rPr>
                <w:sz w:val="22"/>
              </w:rPr>
              <w:t>–5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AAC3" w14:textId="61232834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E311" w14:textId="6DF0AD35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D00D" w14:textId="0B3E3E82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6A80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79EE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04DE" w14:paraId="11FFC7FA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D022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4AE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02EB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C60A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5137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6DD2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C5AA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E35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B57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F5DD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E72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3155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813D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E8A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892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A27BD5" w14:paraId="715FF5E2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8782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36DA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44FB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075C" w14:textId="4501EFD3" w:rsidR="00A27BD5" w:rsidRDefault="00C21464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146A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DEA2" w14:textId="15C6553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A233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64F4" w14:textId="50C4F488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CA18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D276" w14:textId="1F9FCE95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C73E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6F36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54B7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D21D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7003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1E1FAC" w14:paraId="79A68B1E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D44B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F80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A93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7A51" w14:textId="765A5587" w:rsidR="00A27BD5" w:rsidRPr="00E70A95" w:rsidRDefault="00C21464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543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6CD8" w14:textId="0240D2E8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4A0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9550" w14:textId="3B58062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E79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86C9" w14:textId="131F85AD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9015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3EE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3CD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204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4C2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20233FA9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E4EE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28A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25E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A7DE" w14:textId="0290211F" w:rsidR="00A27BD5" w:rsidRPr="00E70A95" w:rsidRDefault="00C21464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DC25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51E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07CB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D58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93A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5D6E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A4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60A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2C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D7E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196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5D977A21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EA53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20E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4B4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FD2E" w14:textId="6E534626" w:rsidR="00A27BD5" w:rsidRPr="00E70A95" w:rsidRDefault="00C21464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7B4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CA54" w14:textId="555CFD03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BE3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8186" w14:textId="43C2990A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A0BB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28D6" w14:textId="13B5E298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59CE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194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037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1FC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376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42971526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2CAA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461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62A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78F6" w14:textId="0BB7203D" w:rsidR="00A27BD5" w:rsidRPr="00E70A95" w:rsidRDefault="00C21464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67C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4B81" w14:textId="58F5B729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8AA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F225" w14:textId="5BB41D6B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3D0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EE62" w14:textId="53255ED6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071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968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BA7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757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209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7B923A42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39E8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50B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A21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76B6" w14:textId="0B5C7518" w:rsidR="00A27BD5" w:rsidRPr="00E70A95" w:rsidRDefault="00C21464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0CB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B834" w14:textId="109C4700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4FB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5155" w14:textId="7DCE88A4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F26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7963" w14:textId="51567B8C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C39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F5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09AE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26F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818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78BFCD96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FFEC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C3A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72A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1EC1" w14:textId="7504BE48" w:rsidR="00A27BD5" w:rsidRPr="00E70A95" w:rsidRDefault="00C21464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7A6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76CC" w14:textId="3819013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49C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0134" w14:textId="3A453F0F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2FE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E503" w14:textId="6C4F538D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A44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A2F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CAA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731B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ACE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46127D6C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E6E1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3B7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926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5B46" w14:textId="5204C292" w:rsidR="00A27BD5" w:rsidRPr="00E70A95" w:rsidRDefault="00C21464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6EC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E7FE" w14:textId="504B943E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F19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DA24" w14:textId="5937C1F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57F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841D" w14:textId="283D782B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F6CB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B4A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F42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D1C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E0A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1C88F23E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83C2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8D0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3B4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3A41" w14:textId="1BA942F8" w:rsidR="00A27BD5" w:rsidRPr="00E70A95" w:rsidRDefault="00C21464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CE8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78F2" w14:textId="7DDCD7AE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BC9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1304" w14:textId="1A616E18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627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29D2" w14:textId="7DFAD244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5F2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B9A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F45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AD4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90C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3919FAA1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0718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Ludvig Aspling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040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5D8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C7BF" w14:textId="477AD519" w:rsidR="00A27BD5" w:rsidRPr="00E70A95" w:rsidRDefault="00C21464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D8D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332D" w14:textId="0A20F731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305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887F" w14:textId="5A54E65A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3285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15F8" w14:textId="39144983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BC7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CDE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613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8BF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48D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3E12F66E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D7DE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3045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B1FE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188A" w14:textId="4E4DF1FA" w:rsidR="00A27BD5" w:rsidRPr="00E70A95" w:rsidRDefault="00C21464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59F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7841" w14:textId="7DBD0948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247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B9D4" w14:textId="753E6CC8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A50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BB10" w14:textId="05ED2202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0D2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A82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93D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923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881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171E2DDE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C195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795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2DD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4BA8" w14:textId="1F48F21E" w:rsidR="00A27BD5" w:rsidRPr="00E70A95" w:rsidRDefault="00C21464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33B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ACFB" w14:textId="79C679DC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F26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FFE2" w14:textId="77673650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7B75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292B" w14:textId="51AD10B8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459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8C1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5CB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B71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971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7E606625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4F53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0D6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F1C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0C1A" w14:textId="4C7D2AC3" w:rsidR="00A27BD5" w:rsidRPr="00E70A95" w:rsidRDefault="00C21464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0CC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EA47" w14:textId="3762E619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9F6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04C4" w14:textId="35462A19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9E9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89A1" w14:textId="728361A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B49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BDA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A37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CB3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008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1D67F6A6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A15C" w14:textId="77777777" w:rsidR="00A27BD5" w:rsidRPr="000C6ED6" w:rsidRDefault="00A27BD5" w:rsidP="00A27BD5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 w:rsidRPr="000C6ED6">
              <w:rPr>
                <w:sz w:val="22"/>
                <w:lang w:eastAsia="en-US"/>
              </w:rPr>
              <w:t>Arman Teimouri (L),</w:t>
            </w:r>
            <w:r w:rsidRPr="000C6ED6">
              <w:rPr>
                <w:i/>
                <w:sz w:val="22"/>
                <w:lang w:eastAsia="en-US"/>
              </w:rPr>
              <w:t xml:space="preserve"> förste vice ordf</w:t>
            </w:r>
            <w:r>
              <w:rPr>
                <w:i/>
                <w:sz w:val="22"/>
                <w:lang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337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5AE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3C7E" w14:textId="78DE47B7" w:rsidR="00A27BD5" w:rsidRPr="00E70A95" w:rsidRDefault="00C21464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68D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F8DC" w14:textId="7D7EC878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EF15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C654" w14:textId="528B5A06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6C3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62CE" w14:textId="2A1A6B19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571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20E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974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7CF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BB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0AFE0252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F441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330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B14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8B58" w14:textId="02721F43" w:rsidR="00A27BD5" w:rsidRPr="00E70A95" w:rsidRDefault="00C21464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ADE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1EDB" w14:textId="67800AB0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8A4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B404" w14:textId="60417E24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B85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FF54" w14:textId="2C29F24F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20E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A45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CC8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691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FEC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04452D56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B82A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FBD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9BF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B25C" w14:textId="6F25F07B" w:rsidR="00A27BD5" w:rsidRPr="00E70A95" w:rsidRDefault="00C21464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61A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B1D6" w14:textId="0CF245A6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2FB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4D10" w14:textId="51322683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2BC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C696" w14:textId="6DF45372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2DC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EBF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0C9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17B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25F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046DD08F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E839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C47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3F6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15A8" w14:textId="1D877FCC" w:rsidR="00A27BD5" w:rsidRPr="00E70A95" w:rsidRDefault="00C21464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BEC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801D" w14:textId="0D5C4360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908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9901" w14:textId="30232FD6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83A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1BD3" w14:textId="3CCD6EDF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4C4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762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2DC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1E1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160E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14:paraId="1E87CA5C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BDA4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FF30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C0A2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EBC8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24E8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BC89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AF1B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88C2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4E2C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C3B4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A270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788F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BF93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11A9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877E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14:paraId="647A691F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003D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15A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6EC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B053" w14:textId="31543B54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31A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854D" w14:textId="12227B9A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B17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070F" w14:textId="03A96583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771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2A8B" w14:textId="21B3A40E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D7E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CF1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E60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FB2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DC9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28CEE070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AE4A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398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D86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5BB0" w14:textId="723E68E2" w:rsidR="00A27BD5" w:rsidRPr="0078232D" w:rsidRDefault="00C21464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281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845B" w14:textId="5DD5A77E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43F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46D3" w14:textId="63F56DFF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D10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266F" w14:textId="6C494BCB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3F1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921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922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E02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292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54A52C7F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FAA9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F44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C55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DAF3" w14:textId="5F4A93A5" w:rsidR="00A27BD5" w:rsidRPr="0078232D" w:rsidRDefault="00C21464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5A2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FED0" w14:textId="147A59C2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32B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5AAA" w14:textId="0BF2880A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10D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BCDA" w14:textId="4BFEE05F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F29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DE0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A0F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B39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7B5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39047C9F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E731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219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48B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6A6C" w14:textId="610B4BC6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983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32F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8A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9E7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B7C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663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682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A88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59F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4C2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36B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0B8BF1BD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A272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E29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28A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3CE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203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B87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EA0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9E4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E92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545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642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D7C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BC3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87E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9C8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31D7158E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9B75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890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D43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39C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E53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E30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27C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06B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78F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9D8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74D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82A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187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FC4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C7A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2B6D04F1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B1CB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7DF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D9B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A2B7" w14:textId="4B0F105C" w:rsidR="00A27BD5" w:rsidRPr="0078232D" w:rsidRDefault="00C21464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20C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FAB0" w14:textId="7A022416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F29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CE6B" w14:textId="6CAAB622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BBD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B5D2" w14:textId="01B7364C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1D6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78F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99E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2EE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DF1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30E6CE2E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6300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BB7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5EA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5DD9" w14:textId="508BFC6E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FE0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8B10" w14:textId="181429B5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B3B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3139" w14:textId="4DD40D05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24F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AF41" w14:textId="4DBFB01C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522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F15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9FE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253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D52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29DA4379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8258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365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C52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291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E23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652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1E6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0BD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DF9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C0E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535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AF8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C61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ECD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2D8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1C8CA2D0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51F9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8F3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9E4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C75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BA3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8BE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9C7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7DF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6F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190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118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D04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90D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0F1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219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738EC0D2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B524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0D0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B56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5E4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6A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042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323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513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E63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15E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797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953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380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BD2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AC7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4B049CAF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1A98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1F0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E36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C54E" w14:textId="255FFA3B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331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55EB" w14:textId="2DD84DED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CF1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AFF2" w14:textId="1B12732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988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378E" w14:textId="07AD368D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36B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460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46D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BCA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49A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14275B53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C4D0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0DD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E13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575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CA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3D4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34E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10E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7A7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FDD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20A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807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131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677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82C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263A53B9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2DC2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501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839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91B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083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5E6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89C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74C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AA9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5AD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D65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E6A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6C9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AC5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EE3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4FAD2D32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A119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FB1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BEB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EA5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E09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FA4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FFF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350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FB4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523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36B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46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8AE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A9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15F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0FBE235D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53C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621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F22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0F7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3D0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899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1B4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3A1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8E6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C2A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63D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94F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45C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EE2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957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442129D8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5E4F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C70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389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41D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625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D5F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D12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BBD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698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BB1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BF9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FA5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D5E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09D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4D9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:rsidRPr="00AB3136" w14:paraId="07C390CD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2B18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199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FEC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2B7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D11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31EC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316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3FD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E5C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ED9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969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468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20E1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12E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215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3415EACC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B08E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3E9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A67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E04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78C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4F9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6A3C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6EE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EF2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BDCD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4D5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FE91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DE6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44E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14D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055111B8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6F99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21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614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1DD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595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B2A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8C4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6BC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345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051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C18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570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82D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59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5E3D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3A9D4074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853B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E38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7E2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6CA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83D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669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502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61C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1BA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B1A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825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4D4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83D1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DFC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18D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3497D5E4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67E6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08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594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C92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0CB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057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EA5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C69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F37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D6D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384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4E5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495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00A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823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56852E5B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4CDE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AD9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B55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1CD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A52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264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72D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B3E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DDE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1FC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39F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A23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5BA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5A21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87D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236A085C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49AD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4BE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103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27C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069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B941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C9C1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D47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D3E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92A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7BF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6DA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8A3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450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2B8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7538EEA8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6B31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125C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524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353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C35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A3F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1FE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032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F2F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011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E0B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8EE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6BB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AF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471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77603946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0F4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A61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F58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442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C0D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35B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D65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044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B36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AAC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296C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69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D1D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A85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711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4467D9FD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1BEE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Roza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49B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933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DB5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EA2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9C5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2B5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86F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995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F3D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A3F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25E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1EE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6EA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962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0306FD6E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A2DD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Strandhäll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DDF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12DC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82B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D65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86F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B1BD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75F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DB4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018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E19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75D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27E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9E7D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E58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14:paraId="4FED4BF1" w14:textId="77777777" w:rsidTr="003E1B24">
        <w:trPr>
          <w:gridAfter w:val="1"/>
          <w:wAfter w:w="999" w:type="dxa"/>
          <w:trHeight w:val="263"/>
        </w:trPr>
        <w:tc>
          <w:tcPr>
            <w:tcW w:w="4100" w:type="dxa"/>
            <w:gridSpan w:val="4"/>
          </w:tcPr>
          <w:p w14:paraId="3E351DD5" w14:textId="77777777" w:rsidR="00A27BD5" w:rsidRPr="00AB130E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AB130E">
              <w:rPr>
                <w:sz w:val="20"/>
              </w:rPr>
              <w:t>N = Närvarande</w:t>
            </w:r>
          </w:p>
        </w:tc>
        <w:tc>
          <w:tcPr>
            <w:tcW w:w="4966" w:type="dxa"/>
            <w:gridSpan w:val="15"/>
          </w:tcPr>
          <w:p w14:paraId="16C6490E" w14:textId="77777777" w:rsidR="00A27BD5" w:rsidRPr="00AB130E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AB130E">
              <w:rPr>
                <w:sz w:val="20"/>
              </w:rPr>
              <w:t>X = ledamöter som deltagit i handläggningen</w:t>
            </w:r>
          </w:p>
        </w:tc>
      </w:tr>
      <w:tr w:rsidR="00A27BD5" w14:paraId="4FDCD434" w14:textId="77777777" w:rsidTr="003E1B24">
        <w:trPr>
          <w:gridAfter w:val="1"/>
          <w:wAfter w:w="999" w:type="dxa"/>
          <w:trHeight w:val="262"/>
        </w:trPr>
        <w:tc>
          <w:tcPr>
            <w:tcW w:w="4100" w:type="dxa"/>
            <w:gridSpan w:val="4"/>
          </w:tcPr>
          <w:p w14:paraId="5D873CAF" w14:textId="77777777" w:rsidR="00A27BD5" w:rsidRPr="00AB130E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B130E">
              <w:rPr>
                <w:sz w:val="20"/>
              </w:rPr>
              <w:t>V = Votering</w:t>
            </w:r>
          </w:p>
        </w:tc>
        <w:tc>
          <w:tcPr>
            <w:tcW w:w="4966" w:type="dxa"/>
            <w:gridSpan w:val="15"/>
          </w:tcPr>
          <w:p w14:paraId="282FE123" w14:textId="77777777" w:rsidR="00A27BD5" w:rsidRPr="00AB130E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B130E">
              <w:rPr>
                <w:sz w:val="20"/>
              </w:rPr>
              <w:t>O = ledamöter som härutöver har varit närvarande</w:t>
            </w:r>
          </w:p>
        </w:tc>
      </w:tr>
    </w:tbl>
    <w:p w14:paraId="0E15BE11" w14:textId="3EA73DC5" w:rsidR="009E67C3" w:rsidRDefault="009E67C3" w:rsidP="00131096">
      <w:pPr>
        <w:autoSpaceDE w:val="0"/>
        <w:autoSpaceDN w:val="0"/>
        <w:rPr>
          <w:rFonts w:eastAsia="Microsoft Sans Serif" w:hAnsi="Microsoft Sans Serif" w:cs="Microsoft Sans Serif"/>
          <w:sz w:val="20"/>
          <w:szCs w:val="26"/>
          <w:lang w:val="en-US" w:eastAsia="en-US"/>
        </w:rPr>
      </w:pPr>
    </w:p>
    <w:sectPr w:rsidR="009E67C3" w:rsidSect="00EC029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6F6C"/>
    <w:multiLevelType w:val="multilevel"/>
    <w:tmpl w:val="7FA8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FD1B21"/>
    <w:multiLevelType w:val="hybridMultilevel"/>
    <w:tmpl w:val="E0F26322"/>
    <w:lvl w:ilvl="0" w:tplc="75E2D5A8">
      <w:start w:val="1"/>
      <w:numFmt w:val="bullet"/>
      <w:lvlText w:val=""/>
      <w:lvlJc w:val="left"/>
      <w:pPr>
        <w:ind w:left="33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12" w15:restartNumberingAfterBreak="0">
    <w:nsid w:val="05582FC8"/>
    <w:multiLevelType w:val="hybridMultilevel"/>
    <w:tmpl w:val="8CA88C38"/>
    <w:lvl w:ilvl="0" w:tplc="75E2D5A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3" w15:restartNumberingAfterBreak="0">
    <w:nsid w:val="0B0315B3"/>
    <w:multiLevelType w:val="multilevel"/>
    <w:tmpl w:val="426C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C179E2"/>
    <w:multiLevelType w:val="hybridMultilevel"/>
    <w:tmpl w:val="A3624DDA"/>
    <w:lvl w:ilvl="0" w:tplc="8F8682E6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3E45104"/>
    <w:multiLevelType w:val="hybridMultilevel"/>
    <w:tmpl w:val="A0320AA6"/>
    <w:lvl w:ilvl="0" w:tplc="75E2D5A8">
      <w:start w:val="1"/>
      <w:numFmt w:val="bullet"/>
      <w:lvlText w:val=""/>
      <w:lvlJc w:val="left"/>
      <w:pPr>
        <w:ind w:left="383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6" w15:restartNumberingAfterBreak="0">
    <w:nsid w:val="19F03B0D"/>
    <w:multiLevelType w:val="hybridMultilevel"/>
    <w:tmpl w:val="1388C99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913E29"/>
    <w:multiLevelType w:val="hybridMultilevel"/>
    <w:tmpl w:val="D6D676B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F739D"/>
    <w:multiLevelType w:val="multilevel"/>
    <w:tmpl w:val="5F10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C33D06"/>
    <w:multiLevelType w:val="hybridMultilevel"/>
    <w:tmpl w:val="8626057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65A77"/>
    <w:multiLevelType w:val="hybridMultilevel"/>
    <w:tmpl w:val="7C02E1B4"/>
    <w:lvl w:ilvl="0" w:tplc="8F8682E6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957CEA"/>
    <w:multiLevelType w:val="hybridMultilevel"/>
    <w:tmpl w:val="410239D8"/>
    <w:lvl w:ilvl="0" w:tplc="8F8682E6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86188A"/>
    <w:multiLevelType w:val="hybridMultilevel"/>
    <w:tmpl w:val="C0D8CD9A"/>
    <w:lvl w:ilvl="0" w:tplc="75E2D5A8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3" w15:restartNumberingAfterBreak="0">
    <w:nsid w:val="3D286A45"/>
    <w:multiLevelType w:val="hybridMultilevel"/>
    <w:tmpl w:val="38BE28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B10C7"/>
    <w:multiLevelType w:val="hybridMultilevel"/>
    <w:tmpl w:val="1EE8112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34A85"/>
    <w:multiLevelType w:val="hybridMultilevel"/>
    <w:tmpl w:val="5F5CDE6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B1994"/>
    <w:multiLevelType w:val="multilevel"/>
    <w:tmpl w:val="FA7C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9A5AE0"/>
    <w:multiLevelType w:val="multilevel"/>
    <w:tmpl w:val="1694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0F43DD"/>
    <w:multiLevelType w:val="multilevel"/>
    <w:tmpl w:val="8364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61BBA"/>
    <w:multiLevelType w:val="hybridMultilevel"/>
    <w:tmpl w:val="B6D82D6C"/>
    <w:lvl w:ilvl="0" w:tplc="0A2CAA0A">
      <w:start w:val="1"/>
      <w:numFmt w:val="decimal"/>
      <w:lvlText w:val="%1."/>
      <w:lvlJc w:val="left"/>
      <w:pPr>
        <w:ind w:left="196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DD303880">
      <w:numFmt w:val="bullet"/>
      <w:lvlText w:val="•"/>
      <w:lvlJc w:val="left"/>
      <w:pPr>
        <w:ind w:left="2696" w:hanging="401"/>
      </w:pPr>
      <w:rPr>
        <w:rFonts w:hint="default"/>
        <w:lang w:val="sv-SE" w:eastAsia="en-US" w:bidi="ar-SA"/>
      </w:rPr>
    </w:lvl>
    <w:lvl w:ilvl="2" w:tplc="F85ECF74">
      <w:numFmt w:val="bullet"/>
      <w:lvlText w:val="•"/>
      <w:lvlJc w:val="left"/>
      <w:pPr>
        <w:ind w:left="3433" w:hanging="401"/>
      </w:pPr>
      <w:rPr>
        <w:rFonts w:hint="default"/>
        <w:lang w:val="sv-SE" w:eastAsia="en-US" w:bidi="ar-SA"/>
      </w:rPr>
    </w:lvl>
    <w:lvl w:ilvl="3" w:tplc="0B76F23C">
      <w:numFmt w:val="bullet"/>
      <w:lvlText w:val="•"/>
      <w:lvlJc w:val="left"/>
      <w:pPr>
        <w:ind w:left="4169" w:hanging="401"/>
      </w:pPr>
      <w:rPr>
        <w:rFonts w:hint="default"/>
        <w:lang w:val="sv-SE" w:eastAsia="en-US" w:bidi="ar-SA"/>
      </w:rPr>
    </w:lvl>
    <w:lvl w:ilvl="4" w:tplc="9970D07E">
      <w:numFmt w:val="bullet"/>
      <w:lvlText w:val="•"/>
      <w:lvlJc w:val="left"/>
      <w:pPr>
        <w:ind w:left="4906" w:hanging="401"/>
      </w:pPr>
      <w:rPr>
        <w:rFonts w:hint="default"/>
        <w:lang w:val="sv-SE" w:eastAsia="en-US" w:bidi="ar-SA"/>
      </w:rPr>
    </w:lvl>
    <w:lvl w:ilvl="5" w:tplc="E7D207EA">
      <w:numFmt w:val="bullet"/>
      <w:lvlText w:val="•"/>
      <w:lvlJc w:val="left"/>
      <w:pPr>
        <w:ind w:left="5643" w:hanging="401"/>
      </w:pPr>
      <w:rPr>
        <w:rFonts w:hint="default"/>
        <w:lang w:val="sv-SE" w:eastAsia="en-US" w:bidi="ar-SA"/>
      </w:rPr>
    </w:lvl>
    <w:lvl w:ilvl="6" w:tplc="0A1AF312">
      <w:numFmt w:val="bullet"/>
      <w:lvlText w:val="•"/>
      <w:lvlJc w:val="left"/>
      <w:pPr>
        <w:ind w:left="6379" w:hanging="401"/>
      </w:pPr>
      <w:rPr>
        <w:rFonts w:hint="default"/>
        <w:lang w:val="sv-SE" w:eastAsia="en-US" w:bidi="ar-SA"/>
      </w:rPr>
    </w:lvl>
    <w:lvl w:ilvl="7" w:tplc="B2142CD2">
      <w:numFmt w:val="bullet"/>
      <w:lvlText w:val="•"/>
      <w:lvlJc w:val="left"/>
      <w:pPr>
        <w:ind w:left="7116" w:hanging="401"/>
      </w:pPr>
      <w:rPr>
        <w:rFonts w:hint="default"/>
        <w:lang w:val="sv-SE" w:eastAsia="en-US" w:bidi="ar-SA"/>
      </w:rPr>
    </w:lvl>
    <w:lvl w:ilvl="8" w:tplc="EFA898DE">
      <w:numFmt w:val="bullet"/>
      <w:lvlText w:val="•"/>
      <w:lvlJc w:val="left"/>
      <w:pPr>
        <w:ind w:left="7853" w:hanging="401"/>
      </w:pPr>
      <w:rPr>
        <w:rFonts w:hint="default"/>
        <w:lang w:val="sv-SE" w:eastAsia="en-US" w:bidi="ar-SA"/>
      </w:rPr>
    </w:lvl>
  </w:abstractNum>
  <w:abstractNum w:abstractNumId="31" w15:restartNumberingAfterBreak="0">
    <w:nsid w:val="4E4B64F7"/>
    <w:multiLevelType w:val="hybridMultilevel"/>
    <w:tmpl w:val="863E587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4" w15:restartNumberingAfterBreak="0">
    <w:nsid w:val="5EF77103"/>
    <w:multiLevelType w:val="hybridMultilevel"/>
    <w:tmpl w:val="7B96A88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C1898"/>
    <w:multiLevelType w:val="multilevel"/>
    <w:tmpl w:val="4C2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54BE8"/>
    <w:multiLevelType w:val="hybridMultilevel"/>
    <w:tmpl w:val="765ACB70"/>
    <w:lvl w:ilvl="0" w:tplc="75E2D5A8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8" w15:restartNumberingAfterBreak="0">
    <w:nsid w:val="74773D79"/>
    <w:multiLevelType w:val="multilevel"/>
    <w:tmpl w:val="04A6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683C20"/>
    <w:multiLevelType w:val="multilevel"/>
    <w:tmpl w:val="A2AA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920DEC"/>
    <w:multiLevelType w:val="hybridMultilevel"/>
    <w:tmpl w:val="94C86BB2"/>
    <w:lvl w:ilvl="0" w:tplc="75E2D5A8">
      <w:start w:val="1"/>
      <w:numFmt w:val="bullet"/>
      <w:lvlText w:val=""/>
      <w:lvlJc w:val="left"/>
      <w:pPr>
        <w:ind w:left="34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7" w:hanging="360"/>
      </w:pPr>
      <w:rPr>
        <w:rFonts w:ascii="Wingdings" w:hAnsi="Wingdings" w:hint="default"/>
      </w:rPr>
    </w:lvl>
  </w:abstractNum>
  <w:abstractNum w:abstractNumId="41" w15:restartNumberingAfterBreak="0">
    <w:nsid w:val="778872AA"/>
    <w:multiLevelType w:val="hybridMultilevel"/>
    <w:tmpl w:val="7F72D3C6"/>
    <w:lvl w:ilvl="0" w:tplc="75E2D5A8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735FC"/>
    <w:multiLevelType w:val="hybridMultilevel"/>
    <w:tmpl w:val="E618DEAA"/>
    <w:lvl w:ilvl="0" w:tplc="75E2D5A8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2"/>
  </w:num>
  <w:num w:numId="13">
    <w:abstractNumId w:val="29"/>
  </w:num>
  <w:num w:numId="14">
    <w:abstractNumId w:val="34"/>
  </w:num>
  <w:num w:numId="15">
    <w:abstractNumId w:val="18"/>
    <w:lvlOverride w:ilvl="0">
      <w:startOverride w:val="1"/>
    </w:lvlOverride>
  </w:num>
  <w:num w:numId="16">
    <w:abstractNumId w:val="11"/>
  </w:num>
  <w:num w:numId="17">
    <w:abstractNumId w:val="37"/>
  </w:num>
  <w:num w:numId="18">
    <w:abstractNumId w:val="23"/>
  </w:num>
  <w:num w:numId="19">
    <w:abstractNumId w:val="33"/>
  </w:num>
  <w:num w:numId="20">
    <w:abstractNumId w:val="40"/>
  </w:num>
  <w:num w:numId="21">
    <w:abstractNumId w:val="31"/>
  </w:num>
  <w:num w:numId="22">
    <w:abstractNumId w:val="12"/>
  </w:num>
  <w:num w:numId="23">
    <w:abstractNumId w:val="42"/>
  </w:num>
  <w:num w:numId="24">
    <w:abstractNumId w:val="22"/>
  </w:num>
  <w:num w:numId="25">
    <w:abstractNumId w:val="16"/>
  </w:num>
  <w:num w:numId="26">
    <w:abstractNumId w:val="25"/>
  </w:num>
  <w:num w:numId="27">
    <w:abstractNumId w:val="26"/>
  </w:num>
  <w:num w:numId="28">
    <w:abstractNumId w:val="24"/>
  </w:num>
  <w:num w:numId="29">
    <w:abstractNumId w:val="38"/>
  </w:num>
  <w:num w:numId="30">
    <w:abstractNumId w:val="10"/>
  </w:num>
  <w:num w:numId="31">
    <w:abstractNumId w:val="27"/>
  </w:num>
  <w:num w:numId="32">
    <w:abstractNumId w:val="13"/>
  </w:num>
  <w:num w:numId="33">
    <w:abstractNumId w:val="28"/>
  </w:num>
  <w:num w:numId="34">
    <w:abstractNumId w:val="35"/>
  </w:num>
  <w:num w:numId="35">
    <w:abstractNumId w:val="39"/>
  </w:num>
  <w:num w:numId="36">
    <w:abstractNumId w:val="41"/>
  </w:num>
  <w:num w:numId="37">
    <w:abstractNumId w:val="17"/>
  </w:num>
  <w:num w:numId="38">
    <w:abstractNumId w:val="30"/>
  </w:num>
  <w:num w:numId="39">
    <w:abstractNumId w:val="19"/>
  </w:num>
  <w:num w:numId="40">
    <w:abstractNumId w:val="20"/>
  </w:num>
  <w:num w:numId="41">
    <w:abstractNumId w:val="21"/>
  </w:num>
  <w:num w:numId="42">
    <w:abstractNumId w:val="1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A7"/>
    <w:rsid w:val="0003209E"/>
    <w:rsid w:val="0004420A"/>
    <w:rsid w:val="0004623F"/>
    <w:rsid w:val="000477E4"/>
    <w:rsid w:val="0006043F"/>
    <w:rsid w:val="00063209"/>
    <w:rsid w:val="00072835"/>
    <w:rsid w:val="00074B38"/>
    <w:rsid w:val="0009301C"/>
    <w:rsid w:val="00093174"/>
    <w:rsid w:val="00094A50"/>
    <w:rsid w:val="000D2BE0"/>
    <w:rsid w:val="000F0DD6"/>
    <w:rsid w:val="00125F59"/>
    <w:rsid w:val="00131096"/>
    <w:rsid w:val="00145BAB"/>
    <w:rsid w:val="0016450A"/>
    <w:rsid w:val="001848DB"/>
    <w:rsid w:val="001904DE"/>
    <w:rsid w:val="00196048"/>
    <w:rsid w:val="001C0301"/>
    <w:rsid w:val="001D6835"/>
    <w:rsid w:val="001D6A48"/>
    <w:rsid w:val="001D6BC6"/>
    <w:rsid w:val="001E1BC9"/>
    <w:rsid w:val="002026D0"/>
    <w:rsid w:val="00225811"/>
    <w:rsid w:val="00233F45"/>
    <w:rsid w:val="0026352F"/>
    <w:rsid w:val="0028015F"/>
    <w:rsid w:val="00280BC7"/>
    <w:rsid w:val="00284A22"/>
    <w:rsid w:val="002A3C8B"/>
    <w:rsid w:val="002A3F0A"/>
    <w:rsid w:val="002A4C37"/>
    <w:rsid w:val="002B7046"/>
    <w:rsid w:val="002C5315"/>
    <w:rsid w:val="002C7A27"/>
    <w:rsid w:val="002D563E"/>
    <w:rsid w:val="002E492A"/>
    <w:rsid w:val="002F303B"/>
    <w:rsid w:val="003221C9"/>
    <w:rsid w:val="00327913"/>
    <w:rsid w:val="00386CC5"/>
    <w:rsid w:val="00387A65"/>
    <w:rsid w:val="00391567"/>
    <w:rsid w:val="00391B51"/>
    <w:rsid w:val="003A788D"/>
    <w:rsid w:val="003B36DF"/>
    <w:rsid w:val="003D1580"/>
    <w:rsid w:val="003D7F03"/>
    <w:rsid w:val="003E1B24"/>
    <w:rsid w:val="003F7494"/>
    <w:rsid w:val="004053B4"/>
    <w:rsid w:val="00412D8D"/>
    <w:rsid w:val="00421C4B"/>
    <w:rsid w:val="00430A47"/>
    <w:rsid w:val="00463A6B"/>
    <w:rsid w:val="00467790"/>
    <w:rsid w:val="00475A1E"/>
    <w:rsid w:val="00493AD0"/>
    <w:rsid w:val="004A6AA5"/>
    <w:rsid w:val="004B7164"/>
    <w:rsid w:val="004C73B4"/>
    <w:rsid w:val="004D4A23"/>
    <w:rsid w:val="004E1A75"/>
    <w:rsid w:val="004E1D4B"/>
    <w:rsid w:val="004E4F17"/>
    <w:rsid w:val="004F0DA0"/>
    <w:rsid w:val="00514A1E"/>
    <w:rsid w:val="00520A37"/>
    <w:rsid w:val="005315D0"/>
    <w:rsid w:val="0053221B"/>
    <w:rsid w:val="0053593C"/>
    <w:rsid w:val="00535E5A"/>
    <w:rsid w:val="00554BB0"/>
    <w:rsid w:val="00585C22"/>
    <w:rsid w:val="00585D84"/>
    <w:rsid w:val="005C47E9"/>
    <w:rsid w:val="005E3F46"/>
    <w:rsid w:val="005F21DA"/>
    <w:rsid w:val="005F4A4B"/>
    <w:rsid w:val="006028C2"/>
    <w:rsid w:val="00613DE2"/>
    <w:rsid w:val="00614E28"/>
    <w:rsid w:val="00641748"/>
    <w:rsid w:val="00653888"/>
    <w:rsid w:val="006628EA"/>
    <w:rsid w:val="00673C38"/>
    <w:rsid w:val="00681FCE"/>
    <w:rsid w:val="00683791"/>
    <w:rsid w:val="00684B65"/>
    <w:rsid w:val="006A5181"/>
    <w:rsid w:val="006D09BE"/>
    <w:rsid w:val="006D3AF9"/>
    <w:rsid w:val="006F79E7"/>
    <w:rsid w:val="00701585"/>
    <w:rsid w:val="0070234A"/>
    <w:rsid w:val="007064E2"/>
    <w:rsid w:val="00712851"/>
    <w:rsid w:val="007149F6"/>
    <w:rsid w:val="0072573C"/>
    <w:rsid w:val="00725D2D"/>
    <w:rsid w:val="00727686"/>
    <w:rsid w:val="007302B2"/>
    <w:rsid w:val="00736809"/>
    <w:rsid w:val="00736A9E"/>
    <w:rsid w:val="00750A5B"/>
    <w:rsid w:val="00751706"/>
    <w:rsid w:val="007531C1"/>
    <w:rsid w:val="00753C73"/>
    <w:rsid w:val="0076008B"/>
    <w:rsid w:val="00766D57"/>
    <w:rsid w:val="00777616"/>
    <w:rsid w:val="007B6A85"/>
    <w:rsid w:val="007C1F67"/>
    <w:rsid w:val="007D3D02"/>
    <w:rsid w:val="007E1900"/>
    <w:rsid w:val="007E620C"/>
    <w:rsid w:val="007F432C"/>
    <w:rsid w:val="008048C6"/>
    <w:rsid w:val="00804D25"/>
    <w:rsid w:val="00814DC3"/>
    <w:rsid w:val="00824852"/>
    <w:rsid w:val="008408E7"/>
    <w:rsid w:val="00847E90"/>
    <w:rsid w:val="008511B9"/>
    <w:rsid w:val="008541C8"/>
    <w:rsid w:val="00857663"/>
    <w:rsid w:val="00873EB1"/>
    <w:rsid w:val="00874A67"/>
    <w:rsid w:val="00885574"/>
    <w:rsid w:val="00886EFB"/>
    <w:rsid w:val="008C464A"/>
    <w:rsid w:val="008D0FD0"/>
    <w:rsid w:val="008D3BE8"/>
    <w:rsid w:val="008D674B"/>
    <w:rsid w:val="008F5C48"/>
    <w:rsid w:val="00925EF5"/>
    <w:rsid w:val="009427EA"/>
    <w:rsid w:val="0095366E"/>
    <w:rsid w:val="00980BA4"/>
    <w:rsid w:val="009855B9"/>
    <w:rsid w:val="0099399B"/>
    <w:rsid w:val="009D3A19"/>
    <w:rsid w:val="009D43B6"/>
    <w:rsid w:val="009E67C3"/>
    <w:rsid w:val="00A05D85"/>
    <w:rsid w:val="00A14E9E"/>
    <w:rsid w:val="00A27BD5"/>
    <w:rsid w:val="00A36C4B"/>
    <w:rsid w:val="00A37376"/>
    <w:rsid w:val="00A419A7"/>
    <w:rsid w:val="00A51EF3"/>
    <w:rsid w:val="00A621B9"/>
    <w:rsid w:val="00AB130E"/>
    <w:rsid w:val="00AB6941"/>
    <w:rsid w:val="00AC1B3C"/>
    <w:rsid w:val="00AD54DD"/>
    <w:rsid w:val="00AE1B48"/>
    <w:rsid w:val="00B026D0"/>
    <w:rsid w:val="00B126CF"/>
    <w:rsid w:val="00B13CA6"/>
    <w:rsid w:val="00B26BB6"/>
    <w:rsid w:val="00B325E8"/>
    <w:rsid w:val="00B340EB"/>
    <w:rsid w:val="00B42E86"/>
    <w:rsid w:val="00B477A4"/>
    <w:rsid w:val="00B60025"/>
    <w:rsid w:val="00B600B0"/>
    <w:rsid w:val="00B8579F"/>
    <w:rsid w:val="00BC07F3"/>
    <w:rsid w:val="00BD003B"/>
    <w:rsid w:val="00BD063D"/>
    <w:rsid w:val="00BD52D6"/>
    <w:rsid w:val="00BF2CA6"/>
    <w:rsid w:val="00BF757E"/>
    <w:rsid w:val="00C05CDF"/>
    <w:rsid w:val="00C21464"/>
    <w:rsid w:val="00C32D6A"/>
    <w:rsid w:val="00C365D2"/>
    <w:rsid w:val="00C512C4"/>
    <w:rsid w:val="00C60783"/>
    <w:rsid w:val="00C66961"/>
    <w:rsid w:val="00C70C5F"/>
    <w:rsid w:val="00C8110B"/>
    <w:rsid w:val="00C81F81"/>
    <w:rsid w:val="00CA77D6"/>
    <w:rsid w:val="00CB0A4B"/>
    <w:rsid w:val="00CB2263"/>
    <w:rsid w:val="00CB29AF"/>
    <w:rsid w:val="00CB3052"/>
    <w:rsid w:val="00CC5D54"/>
    <w:rsid w:val="00CD5483"/>
    <w:rsid w:val="00D00556"/>
    <w:rsid w:val="00D14E0D"/>
    <w:rsid w:val="00D24D1E"/>
    <w:rsid w:val="00D25C73"/>
    <w:rsid w:val="00D34CA9"/>
    <w:rsid w:val="00D37B28"/>
    <w:rsid w:val="00D41AF2"/>
    <w:rsid w:val="00D44302"/>
    <w:rsid w:val="00D66118"/>
    <w:rsid w:val="00D76AE2"/>
    <w:rsid w:val="00D81E5B"/>
    <w:rsid w:val="00D8468E"/>
    <w:rsid w:val="00D864C0"/>
    <w:rsid w:val="00DD00A4"/>
    <w:rsid w:val="00DD5CED"/>
    <w:rsid w:val="00DE3D8E"/>
    <w:rsid w:val="00E06FAB"/>
    <w:rsid w:val="00E139E0"/>
    <w:rsid w:val="00E154D8"/>
    <w:rsid w:val="00E15D71"/>
    <w:rsid w:val="00E37BCE"/>
    <w:rsid w:val="00E411B0"/>
    <w:rsid w:val="00E457A5"/>
    <w:rsid w:val="00E61C09"/>
    <w:rsid w:val="00E70631"/>
    <w:rsid w:val="00E7194E"/>
    <w:rsid w:val="00E91EF4"/>
    <w:rsid w:val="00E96E80"/>
    <w:rsid w:val="00EA017E"/>
    <w:rsid w:val="00EC0296"/>
    <w:rsid w:val="00EE734A"/>
    <w:rsid w:val="00F063C4"/>
    <w:rsid w:val="00F131FB"/>
    <w:rsid w:val="00F24C55"/>
    <w:rsid w:val="00F26420"/>
    <w:rsid w:val="00F27CBC"/>
    <w:rsid w:val="00F330C7"/>
    <w:rsid w:val="00F370E9"/>
    <w:rsid w:val="00F41114"/>
    <w:rsid w:val="00F578DD"/>
    <w:rsid w:val="00F600E3"/>
    <w:rsid w:val="00F66E5F"/>
    <w:rsid w:val="00F8403A"/>
    <w:rsid w:val="00FB6D6E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3CE4"/>
  <w15:chartTrackingRefBased/>
  <w15:docId w15:val="{DA7B7212-BE22-4CD8-8E9B-7FBF460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B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Normalwebb">
    <w:name w:val="Normal (Web)"/>
    <w:basedOn w:val="Normal"/>
    <w:uiPriority w:val="99"/>
    <w:unhideWhenUsed/>
    <w:rsid w:val="00A419A7"/>
    <w:pPr>
      <w:widowControl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419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table" w:styleId="Tabellrutnt">
    <w:name w:val="Table Grid"/>
    <w:basedOn w:val="Normaltabell"/>
    <w:uiPriority w:val="39"/>
    <w:rsid w:val="00A4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A419A7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419A7"/>
    <w:rPr>
      <w:rFonts w:ascii="Garamond" w:eastAsia="Garamond" w:hAnsi="Garamond" w:cs="Garamond"/>
      <w:sz w:val="25"/>
      <w:szCs w:val="25"/>
      <w:lang w:val="sv-SE"/>
    </w:rPr>
  </w:style>
  <w:style w:type="character" w:styleId="Hyperlnk">
    <w:name w:val="Hyperlink"/>
    <w:basedOn w:val="Standardstycketeckensnitt"/>
    <w:uiPriority w:val="99"/>
    <w:unhideWhenUsed/>
    <w:rsid w:val="00387A6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623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623F"/>
    <w:rPr>
      <w:rFonts w:ascii="Segoe UI" w:eastAsia="Times New Roman" w:hAnsi="Segoe UI" w:cs="Segoe UI"/>
      <w:sz w:val="18"/>
      <w:szCs w:val="18"/>
      <w:lang w:val="sv-SE" w:eastAsia="sv-SE"/>
    </w:rPr>
  </w:style>
  <w:style w:type="paragraph" w:customStyle="1" w:styleId="wdlist">
    <w:name w:val="wdlist"/>
    <w:basedOn w:val="Normal"/>
    <w:rsid w:val="00D00556"/>
    <w:pPr>
      <w:widowControl/>
      <w:spacing w:before="100" w:beforeAutospacing="1" w:after="100" w:afterAutospacing="1"/>
    </w:pPr>
    <w:rPr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47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47E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47E9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47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47E9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italic">
    <w:name w:val="italic"/>
    <w:basedOn w:val="Standardstycketeckensnitt"/>
    <w:rsid w:val="004D4A23"/>
  </w:style>
  <w:style w:type="character" w:customStyle="1" w:styleId="bold">
    <w:name w:val="bold"/>
    <w:basedOn w:val="Standardstycketeckensnitt"/>
    <w:rsid w:val="00C60783"/>
  </w:style>
  <w:style w:type="paragraph" w:styleId="Oformateradtext">
    <w:name w:val="Plain Text"/>
    <w:basedOn w:val="Normal"/>
    <w:link w:val="OformateradtextChar"/>
    <w:uiPriority w:val="99"/>
    <w:semiHidden/>
    <w:unhideWhenUsed/>
    <w:rsid w:val="001E1BC9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E1BC9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102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15</TotalTime>
  <Pages>2</Pages>
  <Words>485</Words>
  <Characters>2663</Characters>
  <Application>Microsoft Office Word</Application>
  <DocSecurity>0</DocSecurity>
  <Lines>1331</Lines>
  <Paragraphs>185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Susanne Palm</cp:lastModifiedBy>
  <cp:revision>6</cp:revision>
  <cp:lastPrinted>2021-05-06T08:59:00Z</cp:lastPrinted>
  <dcterms:created xsi:type="dcterms:W3CDTF">2021-06-10T14:00:00Z</dcterms:created>
  <dcterms:modified xsi:type="dcterms:W3CDTF">2021-06-17T11:06:00Z</dcterms:modified>
</cp:coreProperties>
</file>