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4348A04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3B1E28">
              <w:rPr>
                <w:b/>
                <w:lang w:eastAsia="en-US"/>
              </w:rPr>
              <w:t>5</w:t>
            </w:r>
            <w:r w:rsidR="000A5275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7C97F040" w14:textId="49EF43F0" w:rsidR="00DF1630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3B1E28">
              <w:rPr>
                <w:lang w:eastAsia="en-US"/>
              </w:rPr>
              <w:t>0</w:t>
            </w:r>
            <w:r w:rsidR="003B7F12">
              <w:rPr>
                <w:lang w:eastAsia="en-US"/>
              </w:rPr>
              <w:t>9-08</w:t>
            </w:r>
            <w:r w:rsidR="00274C64">
              <w:rPr>
                <w:lang w:eastAsia="en-US"/>
              </w:rPr>
              <w:t xml:space="preserve">             </w:t>
            </w:r>
          </w:p>
          <w:p w14:paraId="46D42778" w14:textId="5BA24E05" w:rsidR="004671AC" w:rsidRPr="00DF4413" w:rsidRDefault="004671AC" w:rsidP="00236428">
            <w:pPr>
              <w:spacing w:line="252" w:lineRule="auto"/>
              <w:rPr>
                <w:lang w:eastAsia="en-US"/>
              </w:rPr>
            </w:pP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6C68197" w:rsidR="00F4366E" w:rsidRPr="005F6757" w:rsidRDefault="003B1E28" w:rsidP="003B7F12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  <w:r w:rsidR="00DA47E2">
              <w:rPr>
                <w:color w:val="000000" w:themeColor="text1"/>
                <w:lang w:eastAsia="en-US"/>
              </w:rPr>
              <w:t xml:space="preserve"> – </w:t>
            </w:r>
            <w:r w:rsidR="009A72BB">
              <w:rPr>
                <w:color w:val="000000" w:themeColor="text1"/>
                <w:lang w:eastAsia="en-US"/>
              </w:rPr>
              <w:t>10.</w:t>
            </w:r>
            <w:r w:rsidR="003B7F12">
              <w:rPr>
                <w:color w:val="000000" w:themeColor="text1"/>
                <w:lang w:eastAsia="en-US"/>
              </w:rPr>
              <w:t>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0C55D906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3EF692A3" w14:textId="248E90CD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6CED033E" w14:textId="77777777" w:rsidR="004671AC" w:rsidRDefault="004671AC" w:rsidP="006975BF">
            <w:pPr>
              <w:spacing w:line="252" w:lineRule="auto"/>
              <w:rPr>
                <w:lang w:eastAsia="en-US"/>
              </w:rPr>
            </w:pPr>
          </w:p>
          <w:p w14:paraId="14645A6C" w14:textId="547378C5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0E4D94" w:rsidRPr="00DF4413" w14:paraId="67C2271D" w14:textId="77777777" w:rsidTr="00910104">
        <w:trPr>
          <w:trHeight w:val="568"/>
        </w:trPr>
        <w:tc>
          <w:tcPr>
            <w:tcW w:w="567" w:type="dxa"/>
          </w:tcPr>
          <w:p w14:paraId="476781D8" w14:textId="7253FE52" w:rsidR="000E4D94" w:rsidRDefault="000E4D9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63934336" w14:textId="77777777" w:rsidR="000E4D94" w:rsidRDefault="000E4D94" w:rsidP="000E4D94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Fråga om medgivande till deltagande på distans</w:t>
            </w:r>
          </w:p>
          <w:p w14:paraId="23865306" w14:textId="646FCE67" w:rsidR="000E4D94" w:rsidRDefault="000E4D94" w:rsidP="000E4D9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68ED0412" w14:textId="77777777" w:rsidR="000E4D94" w:rsidRDefault="000E4D94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0FD8E811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E4D9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14F58B9A" w14:textId="3A904085" w:rsidR="00723061" w:rsidRDefault="007D49E4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Transport, telekommunikations- och energifrågor</w:t>
            </w:r>
          </w:p>
          <w:p w14:paraId="5EAA48F6" w14:textId="223BB706" w:rsidR="00CF53F3" w:rsidRDefault="00B1474E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Statsrådet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Khashayar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Farmanbar</w:t>
            </w:r>
            <w:r w:rsidR="00CF53F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A678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D49E4">
              <w:rPr>
                <w:rFonts w:eastAsiaTheme="minorHAnsi"/>
                <w:color w:val="000000"/>
                <w:lang w:eastAsia="en-US"/>
              </w:rPr>
              <w:t>Infrastruktur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samt medarbetare från Statsrådsberedningen, 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informerade och samrådde inför </w:t>
            </w:r>
            <w:r w:rsidR="007D49E4">
              <w:rPr>
                <w:rFonts w:eastAsiaTheme="minorHAnsi"/>
                <w:color w:val="000000"/>
                <w:lang w:eastAsia="en-US"/>
              </w:rPr>
              <w:t xml:space="preserve">extrainsatt </w:t>
            </w:r>
            <w:r w:rsidR="00723061">
              <w:rPr>
                <w:rFonts w:eastAsiaTheme="minorHAnsi"/>
                <w:color w:val="000000"/>
                <w:lang w:eastAsia="en-US"/>
              </w:rPr>
              <w:t>möte i rådet den</w:t>
            </w:r>
            <w:r w:rsidR="00FC59C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9 september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 w:rsidR="00FD6FA0">
              <w:rPr>
                <w:b/>
                <w:snapToGrid w:val="0"/>
                <w:color w:val="000000" w:themeColor="text1"/>
              </w:rPr>
              <w:t xml:space="preserve"> 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>Återrapport från möte i rådet den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26</w:t>
            </w:r>
            <w:r w:rsidR="00AA6781">
              <w:rPr>
                <w:b/>
                <w:snapToGrid w:val="0"/>
                <w:color w:val="000000" w:themeColor="text1"/>
                <w:lang w:eastAsia="en-US"/>
              </w:rPr>
              <w:t xml:space="preserve"> ju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l</w:t>
            </w:r>
            <w:r w:rsidR="002A09AA">
              <w:rPr>
                <w:b/>
                <w:snapToGrid w:val="0"/>
                <w:color w:val="000000" w:themeColor="text1"/>
                <w:lang w:eastAsia="en-US"/>
              </w:rPr>
              <w:t>i</w:t>
            </w:r>
            <w:r w:rsidR="00CF53F3">
              <w:rPr>
                <w:b/>
                <w:snapToGrid w:val="0"/>
                <w:color w:val="000000" w:themeColor="text1"/>
                <w:lang w:eastAsia="en-US"/>
              </w:rPr>
              <w:t xml:space="preserve"> 2022</w:t>
            </w:r>
          </w:p>
          <w:p w14:paraId="054E9B0B" w14:textId="77777777" w:rsidR="00166868" w:rsidRDefault="00166868" w:rsidP="00FC59C5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1151EB5F" w14:textId="15683DD4" w:rsidR="00B1474E" w:rsidRDefault="00CF53F3" w:rsidP="004573DB">
            <w:r w:rsidRPr="007D49E4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B1474E">
              <w:rPr>
                <w:rFonts w:eastAsiaTheme="minorHAnsi"/>
                <w:b/>
                <w:color w:val="000000"/>
                <w:lang w:eastAsia="en-US"/>
              </w:rPr>
              <w:t>Möjliga nödåtgärder för att mildra höga energipriser</w:t>
            </w:r>
            <w:r w:rsidR="007D49E4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D49E4" w:rsidRPr="0060661F">
              <w:rPr>
                <w:rFonts w:eastAsiaTheme="minorHAnsi"/>
                <w:color w:val="000000"/>
                <w:lang w:eastAsia="en-US"/>
              </w:rPr>
              <w:t>Ordföranden konstaterade att det</w:t>
            </w:r>
            <w:r w:rsidR="00B1474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73DB">
              <w:t xml:space="preserve">fanns stöd för regeringens </w:t>
            </w:r>
            <w:r w:rsidR="00B1474E">
              <w:t>inriktning, förutom i den del som avsåg kärnkraft. I den delen fanns det istället stöd för den ståndpunkt som framfördes av ledamöterna från M, SD, KD och L.</w:t>
            </w:r>
          </w:p>
          <w:p w14:paraId="5C239322" w14:textId="77777777" w:rsidR="00B1474E" w:rsidRDefault="00B1474E" w:rsidP="004573DB"/>
          <w:p w14:paraId="7921E48E" w14:textId="3FF60E5F" w:rsidR="004573DB" w:rsidRDefault="00B1474E" w:rsidP="004573DB">
            <w:r>
              <w:t>S-, C-, V- och MP-ledamöterna anmälde avvikande ståndpunkter i denna del.</w:t>
            </w:r>
          </w:p>
          <w:p w14:paraId="5D923AF6" w14:textId="4DECD126" w:rsidR="00B1474E" w:rsidRDefault="00B1474E" w:rsidP="004573DB"/>
          <w:p w14:paraId="11207A38" w14:textId="053342F0" w:rsidR="00B1474E" w:rsidRDefault="00B1474E" w:rsidP="004573DB">
            <w:r>
              <w:t>V- och MP-ledamöterna anmälde avvikande ståndpunkter.</w:t>
            </w:r>
          </w:p>
          <w:p w14:paraId="1A9B9681" w14:textId="77777777" w:rsidR="00B1474E" w:rsidRDefault="00B1474E" w:rsidP="004573DB"/>
          <w:p w14:paraId="20C3B814" w14:textId="7F5DAF81" w:rsidR="00B1474E" w:rsidRPr="00B1474E" w:rsidRDefault="00B1474E" w:rsidP="00B1474E">
            <w:pPr>
              <w:widowControl/>
              <w:autoSpaceDE w:val="0"/>
              <w:autoSpaceDN w:val="0"/>
              <w:adjustRightInd w:val="0"/>
              <w:spacing w:after="120"/>
              <w:rPr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>- Beredskap inför nästa vinter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>
              <w:rPr>
                <w:bCs/>
                <w:snapToGrid w:val="0"/>
                <w:color w:val="000000" w:themeColor="text1"/>
                <w:lang w:eastAsia="en-US"/>
              </w:rPr>
              <w:t>Ordföranden konstaterade att det fanns stöd för regeringens inriktning.</w:t>
            </w:r>
          </w:p>
        </w:tc>
      </w:tr>
      <w:tr w:rsidR="00B1474E" w:rsidRPr="00DF4413" w14:paraId="30531BC9" w14:textId="77777777" w:rsidTr="00910104">
        <w:trPr>
          <w:trHeight w:val="568"/>
        </w:trPr>
        <w:tc>
          <w:tcPr>
            <w:tcW w:w="567" w:type="dxa"/>
          </w:tcPr>
          <w:p w14:paraId="621E679C" w14:textId="719B10DE" w:rsidR="00B1474E" w:rsidRDefault="00B1474E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371" w:type="dxa"/>
          </w:tcPr>
          <w:p w14:paraId="752A5965" w14:textId="4E0AB723" w:rsidR="00B1474E" w:rsidRDefault="00B1474E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473539CD" w14:textId="77777777" w:rsidR="00B1474E" w:rsidRDefault="00B1474E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379BCF7" w14:textId="55D67DA0" w:rsidR="00B1474E" w:rsidRPr="00B1474E" w:rsidRDefault="00B1474E" w:rsidP="00723061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Skriftliga samråd som ägt rum sedan sammanträdet den </w:t>
            </w:r>
            <w:r w:rsidR="00704C98">
              <w:rPr>
                <w:rFonts w:eastAsiaTheme="minorHAnsi"/>
                <w:bCs/>
                <w:color w:val="000000"/>
                <w:lang w:eastAsia="en-US"/>
              </w:rPr>
              <w:t>15 juli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2022 (återfinns i bilaga 2)</w:t>
            </w:r>
            <w:r w:rsidR="00704C98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76E30C78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452C9F49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E79B8E" w14:textId="5F478B9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C44853" w14:textId="431771C4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5744F55" w14:textId="0A1455A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925F51A" w14:textId="5038CAB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DC51037" w14:textId="7C0BE9FD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01C9135" w14:textId="67E92C0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4B1A5A" w14:textId="77777777" w:rsidR="00B1474E" w:rsidRDefault="00B1474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42C887" w14:textId="7213BE9A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8418CC" w14:textId="38B837E1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490A0" w14:textId="776D1473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37D3361" w14:textId="55290AF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96BA2A" w14:textId="0B70B095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32F700" w14:textId="273AC804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18159A" w14:textId="580167BF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F5EA12" w14:textId="1D218CA8" w:rsidR="00E753BE" w:rsidRDefault="00E753B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D15ADE8" w:rsidR="00D67773" w:rsidRPr="00FB792F" w:rsidRDefault="00057AB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018388BF" w:rsidR="00B975F5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1474E">
        <w:rPr>
          <w:b/>
          <w:snapToGrid w:val="0"/>
          <w:lang w:eastAsia="en-US"/>
        </w:rPr>
        <w:t>Tina Hökebro Bergh</w:t>
      </w:r>
      <w:r w:rsidR="00E753BE">
        <w:rPr>
          <w:b/>
          <w:snapToGrid w:val="0"/>
          <w:lang w:eastAsia="en-US"/>
        </w:rPr>
        <w:t xml:space="preserve"> </w:t>
      </w:r>
    </w:p>
    <w:p w14:paraId="07FB02E1" w14:textId="77777777" w:rsidR="00493D47" w:rsidRPr="00FB792F" w:rsidRDefault="00493D4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2F04A087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493D4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4F70E768" w:rsidR="001256E8" w:rsidRDefault="00752DF2" w:rsidP="004671AC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396A559A" w14:textId="4587E530" w:rsidR="00D355FC" w:rsidRDefault="00D355FC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5F3E3FA1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F2F31">
              <w:rPr>
                <w:b/>
                <w:color w:val="000000"/>
                <w:lang w:val="en-GB" w:eastAsia="en-US"/>
              </w:rPr>
              <w:t>5</w:t>
            </w:r>
            <w:r w:rsidR="00B1474E">
              <w:rPr>
                <w:b/>
                <w:color w:val="000000"/>
                <w:lang w:val="en-GB" w:eastAsia="en-US"/>
              </w:rPr>
              <w:t>4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D34B9C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11DB308" w:rsidR="00DE5153" w:rsidRPr="00DE5153" w:rsidRDefault="000E4D94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B1474E">
              <w:rPr>
                <w:b/>
                <w:color w:val="000000"/>
                <w:sz w:val="22"/>
                <w:szCs w:val="22"/>
                <w:lang w:val="en-GB" w:eastAsia="en-US"/>
              </w:rPr>
              <w:t>–3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19E0E9F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347F7CBB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14A5B78E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72194973" w:rsidR="00DE5153" w:rsidRPr="00DE5153" w:rsidRDefault="000E4D94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CCF019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259EEBF6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647CDFB4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7EA6A2DD" w:rsidR="00074466" w:rsidRPr="00DE5153" w:rsidRDefault="007D49E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2F734555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4FEB979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77D20A8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7A09DC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705AC57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341069C1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789C2F3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1875C1E5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15A93C2A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074466" w:rsidRPr="0053205B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74466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65574E69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74324CE2" w:rsidR="00074466" w:rsidRPr="00DE5153" w:rsidRDefault="000E4D94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1A3647F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701083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3AA4196C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074466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5BA73B0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23D5C9B0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01E3B6D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1C90F546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200FFAB2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074466" w:rsidRPr="00DE5153" w:rsidRDefault="00074466" w:rsidP="00074466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2290670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167F1A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7ED88B9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C02242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12D54D4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31688C2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4CE8F0E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4D87EFC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4F9415B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7F392D8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0D61E27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6BAF6A6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18CD6DA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3B18210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35E2064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4A6593C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1F6F696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4391516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BF39D8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325ACF1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7B1A131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5E4E40D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14E9898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4055415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454D44C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B1474E" w:rsidRPr="00166DC1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38ED870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40EC7EF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6113EB1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60C783B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0B612B5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6CEA57A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9C8C41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DCACE1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Ferm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70C40CD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5459C42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C7BE73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3A5F138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6E0113B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16172FC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04DFAF9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B1474E" w:rsidRPr="00DE5153" w:rsidRDefault="00B1474E" w:rsidP="00B1474E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12917A9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748F3F9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F798AC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0AC7981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4317B5C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0F72D31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5DE0ADA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3C1DCA2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31C55FA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11096DC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5FEBC8B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49370C9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1AFBCEB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0D3A91E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6CF7C3E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Andrea Törnestam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11DD28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1D105AA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2D023F9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4C316DC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021371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29363D2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0AF2937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737FDA9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3024341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7BF38D3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37C281F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5B1FF0B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2725404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FA63AA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A1D0D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62B9B9E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54A545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1E18638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DC962C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26F2057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B1474E" w:rsidRPr="002C630D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6AD14D9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55D63F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23C7243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27E5B6E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9177D6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4A53572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40FDD5F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4207D18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350C0FC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5DD2241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284AEF7C" w:rsidR="00B1474E" w:rsidRPr="008F7C5F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17C62A2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3E35248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6F92DDF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511887C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362C5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60733E9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61BE669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0F970D1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497E5BD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4E9F92D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7957223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80F2DA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604CA97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62793E0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45A9E0B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7432247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7093D498" w:rsidR="00B1474E" w:rsidRPr="00EC257D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4FDD1C4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4ACE561D" w:rsidR="00B1474E" w:rsidRPr="00694A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56425BF3" w:rsidR="00B1474E" w:rsidRPr="00694A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7B390A0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1EC80A1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24C24D5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08EA6F7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B1474E" w:rsidRPr="00C27CF2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Malmqvist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11AF64E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778CBED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724FB98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08A5CAB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6F9029F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DB3A36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1178C6B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4D1DF62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73BF1AC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2E1EE91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4624A38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5D594E7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0218E2F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6ACAD34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3993810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68CA726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6C9F0AB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2E3CC6B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6F586C3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0FC7641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21310F6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16CACE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B6DF0D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2515970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70EF3D7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4FF1239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4D79AD1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4F1E1F8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3205A8C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06A2E3B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2C6B41C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69BDAB8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CE935B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2C6A812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B1474E" w:rsidRPr="000512AF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7864677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7227B55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7E3EE75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6FCF496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57E10D7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29C724F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1474E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716E015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3EE1A46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4EC4FDD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3D3253C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484FEC8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0E70943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6D8124E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197D0C3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0812922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3E0E598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2435C68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0759C3A8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19E87EE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3764323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5423BB5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0FF20E85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002DDBC1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58FDCE59" w14:textId="77777777" w:rsidTr="000A733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AA00C8" w14:textId="3558895C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1CDA236F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78818BB9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22BE459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4E3D5A4E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63D26E5A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7D051FD3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B1474E" w:rsidRPr="00DE5153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1474E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46386EB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87E5D6C" w14:textId="2A742479" w:rsidR="00B1474E" w:rsidRPr="00B63F9D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ClasGöran Carlsson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2D2DF44" w14:textId="1AE05288" w:rsidR="00B1474E" w:rsidRPr="00B63F9D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CBDDCF" w14:textId="1F077C8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09518E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8A68A9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DDFE73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77608F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7C0458A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086BF848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47F0652" w14:textId="2E583234" w:rsidR="00B1474E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Mattias Bäckström Johansson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221B28" w14:textId="77777777" w:rsidR="00B1474E" w:rsidRPr="00B63F9D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F789D2D" w14:textId="72F7D260" w:rsidR="00B1474E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132CAC7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499D87C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12DC9F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A6A15C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E88FD59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1474E" w:rsidRPr="00DE5153" w14:paraId="0B24223B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595ECCB" w14:textId="2AB0EF63" w:rsidR="00B1474E" w:rsidRDefault="00B1474E" w:rsidP="00B1474E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3AA1598" w14:textId="77777777" w:rsidR="00B1474E" w:rsidRPr="00B63F9D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0B26C8" w14:textId="43B3A125" w:rsidR="00B1474E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DBBA32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D82ED9A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2E1F3D5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153DF6A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AE9F5B" w14:textId="77777777" w:rsidR="00B1474E" w:rsidRPr="00F61746" w:rsidRDefault="00B1474E" w:rsidP="00B1474E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9F7E8EC" w14:textId="77777777" w:rsidR="00D355FC" w:rsidRPr="00E47E4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D433D5A" w14:textId="5A60AACD" w:rsidR="002B7D90" w:rsidRPr="000475F8" w:rsidRDefault="00D355FC" w:rsidP="00D355F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till kl. </w:t>
            </w:r>
            <w:r>
              <w:rPr>
                <w:color w:val="000000" w:themeColor="text1"/>
                <w:sz w:val="20"/>
                <w:lang w:eastAsia="en-US"/>
              </w:rPr>
              <w:br/>
              <w:t>1) X från kl.</w:t>
            </w:r>
          </w:p>
        </w:tc>
      </w:tr>
    </w:tbl>
    <w:p w14:paraId="41CF53C4" w14:textId="77777777" w:rsidR="00704C98" w:rsidRDefault="001D5D16" w:rsidP="00DB4092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p w14:paraId="34417C96" w14:textId="2DA71DE9" w:rsidR="0082006E" w:rsidRDefault="0082006E" w:rsidP="009224B7">
      <w:pPr>
        <w:rPr>
          <w:b/>
        </w:rPr>
      </w:pPr>
      <w:r>
        <w:rPr>
          <w:b/>
        </w:rPr>
        <w:lastRenderedPageBreak/>
        <w:t>EU-NÄMNDEN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962">
        <w:rPr>
          <w:b/>
        </w:rPr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>54</w:t>
      </w:r>
    </w:p>
    <w:p w14:paraId="013D8BE1" w14:textId="77777777" w:rsidR="0082006E" w:rsidRDefault="0082006E" w:rsidP="009224B7">
      <w:pPr>
        <w:rPr>
          <w:b/>
        </w:rPr>
      </w:pPr>
      <w:bookmarkStart w:id="1" w:name="_GoBack"/>
    </w:p>
    <w:bookmarkEnd w:id="1"/>
    <w:p w14:paraId="15D3F74B" w14:textId="77777777" w:rsidR="0082006E" w:rsidRDefault="0082006E" w:rsidP="009224B7">
      <w:pPr>
        <w:rPr>
          <w:b/>
        </w:rPr>
      </w:pPr>
    </w:p>
    <w:p w14:paraId="3F83CDDC" w14:textId="4F5548BA" w:rsidR="009224B7" w:rsidRPr="009224B7" w:rsidRDefault="009224B7" w:rsidP="009224B7">
      <w:pPr>
        <w:rPr>
          <w:b/>
        </w:rPr>
      </w:pPr>
      <w:r w:rsidRPr="009224B7">
        <w:rPr>
          <w:b/>
        </w:rPr>
        <w:t xml:space="preserve">Skriftligt samråd avseende </w:t>
      </w:r>
      <w:r>
        <w:rPr>
          <w:b/>
        </w:rPr>
        <w:t>restriktiva åtgärder med anledning av situationen i Ukraina</w:t>
      </w:r>
    </w:p>
    <w:p w14:paraId="3E7D4E5C" w14:textId="777525DA" w:rsidR="009224B7" w:rsidRDefault="009224B7" w:rsidP="009224B7">
      <w:r>
        <w:t>Samrådet avslutades den 7 september 2022. Det fanns stöd för regeringens ståndpunkt. Ingen avvikande ståndpunkt har anmälts.</w:t>
      </w:r>
    </w:p>
    <w:p w14:paraId="42302966" w14:textId="77777777" w:rsidR="009224B7" w:rsidRDefault="009224B7" w:rsidP="00DD1337"/>
    <w:p w14:paraId="1B539D74" w14:textId="77777777" w:rsidR="009224B7" w:rsidRPr="009224B7" w:rsidRDefault="009224B7" w:rsidP="009224B7">
      <w:pPr>
        <w:rPr>
          <w:b/>
        </w:rPr>
      </w:pPr>
      <w:r w:rsidRPr="009224B7">
        <w:rPr>
          <w:b/>
        </w:rPr>
        <w:t xml:space="preserve">Skriftligt samråd avseende </w:t>
      </w:r>
      <w:r>
        <w:rPr>
          <w:b/>
        </w:rPr>
        <w:t>restriktiva åtgärder med anledning av situationen i Ukraina</w:t>
      </w:r>
    </w:p>
    <w:p w14:paraId="71CC2548" w14:textId="3E9D9C59" w:rsidR="009224B7" w:rsidRDefault="009224B7" w:rsidP="009224B7">
      <w:r>
        <w:t>Samrådet avslutades den 7 september 2022. Det fanns stöd för regeringens ståndpunkt. Ingen avvikande ståndpunkt har anmälts.</w:t>
      </w:r>
    </w:p>
    <w:p w14:paraId="40D3137B" w14:textId="77777777" w:rsidR="009224B7" w:rsidRDefault="009224B7" w:rsidP="00DD1337"/>
    <w:p w14:paraId="6897E73E" w14:textId="39DA98F9" w:rsidR="009224B7" w:rsidRPr="009224B7" w:rsidRDefault="009224B7" w:rsidP="009224B7">
      <w:pPr>
        <w:rPr>
          <w:b/>
        </w:rPr>
      </w:pPr>
      <w:r w:rsidRPr="009224B7">
        <w:rPr>
          <w:b/>
        </w:rPr>
        <w:t>Skriftligt samråd</w:t>
      </w:r>
      <w:r>
        <w:t xml:space="preserve"> </w:t>
      </w:r>
      <w:r w:rsidRPr="009224B7">
        <w:rPr>
          <w:b/>
        </w:rPr>
        <w:t>om Europeiska unionens GSFP-uppdrag i Niger (EUCAP Sahel Niger</w:t>
      </w:r>
      <w:r>
        <w:rPr>
          <w:b/>
        </w:rPr>
        <w:t>)</w:t>
      </w:r>
    </w:p>
    <w:p w14:paraId="0C158D47" w14:textId="24F89FE0" w:rsidR="009224B7" w:rsidRDefault="009224B7" w:rsidP="009224B7">
      <w:r>
        <w:t>Samrådet avslutades den 5 september 2022. Det fanns stöd för regeringens ståndpunkt. Ingen avvikande ståndpunkt har anmälts.</w:t>
      </w:r>
    </w:p>
    <w:p w14:paraId="5D15E8DF" w14:textId="77777777" w:rsidR="009224B7" w:rsidRDefault="009224B7" w:rsidP="009224B7">
      <w:pPr>
        <w:rPr>
          <w:b/>
        </w:rPr>
      </w:pPr>
    </w:p>
    <w:p w14:paraId="115EEA07" w14:textId="268F289D" w:rsidR="009224B7" w:rsidRPr="009224B7" w:rsidRDefault="009224B7" w:rsidP="009224B7">
      <w:pPr>
        <w:rPr>
          <w:b/>
        </w:rPr>
      </w:pPr>
      <w:r w:rsidRPr="009224B7">
        <w:rPr>
          <w:b/>
        </w:rPr>
        <w:t xml:space="preserve">Skriftligt samråd avseende </w:t>
      </w:r>
      <w:r>
        <w:rPr>
          <w:b/>
        </w:rPr>
        <w:t>restriktiva åtgärder med anledning av situationen i Ukraina</w:t>
      </w:r>
    </w:p>
    <w:p w14:paraId="0144CB9D" w14:textId="715A4CBA" w:rsidR="009224B7" w:rsidRDefault="009224B7" w:rsidP="009224B7">
      <w:r>
        <w:t>Samrådet avslutades den 31 augusti 2022. Det fanns stöd för regeringens ståndpunkt. Ingen avvikande ståndpunkt har anmälts.</w:t>
      </w:r>
    </w:p>
    <w:p w14:paraId="757B2C49" w14:textId="77777777" w:rsidR="009224B7" w:rsidRDefault="009224B7" w:rsidP="00DD1337">
      <w:pPr>
        <w:rPr>
          <w:b/>
        </w:rPr>
      </w:pPr>
    </w:p>
    <w:p w14:paraId="0D3F7FB7" w14:textId="7E35EABC" w:rsidR="00DD1337" w:rsidRPr="009224B7" w:rsidRDefault="009224B7" w:rsidP="00DD1337">
      <w:pPr>
        <w:rPr>
          <w:b/>
        </w:rPr>
      </w:pPr>
      <w:r w:rsidRPr="009224B7">
        <w:rPr>
          <w:b/>
        </w:rPr>
        <w:t>Skriftligt samråd om annotering rörande ICAO</w:t>
      </w:r>
    </w:p>
    <w:p w14:paraId="2A09141F" w14:textId="048146BB" w:rsidR="009224B7" w:rsidRDefault="009224B7" w:rsidP="009224B7">
      <w:r>
        <w:t>Samrådet avslutades den 29 augusti 2022. Det fanns stöd för regeringens ståndpunkt. Ingen avvikande ståndpunkt har anmälts.</w:t>
      </w:r>
    </w:p>
    <w:p w14:paraId="3E08C938" w14:textId="77777777" w:rsidR="009224B7" w:rsidRDefault="009224B7" w:rsidP="00DD1337">
      <w:pPr>
        <w:rPr>
          <w:b/>
        </w:rPr>
      </w:pPr>
    </w:p>
    <w:p w14:paraId="776652BF" w14:textId="437C30F3" w:rsidR="009224B7" w:rsidRPr="009224B7" w:rsidRDefault="009224B7" w:rsidP="00DD1337">
      <w:pPr>
        <w:rPr>
          <w:b/>
        </w:rPr>
      </w:pPr>
      <w:r w:rsidRPr="009224B7">
        <w:rPr>
          <w:b/>
        </w:rPr>
        <w:t>Skriftligt samråd avseende rådets position om EU:s årsbudget 2023</w:t>
      </w:r>
    </w:p>
    <w:p w14:paraId="18C35237" w14:textId="1DB25546" w:rsidR="009224B7" w:rsidRDefault="009224B7" w:rsidP="009224B7">
      <w:r>
        <w:t>Samrådet avslutades den 26 augusti 2022. Det fanns stöd för regeringens ståndpunkt. Ingen avvikande ståndpunkt har anmälts.</w:t>
      </w:r>
    </w:p>
    <w:p w14:paraId="0E6EB4DE" w14:textId="77777777" w:rsidR="009224B7" w:rsidRDefault="009224B7" w:rsidP="00DD1337">
      <w:pPr>
        <w:rPr>
          <w:b/>
        </w:rPr>
      </w:pPr>
    </w:p>
    <w:p w14:paraId="3DAD5FC8" w14:textId="542054E9" w:rsidR="00DD1337" w:rsidRDefault="00DD1337" w:rsidP="00DD1337">
      <w:pPr>
        <w:rPr>
          <w:b/>
        </w:rPr>
      </w:pPr>
      <w:r w:rsidRPr="000D7E21">
        <w:rPr>
          <w:b/>
        </w:rPr>
        <w:t>Skriftligt samråd om restriktiva åtgärder (</w:t>
      </w:r>
      <w:r w:rsidR="009224B7">
        <w:rPr>
          <w:b/>
        </w:rPr>
        <w:t>Tunisien</w:t>
      </w:r>
      <w:r w:rsidRPr="000D7E21">
        <w:rPr>
          <w:b/>
        </w:rPr>
        <w:t xml:space="preserve">) </w:t>
      </w:r>
    </w:p>
    <w:p w14:paraId="3F40483C" w14:textId="3C02D7DF" w:rsidR="00DD1337" w:rsidRDefault="00DD1337" w:rsidP="00DD1337">
      <w:r>
        <w:t xml:space="preserve">Samrådet avslutades den </w:t>
      </w:r>
      <w:r w:rsidR="009224B7">
        <w:t>1 augusti</w:t>
      </w:r>
      <w:r>
        <w:t xml:space="preserve"> 2022. Det fanns stöd för regeringens ståndpunkt. Ingen avvikande ståndpunkt har anmälts.</w:t>
      </w:r>
    </w:p>
    <w:p w14:paraId="3BEE3D2B" w14:textId="77777777" w:rsidR="00DD1337" w:rsidRDefault="00DD1337" w:rsidP="00DD1337">
      <w:pPr>
        <w:rPr>
          <w:b/>
        </w:rPr>
      </w:pPr>
    </w:p>
    <w:p w14:paraId="00A5D8C7" w14:textId="7FC1768F" w:rsidR="00DD1337" w:rsidRDefault="00DD1337" w:rsidP="00DD1337">
      <w:pPr>
        <w:rPr>
          <w:b/>
        </w:rPr>
      </w:pPr>
      <w:r w:rsidRPr="00DD1337">
        <w:rPr>
          <w:b/>
        </w:rPr>
        <w:t xml:space="preserve">Skriftligt samråd om rekommendation till beslut om bemyndigande att inleda förhandlingar om ett statusavtal mellan Europeiska unionen och Republiken </w:t>
      </w:r>
      <w:proofErr w:type="spellStart"/>
      <w:r w:rsidRPr="00DD1337">
        <w:rPr>
          <w:b/>
        </w:rPr>
        <w:t>Nordmakedonien</w:t>
      </w:r>
      <w:proofErr w:type="spellEnd"/>
    </w:p>
    <w:p w14:paraId="287F9839" w14:textId="02C15F97" w:rsidR="00DD1337" w:rsidRDefault="00DD1337" w:rsidP="00DD1337">
      <w:r>
        <w:t>Samrådet avslutades den 29 juli 2022. Det fanns stöd för regeringens ståndpunkt. Ingen avvikande ståndpunkt har anmälts.</w:t>
      </w:r>
    </w:p>
    <w:p w14:paraId="749A42D2" w14:textId="77777777" w:rsidR="00DD1337" w:rsidRDefault="00DD1337" w:rsidP="00DD1337">
      <w:pPr>
        <w:rPr>
          <w:b/>
        </w:rPr>
      </w:pPr>
    </w:p>
    <w:p w14:paraId="55C1DA0D" w14:textId="4043B5E5" w:rsidR="00DD1337" w:rsidRPr="00DD1337" w:rsidRDefault="00DD1337" w:rsidP="00DD1337">
      <w:pPr>
        <w:rPr>
          <w:b/>
        </w:rPr>
      </w:pPr>
      <w:r w:rsidRPr="00DD1337">
        <w:rPr>
          <w:b/>
        </w:rPr>
        <w:t>Skriftligt samråd om EU-position att ställa sig bakom ett arbetspapper om haveriutredningar inför ICAO:s generalförsamling</w:t>
      </w:r>
    </w:p>
    <w:p w14:paraId="762E3D16" w14:textId="7B08B151" w:rsidR="00DD1337" w:rsidRDefault="00DD1337" w:rsidP="00DD1337">
      <w:r>
        <w:t>Samrådet avslutades den 28 juli 2022. Det fanns stöd för regeringens ståndpunkt. Ingen avvikande ståndpunkt har anmälts.</w:t>
      </w:r>
    </w:p>
    <w:p w14:paraId="7DEFFEA3" w14:textId="77777777" w:rsidR="00DD1337" w:rsidRDefault="00DD1337" w:rsidP="00DD1337">
      <w:pPr>
        <w:rPr>
          <w:b/>
        </w:rPr>
      </w:pPr>
    </w:p>
    <w:p w14:paraId="75054DCB" w14:textId="6C2B5752" w:rsidR="00DD1337" w:rsidRPr="00DD1337" w:rsidRDefault="00DD1337" w:rsidP="00DD1337">
      <w:pPr>
        <w:rPr>
          <w:b/>
        </w:rPr>
      </w:pPr>
      <w:r w:rsidRPr="000D7E21">
        <w:rPr>
          <w:b/>
        </w:rPr>
        <w:t>Skriftligt samråd om</w:t>
      </w:r>
      <w:r>
        <w:rPr>
          <w:rFonts w:ascii="OrigGarmnd BT" w:hAnsi="OrigGarmnd BT"/>
        </w:rPr>
        <w:t xml:space="preserve"> </w:t>
      </w:r>
      <w:r w:rsidRPr="00DD1337">
        <w:rPr>
          <w:b/>
        </w:rPr>
        <w:t>Europeiska unionens rådgivande GSFP-uppdrag i Centralafrikanska republiken (EUAM RCA)</w:t>
      </w:r>
    </w:p>
    <w:p w14:paraId="58C03C49" w14:textId="11A679A0" w:rsidR="00DD1337" w:rsidRDefault="00DD1337" w:rsidP="00DD1337">
      <w:r>
        <w:t>Samrådet avslutades den 28 juli 2022. Det fanns stöd för regeringens ståndpunkt. Ingen avvikande ståndpunkt har anmälts.</w:t>
      </w:r>
    </w:p>
    <w:p w14:paraId="33CC8D93" w14:textId="77777777" w:rsidR="00DD1337" w:rsidRDefault="00DD1337" w:rsidP="00DD1337">
      <w:pPr>
        <w:rPr>
          <w:b/>
        </w:rPr>
      </w:pPr>
    </w:p>
    <w:p w14:paraId="084AD5AC" w14:textId="58133C83" w:rsidR="00DD1337" w:rsidRPr="000D7E21" w:rsidRDefault="00DD1337" w:rsidP="00DD1337">
      <w:pPr>
        <w:rPr>
          <w:b/>
        </w:rPr>
      </w:pPr>
      <w:r w:rsidRPr="000D7E21">
        <w:rPr>
          <w:b/>
        </w:rPr>
        <w:t xml:space="preserve">Skriftligt samråd om </w:t>
      </w:r>
      <w:r>
        <w:rPr>
          <w:b/>
        </w:rPr>
        <w:t>två</w:t>
      </w:r>
      <w:r w:rsidRPr="000D7E21">
        <w:rPr>
          <w:b/>
        </w:rPr>
        <w:t xml:space="preserve"> annoteringar på utrikesområdet</w:t>
      </w:r>
    </w:p>
    <w:p w14:paraId="39F3E7D9" w14:textId="42B50A1D" w:rsidR="00DD1337" w:rsidRDefault="00DD1337" w:rsidP="00DD1337">
      <w:r>
        <w:t>Samrådet avslutades den 27 juli 2022.Det fanns stöd för regeringens ståndpunkt</w:t>
      </w:r>
      <w:r w:rsidR="002400B3">
        <w:t>er</w:t>
      </w:r>
      <w:r>
        <w:t>. Ingen avvikande ståndpunkt har anmälts.</w:t>
      </w:r>
    </w:p>
    <w:p w14:paraId="72C19A56" w14:textId="77777777" w:rsidR="00DD1337" w:rsidRDefault="00DD1337" w:rsidP="000C6E00">
      <w:pPr>
        <w:rPr>
          <w:b/>
        </w:rPr>
      </w:pPr>
    </w:p>
    <w:p w14:paraId="4DEFF240" w14:textId="0D04230E" w:rsidR="000C6E00" w:rsidRDefault="000C6E00" w:rsidP="000C6E00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</w:t>
      </w:r>
      <w:r>
        <w:rPr>
          <w:b/>
        </w:rPr>
        <w:t>30</w:t>
      </w:r>
    </w:p>
    <w:p w14:paraId="092D6416" w14:textId="323F06FB" w:rsidR="000C6E00" w:rsidRDefault="000C6E00" w:rsidP="000C6E00">
      <w:pPr>
        <w:rPr>
          <w:sz w:val="22"/>
          <w:szCs w:val="22"/>
        </w:rPr>
      </w:pPr>
      <w:r w:rsidRPr="009337E1">
        <w:t xml:space="preserve">Samrådet avslutades den </w:t>
      </w:r>
      <w:r>
        <w:t>26 juli 2022. Det fanns stöd för regeringens ståndpunkter. Ingen avvikande ståndpunkt har inkommit.</w:t>
      </w:r>
    </w:p>
    <w:p w14:paraId="33368743" w14:textId="77777777" w:rsidR="000C6E00" w:rsidRDefault="000C6E00" w:rsidP="000D7E21">
      <w:pPr>
        <w:rPr>
          <w:b/>
        </w:rPr>
      </w:pPr>
    </w:p>
    <w:p w14:paraId="02CC094C" w14:textId="57F72DA1" w:rsidR="000D7E21" w:rsidRDefault="000D7E21" w:rsidP="000D7E21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2</w:t>
      </w:r>
      <w:r w:rsidR="000C6E00">
        <w:rPr>
          <w:b/>
        </w:rPr>
        <w:t>9</w:t>
      </w:r>
    </w:p>
    <w:p w14:paraId="6574A87A" w14:textId="4DBD915D" w:rsidR="00704C98" w:rsidRDefault="000D7E21" w:rsidP="000D7E21">
      <w:r w:rsidRPr="009337E1">
        <w:t xml:space="preserve">Samrådet avslutades den </w:t>
      </w:r>
      <w:r>
        <w:t xml:space="preserve">22 juli 2022. Det fanns stöd för regeringens ståndpunkter. </w:t>
      </w:r>
    </w:p>
    <w:p w14:paraId="1AB6B53C" w14:textId="77777777" w:rsidR="000D7E21" w:rsidRDefault="000D7E21" w:rsidP="000D7E21"/>
    <w:p w14:paraId="47704EB9" w14:textId="70A0A447" w:rsidR="00704C98" w:rsidRPr="00FE7FD9" w:rsidRDefault="00704C98" w:rsidP="00704C98">
      <w:pPr>
        <w:rPr>
          <w:sz w:val="22"/>
          <w:szCs w:val="22"/>
          <w:u w:val="single"/>
        </w:rPr>
      </w:pPr>
      <w:r w:rsidRPr="00FE7FD9">
        <w:rPr>
          <w:sz w:val="22"/>
          <w:szCs w:val="22"/>
          <w:u w:val="single"/>
        </w:rPr>
        <w:t>Följande avvikande ståndpunkt har</w:t>
      </w:r>
      <w:r>
        <w:rPr>
          <w:sz w:val="22"/>
          <w:szCs w:val="22"/>
          <w:u w:val="single"/>
        </w:rPr>
        <w:t xml:space="preserve"> inkom från</w:t>
      </w:r>
      <w:r w:rsidRPr="00FE7FD9">
        <w:rPr>
          <w:sz w:val="22"/>
          <w:szCs w:val="22"/>
          <w:u w:val="single"/>
        </w:rPr>
        <w:t xml:space="preserve"> Vänsterpartiet:</w:t>
      </w:r>
    </w:p>
    <w:p w14:paraId="3A88F975" w14:textId="044054F6" w:rsidR="00704C98" w:rsidRPr="000D7E21" w:rsidRDefault="000D7E21" w:rsidP="00704C98">
      <w:r>
        <w:t>Vänsterpartiet har vid flera tillfällen framfört att det inte är hållbart att EU-länder har fiskeflottor över stora delar av världen. EU borde främja ett lokalt hållbart fiske. Detta menar vi borde åtgärdas och därmed också återspeglas i svaret.</w:t>
      </w:r>
    </w:p>
    <w:p w14:paraId="15B1CDEC" w14:textId="77777777" w:rsidR="000D7E21" w:rsidRDefault="000D7E21" w:rsidP="000D7E21">
      <w:pPr>
        <w:rPr>
          <w:b/>
        </w:rPr>
      </w:pPr>
    </w:p>
    <w:p w14:paraId="24244928" w14:textId="77777777" w:rsidR="000D7E21" w:rsidRDefault="000D7E21" w:rsidP="000D7E21">
      <w:pPr>
        <w:rPr>
          <w:b/>
        </w:rPr>
      </w:pPr>
      <w:r w:rsidRPr="000D7E21">
        <w:rPr>
          <w:b/>
        </w:rPr>
        <w:t>Skriftligt samråd om restriktiva åtgärder (Korea resp</w:t>
      </w:r>
      <w:r>
        <w:rPr>
          <w:b/>
        </w:rPr>
        <w:t xml:space="preserve">. </w:t>
      </w:r>
      <w:r w:rsidRPr="000D7E21">
        <w:rPr>
          <w:b/>
        </w:rPr>
        <w:t xml:space="preserve">Guinea Bissau) </w:t>
      </w:r>
    </w:p>
    <w:p w14:paraId="33D6C6B6" w14:textId="0E98581E" w:rsidR="00704C98" w:rsidRPr="003F0485" w:rsidRDefault="000D7E21" w:rsidP="00704C98">
      <w:r>
        <w:t>Samrådet avslutades den 21 juli 2022. Det fanns stöd för regeringens ståndpunkt</w:t>
      </w:r>
      <w:r w:rsidR="000D0509">
        <w:t>er</w:t>
      </w:r>
      <w:r>
        <w:t>. Ingen avvikande ståndpunkt har anmälts.</w:t>
      </w:r>
    </w:p>
    <w:p w14:paraId="2E2618E4" w14:textId="77777777" w:rsidR="000D7E21" w:rsidRDefault="000D7E21" w:rsidP="00704C98">
      <w:pPr>
        <w:rPr>
          <w:b/>
        </w:rPr>
      </w:pPr>
    </w:p>
    <w:p w14:paraId="5A02DAE8" w14:textId="02D7DC2B" w:rsidR="000D7E21" w:rsidRPr="000D7E21" w:rsidRDefault="000D7E21" w:rsidP="00704C98">
      <w:pPr>
        <w:rPr>
          <w:b/>
        </w:rPr>
      </w:pPr>
      <w:r w:rsidRPr="000D7E21">
        <w:rPr>
          <w:b/>
        </w:rPr>
        <w:t xml:space="preserve">Skriftligt samråd om </w:t>
      </w:r>
      <w:r>
        <w:rPr>
          <w:b/>
        </w:rPr>
        <w:t>sex</w:t>
      </w:r>
      <w:r w:rsidRPr="000D7E21">
        <w:rPr>
          <w:b/>
        </w:rPr>
        <w:t xml:space="preserve"> annoteringar på utrikesområdet</w:t>
      </w:r>
    </w:p>
    <w:p w14:paraId="01276362" w14:textId="0D70576B" w:rsidR="000D7E21" w:rsidRDefault="000D7E21" w:rsidP="000D7E21">
      <w:r>
        <w:t>Samrådet avslutades den 20 juli 2022.</w:t>
      </w:r>
      <w:r w:rsidR="000D0509">
        <w:t xml:space="preserve"> </w:t>
      </w:r>
      <w:r>
        <w:t>Det fanns stöd för regeringens ståndpunkt</w:t>
      </w:r>
      <w:r w:rsidR="000D0509">
        <w:t>er</w:t>
      </w:r>
      <w:r>
        <w:t>. Ingen avvikande ståndpunkt har anmälts.</w:t>
      </w:r>
    </w:p>
    <w:p w14:paraId="46F178EB" w14:textId="77777777" w:rsidR="000D7E21" w:rsidRDefault="000D7E21" w:rsidP="00704C98">
      <w:pPr>
        <w:rPr>
          <w:b/>
        </w:rPr>
      </w:pPr>
    </w:p>
    <w:p w14:paraId="082BA012" w14:textId="55B041E9" w:rsidR="000D7E21" w:rsidRPr="000D7E21" w:rsidRDefault="000D7E21" w:rsidP="00704C98">
      <w:pPr>
        <w:rPr>
          <w:b/>
        </w:rPr>
      </w:pPr>
      <w:r w:rsidRPr="000D7E21">
        <w:rPr>
          <w:b/>
        </w:rPr>
        <w:t>Skriftligt samråd om annotering om restriktiva åtgärder (Libanon)</w:t>
      </w:r>
    </w:p>
    <w:p w14:paraId="1C4212F9" w14:textId="29D668A8" w:rsidR="000D7E21" w:rsidRDefault="000D7E21" w:rsidP="000D7E21">
      <w:r>
        <w:t>Samrådet avslutades den 20 juli 2022.</w:t>
      </w:r>
      <w:r w:rsidR="000D0509">
        <w:t xml:space="preserve"> </w:t>
      </w:r>
      <w:r>
        <w:t>Det fanns stöd för regeringens ståndpunkt. Ingen avvikande ståndpunkt har anmälts.</w:t>
      </w:r>
    </w:p>
    <w:p w14:paraId="3760E22E" w14:textId="77777777" w:rsidR="000D7E21" w:rsidRDefault="000D7E21" w:rsidP="00704C98">
      <w:pPr>
        <w:rPr>
          <w:b/>
        </w:rPr>
      </w:pPr>
    </w:p>
    <w:p w14:paraId="26F3610A" w14:textId="78660243" w:rsidR="000D7E21" w:rsidRPr="00FE7FD9" w:rsidRDefault="000D7E21" w:rsidP="000D7E21">
      <w:pPr>
        <w:rPr>
          <w:b/>
          <w:sz w:val="22"/>
          <w:szCs w:val="22"/>
        </w:rPr>
      </w:pPr>
      <w:r w:rsidRPr="000D7E21">
        <w:rPr>
          <w:b/>
        </w:rPr>
        <w:t xml:space="preserve">Skriftligt samråd om två annoteringar om </w:t>
      </w:r>
      <w:proofErr w:type="spellStart"/>
      <w:r w:rsidRPr="000D7E21">
        <w:rPr>
          <w:b/>
        </w:rPr>
        <w:t>förhandlingsram</w:t>
      </w:r>
      <w:proofErr w:type="spellEnd"/>
      <w:r w:rsidRPr="000D7E21">
        <w:rPr>
          <w:b/>
        </w:rPr>
        <w:t xml:space="preserve"> och </w:t>
      </w:r>
      <w:proofErr w:type="spellStart"/>
      <w:r w:rsidRPr="000D7E21">
        <w:rPr>
          <w:b/>
        </w:rPr>
        <w:t>rådsslutsatser</w:t>
      </w:r>
      <w:proofErr w:type="spellEnd"/>
      <w:r w:rsidRPr="000D7E21">
        <w:rPr>
          <w:b/>
        </w:rPr>
        <w:t xml:space="preserve"> för </w:t>
      </w:r>
      <w:proofErr w:type="spellStart"/>
      <w:r w:rsidRPr="000D7E21">
        <w:rPr>
          <w:b/>
        </w:rPr>
        <w:t>Nordmakedonien</w:t>
      </w:r>
      <w:proofErr w:type="spellEnd"/>
      <w:r w:rsidRPr="000D7E21">
        <w:rPr>
          <w:b/>
        </w:rPr>
        <w:t xml:space="preserve"> </w:t>
      </w:r>
      <w:proofErr w:type="spellStart"/>
      <w:r w:rsidRPr="000D7E21">
        <w:rPr>
          <w:b/>
        </w:rPr>
        <w:t>resp</w:t>
      </w:r>
      <w:proofErr w:type="spellEnd"/>
      <w:r w:rsidRPr="000D7E21">
        <w:rPr>
          <w:b/>
        </w:rPr>
        <w:t xml:space="preserve"> Albanien </w:t>
      </w:r>
    </w:p>
    <w:p w14:paraId="61DE811E" w14:textId="2179C522" w:rsidR="000D7E21" w:rsidRDefault="000D7E21" w:rsidP="000D7E21">
      <w:r>
        <w:t>Samrådet avslutades den 15 juli 2022.</w:t>
      </w:r>
      <w:r w:rsidR="000D0509">
        <w:t xml:space="preserve"> </w:t>
      </w:r>
      <w:r>
        <w:t>Det fanns stöd för regeringens ståndpunkt. Ingen avvikande ståndpunkt har anmälts.</w:t>
      </w:r>
    </w:p>
    <w:p w14:paraId="1653C684" w14:textId="77777777" w:rsidR="000D7E21" w:rsidRDefault="000D7E21" w:rsidP="00704C98">
      <w:pPr>
        <w:rPr>
          <w:b/>
        </w:rPr>
      </w:pPr>
    </w:p>
    <w:p w14:paraId="5191F95A" w14:textId="5E62EB44" w:rsidR="00704C98" w:rsidRPr="00FE7FD9" w:rsidRDefault="00704C98" w:rsidP="00704C98">
      <w:pPr>
        <w:rPr>
          <w:b/>
          <w:sz w:val="22"/>
          <w:szCs w:val="22"/>
        </w:rPr>
      </w:pPr>
      <w:r w:rsidRPr="00FE7FD9">
        <w:rPr>
          <w:b/>
        </w:rPr>
        <w:t xml:space="preserve">Skriftligt samråd med EU-nämnden rörande </w:t>
      </w:r>
      <w:r w:rsidR="000D7E21" w:rsidRPr="000D7E21">
        <w:rPr>
          <w:b/>
        </w:rPr>
        <w:t xml:space="preserve">om en eventuell deklaration vid </w:t>
      </w:r>
      <w:proofErr w:type="spellStart"/>
      <w:r w:rsidR="000D7E21" w:rsidRPr="000D7E21">
        <w:rPr>
          <w:b/>
        </w:rPr>
        <w:t>Icao:s</w:t>
      </w:r>
      <w:proofErr w:type="spellEnd"/>
      <w:r w:rsidR="000D7E21" w:rsidRPr="000D7E21">
        <w:rPr>
          <w:b/>
        </w:rPr>
        <w:t xml:space="preserve"> högnivåmöte om ett långsiktigt klimatmål för det internationella flyget</w:t>
      </w:r>
    </w:p>
    <w:p w14:paraId="6817C53D" w14:textId="578C637F" w:rsidR="00704C98" w:rsidRDefault="00704C98" w:rsidP="00704C98">
      <w:r>
        <w:t>Samrådet avslutades den 1</w:t>
      </w:r>
      <w:r w:rsidR="000D7E21">
        <w:t>8</w:t>
      </w:r>
      <w:r>
        <w:t xml:space="preserve"> juli 2022.</w:t>
      </w:r>
      <w:r w:rsidR="000D0509">
        <w:t xml:space="preserve"> </w:t>
      </w:r>
      <w:r>
        <w:t>Det fanns stöd för regeringens ståndpunkt. Ingen avvikande ståndpunkt har anmälts.</w:t>
      </w:r>
    </w:p>
    <w:p w14:paraId="72F6A34D" w14:textId="77777777" w:rsidR="00704C98" w:rsidRDefault="00704C98" w:rsidP="00704C98">
      <w:pPr>
        <w:rPr>
          <w:b/>
        </w:rPr>
      </w:pPr>
    </w:p>
    <w:p w14:paraId="7AE3C19F" w14:textId="77777777" w:rsidR="00704C98" w:rsidRDefault="00704C98" w:rsidP="00704C98">
      <w:pPr>
        <w:rPr>
          <w:b/>
        </w:rPr>
      </w:pPr>
      <w:r w:rsidRPr="009337E1">
        <w:rPr>
          <w:b/>
        </w:rPr>
        <w:t>Skriftligt samråd med EU-nämnden avseende</w:t>
      </w:r>
      <w:r w:rsidRPr="00725662">
        <w:rPr>
          <w:b/>
        </w:rPr>
        <w:t xml:space="preserve"> troliga A-punkter v 28.</w:t>
      </w:r>
    </w:p>
    <w:p w14:paraId="0E87EC52" w14:textId="196F3D63" w:rsidR="00704C98" w:rsidRDefault="00704C98" w:rsidP="00704C98">
      <w:pPr>
        <w:rPr>
          <w:sz w:val="22"/>
          <w:szCs w:val="22"/>
        </w:rPr>
      </w:pPr>
      <w:r w:rsidRPr="009337E1">
        <w:t xml:space="preserve">Samrådet avslutades den </w:t>
      </w:r>
      <w:r>
        <w:t>1</w:t>
      </w:r>
      <w:r w:rsidR="000D7E21">
        <w:t>5</w:t>
      </w:r>
      <w:r>
        <w:t xml:space="preserve"> juli 2022. Det fanns stöd för regeringens ståndpunkt</w:t>
      </w:r>
      <w:r w:rsidR="000D7E21">
        <w:t>er</w:t>
      </w:r>
      <w:r>
        <w:t>. Ingen avvikande ståndpunkt har inkommit.</w:t>
      </w:r>
    </w:p>
    <w:p w14:paraId="0F81CD80" w14:textId="77777777" w:rsidR="00704C98" w:rsidRDefault="00704C98" w:rsidP="00704C98"/>
    <w:p w14:paraId="01B55476" w14:textId="5B92B403" w:rsidR="00704C98" w:rsidRPr="003140FA" w:rsidRDefault="00704C98" w:rsidP="00704C98">
      <w:pPr>
        <w:rPr>
          <w:sz w:val="22"/>
          <w:szCs w:val="22"/>
        </w:rPr>
      </w:pPr>
      <w:r>
        <w:rPr>
          <w:b/>
        </w:rPr>
        <w:br/>
      </w:r>
    </w:p>
    <w:p w14:paraId="75C6F678" w14:textId="193C8537" w:rsidR="00A539ED" w:rsidRDefault="001D5D16" w:rsidP="00DB4092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E465" w14:textId="77777777" w:rsidR="004421D7" w:rsidRDefault="004421D7" w:rsidP="00011EB2">
      <w:r>
        <w:separator/>
      </w:r>
    </w:p>
  </w:endnote>
  <w:endnote w:type="continuationSeparator" w:id="0">
    <w:p w14:paraId="702B6F37" w14:textId="77777777" w:rsidR="004421D7" w:rsidRDefault="004421D7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E320" w14:textId="77777777" w:rsidR="004421D7" w:rsidRDefault="004421D7" w:rsidP="00011EB2">
      <w:r>
        <w:separator/>
      </w:r>
    </w:p>
  </w:footnote>
  <w:footnote w:type="continuationSeparator" w:id="0">
    <w:p w14:paraId="164D36A9" w14:textId="77777777" w:rsidR="004421D7" w:rsidRDefault="004421D7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26F"/>
    <w:multiLevelType w:val="multilevel"/>
    <w:tmpl w:val="00AC2B1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CCA"/>
    <w:rsid w:val="00000F36"/>
    <w:rsid w:val="00001163"/>
    <w:rsid w:val="0000287F"/>
    <w:rsid w:val="000037A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23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2E8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37ED3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29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770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6EA"/>
    <w:rsid w:val="000549EB"/>
    <w:rsid w:val="00054A58"/>
    <w:rsid w:val="000565DC"/>
    <w:rsid w:val="00056799"/>
    <w:rsid w:val="00056C34"/>
    <w:rsid w:val="00057AB0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2B7"/>
    <w:rsid w:val="00074466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35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87E36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44C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5275"/>
    <w:rsid w:val="000A6950"/>
    <w:rsid w:val="000A7149"/>
    <w:rsid w:val="000A7337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4DB0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400C"/>
    <w:rsid w:val="000C50CD"/>
    <w:rsid w:val="000C5437"/>
    <w:rsid w:val="000C5D71"/>
    <w:rsid w:val="000C63AA"/>
    <w:rsid w:val="000C6D7A"/>
    <w:rsid w:val="000C6E00"/>
    <w:rsid w:val="000C7FF2"/>
    <w:rsid w:val="000D04A4"/>
    <w:rsid w:val="000D0509"/>
    <w:rsid w:val="000D2C61"/>
    <w:rsid w:val="000D368E"/>
    <w:rsid w:val="000D43B8"/>
    <w:rsid w:val="000D55F4"/>
    <w:rsid w:val="000D57FB"/>
    <w:rsid w:val="000D62C7"/>
    <w:rsid w:val="000D77E0"/>
    <w:rsid w:val="000D7DA8"/>
    <w:rsid w:val="000D7E21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4CEC"/>
    <w:rsid w:val="000E4D94"/>
    <w:rsid w:val="000E709A"/>
    <w:rsid w:val="000F007A"/>
    <w:rsid w:val="000F00F0"/>
    <w:rsid w:val="000F0706"/>
    <w:rsid w:val="000F248E"/>
    <w:rsid w:val="000F2654"/>
    <w:rsid w:val="000F2F31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A0C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3F2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344"/>
    <w:rsid w:val="001256D6"/>
    <w:rsid w:val="001256E8"/>
    <w:rsid w:val="00125A79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578B1"/>
    <w:rsid w:val="0016119F"/>
    <w:rsid w:val="00161C14"/>
    <w:rsid w:val="0016253A"/>
    <w:rsid w:val="00162B64"/>
    <w:rsid w:val="00163542"/>
    <w:rsid w:val="00163AD8"/>
    <w:rsid w:val="0016466A"/>
    <w:rsid w:val="00164E2F"/>
    <w:rsid w:val="001654BF"/>
    <w:rsid w:val="001660EC"/>
    <w:rsid w:val="00166106"/>
    <w:rsid w:val="00166868"/>
    <w:rsid w:val="00166B6A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4C93"/>
    <w:rsid w:val="00175616"/>
    <w:rsid w:val="00175B22"/>
    <w:rsid w:val="00176E09"/>
    <w:rsid w:val="001774E2"/>
    <w:rsid w:val="00177AE0"/>
    <w:rsid w:val="001816F5"/>
    <w:rsid w:val="001821D9"/>
    <w:rsid w:val="00182B73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448C"/>
    <w:rsid w:val="001A5043"/>
    <w:rsid w:val="001A5523"/>
    <w:rsid w:val="001A56E8"/>
    <w:rsid w:val="001A5784"/>
    <w:rsid w:val="001A5C40"/>
    <w:rsid w:val="001A5EBB"/>
    <w:rsid w:val="001A69A3"/>
    <w:rsid w:val="001A7CF5"/>
    <w:rsid w:val="001A7E9F"/>
    <w:rsid w:val="001A7ED9"/>
    <w:rsid w:val="001B0D22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867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DE3"/>
    <w:rsid w:val="001D1E92"/>
    <w:rsid w:val="001D2EDE"/>
    <w:rsid w:val="001D470B"/>
    <w:rsid w:val="001D5228"/>
    <w:rsid w:val="001D5D16"/>
    <w:rsid w:val="001D6D1A"/>
    <w:rsid w:val="001D6DB9"/>
    <w:rsid w:val="001E0155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E09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2F5C"/>
    <w:rsid w:val="001F341D"/>
    <w:rsid w:val="001F4A81"/>
    <w:rsid w:val="001F4EC1"/>
    <w:rsid w:val="001F4EED"/>
    <w:rsid w:val="001F5015"/>
    <w:rsid w:val="001F7BE8"/>
    <w:rsid w:val="0020006C"/>
    <w:rsid w:val="00200123"/>
    <w:rsid w:val="00200BEB"/>
    <w:rsid w:val="002013AB"/>
    <w:rsid w:val="002017B1"/>
    <w:rsid w:val="002019E5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1BCF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1DE8"/>
    <w:rsid w:val="00231F7A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0B3"/>
    <w:rsid w:val="00240343"/>
    <w:rsid w:val="002406E6"/>
    <w:rsid w:val="00240C7C"/>
    <w:rsid w:val="002414EB"/>
    <w:rsid w:val="002429E3"/>
    <w:rsid w:val="00243258"/>
    <w:rsid w:val="0024367B"/>
    <w:rsid w:val="00243D42"/>
    <w:rsid w:val="002441BD"/>
    <w:rsid w:val="00245632"/>
    <w:rsid w:val="0024576D"/>
    <w:rsid w:val="00247180"/>
    <w:rsid w:val="002475FA"/>
    <w:rsid w:val="00250153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6EDB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4C64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34B5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01F5"/>
    <w:rsid w:val="002A09AA"/>
    <w:rsid w:val="002A1A16"/>
    <w:rsid w:val="002A2851"/>
    <w:rsid w:val="002A3049"/>
    <w:rsid w:val="002A3491"/>
    <w:rsid w:val="002A368A"/>
    <w:rsid w:val="002A3920"/>
    <w:rsid w:val="002A3F7C"/>
    <w:rsid w:val="002A42A7"/>
    <w:rsid w:val="002A52D4"/>
    <w:rsid w:val="002A6C9E"/>
    <w:rsid w:val="002B0293"/>
    <w:rsid w:val="002B09C1"/>
    <w:rsid w:val="002B1034"/>
    <w:rsid w:val="002B107F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B7D90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941"/>
    <w:rsid w:val="002F5CBB"/>
    <w:rsid w:val="002F6181"/>
    <w:rsid w:val="002F63F6"/>
    <w:rsid w:val="002F6F00"/>
    <w:rsid w:val="002F7406"/>
    <w:rsid w:val="00302294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25D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458"/>
    <w:rsid w:val="0032160A"/>
    <w:rsid w:val="00321622"/>
    <w:rsid w:val="00321ABF"/>
    <w:rsid w:val="00321B2D"/>
    <w:rsid w:val="00321C43"/>
    <w:rsid w:val="00322F9C"/>
    <w:rsid w:val="0032471B"/>
    <w:rsid w:val="00324895"/>
    <w:rsid w:val="00325699"/>
    <w:rsid w:val="003258AE"/>
    <w:rsid w:val="00326CF1"/>
    <w:rsid w:val="00326E7A"/>
    <w:rsid w:val="00326E9B"/>
    <w:rsid w:val="003301B8"/>
    <w:rsid w:val="0033048D"/>
    <w:rsid w:val="00330605"/>
    <w:rsid w:val="003306E0"/>
    <w:rsid w:val="003308AE"/>
    <w:rsid w:val="00330C3B"/>
    <w:rsid w:val="00330C61"/>
    <w:rsid w:val="00332826"/>
    <w:rsid w:val="003338B2"/>
    <w:rsid w:val="0033404C"/>
    <w:rsid w:val="0033431B"/>
    <w:rsid w:val="00334DEE"/>
    <w:rsid w:val="00335A9A"/>
    <w:rsid w:val="00335BC1"/>
    <w:rsid w:val="00335EBE"/>
    <w:rsid w:val="003374EB"/>
    <w:rsid w:val="003378E7"/>
    <w:rsid w:val="003379EC"/>
    <w:rsid w:val="00337ECE"/>
    <w:rsid w:val="00340267"/>
    <w:rsid w:val="00340E81"/>
    <w:rsid w:val="0034112B"/>
    <w:rsid w:val="00342085"/>
    <w:rsid w:val="00342D50"/>
    <w:rsid w:val="0034360B"/>
    <w:rsid w:val="00343685"/>
    <w:rsid w:val="00343E93"/>
    <w:rsid w:val="00343EBA"/>
    <w:rsid w:val="00344103"/>
    <w:rsid w:val="003451B4"/>
    <w:rsid w:val="003451BA"/>
    <w:rsid w:val="00347554"/>
    <w:rsid w:val="0034775E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6BC1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3C3"/>
    <w:rsid w:val="00366EA9"/>
    <w:rsid w:val="00367B6F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2DDC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27C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1E28"/>
    <w:rsid w:val="003B2AA5"/>
    <w:rsid w:val="003B550C"/>
    <w:rsid w:val="003B5D72"/>
    <w:rsid w:val="003B5D91"/>
    <w:rsid w:val="003B5DAC"/>
    <w:rsid w:val="003B6715"/>
    <w:rsid w:val="003B7F12"/>
    <w:rsid w:val="003C026D"/>
    <w:rsid w:val="003C059E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2C3"/>
    <w:rsid w:val="003D4684"/>
    <w:rsid w:val="003D5D59"/>
    <w:rsid w:val="003D6924"/>
    <w:rsid w:val="003D6E70"/>
    <w:rsid w:val="003E070A"/>
    <w:rsid w:val="003E0F6B"/>
    <w:rsid w:val="003E14CC"/>
    <w:rsid w:val="003E1E8C"/>
    <w:rsid w:val="003E216D"/>
    <w:rsid w:val="003E2806"/>
    <w:rsid w:val="003E32E5"/>
    <w:rsid w:val="003E49E7"/>
    <w:rsid w:val="003E4A3B"/>
    <w:rsid w:val="003E57E0"/>
    <w:rsid w:val="003E5937"/>
    <w:rsid w:val="003E59F9"/>
    <w:rsid w:val="003E7311"/>
    <w:rsid w:val="003E79CD"/>
    <w:rsid w:val="003F0485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5F3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17B40"/>
    <w:rsid w:val="00420BAC"/>
    <w:rsid w:val="00420DC5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21D7"/>
    <w:rsid w:val="00443342"/>
    <w:rsid w:val="004436C5"/>
    <w:rsid w:val="004438DF"/>
    <w:rsid w:val="0044563E"/>
    <w:rsid w:val="004461F6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573DB"/>
    <w:rsid w:val="0046049A"/>
    <w:rsid w:val="0046056E"/>
    <w:rsid w:val="00460701"/>
    <w:rsid w:val="00460EB1"/>
    <w:rsid w:val="0046111D"/>
    <w:rsid w:val="0046137D"/>
    <w:rsid w:val="00461443"/>
    <w:rsid w:val="00461D76"/>
    <w:rsid w:val="00463929"/>
    <w:rsid w:val="004655F9"/>
    <w:rsid w:val="0046615D"/>
    <w:rsid w:val="00466AED"/>
    <w:rsid w:val="004671AC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7AA"/>
    <w:rsid w:val="00492C19"/>
    <w:rsid w:val="00493D47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2898"/>
    <w:rsid w:val="004A33ED"/>
    <w:rsid w:val="004A355B"/>
    <w:rsid w:val="004A411D"/>
    <w:rsid w:val="004A54ED"/>
    <w:rsid w:val="004A5543"/>
    <w:rsid w:val="004A587C"/>
    <w:rsid w:val="004A5DEE"/>
    <w:rsid w:val="004A729A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ADD"/>
    <w:rsid w:val="004C4C59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55CE"/>
    <w:rsid w:val="004E6AD4"/>
    <w:rsid w:val="004E6D58"/>
    <w:rsid w:val="004E79E0"/>
    <w:rsid w:val="004E7C4F"/>
    <w:rsid w:val="004F0D59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B8"/>
    <w:rsid w:val="005228EC"/>
    <w:rsid w:val="005230EA"/>
    <w:rsid w:val="0052351A"/>
    <w:rsid w:val="005248B1"/>
    <w:rsid w:val="00525261"/>
    <w:rsid w:val="00525372"/>
    <w:rsid w:val="005254C0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0F8"/>
    <w:rsid w:val="00537B39"/>
    <w:rsid w:val="00540137"/>
    <w:rsid w:val="005407D9"/>
    <w:rsid w:val="0054170A"/>
    <w:rsid w:val="00541F55"/>
    <w:rsid w:val="00543533"/>
    <w:rsid w:val="00544A57"/>
    <w:rsid w:val="00545B92"/>
    <w:rsid w:val="00545C55"/>
    <w:rsid w:val="005462E1"/>
    <w:rsid w:val="00546B7E"/>
    <w:rsid w:val="00546D91"/>
    <w:rsid w:val="00547F3E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C37"/>
    <w:rsid w:val="00587F96"/>
    <w:rsid w:val="00590865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021"/>
    <w:rsid w:val="005A0373"/>
    <w:rsid w:val="005A03F1"/>
    <w:rsid w:val="005A071B"/>
    <w:rsid w:val="005A1738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BE9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CF4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033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648"/>
    <w:rsid w:val="005E385B"/>
    <w:rsid w:val="005E472F"/>
    <w:rsid w:val="005E548B"/>
    <w:rsid w:val="005E5F1A"/>
    <w:rsid w:val="005E63C2"/>
    <w:rsid w:val="005E7984"/>
    <w:rsid w:val="005E7F70"/>
    <w:rsid w:val="005F018D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3B3"/>
    <w:rsid w:val="0061389C"/>
    <w:rsid w:val="00614670"/>
    <w:rsid w:val="00614D68"/>
    <w:rsid w:val="0061522F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0BB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3D75"/>
    <w:rsid w:val="0064406F"/>
    <w:rsid w:val="00644E80"/>
    <w:rsid w:val="00646624"/>
    <w:rsid w:val="006472B0"/>
    <w:rsid w:val="006475FC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D38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352B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1F9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DF7"/>
    <w:rsid w:val="006A0E05"/>
    <w:rsid w:val="006A1501"/>
    <w:rsid w:val="006A192F"/>
    <w:rsid w:val="006A1BC7"/>
    <w:rsid w:val="006A1E2A"/>
    <w:rsid w:val="006A311C"/>
    <w:rsid w:val="006A4B73"/>
    <w:rsid w:val="006A4C67"/>
    <w:rsid w:val="006A52B2"/>
    <w:rsid w:val="006A54F0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01A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1D5B"/>
    <w:rsid w:val="006E46AA"/>
    <w:rsid w:val="006E5578"/>
    <w:rsid w:val="006E57ED"/>
    <w:rsid w:val="006E5A00"/>
    <w:rsid w:val="006E6E70"/>
    <w:rsid w:val="006E70D2"/>
    <w:rsid w:val="006E77FD"/>
    <w:rsid w:val="006F002B"/>
    <w:rsid w:val="006F01CD"/>
    <w:rsid w:val="006F0CE9"/>
    <w:rsid w:val="006F19BF"/>
    <w:rsid w:val="006F1C06"/>
    <w:rsid w:val="006F1D8F"/>
    <w:rsid w:val="006F227A"/>
    <w:rsid w:val="006F24B8"/>
    <w:rsid w:val="006F3D67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393D"/>
    <w:rsid w:val="007044C6"/>
    <w:rsid w:val="00704C98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DDC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662"/>
    <w:rsid w:val="00725795"/>
    <w:rsid w:val="00725A77"/>
    <w:rsid w:val="00725B15"/>
    <w:rsid w:val="007260AC"/>
    <w:rsid w:val="007277F7"/>
    <w:rsid w:val="00732C7F"/>
    <w:rsid w:val="00733122"/>
    <w:rsid w:val="00734182"/>
    <w:rsid w:val="007351FF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04"/>
    <w:rsid w:val="007530CE"/>
    <w:rsid w:val="007535F3"/>
    <w:rsid w:val="007537E3"/>
    <w:rsid w:val="00753A33"/>
    <w:rsid w:val="007544BD"/>
    <w:rsid w:val="007544F3"/>
    <w:rsid w:val="00754694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6D38"/>
    <w:rsid w:val="00777049"/>
    <w:rsid w:val="00780A72"/>
    <w:rsid w:val="00780FCB"/>
    <w:rsid w:val="00782202"/>
    <w:rsid w:val="00782B85"/>
    <w:rsid w:val="0078546E"/>
    <w:rsid w:val="007857FC"/>
    <w:rsid w:val="007865F7"/>
    <w:rsid w:val="007876D5"/>
    <w:rsid w:val="0079028B"/>
    <w:rsid w:val="007903BD"/>
    <w:rsid w:val="00790422"/>
    <w:rsid w:val="0079162E"/>
    <w:rsid w:val="0079196D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115"/>
    <w:rsid w:val="0079685F"/>
    <w:rsid w:val="007A1658"/>
    <w:rsid w:val="007A1710"/>
    <w:rsid w:val="007A1CE3"/>
    <w:rsid w:val="007A2349"/>
    <w:rsid w:val="007A2515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0C67"/>
    <w:rsid w:val="007D123E"/>
    <w:rsid w:val="007D1344"/>
    <w:rsid w:val="007D1E67"/>
    <w:rsid w:val="007D2378"/>
    <w:rsid w:val="007D2537"/>
    <w:rsid w:val="007D2919"/>
    <w:rsid w:val="007D2BB6"/>
    <w:rsid w:val="007D2EEA"/>
    <w:rsid w:val="007D3BAE"/>
    <w:rsid w:val="007D454C"/>
    <w:rsid w:val="007D49E4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06E"/>
    <w:rsid w:val="00820689"/>
    <w:rsid w:val="00820C56"/>
    <w:rsid w:val="008215D4"/>
    <w:rsid w:val="00821DCB"/>
    <w:rsid w:val="00821DF5"/>
    <w:rsid w:val="00821FFE"/>
    <w:rsid w:val="008230D0"/>
    <w:rsid w:val="008233BD"/>
    <w:rsid w:val="00823FDB"/>
    <w:rsid w:val="00824C24"/>
    <w:rsid w:val="00824E2C"/>
    <w:rsid w:val="00825AE8"/>
    <w:rsid w:val="00827CF1"/>
    <w:rsid w:val="008304A4"/>
    <w:rsid w:val="00831752"/>
    <w:rsid w:val="00831986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6E4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824"/>
    <w:rsid w:val="00860E56"/>
    <w:rsid w:val="00861C6B"/>
    <w:rsid w:val="00862245"/>
    <w:rsid w:val="008629A2"/>
    <w:rsid w:val="00862F6D"/>
    <w:rsid w:val="00863018"/>
    <w:rsid w:val="00865B1B"/>
    <w:rsid w:val="00866876"/>
    <w:rsid w:val="00866F86"/>
    <w:rsid w:val="00867119"/>
    <w:rsid w:val="00870D12"/>
    <w:rsid w:val="008716C3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76AAF"/>
    <w:rsid w:val="00880532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536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6F86"/>
    <w:rsid w:val="008972F0"/>
    <w:rsid w:val="00897A68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0F13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3E2"/>
    <w:rsid w:val="008D16FE"/>
    <w:rsid w:val="008D17CE"/>
    <w:rsid w:val="008D2EF2"/>
    <w:rsid w:val="008D36A6"/>
    <w:rsid w:val="008D39A6"/>
    <w:rsid w:val="008D3BE8"/>
    <w:rsid w:val="008D40B2"/>
    <w:rsid w:val="008D4731"/>
    <w:rsid w:val="008D4AD9"/>
    <w:rsid w:val="008D5B24"/>
    <w:rsid w:val="008D5C77"/>
    <w:rsid w:val="008D6623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3BC"/>
    <w:rsid w:val="008F5430"/>
    <w:rsid w:val="008F5C48"/>
    <w:rsid w:val="008F61F8"/>
    <w:rsid w:val="008F6295"/>
    <w:rsid w:val="008F71FF"/>
    <w:rsid w:val="008F7B94"/>
    <w:rsid w:val="008F7C5F"/>
    <w:rsid w:val="008F7FC8"/>
    <w:rsid w:val="009004DF"/>
    <w:rsid w:val="009012B0"/>
    <w:rsid w:val="00901C1B"/>
    <w:rsid w:val="00902897"/>
    <w:rsid w:val="00902C05"/>
    <w:rsid w:val="0090349F"/>
    <w:rsid w:val="00903A2E"/>
    <w:rsid w:val="00903BB6"/>
    <w:rsid w:val="00903C90"/>
    <w:rsid w:val="009045AE"/>
    <w:rsid w:val="009049C2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939"/>
    <w:rsid w:val="00917D7A"/>
    <w:rsid w:val="00917F8E"/>
    <w:rsid w:val="00920488"/>
    <w:rsid w:val="009204B5"/>
    <w:rsid w:val="00920C56"/>
    <w:rsid w:val="009224B7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67F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7E1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32"/>
    <w:rsid w:val="009407B3"/>
    <w:rsid w:val="00940AE6"/>
    <w:rsid w:val="009414E8"/>
    <w:rsid w:val="009415F4"/>
    <w:rsid w:val="00941829"/>
    <w:rsid w:val="00941940"/>
    <w:rsid w:val="00941ADF"/>
    <w:rsid w:val="00942C91"/>
    <w:rsid w:val="00943D9B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1F22"/>
    <w:rsid w:val="00962678"/>
    <w:rsid w:val="0096269A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022"/>
    <w:rsid w:val="00967558"/>
    <w:rsid w:val="0096759A"/>
    <w:rsid w:val="0096783D"/>
    <w:rsid w:val="009679D6"/>
    <w:rsid w:val="0097043D"/>
    <w:rsid w:val="009705C5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0EEF"/>
    <w:rsid w:val="00982361"/>
    <w:rsid w:val="00982A24"/>
    <w:rsid w:val="009830E0"/>
    <w:rsid w:val="0098323F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5A9"/>
    <w:rsid w:val="00994F02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2BB"/>
    <w:rsid w:val="009A7347"/>
    <w:rsid w:val="009A7896"/>
    <w:rsid w:val="009A7959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2F87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280"/>
    <w:rsid w:val="009F253D"/>
    <w:rsid w:val="009F274E"/>
    <w:rsid w:val="009F359F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941"/>
    <w:rsid w:val="00A03C22"/>
    <w:rsid w:val="00A0417A"/>
    <w:rsid w:val="00A0419F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1FC4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554"/>
    <w:rsid w:val="00A46A62"/>
    <w:rsid w:val="00A46F43"/>
    <w:rsid w:val="00A4723D"/>
    <w:rsid w:val="00A47A9F"/>
    <w:rsid w:val="00A47DD6"/>
    <w:rsid w:val="00A505F7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5FF8"/>
    <w:rsid w:val="00A5678E"/>
    <w:rsid w:val="00A56ED2"/>
    <w:rsid w:val="00A5738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3DAE"/>
    <w:rsid w:val="00A74927"/>
    <w:rsid w:val="00A74D7D"/>
    <w:rsid w:val="00A753EF"/>
    <w:rsid w:val="00A75733"/>
    <w:rsid w:val="00A75C75"/>
    <w:rsid w:val="00A75CFB"/>
    <w:rsid w:val="00A75EB0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56EA"/>
    <w:rsid w:val="00A86403"/>
    <w:rsid w:val="00A86914"/>
    <w:rsid w:val="00A86940"/>
    <w:rsid w:val="00A87137"/>
    <w:rsid w:val="00A87318"/>
    <w:rsid w:val="00A87622"/>
    <w:rsid w:val="00A87CA0"/>
    <w:rsid w:val="00A87E04"/>
    <w:rsid w:val="00A900CB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0C"/>
    <w:rsid w:val="00AA0936"/>
    <w:rsid w:val="00AA1089"/>
    <w:rsid w:val="00AA2174"/>
    <w:rsid w:val="00AA324D"/>
    <w:rsid w:val="00AA3914"/>
    <w:rsid w:val="00AA4E9E"/>
    <w:rsid w:val="00AA5382"/>
    <w:rsid w:val="00AA5543"/>
    <w:rsid w:val="00AA6781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41C7"/>
    <w:rsid w:val="00AB5067"/>
    <w:rsid w:val="00AB5081"/>
    <w:rsid w:val="00AB56CD"/>
    <w:rsid w:val="00AB5C4A"/>
    <w:rsid w:val="00AB6E8C"/>
    <w:rsid w:val="00AB770D"/>
    <w:rsid w:val="00AB7E1F"/>
    <w:rsid w:val="00AC0218"/>
    <w:rsid w:val="00AC0398"/>
    <w:rsid w:val="00AC174D"/>
    <w:rsid w:val="00AC25D8"/>
    <w:rsid w:val="00AC2A9A"/>
    <w:rsid w:val="00AC2FAC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0CB4"/>
    <w:rsid w:val="00AE1315"/>
    <w:rsid w:val="00AE1CE5"/>
    <w:rsid w:val="00AE1DA4"/>
    <w:rsid w:val="00AE217A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1ECD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0F6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474E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5F3C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3F9D"/>
    <w:rsid w:val="00B64150"/>
    <w:rsid w:val="00B6421A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2C99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8BE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2A2C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4FC"/>
    <w:rsid w:val="00BE1922"/>
    <w:rsid w:val="00BE217B"/>
    <w:rsid w:val="00BE260C"/>
    <w:rsid w:val="00BE2C87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9E2"/>
    <w:rsid w:val="00BF2CE2"/>
    <w:rsid w:val="00BF3AF0"/>
    <w:rsid w:val="00BF3CE9"/>
    <w:rsid w:val="00BF46D8"/>
    <w:rsid w:val="00BF4ACB"/>
    <w:rsid w:val="00BF4F6F"/>
    <w:rsid w:val="00BF5722"/>
    <w:rsid w:val="00BF5AB1"/>
    <w:rsid w:val="00BF6BBD"/>
    <w:rsid w:val="00BF6F3A"/>
    <w:rsid w:val="00BF6FB5"/>
    <w:rsid w:val="00BF7066"/>
    <w:rsid w:val="00C006EF"/>
    <w:rsid w:val="00C01AE4"/>
    <w:rsid w:val="00C020D8"/>
    <w:rsid w:val="00C02F25"/>
    <w:rsid w:val="00C03555"/>
    <w:rsid w:val="00C046B9"/>
    <w:rsid w:val="00C04E88"/>
    <w:rsid w:val="00C04FE6"/>
    <w:rsid w:val="00C06078"/>
    <w:rsid w:val="00C067E0"/>
    <w:rsid w:val="00C07184"/>
    <w:rsid w:val="00C074E9"/>
    <w:rsid w:val="00C103CF"/>
    <w:rsid w:val="00C10761"/>
    <w:rsid w:val="00C10D68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5EAF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69E"/>
    <w:rsid w:val="00C64890"/>
    <w:rsid w:val="00C64AAF"/>
    <w:rsid w:val="00C64FB2"/>
    <w:rsid w:val="00C65A30"/>
    <w:rsid w:val="00C65D64"/>
    <w:rsid w:val="00C66E4F"/>
    <w:rsid w:val="00C66EA6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551"/>
    <w:rsid w:val="00C74589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2BB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A7F"/>
    <w:rsid w:val="00C90C35"/>
    <w:rsid w:val="00C90C61"/>
    <w:rsid w:val="00C91013"/>
    <w:rsid w:val="00C910F7"/>
    <w:rsid w:val="00C917EF"/>
    <w:rsid w:val="00C91BD0"/>
    <w:rsid w:val="00C9306D"/>
    <w:rsid w:val="00C9339C"/>
    <w:rsid w:val="00C936EB"/>
    <w:rsid w:val="00C93B4E"/>
    <w:rsid w:val="00C94466"/>
    <w:rsid w:val="00C948FF"/>
    <w:rsid w:val="00C94920"/>
    <w:rsid w:val="00C94AEB"/>
    <w:rsid w:val="00C94B7B"/>
    <w:rsid w:val="00C94F9D"/>
    <w:rsid w:val="00C94FEE"/>
    <w:rsid w:val="00C95A47"/>
    <w:rsid w:val="00C95F0F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8E8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3F3"/>
    <w:rsid w:val="00CF56A7"/>
    <w:rsid w:val="00CF5BB7"/>
    <w:rsid w:val="00CF5DD5"/>
    <w:rsid w:val="00CF5F02"/>
    <w:rsid w:val="00CF6161"/>
    <w:rsid w:val="00CF64BA"/>
    <w:rsid w:val="00CF708C"/>
    <w:rsid w:val="00CF7599"/>
    <w:rsid w:val="00CF78AA"/>
    <w:rsid w:val="00CF7C4F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B80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1820"/>
    <w:rsid w:val="00D2259B"/>
    <w:rsid w:val="00D22959"/>
    <w:rsid w:val="00D22D64"/>
    <w:rsid w:val="00D231DA"/>
    <w:rsid w:val="00D23364"/>
    <w:rsid w:val="00D249EE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55FC"/>
    <w:rsid w:val="00D3612C"/>
    <w:rsid w:val="00D366E6"/>
    <w:rsid w:val="00D37752"/>
    <w:rsid w:val="00D4130B"/>
    <w:rsid w:val="00D426C6"/>
    <w:rsid w:val="00D42BA8"/>
    <w:rsid w:val="00D42D0E"/>
    <w:rsid w:val="00D44417"/>
    <w:rsid w:val="00D45359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45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0ABC"/>
    <w:rsid w:val="00D60BF6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AF3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DC"/>
    <w:rsid w:val="00D925FC"/>
    <w:rsid w:val="00D93226"/>
    <w:rsid w:val="00D9340F"/>
    <w:rsid w:val="00D935C8"/>
    <w:rsid w:val="00D9391A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47E2"/>
    <w:rsid w:val="00DA4B79"/>
    <w:rsid w:val="00DA4FEB"/>
    <w:rsid w:val="00DA5B55"/>
    <w:rsid w:val="00DA5B9E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092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1337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50C"/>
    <w:rsid w:val="00DE4623"/>
    <w:rsid w:val="00DE5153"/>
    <w:rsid w:val="00DE5184"/>
    <w:rsid w:val="00DE5746"/>
    <w:rsid w:val="00DE68EA"/>
    <w:rsid w:val="00DE6979"/>
    <w:rsid w:val="00DE70A4"/>
    <w:rsid w:val="00DE7395"/>
    <w:rsid w:val="00DE73D2"/>
    <w:rsid w:val="00DE7680"/>
    <w:rsid w:val="00DF0323"/>
    <w:rsid w:val="00DF04A8"/>
    <w:rsid w:val="00DF06EE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353D"/>
    <w:rsid w:val="00E04298"/>
    <w:rsid w:val="00E044F7"/>
    <w:rsid w:val="00E056A9"/>
    <w:rsid w:val="00E05A7D"/>
    <w:rsid w:val="00E05B95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0BDB"/>
    <w:rsid w:val="00E225E8"/>
    <w:rsid w:val="00E2478F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3F6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6F33"/>
    <w:rsid w:val="00E47E48"/>
    <w:rsid w:val="00E51534"/>
    <w:rsid w:val="00E52CBE"/>
    <w:rsid w:val="00E52CEA"/>
    <w:rsid w:val="00E53A71"/>
    <w:rsid w:val="00E5535D"/>
    <w:rsid w:val="00E559D0"/>
    <w:rsid w:val="00E56059"/>
    <w:rsid w:val="00E5691D"/>
    <w:rsid w:val="00E57798"/>
    <w:rsid w:val="00E57FD5"/>
    <w:rsid w:val="00E6013A"/>
    <w:rsid w:val="00E603E3"/>
    <w:rsid w:val="00E6087B"/>
    <w:rsid w:val="00E60E39"/>
    <w:rsid w:val="00E62553"/>
    <w:rsid w:val="00E628CA"/>
    <w:rsid w:val="00E630EB"/>
    <w:rsid w:val="00E6478D"/>
    <w:rsid w:val="00E65740"/>
    <w:rsid w:val="00E65DBD"/>
    <w:rsid w:val="00E6637C"/>
    <w:rsid w:val="00E66444"/>
    <w:rsid w:val="00E67662"/>
    <w:rsid w:val="00E6770F"/>
    <w:rsid w:val="00E709A2"/>
    <w:rsid w:val="00E71CAB"/>
    <w:rsid w:val="00E71D79"/>
    <w:rsid w:val="00E72034"/>
    <w:rsid w:val="00E7205C"/>
    <w:rsid w:val="00E724CC"/>
    <w:rsid w:val="00E72F46"/>
    <w:rsid w:val="00E7317A"/>
    <w:rsid w:val="00E73438"/>
    <w:rsid w:val="00E735B9"/>
    <w:rsid w:val="00E739F1"/>
    <w:rsid w:val="00E73E6A"/>
    <w:rsid w:val="00E74A8E"/>
    <w:rsid w:val="00E74D5E"/>
    <w:rsid w:val="00E74FC3"/>
    <w:rsid w:val="00E753BE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07CB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3EA0"/>
    <w:rsid w:val="00EB45D7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6E38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2C5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21E"/>
    <w:rsid w:val="00F07ABB"/>
    <w:rsid w:val="00F07DEB"/>
    <w:rsid w:val="00F10227"/>
    <w:rsid w:val="00F104C6"/>
    <w:rsid w:val="00F107B3"/>
    <w:rsid w:val="00F10979"/>
    <w:rsid w:val="00F1119A"/>
    <w:rsid w:val="00F111F9"/>
    <w:rsid w:val="00F11A47"/>
    <w:rsid w:val="00F11D62"/>
    <w:rsid w:val="00F123F1"/>
    <w:rsid w:val="00F1259A"/>
    <w:rsid w:val="00F12B9B"/>
    <w:rsid w:val="00F12DCF"/>
    <w:rsid w:val="00F14258"/>
    <w:rsid w:val="00F14891"/>
    <w:rsid w:val="00F14DEE"/>
    <w:rsid w:val="00F15062"/>
    <w:rsid w:val="00F154B7"/>
    <w:rsid w:val="00F165E0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B94"/>
    <w:rsid w:val="00F37CF0"/>
    <w:rsid w:val="00F37F47"/>
    <w:rsid w:val="00F40A12"/>
    <w:rsid w:val="00F411A4"/>
    <w:rsid w:val="00F41DBE"/>
    <w:rsid w:val="00F422CA"/>
    <w:rsid w:val="00F4316A"/>
    <w:rsid w:val="00F4366E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13A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641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7F6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287"/>
    <w:rsid w:val="00F77A34"/>
    <w:rsid w:val="00F77C9E"/>
    <w:rsid w:val="00F77FCE"/>
    <w:rsid w:val="00F804CD"/>
    <w:rsid w:val="00F80A79"/>
    <w:rsid w:val="00F80FB5"/>
    <w:rsid w:val="00F81818"/>
    <w:rsid w:val="00F818C2"/>
    <w:rsid w:val="00F821ED"/>
    <w:rsid w:val="00F82230"/>
    <w:rsid w:val="00F825AD"/>
    <w:rsid w:val="00F82AFC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8C9"/>
    <w:rsid w:val="00F96B38"/>
    <w:rsid w:val="00F97E16"/>
    <w:rsid w:val="00FA08B3"/>
    <w:rsid w:val="00FA23CA"/>
    <w:rsid w:val="00FA2CC0"/>
    <w:rsid w:val="00FA3028"/>
    <w:rsid w:val="00FA33A9"/>
    <w:rsid w:val="00FA3FD6"/>
    <w:rsid w:val="00FA4377"/>
    <w:rsid w:val="00FA4443"/>
    <w:rsid w:val="00FA4C4D"/>
    <w:rsid w:val="00FA575D"/>
    <w:rsid w:val="00FA598A"/>
    <w:rsid w:val="00FA60E8"/>
    <w:rsid w:val="00FA642C"/>
    <w:rsid w:val="00FA6B12"/>
    <w:rsid w:val="00FA7036"/>
    <w:rsid w:val="00FB017D"/>
    <w:rsid w:val="00FB121C"/>
    <w:rsid w:val="00FB14D1"/>
    <w:rsid w:val="00FB1712"/>
    <w:rsid w:val="00FB1A8A"/>
    <w:rsid w:val="00FB24ED"/>
    <w:rsid w:val="00FB2D34"/>
    <w:rsid w:val="00FB3599"/>
    <w:rsid w:val="00FB3738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33"/>
    <w:rsid w:val="00FC286F"/>
    <w:rsid w:val="00FC2C2B"/>
    <w:rsid w:val="00FC3790"/>
    <w:rsid w:val="00FC42BA"/>
    <w:rsid w:val="00FC59C5"/>
    <w:rsid w:val="00FC5E4F"/>
    <w:rsid w:val="00FC6356"/>
    <w:rsid w:val="00FC775A"/>
    <w:rsid w:val="00FC79D4"/>
    <w:rsid w:val="00FD048E"/>
    <w:rsid w:val="00FD0BB9"/>
    <w:rsid w:val="00FD1716"/>
    <w:rsid w:val="00FD1FC5"/>
    <w:rsid w:val="00FD283B"/>
    <w:rsid w:val="00FD2B51"/>
    <w:rsid w:val="00FD2BB9"/>
    <w:rsid w:val="00FD2FE6"/>
    <w:rsid w:val="00FD3992"/>
    <w:rsid w:val="00FD6FA0"/>
    <w:rsid w:val="00FD7FE3"/>
    <w:rsid w:val="00FE05DF"/>
    <w:rsid w:val="00FE24EF"/>
    <w:rsid w:val="00FE2ABD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E7FD9"/>
    <w:rsid w:val="00FF057E"/>
    <w:rsid w:val="00FF1705"/>
    <w:rsid w:val="00FF238F"/>
    <w:rsid w:val="00FF24B0"/>
    <w:rsid w:val="00FF2C58"/>
    <w:rsid w:val="00FF30CF"/>
    <w:rsid w:val="00FF3CCD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AB2D-D7F4-43DA-8305-57DFAA8C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155</TotalTime>
  <Pages>7</Pages>
  <Words>1407</Words>
  <Characters>8247</Characters>
  <Application>Microsoft Office Word</Application>
  <DocSecurity>0</DocSecurity>
  <Lines>1374</Lines>
  <Paragraphs>344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9</cp:revision>
  <cp:lastPrinted>2022-07-08T07:29:00Z</cp:lastPrinted>
  <dcterms:created xsi:type="dcterms:W3CDTF">2022-09-08T11:27:00Z</dcterms:created>
  <dcterms:modified xsi:type="dcterms:W3CDTF">2022-09-16T13:14:00Z</dcterms:modified>
</cp:coreProperties>
</file>