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101D3F9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235FC76235A4587A1E49D597AA599DE"/>
        </w:placeholder>
        <w:text/>
      </w:sdtPr>
      <w:sdtEndPr/>
      <w:sdtContent>
        <w:p w:rsidRPr="009B062B" w:rsidR="00AF30DD" w:rsidP="00DA28CE" w:rsidRDefault="00AF30DD" w14:paraId="101D3F9C" w14:textId="77777777">
          <w:pPr>
            <w:pStyle w:val="Rubrik1"/>
            <w:spacing w:after="300"/>
          </w:pPr>
          <w:r w:rsidRPr="009B062B">
            <w:t>Förslag till riksdagsbeslut</w:t>
          </w:r>
        </w:p>
      </w:sdtContent>
    </w:sdt>
    <w:sdt>
      <w:sdtPr>
        <w:alias w:val="Yrkande 1"/>
        <w:tag w:val="7a654070-e36e-4708-aa63-49385796aa2e"/>
        <w:id w:val="-528260893"/>
        <w:lock w:val="sdtLocked"/>
      </w:sdtPr>
      <w:sdtEndPr/>
      <w:sdtContent>
        <w:p w:rsidR="00383E91" w:rsidRDefault="00002B33" w14:paraId="101D3F9D" w14:textId="6FBD3289">
          <w:pPr>
            <w:pStyle w:val="Frslagstext"/>
            <w:numPr>
              <w:ilvl w:val="0"/>
              <w:numId w:val="0"/>
            </w:numPr>
          </w:pPr>
          <w:r>
            <w:t>Riksdagen ställer sig bakom det som anförs i motionen om att överväga hur samhället kan ta ett utökat ansvar för att barn lär sig cykla och får kunskap i trafiksäkerhet,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D79B4E021BB4606853BA415853E3E79"/>
        </w:placeholder>
        <w:text/>
      </w:sdtPr>
      <w:sdtEndPr/>
      <w:sdtContent>
        <w:p w:rsidRPr="009B062B" w:rsidR="006D79C9" w:rsidP="00333E95" w:rsidRDefault="006D79C9" w14:paraId="101D3F9E" w14:textId="77777777">
          <w:pPr>
            <w:pStyle w:val="Rubrik1"/>
          </w:pPr>
          <w:r>
            <w:t>Motivering</w:t>
          </w:r>
        </w:p>
      </w:sdtContent>
    </w:sdt>
    <w:p w:rsidR="004129C5" w:rsidP="004129C5" w:rsidRDefault="004129C5" w14:paraId="101D3F9F" w14:textId="77777777">
      <w:pPr>
        <w:pStyle w:val="Normalutanindragellerluft"/>
      </w:pPr>
      <w:r>
        <w:t xml:space="preserve">Att röra sig mycket i sin vardag främjar folkhälsan för alla. Cykel är en utmärkt vardagsmotion även för barn. Idag är det dock många barn som lär sig cykla sent eller som inte alls lär sig cykla. I vissa kommuner pågår projekt med trafiksäkerhet och för att lära barn och vuxna att cykla. </w:t>
      </w:r>
    </w:p>
    <w:p w:rsidRPr="006B3A0D" w:rsidR="004129C5" w:rsidP="006B3A0D" w:rsidRDefault="004129C5" w14:paraId="101D3FA0" w14:textId="77777777">
      <w:r w:rsidRPr="006B3A0D">
        <w:t xml:space="preserve">Att främja barns cykling samt att utbilda barn i trafiksäkerhet skulle stärka barns hälsa. Eftersom många föräldrar inte kan cykla och därmed har svårare att lära sina barn detsamma borde det vara ett samhälleligt ansvar. </w:t>
      </w:r>
    </w:p>
    <w:p w:rsidRPr="006B3A0D" w:rsidR="00BB6339" w:rsidP="006B3A0D" w:rsidRDefault="004129C5" w14:paraId="101D3FA1" w14:textId="77777777">
      <w:r w:rsidRPr="006B3A0D">
        <w:t>Med anledning av det anförda anser vi det befogat att överväga hur samhället kan ta ett utökat ansvar för att barn lär sig cykla och får kunskap i trafiksäkerhet.</w:t>
      </w:r>
    </w:p>
    <w:sdt>
      <w:sdtPr>
        <w:alias w:val="CC_Underskrifter"/>
        <w:tag w:val="CC_Underskrifter"/>
        <w:id w:val="583496634"/>
        <w:lock w:val="sdtContentLocked"/>
        <w:placeholder>
          <w:docPart w:val="35966336BFAA4DA4A372DEB4F2CEF205"/>
        </w:placeholder>
      </w:sdtPr>
      <w:sdtEndPr/>
      <w:sdtContent>
        <w:p w:rsidR="006B3A0D" w:rsidP="006B3A0D" w:rsidRDefault="006B3A0D" w14:paraId="101D3FA2" w14:textId="77777777"/>
        <w:p w:rsidRPr="008E0FE2" w:rsidR="004801AC" w:rsidP="006B3A0D" w:rsidRDefault="00D748CA" w14:paraId="101D3F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464563" w:rsidRDefault="00464563" w14:paraId="101D3FAD" w14:textId="77777777"/>
    <w:sectPr w:rsidR="004645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D3FAF" w14:textId="77777777" w:rsidR="004129C5" w:rsidRDefault="004129C5" w:rsidP="000C1CAD">
      <w:pPr>
        <w:spacing w:line="240" w:lineRule="auto"/>
      </w:pPr>
      <w:r>
        <w:separator/>
      </w:r>
    </w:p>
  </w:endnote>
  <w:endnote w:type="continuationSeparator" w:id="0">
    <w:p w14:paraId="101D3FB0" w14:textId="77777777" w:rsidR="004129C5" w:rsidRDefault="004129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3F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3FB6" w14:textId="4935C51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48C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2B9F0" w14:textId="77777777" w:rsidR="00D748CA" w:rsidRDefault="00D748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D3FAD" w14:textId="77777777" w:rsidR="004129C5" w:rsidRDefault="004129C5" w:rsidP="000C1CAD">
      <w:pPr>
        <w:spacing w:line="240" w:lineRule="auto"/>
      </w:pPr>
      <w:r>
        <w:separator/>
      </w:r>
    </w:p>
  </w:footnote>
  <w:footnote w:type="continuationSeparator" w:id="0">
    <w:p w14:paraId="101D3FAE" w14:textId="77777777" w:rsidR="004129C5" w:rsidRDefault="004129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01D3F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1D3FC0" wp14:anchorId="101D3F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48CA" w14:paraId="101D3FC3" w14:textId="77777777">
                          <w:pPr>
                            <w:jc w:val="right"/>
                          </w:pPr>
                          <w:sdt>
                            <w:sdtPr>
                              <w:alias w:val="CC_Noformat_Partikod"/>
                              <w:tag w:val="CC_Noformat_Partikod"/>
                              <w:id w:val="-53464382"/>
                              <w:placeholder>
                                <w:docPart w:val="EECDCB6929374A1794DBB31B9B2E81B9"/>
                              </w:placeholder>
                              <w:text/>
                            </w:sdtPr>
                            <w:sdtEndPr/>
                            <w:sdtContent>
                              <w:r w:rsidR="004129C5">
                                <w:t>S</w:t>
                              </w:r>
                            </w:sdtContent>
                          </w:sdt>
                          <w:sdt>
                            <w:sdtPr>
                              <w:alias w:val="CC_Noformat_Partinummer"/>
                              <w:tag w:val="CC_Noformat_Partinummer"/>
                              <w:id w:val="-1709555926"/>
                              <w:placeholder>
                                <w:docPart w:val="93BDF13C161A4E3A8CED06A31341D73C"/>
                              </w:placeholder>
                              <w:text/>
                            </w:sdtPr>
                            <w:sdtEndPr/>
                            <w:sdtContent>
                              <w:r w:rsidR="004129C5">
                                <w:t>1832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29C5">
                    <w:pPr>
                      <w:jc w:val="right"/>
                    </w:pPr>
                    <w:sdt>
                      <w:sdtPr>
                        <w:alias w:val="CC_Noformat_Partikod"/>
                        <w:tag w:val="CC_Noformat_Partikod"/>
                        <w:id w:val="-53464382"/>
                        <w:placeholder>
                          <w:docPart w:val="EECDCB6929374A1794DBB31B9B2E81B9"/>
                        </w:placeholder>
                        <w:text/>
                      </w:sdtPr>
                      <w:sdtEndPr/>
                      <w:sdtContent>
                        <w:r>
                          <w:t>S</w:t>
                        </w:r>
                      </w:sdtContent>
                    </w:sdt>
                    <w:sdt>
                      <w:sdtPr>
                        <w:alias w:val="CC_Noformat_Partinummer"/>
                        <w:tag w:val="CC_Noformat_Partinummer"/>
                        <w:id w:val="-1709555926"/>
                        <w:placeholder>
                          <w:docPart w:val="93BDF13C161A4E3A8CED06A31341D73C"/>
                        </w:placeholder>
                        <w:text/>
                      </w:sdtPr>
                      <w:sdtEndPr/>
                      <w:sdtContent>
                        <w:r>
                          <w:t>1832</w:t>
                        </w:r>
                      </w:sdtContent>
                    </w:sdt>
                  </w:p>
                </w:txbxContent>
              </v:textbox>
              <w10:wrap anchorx="page"/>
            </v:shape>
          </w:pict>
        </mc:Fallback>
      </mc:AlternateContent>
    </w:r>
  </w:p>
  <w:p w:rsidRPr="00293C4F" w:rsidR="00262EA3" w:rsidP="00776B74" w:rsidRDefault="00262EA3" w14:paraId="101D3F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01D3FB3" w14:textId="77777777">
    <w:pPr>
      <w:jc w:val="right"/>
    </w:pPr>
  </w:p>
  <w:p w:rsidR="00262EA3" w:rsidP="00776B74" w:rsidRDefault="00262EA3" w14:paraId="101D3F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748CA" w14:paraId="101D3F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1D3FC2" wp14:anchorId="101D3F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48CA" w14:paraId="101D3F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129C5">
          <w:t>S</w:t>
        </w:r>
      </w:sdtContent>
    </w:sdt>
    <w:sdt>
      <w:sdtPr>
        <w:alias w:val="CC_Noformat_Partinummer"/>
        <w:tag w:val="CC_Noformat_Partinummer"/>
        <w:id w:val="-2014525982"/>
        <w:text/>
      </w:sdtPr>
      <w:sdtEndPr/>
      <w:sdtContent>
        <w:r w:rsidR="004129C5">
          <w:t>1832</w:t>
        </w:r>
      </w:sdtContent>
    </w:sdt>
  </w:p>
  <w:p w:rsidRPr="008227B3" w:rsidR="00262EA3" w:rsidP="008227B3" w:rsidRDefault="00D748CA" w14:paraId="101D3F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48CA" w14:paraId="101D3F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:1318</w:t>
        </w:r>
      </w:sdtContent>
    </w:sdt>
  </w:p>
  <w:p w:rsidR="00262EA3" w:rsidP="00E03A3D" w:rsidRDefault="00D748CA" w14:paraId="101D3FBB"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text/>
    </w:sdtPr>
    <w:sdtEndPr/>
    <w:sdtContent>
      <w:p w:rsidR="00262EA3" w:rsidP="00283E0F" w:rsidRDefault="004129C5" w14:paraId="101D3FBC" w14:textId="77777777">
        <w:pPr>
          <w:pStyle w:val="FSHRub2"/>
        </w:pPr>
        <w:r>
          <w:t>Barns cyklande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101D3F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129C5"/>
    <w:rsid w:val="000000E0"/>
    <w:rsid w:val="00000761"/>
    <w:rsid w:val="000014AF"/>
    <w:rsid w:val="00002310"/>
    <w:rsid w:val="00002B33"/>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E91"/>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9C5"/>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56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A0D"/>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FF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54E"/>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8CA"/>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1D3F9B"/>
  <w15:chartTrackingRefBased/>
  <w15:docId w15:val="{AB72DDA6-C75E-4C34-8BE9-1CE75401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35FC76235A4587A1E49D597AA599DE"/>
        <w:category>
          <w:name w:val="Allmänt"/>
          <w:gallery w:val="placeholder"/>
        </w:category>
        <w:types>
          <w:type w:val="bbPlcHdr"/>
        </w:types>
        <w:behaviors>
          <w:behavior w:val="content"/>
        </w:behaviors>
        <w:guid w:val="{4C74DC8F-6745-48A5-8B8D-03E167ED9BD1}"/>
      </w:docPartPr>
      <w:docPartBody>
        <w:p w:rsidR="00132BFB" w:rsidRDefault="00132BFB">
          <w:pPr>
            <w:pStyle w:val="2235FC76235A4587A1E49D597AA599DE"/>
          </w:pPr>
          <w:r w:rsidRPr="005A0A93">
            <w:rPr>
              <w:rStyle w:val="Platshllartext"/>
            </w:rPr>
            <w:t>Förslag till riksdagsbeslut</w:t>
          </w:r>
        </w:p>
      </w:docPartBody>
    </w:docPart>
    <w:docPart>
      <w:docPartPr>
        <w:name w:val="FD79B4E021BB4606853BA415853E3E79"/>
        <w:category>
          <w:name w:val="Allmänt"/>
          <w:gallery w:val="placeholder"/>
        </w:category>
        <w:types>
          <w:type w:val="bbPlcHdr"/>
        </w:types>
        <w:behaviors>
          <w:behavior w:val="content"/>
        </w:behaviors>
        <w:guid w:val="{67E07DA5-E544-45A7-A4F8-5A02B1B78BDC}"/>
      </w:docPartPr>
      <w:docPartBody>
        <w:p w:rsidR="00132BFB" w:rsidRDefault="00132BFB">
          <w:pPr>
            <w:pStyle w:val="FD79B4E021BB4606853BA415853E3E79"/>
          </w:pPr>
          <w:r w:rsidRPr="005A0A93">
            <w:rPr>
              <w:rStyle w:val="Platshllartext"/>
            </w:rPr>
            <w:t>Motivering</w:t>
          </w:r>
        </w:p>
      </w:docPartBody>
    </w:docPart>
    <w:docPart>
      <w:docPartPr>
        <w:name w:val="EECDCB6929374A1794DBB31B9B2E81B9"/>
        <w:category>
          <w:name w:val="Allmänt"/>
          <w:gallery w:val="placeholder"/>
        </w:category>
        <w:types>
          <w:type w:val="bbPlcHdr"/>
        </w:types>
        <w:behaviors>
          <w:behavior w:val="content"/>
        </w:behaviors>
        <w:guid w:val="{134F22D6-5FD2-44E8-A35A-D391F1036311}"/>
      </w:docPartPr>
      <w:docPartBody>
        <w:p w:rsidR="00132BFB" w:rsidRDefault="00132BFB">
          <w:pPr>
            <w:pStyle w:val="EECDCB6929374A1794DBB31B9B2E81B9"/>
          </w:pPr>
          <w:r>
            <w:rPr>
              <w:rStyle w:val="Platshllartext"/>
            </w:rPr>
            <w:t xml:space="preserve"> </w:t>
          </w:r>
        </w:p>
      </w:docPartBody>
    </w:docPart>
    <w:docPart>
      <w:docPartPr>
        <w:name w:val="93BDF13C161A4E3A8CED06A31341D73C"/>
        <w:category>
          <w:name w:val="Allmänt"/>
          <w:gallery w:val="placeholder"/>
        </w:category>
        <w:types>
          <w:type w:val="bbPlcHdr"/>
        </w:types>
        <w:behaviors>
          <w:behavior w:val="content"/>
        </w:behaviors>
        <w:guid w:val="{20BFA9BE-BBD5-4D3D-A5DF-DE70467439AA}"/>
      </w:docPartPr>
      <w:docPartBody>
        <w:p w:rsidR="00132BFB" w:rsidRDefault="00132BFB">
          <w:pPr>
            <w:pStyle w:val="93BDF13C161A4E3A8CED06A31341D73C"/>
          </w:pPr>
          <w:r>
            <w:t xml:space="preserve"> </w:t>
          </w:r>
        </w:p>
      </w:docPartBody>
    </w:docPart>
    <w:docPart>
      <w:docPartPr>
        <w:name w:val="35966336BFAA4DA4A372DEB4F2CEF205"/>
        <w:category>
          <w:name w:val="Allmänt"/>
          <w:gallery w:val="placeholder"/>
        </w:category>
        <w:types>
          <w:type w:val="bbPlcHdr"/>
        </w:types>
        <w:behaviors>
          <w:behavior w:val="content"/>
        </w:behaviors>
        <w:guid w:val="{DE62EC3A-2900-4355-8124-DB4F811D4F38}"/>
      </w:docPartPr>
      <w:docPartBody>
        <w:p w:rsidR="00641F98" w:rsidRDefault="00641F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FB"/>
    <w:rsid w:val="00132BFB"/>
    <w:rsid w:val="00641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35FC76235A4587A1E49D597AA599DE">
    <w:name w:val="2235FC76235A4587A1E49D597AA599DE"/>
  </w:style>
  <w:style w:type="paragraph" w:customStyle="1" w:styleId="EE175BC4CE3D45CBBBB40EAA050C2CAB">
    <w:name w:val="EE175BC4CE3D45CBBBB40EAA050C2C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1B42F13671410AADF83EDBA27D45F0">
    <w:name w:val="BA1B42F13671410AADF83EDBA27D45F0"/>
  </w:style>
  <w:style w:type="paragraph" w:customStyle="1" w:styleId="FD79B4E021BB4606853BA415853E3E79">
    <w:name w:val="FD79B4E021BB4606853BA415853E3E79"/>
  </w:style>
  <w:style w:type="paragraph" w:customStyle="1" w:styleId="FFBA29A247B144E991BB650E6B816432">
    <w:name w:val="FFBA29A247B144E991BB650E6B816432"/>
  </w:style>
  <w:style w:type="paragraph" w:customStyle="1" w:styleId="3282B5DB5AE24E9EA4C99C666D80BD89">
    <w:name w:val="3282B5DB5AE24E9EA4C99C666D80BD89"/>
  </w:style>
  <w:style w:type="paragraph" w:customStyle="1" w:styleId="EECDCB6929374A1794DBB31B9B2E81B9">
    <w:name w:val="EECDCB6929374A1794DBB31B9B2E81B9"/>
  </w:style>
  <w:style w:type="paragraph" w:customStyle="1" w:styleId="93BDF13C161A4E3A8CED06A31341D73C">
    <w:name w:val="93BDF13C161A4E3A8CED06A31341D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BEAFF-95A0-4518-A81B-74E77A510019}"/>
</file>

<file path=customXml/itemProps2.xml><?xml version="1.0" encoding="utf-8"?>
<ds:datastoreItem xmlns:ds="http://schemas.openxmlformats.org/officeDocument/2006/customXml" ds:itemID="{3EEE5BEE-978E-4D8C-99A6-1175CA57998C}"/>
</file>

<file path=customXml/itemProps3.xml><?xml version="1.0" encoding="utf-8"?>
<ds:datastoreItem xmlns:ds="http://schemas.openxmlformats.org/officeDocument/2006/customXml" ds:itemID="{8FD472DC-BEDE-4A33-A290-F0D4BA9AB4A0}"/>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856</Characters>
  <Application>Microsoft Office Word</Application>
  <DocSecurity>0</DocSecurity>
  <Lines>23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S1832 Barns cyklande</vt:lpstr>
      <vt:lpstr>
      </vt:lpstr>
    </vt:vector>
  </TitlesOfParts>
  <Company>Sveriges riksdag</Company>
  <LinksUpToDate>false</LinksUpToDate>
  <CharactersWithSpaces>1020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