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934946108E54BEDAD776CF19E6C1FA6"/>
        </w:placeholder>
        <w:text/>
      </w:sdtPr>
      <w:sdtEndPr/>
      <w:sdtContent>
        <w:p w:rsidRPr="009B062B" w:rsidR="00AF30DD" w:rsidP="00DA28CE" w:rsidRDefault="00AF30DD" w14:paraId="63822FB9" w14:textId="77777777">
          <w:pPr>
            <w:pStyle w:val="Rubrik1"/>
            <w:spacing w:after="300"/>
          </w:pPr>
          <w:r w:rsidRPr="009B062B">
            <w:t>Förslag till riksdagsbeslut</w:t>
          </w:r>
        </w:p>
      </w:sdtContent>
    </w:sdt>
    <w:sdt>
      <w:sdtPr>
        <w:alias w:val="Yrkande 1"/>
        <w:tag w:val="240864d1-fd1c-4b6b-9055-e0b8cacc64af"/>
        <w:id w:val="-309638893"/>
        <w:lock w:val="sdtLocked"/>
      </w:sdtPr>
      <w:sdtEndPr/>
      <w:sdtContent>
        <w:p w:rsidR="00DB4F6D" w:rsidRDefault="00403053" w14:paraId="146DC85E" w14:textId="77777777">
          <w:pPr>
            <w:pStyle w:val="Frslagstext"/>
          </w:pPr>
          <w:r>
            <w:t>Riksdagen ställer sig bakom det som anförs i motionen om att stärka det förebyggande arbetet för att stötta kvinnor vid en oönskad graviditet och tillkännager detta för regeringen.</w:t>
          </w:r>
        </w:p>
      </w:sdtContent>
    </w:sdt>
    <w:sdt>
      <w:sdtPr>
        <w:alias w:val="Yrkande 2"/>
        <w:tag w:val="f1321c28-8a7a-4c87-a79b-11bc859ba866"/>
        <w:id w:val="-1607882518"/>
        <w:lock w:val="sdtLocked"/>
      </w:sdtPr>
      <w:sdtEndPr/>
      <w:sdtContent>
        <w:p w:rsidR="00DB4F6D" w:rsidRDefault="00403053" w14:paraId="52AC70CD" w14:textId="77777777">
          <w:pPr>
            <w:pStyle w:val="Frslagstext"/>
          </w:pPr>
          <w:r>
            <w:t>Riksdagen ställer sig bakom det som anförs i motionen om att utreda behov och efterfrågan av förebyggande insatser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B0EAC468564F73956E0FCE39F1CE9D"/>
        </w:placeholder>
        <w:text/>
      </w:sdtPr>
      <w:sdtEndPr/>
      <w:sdtContent>
        <w:p w:rsidRPr="009B062B" w:rsidR="006D79C9" w:rsidP="00333E95" w:rsidRDefault="006D79C9" w14:paraId="3C703A38" w14:textId="77777777">
          <w:pPr>
            <w:pStyle w:val="Rubrik1"/>
          </w:pPr>
          <w:r>
            <w:t>Motivering</w:t>
          </w:r>
        </w:p>
      </w:sdtContent>
    </w:sdt>
    <w:p w:rsidRPr="00B6608D" w:rsidR="00FB7DF9" w:rsidP="00B6608D" w:rsidRDefault="00BD1B76" w14:paraId="387656B4" w14:textId="77777777">
      <w:pPr>
        <w:pStyle w:val="Normalutanindragellerluft"/>
      </w:pPr>
      <w:r w:rsidRPr="00B6608D">
        <w:t>Att ställas inför faktum med en oplanerad och</w:t>
      </w:r>
      <w:r w:rsidRPr="00B6608D" w:rsidR="00B343C5">
        <w:t>/eller</w:t>
      </w:r>
      <w:r w:rsidRPr="00B6608D" w:rsidR="00FB7DF9">
        <w:t xml:space="preserve"> oönskad graviditet kan sätta kvinnor</w:t>
      </w:r>
      <w:r w:rsidRPr="00B6608D">
        <w:t xml:space="preserve"> i en </w:t>
      </w:r>
      <w:r w:rsidRPr="00B6608D" w:rsidR="00FB7DF9">
        <w:t>svår</w:t>
      </w:r>
      <w:r w:rsidRPr="00B6608D">
        <w:t xml:space="preserve"> situation.</w:t>
      </w:r>
      <w:r w:rsidRPr="00B6608D" w:rsidR="00FB7DF9">
        <w:t xml:space="preserve"> I vissa fall kanske graviditeten är välkommen hos kvinnan, men inte hos sin partner och ibland tvärtom. För en del kvinnor kan en abort upplevas som en relativt okomplicerad åtgärd och för andra kan det upplevas som ett mycket svårt beslut.</w:t>
      </w:r>
    </w:p>
    <w:p w:rsidRPr="00B6608D" w:rsidR="00BD1B76" w:rsidP="00B6608D" w:rsidRDefault="00FB7DF9" w14:paraId="2EE9017F" w14:textId="4EBD0B3B">
      <w:r w:rsidRPr="00B6608D">
        <w:t>En abort är en viktig rättighet och frihet för kvinnan</w:t>
      </w:r>
      <w:r w:rsidRPr="00B6608D" w:rsidR="00F7072A">
        <w:t>,</w:t>
      </w:r>
      <w:r w:rsidRPr="00B6608D">
        <w:t xml:space="preserve"> men det kan också innebära stor påfrestn</w:t>
      </w:r>
      <w:r w:rsidRPr="00B6608D" w:rsidR="00F7072A">
        <w:t xml:space="preserve">ing både fysiskt och psykiskt, </w:t>
      </w:r>
      <w:r w:rsidRPr="00B6608D">
        <w:t xml:space="preserve">beroende på </w:t>
      </w:r>
      <w:r w:rsidRPr="00B6608D">
        <w:lastRenderedPageBreak/>
        <w:t xml:space="preserve">många faktorer. </w:t>
      </w:r>
      <w:r w:rsidR="004A3B62">
        <w:t>Varje år sker det mellan 35 000 och 40 </w:t>
      </w:r>
      <w:r w:rsidRPr="00B6608D" w:rsidR="00BD1B76">
        <w:t xml:space="preserve">000 aborter i Sverige och vi kan inte se några övertygande tendenser till att detta antal kommer att sjunka. Jämfört med våra nordiska grannländer har Sverige i särklass de högsta aborttalen varje år. </w:t>
      </w:r>
    </w:p>
    <w:p w:rsidRPr="00B6608D" w:rsidR="00BD1B76" w:rsidP="00B6608D" w:rsidRDefault="00BD1B76" w14:paraId="48CDC629" w14:textId="238B5290">
      <w:r w:rsidRPr="00B6608D">
        <w:t xml:space="preserve">Alltför ofta tenderar man i den svenska abortdebatten att enbart belysa den ena sidan av myntet och inte se till den utsatta situation många kvinnor kan befinna sig i. Att många </w:t>
      </w:r>
      <w:r w:rsidRPr="00B6608D" w:rsidR="002D4464">
        <w:t>av olika</w:t>
      </w:r>
      <w:r w:rsidRPr="00B6608D">
        <w:t xml:space="preserve"> omständigheter känner sig pressade att genomgå en abort och efteråt mår dåligt framkommer sällan.</w:t>
      </w:r>
    </w:p>
    <w:p w:rsidRPr="00B6608D" w:rsidR="006A04EA" w:rsidP="00B6608D" w:rsidRDefault="00BD1B76" w14:paraId="1937DF2D" w14:textId="77777777">
      <w:r w:rsidRPr="00B6608D">
        <w:t>I de fall en kvinna upplever sin oönskade graviditet</w:t>
      </w:r>
      <w:r w:rsidRPr="00B6608D" w:rsidR="0050161E">
        <w:t>,</w:t>
      </w:r>
      <w:r w:rsidRPr="00B6608D">
        <w:t xml:space="preserve"> och ett beslut om en eventuell abort</w:t>
      </w:r>
      <w:r w:rsidRPr="00B6608D" w:rsidR="0050161E">
        <w:t>, som svår behöver stödjande insatser</w:t>
      </w:r>
      <w:r w:rsidRPr="00B6608D" w:rsidR="002D4464">
        <w:t xml:space="preserve"> och samtal</w:t>
      </w:r>
      <w:r w:rsidRPr="00B6608D">
        <w:t xml:space="preserve"> bli bättre</w:t>
      </w:r>
      <w:r w:rsidRPr="00B6608D" w:rsidR="002D4464">
        <w:t xml:space="preserve"> än var de är idag</w:t>
      </w:r>
      <w:r w:rsidRPr="00B6608D">
        <w:t xml:space="preserve">. </w:t>
      </w:r>
      <w:r w:rsidRPr="00B6608D" w:rsidR="0050161E">
        <w:t>I samtalet</w:t>
      </w:r>
      <w:r w:rsidRPr="00B6608D" w:rsidR="00B2729E">
        <w:t xml:space="preserve"> med </w:t>
      </w:r>
      <w:r w:rsidRPr="00B6608D" w:rsidR="00B343C5">
        <w:t xml:space="preserve">en </w:t>
      </w:r>
      <w:r w:rsidRPr="00B6608D" w:rsidR="00B2729E">
        <w:t xml:space="preserve">kvinna är det viktigt att det ges information om alla tänkbara möjliga stödinsatser. En </w:t>
      </w:r>
      <w:r w:rsidRPr="00B6608D" w:rsidR="002D4464">
        <w:t>förutsättning för detta är</w:t>
      </w:r>
      <w:r w:rsidRPr="00B6608D" w:rsidR="00B2729E">
        <w:t xml:space="preserve"> att det utreds vilka ytterligare stödinsatser som kan vara efterfrågade i denna svåra situation. Det kan exempelvis handla om att unga kvinnor är oroliga för konsekvenser från släktingar och familj om de berättar att de är gravi</w:t>
      </w:r>
      <w:r w:rsidRPr="00B6608D" w:rsidR="002D4464">
        <w:t>da och att de då kanske framför</w:t>
      </w:r>
      <w:r w:rsidRPr="00B6608D" w:rsidR="00B2729E">
        <w:t>allt behöver skyddat boende. Det kan också handla om ekonomiska s</w:t>
      </w:r>
      <w:r w:rsidRPr="00B6608D" w:rsidR="00F7072A">
        <w:t>tödinsatser eller vad det finns</w:t>
      </w:r>
      <w:r w:rsidRPr="00B6608D" w:rsidR="00B2729E">
        <w:t xml:space="preserve"> stöd för at</w:t>
      </w:r>
      <w:r w:rsidRPr="00B6608D" w:rsidR="00E11A5F">
        <w:t xml:space="preserve">t klara av rollen som ung mamma. </w:t>
      </w:r>
      <w:r w:rsidRPr="00B6608D" w:rsidR="00B2729E">
        <w:t xml:space="preserve"> </w:t>
      </w:r>
    </w:p>
    <w:p w:rsidRPr="00B279E1" w:rsidR="00BD1B76" w:rsidP="00B279E1" w:rsidRDefault="00BD1B76" w14:paraId="40FF5A46" w14:textId="77777777">
      <w:r w:rsidRPr="00B279E1">
        <w:t xml:space="preserve">För att kunna </w:t>
      </w:r>
      <w:r w:rsidRPr="00B279E1" w:rsidR="00E11A5F">
        <w:t>ge bästa tänkbara stöd till kvinnor som står inför en oplanerad och/eller oönskad graviditet  skulle en utredning behöva göras kring vilket stöd som efterfrågas. Viktiga frågeställningar i en sådan utredning kan vara följande:</w:t>
      </w:r>
    </w:p>
    <w:p w:rsidR="00B279E1" w:rsidP="00B279E1" w:rsidRDefault="00B279E1" w14:paraId="7E1859E3" w14:textId="77777777">
      <w:pPr>
        <w:pStyle w:val="ListaPunkt"/>
      </w:pPr>
      <w:r>
        <w:t xml:space="preserve">Behövs </w:t>
      </w:r>
      <w:r w:rsidR="000839BE">
        <w:t>ytterligare psykosocialt stöd?</w:t>
      </w:r>
    </w:p>
    <w:p w:rsidR="00B279E1" w:rsidP="00B279E1" w:rsidRDefault="00BD1B76" w14:paraId="1046955A" w14:textId="77777777">
      <w:pPr>
        <w:pStyle w:val="ListaPunkt"/>
      </w:pPr>
      <w:r w:rsidRPr="00BD1B76">
        <w:t xml:space="preserve">Förekommer det påtryckningar att göra abort </w:t>
      </w:r>
      <w:r w:rsidR="00BC1729">
        <w:t>från partner, familjemedlemmar eller andra inblandade</w:t>
      </w:r>
      <w:r w:rsidRPr="00BD1B76">
        <w:t>?</w:t>
      </w:r>
    </w:p>
    <w:p w:rsidR="00B279E1" w:rsidP="00B279E1" w:rsidRDefault="00BD1B76" w14:paraId="0D3AEF30" w14:textId="77777777">
      <w:pPr>
        <w:pStyle w:val="ListaPunkt"/>
      </w:pPr>
      <w:r w:rsidRPr="00BD1B76">
        <w:t>Förekommer det påtryckningar att göra abort vid upptäckt fosterskada?</w:t>
      </w:r>
    </w:p>
    <w:p w:rsidR="00BC1729" w:rsidP="00B279E1" w:rsidRDefault="00E11A5F" w14:paraId="5AA20AA6" w14:textId="3DD771F1">
      <w:pPr>
        <w:pStyle w:val="ListaPunkt"/>
      </w:pPr>
      <w:r>
        <w:t>Blir kvinnor och i så fa</w:t>
      </w:r>
      <w:r w:rsidR="004A3B62">
        <w:t>l</w:t>
      </w:r>
      <w:r>
        <w:t>l i vilken uträckning utsatta för hedersrelaterat våld eller hot om hedersrelaterat våld vid en oplanerad och</w:t>
      </w:r>
      <w:r w:rsidR="00B343C5">
        <w:t>/eller oönskad graviditet och vilka stödinsatser skulle i så fall behövas?</w:t>
      </w:r>
    </w:p>
    <w:p w:rsidR="00BC1729" w:rsidP="00B279E1" w:rsidRDefault="00BC1729" w14:paraId="157F59C0" w14:textId="77777777">
      <w:pPr>
        <w:pStyle w:val="ListaPunkt"/>
      </w:pPr>
      <w:r>
        <w:t>På vilket sätt kan ekonomiskt stöd vara till hjälp</w:t>
      </w:r>
      <w:r w:rsidRPr="00BD1B76">
        <w:t>?</w:t>
      </w:r>
    </w:p>
    <w:p w:rsidRPr="00BD1B76" w:rsidR="00E11A5F" w:rsidP="00B279E1" w:rsidRDefault="00BC1729" w14:paraId="51A2CD40" w14:textId="77777777">
      <w:pPr>
        <w:pStyle w:val="ListaPunkt"/>
      </w:pPr>
      <w:r>
        <w:t>På vilket sätt f</w:t>
      </w:r>
      <w:r w:rsidRPr="00BD1B76">
        <w:t>öreligger det sämre förutsättningar till studier och arbetsliv för kvinnor som får barn</w:t>
      </w:r>
      <w:r>
        <w:t xml:space="preserve"> och påverkar detta kvinnors beslut</w:t>
      </w:r>
      <w:r w:rsidRPr="00BD1B76">
        <w:t xml:space="preserve"> ?</w:t>
      </w:r>
    </w:p>
    <w:p w:rsidRPr="00BD1B76" w:rsidR="00BD1B76" w:rsidP="00B279E1" w:rsidRDefault="00E11A5F" w14:paraId="6DA8FA6C" w14:textId="77777777">
      <w:pPr>
        <w:pStyle w:val="ListaPunkt"/>
      </w:pPr>
      <w:r>
        <w:t>På vilket sätt kan oönskade g</w:t>
      </w:r>
      <w:r w:rsidRPr="00BD1B76" w:rsidR="00BD1B76">
        <w:t>ravid</w:t>
      </w:r>
      <w:r>
        <w:t>iteter förebyggas</w:t>
      </w:r>
      <w:r w:rsidRPr="00BD1B76" w:rsidR="00BD1B76">
        <w:t>?</w:t>
      </w:r>
    </w:p>
    <w:p w:rsidRPr="00B6608D" w:rsidR="00422B9E" w:rsidP="00B279E1" w:rsidRDefault="00B343C5" w14:paraId="069BE9D7" w14:textId="7B4FAFC0">
      <w:pPr>
        <w:pStyle w:val="Normalutanindragellerluft"/>
        <w:spacing w:before="126"/>
      </w:pPr>
      <w:r w:rsidRPr="00B6608D">
        <w:t>En sådan typ av utredning</w:t>
      </w:r>
      <w:r w:rsidRPr="00B6608D" w:rsidR="00BD1B76">
        <w:t xml:space="preserve"> måste givetvis bygga på frivillighet och garantera full konfidentialitet för de deltagande. </w:t>
      </w:r>
      <w:r w:rsidRPr="00B6608D" w:rsidR="00E11A5F">
        <w:t xml:space="preserve">Den viktiga målsättningen i detta arbete behöver vara att </w:t>
      </w:r>
      <w:r w:rsidRPr="00B6608D">
        <w:t xml:space="preserve">alla kvinnor ska få det  stöd som behövs och att </w:t>
      </w:r>
      <w:r w:rsidRPr="00B6608D" w:rsidR="00E11A5F">
        <w:t>ingen kvinna ska behöva uppleva en press och tvång på grund av yttre omständigheter och påverkan frå</w:t>
      </w:r>
      <w:r w:rsidRPr="00B6608D" w:rsidR="00C56B58">
        <w:t>n andra att genom</w:t>
      </w:r>
      <w:r w:rsidR="00CF46B9">
        <w:softHyphen/>
      </w:r>
      <w:bookmarkStart w:name="_GoBack" w:id="1"/>
      <w:bookmarkEnd w:id="1"/>
      <w:r w:rsidRPr="00B6608D" w:rsidR="00C56B58">
        <w:t>föra en abort.</w:t>
      </w:r>
    </w:p>
    <w:sdt>
      <w:sdtPr>
        <w:rPr>
          <w:i/>
          <w:noProof/>
        </w:rPr>
        <w:alias w:val="CC_Underskrifter"/>
        <w:tag w:val="CC_Underskrifter"/>
        <w:id w:val="583496634"/>
        <w:lock w:val="sdtContentLocked"/>
        <w:placeholder>
          <w:docPart w:val="18E12E9C3CB1431AAAEA50D2EDABBBD1"/>
        </w:placeholder>
      </w:sdtPr>
      <w:sdtEndPr>
        <w:rPr>
          <w:i w:val="0"/>
          <w:noProof w:val="0"/>
        </w:rPr>
      </w:sdtEndPr>
      <w:sdtContent>
        <w:p w:rsidR="007B3098" w:rsidP="007B3098" w:rsidRDefault="007B3098" w14:paraId="454D1241" w14:textId="77777777"/>
        <w:p w:rsidRPr="008E0FE2" w:rsidR="004801AC" w:rsidP="007B3098" w:rsidRDefault="00CF46B9" w14:paraId="38C212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spacing w:after="0"/>
            </w:pPr>
            <w:r>
              <w:t>Jennie Åfeldt (SD)</w:t>
            </w:r>
          </w:p>
        </w:tc>
      </w:tr>
      <w:tr>
        <w:trPr>
          <w:cantSplit/>
        </w:trPr>
        <w:tc>
          <w:tcPr>
            <w:tcW w:w="50" w:type="pct"/>
            <w:vAlign w:val="bottom"/>
          </w:tcPr>
          <w:p>
            <w:pPr>
              <w:pStyle w:val="Underskrifter"/>
              <w:spacing w:after="0"/>
            </w:pPr>
            <w:r>
              <w:t>Carina Ståhl Herrstedt (SD)</w:t>
            </w:r>
          </w:p>
        </w:tc>
        <w:tc>
          <w:tcPr>
            <w:tcW w:w="50" w:type="pct"/>
            <w:vAlign w:val="bottom"/>
          </w:tcPr>
          <w:p>
            <w:pPr>
              <w:pStyle w:val="Underskrifter"/>
              <w:spacing w:after="0"/>
            </w:pPr>
            <w:r>
              <w:t>Linda Lindberg (SD)</w:t>
            </w:r>
          </w:p>
        </w:tc>
      </w:tr>
      <w:tr>
        <w:trPr>
          <w:cantSplit/>
        </w:trPr>
        <w:tc>
          <w:tcPr>
            <w:tcW w:w="50" w:type="pct"/>
            <w:vAlign w:val="bottom"/>
          </w:tcPr>
          <w:p>
            <w:pPr>
              <w:pStyle w:val="Underskrifter"/>
              <w:spacing w:after="0"/>
            </w:pPr>
            <w:r>
              <w:t>Angelica Lundberg (SD)</w:t>
            </w:r>
          </w:p>
        </w:tc>
        <w:tc>
          <w:tcPr>
            <w:tcW w:w="50" w:type="pct"/>
            <w:vAlign w:val="bottom"/>
          </w:tcPr>
          <w:p>
            <w:pPr>
              <w:pStyle w:val="Underskrifter"/>
            </w:pPr>
            <w:r>
              <w:t> </w:t>
            </w:r>
          </w:p>
        </w:tc>
      </w:tr>
    </w:tbl>
    <w:p w:rsidR="00085693" w:rsidRDefault="00085693" w14:paraId="22CF7349" w14:textId="77777777"/>
    <w:sectPr w:rsidR="0008569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97E0C" w14:textId="77777777" w:rsidR="003961E2" w:rsidRDefault="003961E2" w:rsidP="000C1CAD">
      <w:pPr>
        <w:spacing w:line="240" w:lineRule="auto"/>
      </w:pPr>
      <w:r>
        <w:separator/>
      </w:r>
    </w:p>
  </w:endnote>
  <w:endnote w:type="continuationSeparator" w:id="0">
    <w:p w14:paraId="3C30423C" w14:textId="77777777" w:rsidR="003961E2" w:rsidRDefault="003961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BC0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34555" w14:textId="4989EA5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46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47BAA" w14:textId="77777777" w:rsidR="003961E2" w:rsidRDefault="003961E2" w:rsidP="000C1CAD">
      <w:pPr>
        <w:spacing w:line="240" w:lineRule="auto"/>
      </w:pPr>
      <w:r>
        <w:separator/>
      </w:r>
    </w:p>
  </w:footnote>
  <w:footnote w:type="continuationSeparator" w:id="0">
    <w:p w14:paraId="756330B7" w14:textId="77777777" w:rsidR="003961E2" w:rsidRDefault="003961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26817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D0A33D" wp14:anchorId="04FD55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F46B9" w14:paraId="1978F915" w14:textId="77777777">
                          <w:pPr>
                            <w:jc w:val="right"/>
                          </w:pPr>
                          <w:sdt>
                            <w:sdtPr>
                              <w:alias w:val="CC_Noformat_Partikod"/>
                              <w:tag w:val="CC_Noformat_Partikod"/>
                              <w:id w:val="-53464382"/>
                              <w:placeholder>
                                <w:docPart w:val="0D4FDEB78E3C4E9F813F20DFF2CF5ABA"/>
                              </w:placeholder>
                              <w:text/>
                            </w:sdtPr>
                            <w:sdtEndPr/>
                            <w:sdtContent>
                              <w:r w:rsidR="00BD1B76">
                                <w:t>SD</w:t>
                              </w:r>
                            </w:sdtContent>
                          </w:sdt>
                          <w:sdt>
                            <w:sdtPr>
                              <w:alias w:val="CC_Noformat_Partinummer"/>
                              <w:tag w:val="CC_Noformat_Partinummer"/>
                              <w:id w:val="-1709555926"/>
                              <w:placeholder>
                                <w:docPart w:val="5F63141EEE7848E4B55347E2BB6EB81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FD55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F46B9" w14:paraId="1978F915" w14:textId="77777777">
                    <w:pPr>
                      <w:jc w:val="right"/>
                    </w:pPr>
                    <w:sdt>
                      <w:sdtPr>
                        <w:alias w:val="CC_Noformat_Partikod"/>
                        <w:tag w:val="CC_Noformat_Partikod"/>
                        <w:id w:val="-53464382"/>
                        <w:placeholder>
                          <w:docPart w:val="0D4FDEB78E3C4E9F813F20DFF2CF5ABA"/>
                        </w:placeholder>
                        <w:text/>
                      </w:sdtPr>
                      <w:sdtEndPr/>
                      <w:sdtContent>
                        <w:r w:rsidR="00BD1B76">
                          <w:t>SD</w:t>
                        </w:r>
                      </w:sdtContent>
                    </w:sdt>
                    <w:sdt>
                      <w:sdtPr>
                        <w:alias w:val="CC_Noformat_Partinummer"/>
                        <w:tag w:val="CC_Noformat_Partinummer"/>
                        <w:id w:val="-1709555926"/>
                        <w:placeholder>
                          <w:docPart w:val="5F63141EEE7848E4B55347E2BB6EB81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E4EAB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E77A4D0" w14:textId="77777777">
    <w:pPr>
      <w:jc w:val="right"/>
    </w:pPr>
  </w:p>
  <w:p w:rsidR="00262EA3" w:rsidP="00776B74" w:rsidRDefault="00262EA3" w14:paraId="0EFA8DF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F46B9" w14:paraId="760BDB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477C50" wp14:anchorId="30131C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F46B9" w14:paraId="3FF732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D1B76">
          <w:t>SD</w:t>
        </w:r>
      </w:sdtContent>
    </w:sdt>
    <w:sdt>
      <w:sdtPr>
        <w:alias w:val="CC_Noformat_Partinummer"/>
        <w:tag w:val="CC_Noformat_Partinummer"/>
        <w:id w:val="-2014525982"/>
        <w:placeholder>
          <w:docPart w:val="BADDCA94181B4866B7DBB3D09C5889E7"/>
        </w:placeholder>
        <w:showingPlcHdr/>
        <w:text/>
      </w:sdtPr>
      <w:sdtEndPr/>
      <w:sdtContent>
        <w:r w:rsidR="00821B36">
          <w:t xml:space="preserve"> </w:t>
        </w:r>
      </w:sdtContent>
    </w:sdt>
  </w:p>
  <w:p w:rsidRPr="008227B3" w:rsidR="00262EA3" w:rsidP="008227B3" w:rsidRDefault="00CF46B9" w14:paraId="095DCF3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F46B9" w14:paraId="6EE30F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AA3C14B5E3FC46DABE09CD6263184A3A"/>
        </w:placeholder>
        <w:showingPlcHdr/>
        <w15:appearance w15:val="hidden"/>
        <w:text/>
      </w:sdtPr>
      <w:sdtEndPr>
        <w:rPr>
          <w:rStyle w:val="Rubrik1Char"/>
          <w:rFonts w:asciiTheme="majorHAnsi" w:hAnsiTheme="majorHAnsi"/>
          <w:sz w:val="38"/>
        </w:rPr>
      </w:sdtEndPr>
      <w:sdtContent>
        <w:r>
          <w:t>:2477</w:t>
        </w:r>
      </w:sdtContent>
    </w:sdt>
  </w:p>
  <w:p w:rsidR="00262EA3" w:rsidP="00E03A3D" w:rsidRDefault="00CF46B9" w14:paraId="17C73309" w14:textId="77777777">
    <w:pPr>
      <w:pStyle w:val="Motionr"/>
    </w:pPr>
    <w:sdt>
      <w:sdtPr>
        <w:alias w:val="CC_Noformat_Avtext"/>
        <w:tag w:val="CC_Noformat_Avtext"/>
        <w:id w:val="-2020768203"/>
        <w:lock w:val="sdtContentLocked"/>
        <w:placeholder>
          <w:docPart w:val="31614C27147C4A50BD076B34B8F262EC"/>
        </w:placeholder>
        <w15:appearance w15:val="hidden"/>
        <w:text/>
      </w:sdtPr>
      <w:sdtEndPr/>
      <w:sdtContent>
        <w:r>
          <w:t>av Julia Kronlid m.fl. (SD)</w:t>
        </w:r>
      </w:sdtContent>
    </w:sdt>
  </w:p>
  <w:sdt>
    <w:sdtPr>
      <w:alias w:val="CC_Noformat_Rubtext"/>
      <w:tag w:val="CC_Noformat_Rubtext"/>
      <w:id w:val="-218060500"/>
      <w:lock w:val="sdtLocked"/>
      <w:placeholder>
        <w:docPart w:val="DefaultPlaceholder_-1854013440"/>
      </w:placeholder>
      <w:text/>
    </w:sdtPr>
    <w:sdtEndPr/>
    <w:sdtContent>
      <w:p w:rsidR="00262EA3" w:rsidP="00283E0F" w:rsidRDefault="00BD1B76" w14:paraId="4FFDAAF9" w14:textId="77777777">
        <w:pPr>
          <w:pStyle w:val="FSHRub2"/>
        </w:pPr>
        <w:r>
          <w:t>Förebyggande arbete för att stötta kvinnor vid oönskad graviditet</w:t>
        </w:r>
      </w:p>
    </w:sdtContent>
  </w:sdt>
  <w:sdt>
    <w:sdtPr>
      <w:alias w:val="CC_Boilerplate_3"/>
      <w:tag w:val="CC_Boilerplate_3"/>
      <w:id w:val="1606463544"/>
      <w:lock w:val="sdtContentLocked"/>
      <w15:appearance w15:val="hidden"/>
      <w:text w:multiLine="1"/>
    </w:sdtPr>
    <w:sdtEndPr/>
    <w:sdtContent>
      <w:p w:rsidR="00262EA3" w:rsidP="00283E0F" w:rsidRDefault="00262EA3" w14:paraId="5194EF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E98AE82E"/>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1BE22052"/>
    <w:lvl w:ilvl="0" w:tplc="C95676A6">
      <w:start w:val="1"/>
      <w:numFmt w:val="bullet"/>
      <w:pStyle w:val="ListaPunkt"/>
      <w:lvlText w:val=""/>
      <w:lvlJc w:val="left"/>
      <w:pPr>
        <w:ind w:left="380" w:hanging="380"/>
      </w:pPr>
      <w:rPr>
        <w:rFonts w:ascii="Symbol" w:hAnsi="Symbol" w:hint="default"/>
      </w:rPr>
    </w:lvl>
    <w:lvl w:ilvl="1" w:tplc="041D0003" w:tentative="1">
      <w:start w:val="1"/>
      <w:numFmt w:val="bullet"/>
      <w:lvlText w:val="o"/>
      <w:lvlJc w:val="left"/>
      <w:pPr>
        <w:ind w:left="1100" w:hanging="360"/>
      </w:pPr>
      <w:rPr>
        <w:rFonts w:ascii="Courier New" w:hAnsi="Courier New" w:cs="Courier New" w:hint="default"/>
      </w:rPr>
    </w:lvl>
    <w:lvl w:ilvl="2" w:tplc="041D0005" w:tentative="1">
      <w:start w:val="1"/>
      <w:numFmt w:val="bullet"/>
      <w:lvlText w:val=""/>
      <w:lvlJc w:val="left"/>
      <w:pPr>
        <w:ind w:left="1820" w:hanging="360"/>
      </w:pPr>
      <w:rPr>
        <w:rFonts w:ascii="Wingdings" w:hAnsi="Wingdings" w:hint="default"/>
      </w:rPr>
    </w:lvl>
    <w:lvl w:ilvl="3" w:tplc="041D0001" w:tentative="1">
      <w:start w:val="1"/>
      <w:numFmt w:val="bullet"/>
      <w:lvlText w:val=""/>
      <w:lvlJc w:val="left"/>
      <w:pPr>
        <w:ind w:left="2540" w:hanging="360"/>
      </w:pPr>
      <w:rPr>
        <w:rFonts w:ascii="Symbol" w:hAnsi="Symbol" w:hint="default"/>
      </w:rPr>
    </w:lvl>
    <w:lvl w:ilvl="4" w:tplc="041D0003" w:tentative="1">
      <w:start w:val="1"/>
      <w:numFmt w:val="bullet"/>
      <w:lvlText w:val="o"/>
      <w:lvlJc w:val="left"/>
      <w:pPr>
        <w:ind w:left="3260" w:hanging="360"/>
      </w:pPr>
      <w:rPr>
        <w:rFonts w:ascii="Courier New" w:hAnsi="Courier New" w:cs="Courier New" w:hint="default"/>
      </w:rPr>
    </w:lvl>
    <w:lvl w:ilvl="5" w:tplc="041D0005" w:tentative="1">
      <w:start w:val="1"/>
      <w:numFmt w:val="bullet"/>
      <w:lvlText w:val=""/>
      <w:lvlJc w:val="left"/>
      <w:pPr>
        <w:ind w:left="3980" w:hanging="360"/>
      </w:pPr>
      <w:rPr>
        <w:rFonts w:ascii="Wingdings" w:hAnsi="Wingdings" w:hint="default"/>
      </w:rPr>
    </w:lvl>
    <w:lvl w:ilvl="6" w:tplc="041D0001" w:tentative="1">
      <w:start w:val="1"/>
      <w:numFmt w:val="bullet"/>
      <w:lvlText w:val=""/>
      <w:lvlJc w:val="left"/>
      <w:pPr>
        <w:ind w:left="4700" w:hanging="360"/>
      </w:pPr>
      <w:rPr>
        <w:rFonts w:ascii="Symbol" w:hAnsi="Symbol" w:hint="default"/>
      </w:rPr>
    </w:lvl>
    <w:lvl w:ilvl="7" w:tplc="041D0003" w:tentative="1">
      <w:start w:val="1"/>
      <w:numFmt w:val="bullet"/>
      <w:lvlText w:val="o"/>
      <w:lvlJc w:val="left"/>
      <w:pPr>
        <w:ind w:left="5420" w:hanging="360"/>
      </w:pPr>
      <w:rPr>
        <w:rFonts w:ascii="Courier New" w:hAnsi="Courier New" w:cs="Courier New" w:hint="default"/>
      </w:rPr>
    </w:lvl>
    <w:lvl w:ilvl="8" w:tplc="041D0005" w:tentative="1">
      <w:start w:val="1"/>
      <w:numFmt w:val="bullet"/>
      <w:lvlText w:val=""/>
      <w:lvlJc w:val="left"/>
      <w:pPr>
        <w:ind w:left="614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D1B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8E8"/>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9BE"/>
    <w:rsid w:val="000845E2"/>
    <w:rsid w:val="00084C74"/>
    <w:rsid w:val="00084CE8"/>
    <w:rsid w:val="00084E2A"/>
    <w:rsid w:val="00084E38"/>
    <w:rsid w:val="00085693"/>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711"/>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700"/>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464"/>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1E2"/>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3F0"/>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053"/>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B62"/>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61E"/>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0E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4EA"/>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098"/>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561"/>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B79"/>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29E"/>
    <w:rsid w:val="00B273CD"/>
    <w:rsid w:val="00B279E1"/>
    <w:rsid w:val="00B27E2E"/>
    <w:rsid w:val="00B30A6B"/>
    <w:rsid w:val="00B30BC9"/>
    <w:rsid w:val="00B30D82"/>
    <w:rsid w:val="00B30ED2"/>
    <w:rsid w:val="00B3163A"/>
    <w:rsid w:val="00B328E0"/>
    <w:rsid w:val="00B32C68"/>
    <w:rsid w:val="00B33752"/>
    <w:rsid w:val="00B3380D"/>
    <w:rsid w:val="00B343C5"/>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08D"/>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729"/>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B76"/>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D0E"/>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B58"/>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6B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6D"/>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5F"/>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72A"/>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DF9"/>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A98383"/>
  <w15:chartTrackingRefBased/>
  <w15:docId w15:val="{0CBD9B5D-1F5A-4C04-B8EA-AB5D956B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34946108E54BEDAD776CF19E6C1FA6"/>
        <w:category>
          <w:name w:val="Allmänt"/>
          <w:gallery w:val="placeholder"/>
        </w:category>
        <w:types>
          <w:type w:val="bbPlcHdr"/>
        </w:types>
        <w:behaviors>
          <w:behavior w:val="content"/>
        </w:behaviors>
        <w:guid w:val="{5C83A99C-B51E-4179-9993-F66126BEE29D}"/>
      </w:docPartPr>
      <w:docPartBody>
        <w:p w:rsidR="00534790" w:rsidRDefault="00616370">
          <w:pPr>
            <w:pStyle w:val="4934946108E54BEDAD776CF19E6C1FA6"/>
          </w:pPr>
          <w:r w:rsidRPr="005A0A93">
            <w:rPr>
              <w:rStyle w:val="Platshllartext"/>
            </w:rPr>
            <w:t>Förslag till riksdagsbeslut</w:t>
          </w:r>
        </w:p>
      </w:docPartBody>
    </w:docPart>
    <w:docPart>
      <w:docPartPr>
        <w:name w:val="8BB0EAC468564F73956E0FCE39F1CE9D"/>
        <w:category>
          <w:name w:val="Allmänt"/>
          <w:gallery w:val="placeholder"/>
        </w:category>
        <w:types>
          <w:type w:val="bbPlcHdr"/>
        </w:types>
        <w:behaviors>
          <w:behavior w:val="content"/>
        </w:behaviors>
        <w:guid w:val="{E0955C17-933F-4828-BCB6-B4BE46DB3408}"/>
      </w:docPartPr>
      <w:docPartBody>
        <w:p w:rsidR="00534790" w:rsidRDefault="00616370">
          <w:pPr>
            <w:pStyle w:val="8BB0EAC468564F73956E0FCE39F1CE9D"/>
          </w:pPr>
          <w:r w:rsidRPr="005A0A93">
            <w:rPr>
              <w:rStyle w:val="Platshllartext"/>
            </w:rPr>
            <w:t>Motivering</w:t>
          </w:r>
        </w:p>
      </w:docPartBody>
    </w:docPart>
    <w:docPart>
      <w:docPartPr>
        <w:name w:val="0D4FDEB78E3C4E9F813F20DFF2CF5ABA"/>
        <w:category>
          <w:name w:val="Allmänt"/>
          <w:gallery w:val="placeholder"/>
        </w:category>
        <w:types>
          <w:type w:val="bbPlcHdr"/>
        </w:types>
        <w:behaviors>
          <w:behavior w:val="content"/>
        </w:behaviors>
        <w:guid w:val="{3E62B9FB-858F-4563-BF42-5800A9CE54B9}"/>
      </w:docPartPr>
      <w:docPartBody>
        <w:p w:rsidR="00534790" w:rsidRDefault="00616370">
          <w:pPr>
            <w:pStyle w:val="0D4FDEB78E3C4E9F813F20DFF2CF5ABA"/>
          </w:pPr>
          <w:r>
            <w:rPr>
              <w:rStyle w:val="Platshllartext"/>
            </w:rPr>
            <w:t xml:space="preserve"> </w:t>
          </w:r>
        </w:p>
      </w:docPartBody>
    </w:docPart>
    <w:docPart>
      <w:docPartPr>
        <w:name w:val="5F63141EEE7848E4B55347E2BB6EB81A"/>
        <w:category>
          <w:name w:val="Allmänt"/>
          <w:gallery w:val="placeholder"/>
        </w:category>
        <w:types>
          <w:type w:val="bbPlcHdr"/>
        </w:types>
        <w:behaviors>
          <w:behavior w:val="content"/>
        </w:behaviors>
        <w:guid w:val="{DAD25B4E-F763-4889-B0C0-CEB4CBF2ED98}"/>
      </w:docPartPr>
      <w:docPartBody>
        <w:p w:rsidR="00534790" w:rsidRDefault="002B61B5">
          <w:pPr>
            <w:pStyle w:val="5F63141EEE7848E4B55347E2BB6EB81A"/>
          </w:pPr>
          <w:r>
            <w:t xml:space="preserve"> </w:t>
          </w:r>
        </w:p>
      </w:docPartBody>
    </w:docPart>
    <w:docPart>
      <w:docPartPr>
        <w:name w:val="31614C27147C4A50BD076B34B8F262EC"/>
        <w:category>
          <w:name w:val="Allmänt"/>
          <w:gallery w:val="placeholder"/>
        </w:category>
        <w:types>
          <w:type w:val="bbPlcHdr"/>
        </w:types>
        <w:behaviors>
          <w:behavior w:val="content"/>
        </w:behaviors>
        <w:guid w:val="{2938D2C5-F523-42CE-8492-A02FCC1211C8}"/>
      </w:docPartPr>
      <w:docPartBody>
        <w:p w:rsidR="00534790" w:rsidRDefault="00534790"/>
      </w:docPartBody>
    </w:docPart>
    <w:docPart>
      <w:docPartPr>
        <w:name w:val="DefaultPlaceholder_-1854013440"/>
        <w:category>
          <w:name w:val="Allmänt"/>
          <w:gallery w:val="placeholder"/>
        </w:category>
        <w:types>
          <w:type w:val="bbPlcHdr"/>
        </w:types>
        <w:behaviors>
          <w:behavior w:val="content"/>
        </w:behaviors>
        <w:guid w:val="{1BA98580-23BC-4E83-ACF8-AD0B76B077D1}"/>
      </w:docPartPr>
      <w:docPartBody>
        <w:p w:rsidR="00534790" w:rsidRDefault="00616370">
          <w:r w:rsidRPr="000740BC">
            <w:rPr>
              <w:rStyle w:val="Platshllartext"/>
            </w:rPr>
            <w:t>Klicka eller tryck här för att ange text.</w:t>
          </w:r>
        </w:p>
      </w:docPartBody>
    </w:docPart>
    <w:docPart>
      <w:docPartPr>
        <w:name w:val="BADDCA94181B4866B7DBB3D09C5889E7"/>
        <w:category>
          <w:name w:val="Allmänt"/>
          <w:gallery w:val="placeholder"/>
        </w:category>
        <w:types>
          <w:type w:val="bbPlcHdr"/>
        </w:types>
        <w:behaviors>
          <w:behavior w:val="content"/>
        </w:behaviors>
        <w:guid w:val="{5CA58563-D468-42B1-918B-57B0739B7B6D}"/>
      </w:docPartPr>
      <w:docPartBody>
        <w:p w:rsidR="002870C0" w:rsidRDefault="002B61B5">
          <w:r>
            <w:t xml:space="preserve"> </w:t>
          </w:r>
        </w:p>
      </w:docPartBody>
    </w:docPart>
    <w:docPart>
      <w:docPartPr>
        <w:name w:val="AA3C14B5E3FC46DABE09CD6263184A3A"/>
        <w:category>
          <w:name w:val="Allmänt"/>
          <w:gallery w:val="placeholder"/>
        </w:category>
        <w:types>
          <w:type w:val="bbPlcHdr"/>
        </w:types>
        <w:behaviors>
          <w:behavior w:val="content"/>
        </w:behaviors>
        <w:guid w:val="{B2DB08B8-1347-40C3-AAF4-43D53B10C6EB}"/>
      </w:docPartPr>
      <w:docPartBody>
        <w:p w:rsidR="002870C0" w:rsidRDefault="002B61B5" w:rsidP="002B61B5">
          <w:pPr>
            <w:pStyle w:val="AA3C14B5E3FC46DABE09CD6263184A3A"/>
          </w:pPr>
          <w:r w:rsidRPr="009B4005">
            <w:rPr>
              <w:rStyle w:val="Platshllartext"/>
            </w:rPr>
            <w:t xml:space="preserve"> </w:t>
          </w:r>
        </w:p>
      </w:docPartBody>
    </w:docPart>
    <w:docPart>
      <w:docPartPr>
        <w:name w:val="18E12E9C3CB1431AAAEA50D2EDABBBD1"/>
        <w:category>
          <w:name w:val="Allmänt"/>
          <w:gallery w:val="placeholder"/>
        </w:category>
        <w:types>
          <w:type w:val="bbPlcHdr"/>
        </w:types>
        <w:behaviors>
          <w:behavior w:val="content"/>
        </w:behaviors>
        <w:guid w:val="{3C51D3EB-B474-46F5-8B30-A5DBEFE23943}"/>
      </w:docPartPr>
      <w:docPartBody>
        <w:p w:rsidR="006F58AD" w:rsidRDefault="006F58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70"/>
    <w:rsid w:val="002870C0"/>
    <w:rsid w:val="002B61B5"/>
    <w:rsid w:val="00534790"/>
    <w:rsid w:val="00616370"/>
    <w:rsid w:val="006F58AD"/>
    <w:rsid w:val="00AE29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61B5"/>
    <w:rPr>
      <w:color w:val="F4B083" w:themeColor="accent2" w:themeTint="99"/>
    </w:rPr>
  </w:style>
  <w:style w:type="paragraph" w:customStyle="1" w:styleId="4934946108E54BEDAD776CF19E6C1FA6">
    <w:name w:val="4934946108E54BEDAD776CF19E6C1FA6"/>
  </w:style>
  <w:style w:type="paragraph" w:customStyle="1" w:styleId="E38F492FED774AAE9355D3B14173A28F">
    <w:name w:val="E38F492FED774AAE9355D3B14173A2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D29B6B146E4162A6D98B31F0AD7023">
    <w:name w:val="ABD29B6B146E4162A6D98B31F0AD7023"/>
  </w:style>
  <w:style w:type="paragraph" w:customStyle="1" w:styleId="8BB0EAC468564F73956E0FCE39F1CE9D">
    <w:name w:val="8BB0EAC468564F73956E0FCE39F1CE9D"/>
  </w:style>
  <w:style w:type="paragraph" w:customStyle="1" w:styleId="D0372264A110475EB4B7FCC3434F9184">
    <w:name w:val="D0372264A110475EB4B7FCC3434F9184"/>
  </w:style>
  <w:style w:type="paragraph" w:customStyle="1" w:styleId="E26FBC2CDF4240309F84B6DC30A7D72A">
    <w:name w:val="E26FBC2CDF4240309F84B6DC30A7D72A"/>
  </w:style>
  <w:style w:type="paragraph" w:customStyle="1" w:styleId="0D4FDEB78E3C4E9F813F20DFF2CF5ABA">
    <w:name w:val="0D4FDEB78E3C4E9F813F20DFF2CF5ABA"/>
  </w:style>
  <w:style w:type="paragraph" w:customStyle="1" w:styleId="5F63141EEE7848E4B55347E2BB6EB81A">
    <w:name w:val="5F63141EEE7848E4B55347E2BB6EB81A"/>
  </w:style>
  <w:style w:type="paragraph" w:customStyle="1" w:styleId="AA3C14B5E3FC46DABE09CD6263184A3A">
    <w:name w:val="AA3C14B5E3FC46DABE09CD6263184A3A"/>
    <w:rsid w:val="002B61B5"/>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5E2FD0-1876-4511-9F04-67ED6C488963}"/>
</file>

<file path=customXml/itemProps2.xml><?xml version="1.0" encoding="utf-8"?>
<ds:datastoreItem xmlns:ds="http://schemas.openxmlformats.org/officeDocument/2006/customXml" ds:itemID="{AEF66773-522F-4694-9DDB-7C55E60BFF56}"/>
</file>

<file path=customXml/itemProps3.xml><?xml version="1.0" encoding="utf-8"?>
<ds:datastoreItem xmlns:ds="http://schemas.openxmlformats.org/officeDocument/2006/customXml" ds:itemID="{D52FF35C-E893-4EA2-876D-155813D28D7F}"/>
</file>

<file path=docProps/app.xml><?xml version="1.0" encoding="utf-8"?>
<Properties xmlns="http://schemas.openxmlformats.org/officeDocument/2006/extended-properties" xmlns:vt="http://schemas.openxmlformats.org/officeDocument/2006/docPropsVTypes">
  <Template>Normal</Template>
  <TotalTime>11</TotalTime>
  <Pages>2</Pages>
  <Words>560</Words>
  <Characters>2977</Characters>
  <Application>Microsoft Office Word</Application>
  <DocSecurity>0</DocSecurity>
  <Lines>63</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Förebyggande arbete för att stötta kvinnor vid oönskad graviditet</vt:lpstr>
      <vt:lpstr>
      </vt:lpstr>
    </vt:vector>
  </TitlesOfParts>
  <Company>Sveriges riksdag</Company>
  <LinksUpToDate>false</LinksUpToDate>
  <CharactersWithSpaces>3510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