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0B5D" w14:textId="77777777" w:rsidR="006E04A4" w:rsidRPr="00CD7560" w:rsidRDefault="0016390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90</w:t>
      </w:r>
      <w:bookmarkEnd w:id="1"/>
    </w:p>
    <w:p w14:paraId="7C5E0B5E" w14:textId="77777777" w:rsidR="006E04A4" w:rsidRDefault="0016390C">
      <w:pPr>
        <w:pStyle w:val="Datum"/>
        <w:outlineLvl w:val="0"/>
      </w:pPr>
      <w:bookmarkStart w:id="2" w:name="DocumentDate"/>
      <w:r>
        <w:t>Fredagen den 31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5B39" w14:paraId="7C5E0B63" w14:textId="77777777" w:rsidTr="00E47117">
        <w:trPr>
          <w:cantSplit/>
        </w:trPr>
        <w:tc>
          <w:tcPr>
            <w:tcW w:w="454" w:type="dxa"/>
          </w:tcPr>
          <w:p w14:paraId="7C5E0B5F" w14:textId="77777777" w:rsidR="006E04A4" w:rsidRDefault="0016390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C5E0B60" w14:textId="77777777" w:rsidR="006E04A4" w:rsidRDefault="0016390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C5E0B61" w14:textId="77777777" w:rsidR="006E04A4" w:rsidRDefault="0016390C"/>
        </w:tc>
        <w:tc>
          <w:tcPr>
            <w:tcW w:w="7512" w:type="dxa"/>
          </w:tcPr>
          <w:p w14:paraId="7C5E0B62" w14:textId="77777777" w:rsidR="006E04A4" w:rsidRDefault="0016390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C5E0B64" w14:textId="77777777" w:rsidR="006E04A4" w:rsidRDefault="0016390C">
      <w:pPr>
        <w:pStyle w:val="StreckLngt"/>
      </w:pPr>
      <w:r>
        <w:tab/>
      </w:r>
    </w:p>
    <w:p w14:paraId="7C5E0B65" w14:textId="77777777" w:rsidR="00121B42" w:rsidRDefault="0016390C" w:rsidP="00121B42">
      <w:pPr>
        <w:pStyle w:val="Blankrad"/>
      </w:pPr>
      <w:r>
        <w:t xml:space="preserve">      </w:t>
      </w:r>
    </w:p>
    <w:p w14:paraId="7C5E0B66" w14:textId="77777777" w:rsidR="00CF242C" w:rsidRDefault="0016390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5B39" w14:paraId="7C5E0B6A" w14:textId="77777777" w:rsidTr="00055526">
        <w:trPr>
          <w:cantSplit/>
        </w:trPr>
        <w:tc>
          <w:tcPr>
            <w:tcW w:w="567" w:type="dxa"/>
          </w:tcPr>
          <w:p w14:paraId="7C5E0B67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68" w14:textId="77777777" w:rsidR="006E04A4" w:rsidRDefault="0016390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C5E0B69" w14:textId="77777777" w:rsidR="006E04A4" w:rsidRDefault="0016390C" w:rsidP="00C84F80">
            <w:pPr>
              <w:keepNext/>
            </w:pPr>
          </w:p>
        </w:tc>
      </w:tr>
      <w:tr w:rsidR="002D5B39" w14:paraId="7C5E0B6E" w14:textId="77777777" w:rsidTr="00055526">
        <w:trPr>
          <w:cantSplit/>
        </w:trPr>
        <w:tc>
          <w:tcPr>
            <w:tcW w:w="567" w:type="dxa"/>
          </w:tcPr>
          <w:p w14:paraId="7C5E0B6B" w14:textId="77777777" w:rsidR="001D7AF0" w:rsidRDefault="0016390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C5E0B6C" w14:textId="77777777" w:rsidR="006E04A4" w:rsidRDefault="0016390C" w:rsidP="000326E3">
            <w:r>
              <w:t>2016/17:22 Torsdagen den 16 mars</w:t>
            </w:r>
          </w:p>
        </w:tc>
        <w:tc>
          <w:tcPr>
            <w:tcW w:w="2055" w:type="dxa"/>
          </w:tcPr>
          <w:p w14:paraId="7C5E0B6D" w14:textId="77777777" w:rsidR="006E04A4" w:rsidRDefault="0016390C" w:rsidP="00C84F80">
            <w:r>
              <w:t>NU</w:t>
            </w:r>
          </w:p>
        </w:tc>
      </w:tr>
      <w:tr w:rsidR="002D5B39" w14:paraId="7C5E0B72" w14:textId="77777777" w:rsidTr="00055526">
        <w:trPr>
          <w:cantSplit/>
        </w:trPr>
        <w:tc>
          <w:tcPr>
            <w:tcW w:w="567" w:type="dxa"/>
          </w:tcPr>
          <w:p w14:paraId="7C5E0B6F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70" w14:textId="77777777" w:rsidR="006E04A4" w:rsidRDefault="0016390C" w:rsidP="000326E3">
            <w:pPr>
              <w:pStyle w:val="HuvudrubrikEnsam"/>
              <w:keepNext/>
            </w:pPr>
            <w:r>
              <w:t>Meddelande om debatt med anledning av vårpropositionens avlämnande</w:t>
            </w:r>
          </w:p>
        </w:tc>
        <w:tc>
          <w:tcPr>
            <w:tcW w:w="2055" w:type="dxa"/>
          </w:tcPr>
          <w:p w14:paraId="7C5E0B71" w14:textId="77777777" w:rsidR="006E04A4" w:rsidRDefault="0016390C" w:rsidP="00C84F80">
            <w:pPr>
              <w:keepNext/>
            </w:pPr>
          </w:p>
        </w:tc>
      </w:tr>
      <w:tr w:rsidR="002D5B39" w14:paraId="7C5E0B76" w14:textId="77777777" w:rsidTr="00055526">
        <w:trPr>
          <w:cantSplit/>
        </w:trPr>
        <w:tc>
          <w:tcPr>
            <w:tcW w:w="567" w:type="dxa"/>
          </w:tcPr>
          <w:p w14:paraId="7C5E0B73" w14:textId="77777777" w:rsidR="001D7AF0" w:rsidRDefault="0016390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C5E0B74" w14:textId="77777777" w:rsidR="006E04A4" w:rsidRDefault="0016390C" w:rsidP="000326E3">
            <w:r>
              <w:t>Tisdagen den 18 april</w:t>
            </w:r>
            <w:r>
              <w:t xml:space="preserve"> kl. 12.00</w:t>
            </w:r>
          </w:p>
        </w:tc>
        <w:tc>
          <w:tcPr>
            <w:tcW w:w="2055" w:type="dxa"/>
          </w:tcPr>
          <w:p w14:paraId="7C5E0B75" w14:textId="77777777" w:rsidR="006E04A4" w:rsidRDefault="0016390C" w:rsidP="00C84F80"/>
        </w:tc>
      </w:tr>
      <w:tr w:rsidR="002D5B39" w14:paraId="7C5E0B7A" w14:textId="77777777" w:rsidTr="00055526">
        <w:trPr>
          <w:cantSplit/>
        </w:trPr>
        <w:tc>
          <w:tcPr>
            <w:tcW w:w="567" w:type="dxa"/>
          </w:tcPr>
          <w:p w14:paraId="7C5E0B77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78" w14:textId="77777777" w:rsidR="006E04A4" w:rsidRDefault="0016390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C5E0B79" w14:textId="77777777" w:rsidR="006E04A4" w:rsidRDefault="0016390C" w:rsidP="00C84F80">
            <w:pPr>
              <w:keepNext/>
            </w:pPr>
          </w:p>
        </w:tc>
      </w:tr>
      <w:tr w:rsidR="002D5B39" w14:paraId="7C5E0B7E" w14:textId="77777777" w:rsidTr="00055526">
        <w:trPr>
          <w:cantSplit/>
        </w:trPr>
        <w:tc>
          <w:tcPr>
            <w:tcW w:w="567" w:type="dxa"/>
          </w:tcPr>
          <w:p w14:paraId="7C5E0B7B" w14:textId="77777777" w:rsidR="001D7AF0" w:rsidRDefault="0016390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C5E0B7C" w14:textId="77777777" w:rsidR="006E04A4" w:rsidRDefault="0016390C" w:rsidP="000326E3">
            <w:r>
              <w:t xml:space="preserve">2016/17:389 av Olof Lavesson (M) </w:t>
            </w:r>
            <w:r>
              <w:br/>
              <w:t>Evenemangslistan</w:t>
            </w:r>
          </w:p>
        </w:tc>
        <w:tc>
          <w:tcPr>
            <w:tcW w:w="2055" w:type="dxa"/>
          </w:tcPr>
          <w:p w14:paraId="7C5E0B7D" w14:textId="77777777" w:rsidR="006E04A4" w:rsidRDefault="0016390C" w:rsidP="00C84F80"/>
        </w:tc>
      </w:tr>
      <w:tr w:rsidR="002D5B39" w14:paraId="7C5E0B82" w14:textId="77777777" w:rsidTr="00055526">
        <w:trPr>
          <w:cantSplit/>
        </w:trPr>
        <w:tc>
          <w:tcPr>
            <w:tcW w:w="567" w:type="dxa"/>
          </w:tcPr>
          <w:p w14:paraId="7C5E0B7F" w14:textId="77777777" w:rsidR="001D7AF0" w:rsidRDefault="0016390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C5E0B80" w14:textId="77777777" w:rsidR="006E04A4" w:rsidRDefault="0016390C" w:rsidP="000326E3">
            <w:r>
              <w:t xml:space="preserve">2016/17:402 av Edward Riedl (M) </w:t>
            </w:r>
            <w:r>
              <w:br/>
              <w:t>Säkerheten vid fjärrstyrda flygplatser</w:t>
            </w:r>
          </w:p>
        </w:tc>
        <w:tc>
          <w:tcPr>
            <w:tcW w:w="2055" w:type="dxa"/>
          </w:tcPr>
          <w:p w14:paraId="7C5E0B81" w14:textId="77777777" w:rsidR="006E04A4" w:rsidRDefault="0016390C" w:rsidP="00C84F80"/>
        </w:tc>
      </w:tr>
      <w:tr w:rsidR="002D5B39" w14:paraId="7C5E0B86" w14:textId="77777777" w:rsidTr="00055526">
        <w:trPr>
          <w:cantSplit/>
        </w:trPr>
        <w:tc>
          <w:tcPr>
            <w:tcW w:w="567" w:type="dxa"/>
          </w:tcPr>
          <w:p w14:paraId="7C5E0B83" w14:textId="77777777" w:rsidR="001D7AF0" w:rsidRDefault="0016390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C5E0B84" w14:textId="77777777" w:rsidR="006E04A4" w:rsidRDefault="0016390C" w:rsidP="000326E3">
            <w:r>
              <w:t xml:space="preserve">2016/17:403 av Edward Riedl (M) </w:t>
            </w:r>
            <w:r>
              <w:br/>
              <w:t>Processen med de fjärrstyrda</w:t>
            </w:r>
            <w:r>
              <w:t xml:space="preserve"> flygledartornen</w:t>
            </w:r>
          </w:p>
        </w:tc>
        <w:tc>
          <w:tcPr>
            <w:tcW w:w="2055" w:type="dxa"/>
          </w:tcPr>
          <w:p w14:paraId="7C5E0B85" w14:textId="77777777" w:rsidR="006E04A4" w:rsidRDefault="0016390C" w:rsidP="00C84F80"/>
        </w:tc>
      </w:tr>
      <w:tr w:rsidR="002D5B39" w14:paraId="7C5E0B8A" w14:textId="77777777" w:rsidTr="00055526">
        <w:trPr>
          <w:cantSplit/>
        </w:trPr>
        <w:tc>
          <w:tcPr>
            <w:tcW w:w="567" w:type="dxa"/>
          </w:tcPr>
          <w:p w14:paraId="7C5E0B87" w14:textId="77777777" w:rsidR="001D7AF0" w:rsidRDefault="0016390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5E0B88" w14:textId="77777777" w:rsidR="006E04A4" w:rsidRDefault="0016390C" w:rsidP="000326E3">
            <w:r>
              <w:t xml:space="preserve">2016/17:404 av Edward Riedl (M) </w:t>
            </w:r>
            <w:r>
              <w:br/>
              <w:t>Tillstånd för simultana operationer</w:t>
            </w:r>
          </w:p>
        </w:tc>
        <w:tc>
          <w:tcPr>
            <w:tcW w:w="2055" w:type="dxa"/>
          </w:tcPr>
          <w:p w14:paraId="7C5E0B89" w14:textId="77777777" w:rsidR="006E04A4" w:rsidRDefault="0016390C" w:rsidP="00C84F80"/>
        </w:tc>
      </w:tr>
      <w:tr w:rsidR="002D5B39" w14:paraId="7C5E0B8E" w14:textId="77777777" w:rsidTr="00055526">
        <w:trPr>
          <w:cantSplit/>
        </w:trPr>
        <w:tc>
          <w:tcPr>
            <w:tcW w:w="567" w:type="dxa"/>
          </w:tcPr>
          <w:p w14:paraId="7C5E0B8B" w14:textId="77777777" w:rsidR="001D7AF0" w:rsidRDefault="0016390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C5E0B8C" w14:textId="77777777" w:rsidR="006E04A4" w:rsidRDefault="0016390C" w:rsidP="000326E3">
            <w:r>
              <w:t xml:space="preserve">2016/17:405 av Edward Riedl (M) </w:t>
            </w:r>
            <w:r>
              <w:br/>
              <w:t>Ekonomiska kalkyler för flygplatser</w:t>
            </w:r>
          </w:p>
        </w:tc>
        <w:tc>
          <w:tcPr>
            <w:tcW w:w="2055" w:type="dxa"/>
          </w:tcPr>
          <w:p w14:paraId="7C5E0B8D" w14:textId="77777777" w:rsidR="006E04A4" w:rsidRDefault="0016390C" w:rsidP="00C84F80"/>
        </w:tc>
      </w:tr>
      <w:tr w:rsidR="002D5B39" w14:paraId="7C5E0B92" w14:textId="77777777" w:rsidTr="00055526">
        <w:trPr>
          <w:cantSplit/>
        </w:trPr>
        <w:tc>
          <w:tcPr>
            <w:tcW w:w="567" w:type="dxa"/>
          </w:tcPr>
          <w:p w14:paraId="7C5E0B8F" w14:textId="77777777" w:rsidR="001D7AF0" w:rsidRDefault="0016390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C5E0B90" w14:textId="77777777" w:rsidR="006E04A4" w:rsidRDefault="0016390C" w:rsidP="000326E3">
            <w:r>
              <w:t xml:space="preserve">2016/17:406 av Edward Riedl (M) </w:t>
            </w:r>
            <w:r>
              <w:br/>
              <w:t>Affären mellan Luftfartsverket och Saab</w:t>
            </w:r>
          </w:p>
        </w:tc>
        <w:tc>
          <w:tcPr>
            <w:tcW w:w="2055" w:type="dxa"/>
          </w:tcPr>
          <w:p w14:paraId="7C5E0B91" w14:textId="77777777" w:rsidR="006E04A4" w:rsidRDefault="0016390C" w:rsidP="00C84F80"/>
        </w:tc>
      </w:tr>
      <w:tr w:rsidR="002D5B39" w14:paraId="7C5E0B96" w14:textId="77777777" w:rsidTr="00055526">
        <w:trPr>
          <w:cantSplit/>
        </w:trPr>
        <w:tc>
          <w:tcPr>
            <w:tcW w:w="567" w:type="dxa"/>
          </w:tcPr>
          <w:p w14:paraId="7C5E0B93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94" w14:textId="77777777" w:rsidR="006E04A4" w:rsidRDefault="0016390C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7C5E0B95" w14:textId="77777777" w:rsidR="006E04A4" w:rsidRDefault="0016390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D5B39" w14:paraId="7C5E0B9A" w14:textId="77777777" w:rsidTr="00055526">
        <w:trPr>
          <w:cantSplit/>
        </w:trPr>
        <w:tc>
          <w:tcPr>
            <w:tcW w:w="567" w:type="dxa"/>
          </w:tcPr>
          <w:p w14:paraId="7C5E0B97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98" w14:textId="77777777" w:rsidR="006E04A4" w:rsidRDefault="0016390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C5E0B99" w14:textId="77777777" w:rsidR="006E04A4" w:rsidRDefault="0016390C" w:rsidP="00C84F80">
            <w:pPr>
              <w:keepNext/>
            </w:pPr>
          </w:p>
        </w:tc>
      </w:tr>
      <w:tr w:rsidR="002D5B39" w14:paraId="7C5E0B9E" w14:textId="77777777" w:rsidTr="00055526">
        <w:trPr>
          <w:cantSplit/>
        </w:trPr>
        <w:tc>
          <w:tcPr>
            <w:tcW w:w="567" w:type="dxa"/>
          </w:tcPr>
          <w:p w14:paraId="7C5E0B9B" w14:textId="77777777" w:rsidR="001D7AF0" w:rsidRDefault="0016390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C5E0B9C" w14:textId="77777777" w:rsidR="006E04A4" w:rsidRDefault="0016390C" w:rsidP="000326E3">
            <w:r>
              <w:t>2016/17:165 Kroppsbesiktning i syfte att utreda ålder i brottmålsprocessen</w:t>
            </w:r>
          </w:p>
        </w:tc>
        <w:tc>
          <w:tcPr>
            <w:tcW w:w="2055" w:type="dxa"/>
          </w:tcPr>
          <w:p w14:paraId="7C5E0B9D" w14:textId="77777777" w:rsidR="006E04A4" w:rsidRDefault="0016390C" w:rsidP="00C84F80">
            <w:r>
              <w:t>JuU</w:t>
            </w:r>
          </w:p>
        </w:tc>
      </w:tr>
      <w:tr w:rsidR="002D5B39" w14:paraId="7C5E0BA2" w14:textId="77777777" w:rsidTr="00055526">
        <w:trPr>
          <w:cantSplit/>
        </w:trPr>
        <w:tc>
          <w:tcPr>
            <w:tcW w:w="567" w:type="dxa"/>
          </w:tcPr>
          <w:p w14:paraId="7C5E0B9F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A0" w14:textId="77777777" w:rsidR="006E04A4" w:rsidRDefault="0016390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C5E0BA1" w14:textId="77777777" w:rsidR="006E04A4" w:rsidRDefault="0016390C" w:rsidP="00C84F80">
            <w:pPr>
              <w:keepNext/>
            </w:pPr>
          </w:p>
        </w:tc>
      </w:tr>
      <w:tr w:rsidR="002D5B39" w14:paraId="7C5E0BA6" w14:textId="77777777" w:rsidTr="00055526">
        <w:trPr>
          <w:cantSplit/>
        </w:trPr>
        <w:tc>
          <w:tcPr>
            <w:tcW w:w="567" w:type="dxa"/>
          </w:tcPr>
          <w:p w14:paraId="7C5E0BA3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A4" w14:textId="77777777" w:rsidR="006E04A4" w:rsidRDefault="0016390C" w:rsidP="000326E3">
            <w:pPr>
              <w:pStyle w:val="Motionsrubrik"/>
            </w:pPr>
            <w:r>
              <w:t>med anledning av prop. 2016/17:146 Ett klimatpolitiskt ramverk för Sverige</w:t>
            </w:r>
          </w:p>
        </w:tc>
        <w:tc>
          <w:tcPr>
            <w:tcW w:w="2055" w:type="dxa"/>
          </w:tcPr>
          <w:p w14:paraId="7C5E0BA5" w14:textId="77777777" w:rsidR="006E04A4" w:rsidRDefault="0016390C" w:rsidP="00C84F80">
            <w:pPr>
              <w:keepNext/>
            </w:pPr>
          </w:p>
        </w:tc>
      </w:tr>
      <w:tr w:rsidR="002D5B39" w14:paraId="7C5E0BAA" w14:textId="77777777" w:rsidTr="00055526">
        <w:trPr>
          <w:cantSplit/>
        </w:trPr>
        <w:tc>
          <w:tcPr>
            <w:tcW w:w="567" w:type="dxa"/>
          </w:tcPr>
          <w:p w14:paraId="7C5E0BA7" w14:textId="77777777" w:rsidR="001D7AF0" w:rsidRDefault="0016390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C5E0BA8" w14:textId="77777777" w:rsidR="006E04A4" w:rsidRDefault="0016390C" w:rsidP="000326E3">
            <w:r>
              <w:t xml:space="preserve">2016/17:3655 av Martin Kinnunen </w:t>
            </w:r>
            <w:r>
              <w:t>och Runar Filper (båda SD)</w:t>
            </w:r>
          </w:p>
        </w:tc>
        <w:tc>
          <w:tcPr>
            <w:tcW w:w="2055" w:type="dxa"/>
          </w:tcPr>
          <w:p w14:paraId="7C5E0BA9" w14:textId="77777777" w:rsidR="006E04A4" w:rsidRDefault="0016390C" w:rsidP="00C84F80">
            <w:r>
              <w:t>MJU</w:t>
            </w:r>
          </w:p>
        </w:tc>
      </w:tr>
      <w:tr w:rsidR="002D5B39" w14:paraId="7C5E0BAE" w14:textId="77777777" w:rsidTr="00055526">
        <w:trPr>
          <w:cantSplit/>
        </w:trPr>
        <w:tc>
          <w:tcPr>
            <w:tcW w:w="567" w:type="dxa"/>
          </w:tcPr>
          <w:p w14:paraId="7C5E0BAB" w14:textId="77777777" w:rsidR="001D7AF0" w:rsidRDefault="0016390C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7C5E0BAC" w14:textId="77777777" w:rsidR="006E04A4" w:rsidRDefault="0016390C" w:rsidP="000326E3">
            <w:r>
              <w:t>2016/17:3656 av Jens Holm m.fl. (V)</w:t>
            </w:r>
          </w:p>
        </w:tc>
        <w:tc>
          <w:tcPr>
            <w:tcW w:w="2055" w:type="dxa"/>
          </w:tcPr>
          <w:p w14:paraId="7C5E0BAD" w14:textId="77777777" w:rsidR="006E04A4" w:rsidRDefault="0016390C" w:rsidP="00C84F80">
            <w:r>
              <w:t>MJU</w:t>
            </w:r>
          </w:p>
        </w:tc>
      </w:tr>
      <w:tr w:rsidR="002D5B39" w14:paraId="7C5E0BB2" w14:textId="77777777" w:rsidTr="00055526">
        <w:trPr>
          <w:cantSplit/>
        </w:trPr>
        <w:tc>
          <w:tcPr>
            <w:tcW w:w="567" w:type="dxa"/>
          </w:tcPr>
          <w:p w14:paraId="7C5E0BAF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B0" w14:textId="7ECDB694" w:rsidR="006E04A4" w:rsidRDefault="0016390C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7C5E0BB1" w14:textId="77777777" w:rsidR="006E04A4" w:rsidRDefault="0016390C" w:rsidP="00C84F80">
            <w:pPr>
              <w:keepNext/>
            </w:pPr>
          </w:p>
        </w:tc>
      </w:tr>
      <w:tr w:rsidR="002D5B39" w14:paraId="7C5E0BB6" w14:textId="77777777" w:rsidTr="00055526">
        <w:trPr>
          <w:cantSplit/>
        </w:trPr>
        <w:tc>
          <w:tcPr>
            <w:tcW w:w="567" w:type="dxa"/>
          </w:tcPr>
          <w:p w14:paraId="7C5E0BB3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B4" w14:textId="77777777" w:rsidR="006E04A4" w:rsidRDefault="0016390C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7C5E0BB5" w14:textId="77777777" w:rsidR="006E04A4" w:rsidRDefault="0016390C" w:rsidP="00C84F80">
            <w:pPr>
              <w:keepNext/>
            </w:pPr>
          </w:p>
        </w:tc>
      </w:tr>
      <w:tr w:rsidR="002D5B39" w14:paraId="7C5E0BBA" w14:textId="77777777" w:rsidTr="00055526">
        <w:trPr>
          <w:cantSplit/>
        </w:trPr>
        <w:tc>
          <w:tcPr>
            <w:tcW w:w="567" w:type="dxa"/>
          </w:tcPr>
          <w:p w14:paraId="7C5E0BB7" w14:textId="77777777" w:rsidR="001D7AF0" w:rsidRDefault="0016390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C5E0BB8" w14:textId="77777777" w:rsidR="006E04A4" w:rsidRDefault="0016390C" w:rsidP="000326E3">
            <w:r>
              <w:t>2016/17:378 av Richard Jomshof (SD)</w:t>
            </w:r>
            <w:r>
              <w:br/>
              <w:t>Sexualbrottsligheten</w:t>
            </w:r>
          </w:p>
        </w:tc>
        <w:tc>
          <w:tcPr>
            <w:tcW w:w="2055" w:type="dxa"/>
          </w:tcPr>
          <w:p w14:paraId="7C5E0BB9" w14:textId="77777777" w:rsidR="006E04A4" w:rsidRDefault="0016390C" w:rsidP="00C84F80"/>
        </w:tc>
      </w:tr>
      <w:tr w:rsidR="002D5B39" w14:paraId="7C5E0BBE" w14:textId="77777777" w:rsidTr="00055526">
        <w:trPr>
          <w:cantSplit/>
        </w:trPr>
        <w:tc>
          <w:tcPr>
            <w:tcW w:w="567" w:type="dxa"/>
          </w:tcPr>
          <w:p w14:paraId="7C5E0BBB" w14:textId="77777777" w:rsidR="001D7AF0" w:rsidRDefault="0016390C" w:rsidP="00C84F80">
            <w:pPr>
              <w:keepNext/>
            </w:pPr>
          </w:p>
        </w:tc>
        <w:tc>
          <w:tcPr>
            <w:tcW w:w="6663" w:type="dxa"/>
          </w:tcPr>
          <w:p w14:paraId="7C5E0BBC" w14:textId="77777777" w:rsidR="006E04A4" w:rsidRDefault="0016390C" w:rsidP="000326E3">
            <w:pPr>
              <w:pStyle w:val="renderubrik"/>
            </w:pPr>
            <w:r>
              <w:t>Justitie- och migrationsminister</w:t>
            </w:r>
            <w:r>
              <w:t xml:space="preserve"> Morgan Johansson (S)</w:t>
            </w:r>
          </w:p>
        </w:tc>
        <w:tc>
          <w:tcPr>
            <w:tcW w:w="2055" w:type="dxa"/>
          </w:tcPr>
          <w:p w14:paraId="7C5E0BBD" w14:textId="77777777" w:rsidR="006E04A4" w:rsidRDefault="0016390C" w:rsidP="00C84F80">
            <w:pPr>
              <w:keepNext/>
            </w:pPr>
          </w:p>
        </w:tc>
      </w:tr>
      <w:tr w:rsidR="002D5B39" w14:paraId="7C5E0BC2" w14:textId="77777777" w:rsidTr="00055526">
        <w:trPr>
          <w:cantSplit/>
        </w:trPr>
        <w:tc>
          <w:tcPr>
            <w:tcW w:w="567" w:type="dxa"/>
          </w:tcPr>
          <w:p w14:paraId="7C5E0BBF" w14:textId="77777777" w:rsidR="001D7AF0" w:rsidRDefault="0016390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C5E0BC0" w14:textId="77777777" w:rsidR="006E04A4" w:rsidRDefault="0016390C" w:rsidP="000326E3">
            <w:r>
              <w:t>2016/17:330 av Johan Forssell (M)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7C5E0BC1" w14:textId="77777777" w:rsidR="006E04A4" w:rsidRDefault="0016390C" w:rsidP="00C84F80"/>
        </w:tc>
      </w:tr>
      <w:tr w:rsidR="002D5B39" w14:paraId="7C5E0BC6" w14:textId="77777777" w:rsidTr="00055526">
        <w:trPr>
          <w:cantSplit/>
        </w:trPr>
        <w:tc>
          <w:tcPr>
            <w:tcW w:w="567" w:type="dxa"/>
          </w:tcPr>
          <w:p w14:paraId="7C5E0BC3" w14:textId="77777777" w:rsidR="001D7AF0" w:rsidRDefault="0016390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C5E0BC4" w14:textId="77777777" w:rsidR="006E04A4" w:rsidRDefault="0016390C" w:rsidP="000326E3">
            <w:r>
              <w:t>2016/17:331 av Johan Forssell (M)</w:t>
            </w:r>
            <w:r>
              <w:br/>
              <w:t>Migrationsverkets handläggningstider</w:t>
            </w:r>
          </w:p>
        </w:tc>
        <w:tc>
          <w:tcPr>
            <w:tcW w:w="2055" w:type="dxa"/>
          </w:tcPr>
          <w:p w14:paraId="7C5E0BC5" w14:textId="77777777" w:rsidR="006E04A4" w:rsidRDefault="0016390C" w:rsidP="00C84F80"/>
        </w:tc>
      </w:tr>
      <w:tr w:rsidR="002D5B39" w14:paraId="7C5E0BCA" w14:textId="77777777" w:rsidTr="00055526">
        <w:trPr>
          <w:cantSplit/>
        </w:trPr>
        <w:tc>
          <w:tcPr>
            <w:tcW w:w="567" w:type="dxa"/>
          </w:tcPr>
          <w:p w14:paraId="7C5E0BC7" w14:textId="77777777" w:rsidR="001D7AF0" w:rsidRDefault="0016390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C5E0BC8" w14:textId="77777777" w:rsidR="006E04A4" w:rsidRDefault="0016390C" w:rsidP="000326E3">
            <w:r>
              <w:t>2016/17:343 av Mikael Eskilandersson (SD)</w:t>
            </w:r>
            <w:r>
              <w:br/>
              <w:t>Äktenskapstvång</w:t>
            </w:r>
          </w:p>
        </w:tc>
        <w:tc>
          <w:tcPr>
            <w:tcW w:w="2055" w:type="dxa"/>
          </w:tcPr>
          <w:p w14:paraId="7C5E0BC9" w14:textId="77777777" w:rsidR="006E04A4" w:rsidRDefault="0016390C" w:rsidP="00C84F80"/>
        </w:tc>
      </w:tr>
    </w:tbl>
    <w:p w14:paraId="7C5E0BCB" w14:textId="77777777" w:rsidR="00517888" w:rsidRPr="00F221DA" w:rsidRDefault="0016390C" w:rsidP="00137840">
      <w:pPr>
        <w:pStyle w:val="Blankrad"/>
      </w:pPr>
      <w:r>
        <w:t xml:space="preserve">     </w:t>
      </w:r>
    </w:p>
    <w:p w14:paraId="7C5E0BCC" w14:textId="77777777" w:rsidR="00121B42" w:rsidRDefault="0016390C" w:rsidP="00121B42">
      <w:pPr>
        <w:pStyle w:val="Blankrad"/>
      </w:pPr>
      <w:r>
        <w:t xml:space="preserve">     </w:t>
      </w:r>
    </w:p>
    <w:p w14:paraId="7C5E0BCD" w14:textId="77777777" w:rsidR="006E04A4" w:rsidRPr="00F221DA" w:rsidRDefault="0016390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D5B39" w14:paraId="7C5E0BD0" w14:textId="77777777" w:rsidTr="00D774A8">
        <w:tc>
          <w:tcPr>
            <w:tcW w:w="567" w:type="dxa"/>
          </w:tcPr>
          <w:p w14:paraId="7C5E0BCE" w14:textId="77777777" w:rsidR="00D774A8" w:rsidRDefault="0016390C">
            <w:pPr>
              <w:pStyle w:val="IngenText"/>
            </w:pPr>
          </w:p>
        </w:tc>
        <w:tc>
          <w:tcPr>
            <w:tcW w:w="8718" w:type="dxa"/>
          </w:tcPr>
          <w:p w14:paraId="7C5E0BCF" w14:textId="77777777" w:rsidR="00D774A8" w:rsidRDefault="0016390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C5E0BD1" w14:textId="77777777" w:rsidR="006E04A4" w:rsidRPr="00852BA1" w:rsidRDefault="0016390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0BE3" w14:textId="77777777" w:rsidR="00000000" w:rsidRDefault="0016390C">
      <w:pPr>
        <w:spacing w:line="240" w:lineRule="auto"/>
      </w:pPr>
      <w:r>
        <w:separator/>
      </w:r>
    </w:p>
  </w:endnote>
  <w:endnote w:type="continuationSeparator" w:id="0">
    <w:p w14:paraId="7C5E0BE5" w14:textId="77777777" w:rsidR="00000000" w:rsidRDefault="0016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7" w14:textId="77777777" w:rsidR="00BE217A" w:rsidRDefault="001639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8" w14:textId="77777777" w:rsidR="00D73249" w:rsidRDefault="001639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C5E0BD9" w14:textId="77777777" w:rsidR="00D73249" w:rsidRDefault="001639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D" w14:textId="77777777" w:rsidR="00D73249" w:rsidRDefault="001639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C5E0BDE" w14:textId="77777777" w:rsidR="00D73249" w:rsidRDefault="00163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0BDF" w14:textId="77777777" w:rsidR="00000000" w:rsidRDefault="0016390C">
      <w:pPr>
        <w:spacing w:line="240" w:lineRule="auto"/>
      </w:pPr>
      <w:r>
        <w:separator/>
      </w:r>
    </w:p>
  </w:footnote>
  <w:footnote w:type="continuationSeparator" w:id="0">
    <w:p w14:paraId="7C5E0BE1" w14:textId="77777777" w:rsidR="00000000" w:rsidRDefault="00163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2" w14:textId="77777777" w:rsidR="00BE217A" w:rsidRDefault="001639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3" w14:textId="77777777" w:rsidR="00D73249" w:rsidRDefault="0016390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31 mars 2017</w:t>
    </w:r>
    <w:r>
      <w:fldChar w:fldCharType="end"/>
    </w:r>
  </w:p>
  <w:p w14:paraId="7C5E0BD4" w14:textId="77777777" w:rsidR="00D73249" w:rsidRDefault="001639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5E0BD5" w14:textId="77777777" w:rsidR="00D73249" w:rsidRDefault="0016390C"/>
  <w:p w14:paraId="7C5E0BD6" w14:textId="77777777" w:rsidR="00D73249" w:rsidRDefault="001639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BDA" w14:textId="77777777" w:rsidR="00D73249" w:rsidRDefault="0016390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C5E0BDF" wp14:editId="7C5E0BE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E0BDB" w14:textId="77777777" w:rsidR="00D73249" w:rsidRDefault="0016390C" w:rsidP="00BE217A">
    <w:pPr>
      <w:pStyle w:val="Dokumentrubrik"/>
      <w:spacing w:after="360"/>
    </w:pPr>
    <w:r>
      <w:t>Föredragningslista</w:t>
    </w:r>
  </w:p>
  <w:p w14:paraId="7C5E0BDC" w14:textId="77777777" w:rsidR="00D73249" w:rsidRDefault="00163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F30C41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F1E6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86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C3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E1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C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A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6C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5B39"/>
    <w:rsid w:val="0016390C"/>
    <w:rsid w:val="002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B5D"/>
  <w15:docId w15:val="{6053AFCF-C464-4F2C-AB8B-87C83D5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2017-03-31</SAFIR_Sammantradesdatum_Doc>
    <SAFIR_SammantradeID xmlns="C07A1A6C-0B19-41D9-BDF8-F523BA3921EB">83788fc9-f11d-48e3-936b-6657f2fcd954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431D-10F1-4CB4-A375-2B978E5A7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AC42D8-1E92-4350-B5E4-4074CCD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205</Words>
  <Characters>1340</Characters>
  <Application>Microsoft Office Word</Application>
  <DocSecurity>0</DocSecurity>
  <Lines>111</Lines>
  <Paragraphs>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2017-03-30T13:47:00Z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31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