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BA2414D264C4E8A885CCDE34AB44554"/>
        </w:placeholder>
        <w:text/>
      </w:sdtPr>
      <w:sdtEndPr/>
      <w:sdtContent>
        <w:p w:rsidRPr="009B062B" w:rsidR="00AF30DD" w:rsidP="00696BB0" w:rsidRDefault="00AF30DD" w14:paraId="262F8C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3bf0d7-254b-42b0-a13c-e57de40eff24"/>
        <w:id w:val="1446040380"/>
        <w:lock w:val="sdtLocked"/>
      </w:sdtPr>
      <w:sdtEndPr/>
      <w:sdtContent>
        <w:p w:rsidR="002F6C33" w:rsidRDefault="00EF4F58" w14:paraId="2AE66AC8" w14:textId="77777777">
          <w:pPr>
            <w:pStyle w:val="Frslagstext"/>
          </w:pPr>
          <w:r>
            <w:t>Riksdagen ställer sig bakom det som anförs i motionen om att regeringen bör överväga att utreda särskilda insatser för att höja tryggheten för väktare och annan bevakningspersonal och tillkännager detta för regeringen.</w:t>
          </w:r>
        </w:p>
      </w:sdtContent>
    </w:sdt>
    <w:sdt>
      <w:sdtPr>
        <w:alias w:val="Yrkande 2"/>
        <w:tag w:val="f9c08048-e94c-4b15-a69b-e17a5090e5e3"/>
        <w:id w:val="512044454"/>
        <w:lock w:val="sdtLocked"/>
      </w:sdtPr>
      <w:sdtEndPr/>
      <w:sdtContent>
        <w:p w:rsidR="002F6C33" w:rsidRDefault="00EF4F58" w14:paraId="7F8793ED" w14:textId="77777777">
          <w:pPr>
            <w:pStyle w:val="Frslagstext"/>
          </w:pPr>
          <w:r>
            <w:t>Riksdagen ställer sig bakom det som anförs i motionen om att regeringen bör överväga att utreda åtgärder för att säkerställa en god arbetsmiljö för väktare och annan bevakningspersonal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73D3054694454E9F345D4D447ACD7A"/>
        </w:placeholder>
        <w:text/>
      </w:sdtPr>
      <w:sdtEndPr/>
      <w:sdtContent>
        <w:p w:rsidRPr="009B062B" w:rsidR="006D79C9" w:rsidP="00333E95" w:rsidRDefault="006D79C9" w14:paraId="293A04FA" w14:textId="77777777">
          <w:pPr>
            <w:pStyle w:val="Rubrik1"/>
          </w:pPr>
          <w:r>
            <w:t>Motivering</w:t>
          </w:r>
        </w:p>
      </w:sdtContent>
    </w:sdt>
    <w:p w:rsidR="006A029D" w:rsidP="00BB43D8" w:rsidRDefault="006A029D" w14:paraId="31DDBED1" w14:textId="6B3509F5">
      <w:pPr>
        <w:pStyle w:val="Normalutanindragellerluft"/>
      </w:pPr>
      <w:r>
        <w:t>Väktare är en yrkesroll för den person som är anställd av ett auktoriserat bevaknings</w:t>
      </w:r>
      <w:r w:rsidR="00BB43D8">
        <w:softHyphen/>
      </w:r>
      <w:r>
        <w:t>företag för att utföra bland annat bevakningsuppdrag, trygghetshöjande verksamhet samt förebyggande av bränder, brott och andra olyckor. Väktare har blivit ett vanligt inslag i vardagen, med flera olika former av uppdrag, däribland receptionstjänst, butiks</w:t>
      </w:r>
      <w:r w:rsidR="00BB43D8">
        <w:softHyphen/>
      </w:r>
      <w:r>
        <w:t xml:space="preserve">kontrollant, trygghetsbevakning, värdetransporter osv. </w:t>
      </w:r>
    </w:p>
    <w:p w:rsidR="006A029D" w:rsidP="00BB43D8" w:rsidRDefault="006A029D" w14:paraId="22EE2328" w14:textId="6CCBFF6D">
      <w:r>
        <w:t>Arbetet sker året om under dygnets alla timmar och präglas vanligtvis av ensam</w:t>
      </w:r>
      <w:r w:rsidR="00BB43D8">
        <w:softHyphen/>
      </w:r>
      <w:r>
        <w:t xml:space="preserve">arbete. Att bli utsatt för olika former av konflikter i tjänsten är förekommande, både avseende hot och våld. Kombinationen av att arbeta ensam och att man förväntas att agera i hotfulla situationer ökar utsattheten i arbetet. </w:t>
      </w:r>
    </w:p>
    <w:p w:rsidR="006A029D" w:rsidP="00BB43D8" w:rsidRDefault="006A029D" w14:paraId="24C77718" w14:textId="6912E983">
      <w:r>
        <w:t xml:space="preserve">Under 2020 och början av 2021 har </w:t>
      </w:r>
      <w:r w:rsidR="00EF4F58">
        <w:t xml:space="preserve">det förekommit </w:t>
      </w:r>
      <w:r>
        <w:t>flera fall där väktare blivit grovt misshandlade av en eller flera personer. Exempel med rubriker från några av tidnings</w:t>
      </w:r>
      <w:r w:rsidR="00BB43D8">
        <w:softHyphen/>
      </w:r>
      <w:r>
        <w:t>artiklarna: Aftonbladet 11 november 2020</w:t>
      </w:r>
      <w:r w:rsidR="00EF4F58">
        <w:t>,</w:t>
      </w:r>
      <w:r>
        <w:t xml:space="preserve"> ”Väktare misshandlade av ungdomar”, Expressen 8 mars 2020</w:t>
      </w:r>
      <w:r w:rsidR="00EF4F58">
        <w:t>,</w:t>
      </w:r>
      <w:r>
        <w:t xml:space="preserve"> ”Väktare slagen och knäad i ansiktet – en man jagas”</w:t>
      </w:r>
      <w:r w:rsidR="00EF4F58">
        <w:t>,</w:t>
      </w:r>
      <w:r>
        <w:t xml:space="preserve"> och så vidare.</w:t>
      </w:r>
    </w:p>
    <w:p w:rsidR="006A029D" w:rsidP="00BB43D8" w:rsidRDefault="006114BC" w14:paraId="1330AB17" w14:textId="6D7A1E8D">
      <w:r>
        <w:t>D</w:t>
      </w:r>
      <w:r w:rsidR="006A029D">
        <w:t>en 9:e februari</w:t>
      </w:r>
      <w:r w:rsidR="00DD18E0">
        <w:t xml:space="preserve"> 2021</w:t>
      </w:r>
      <w:r w:rsidR="006A029D">
        <w:t xml:space="preserve"> kunde man exempelvis läsa på SVT hur en väktare blivit påkörd av en misstänkt biltjuv på Södermalm i Stockholm.</w:t>
      </w:r>
    </w:p>
    <w:p w:rsidR="006A029D" w:rsidP="00BB43D8" w:rsidRDefault="006A029D" w14:paraId="4D203CE3" w14:textId="77777777">
      <w:r>
        <w:lastRenderedPageBreak/>
        <w:t xml:space="preserve">Kriminella uppfattar väktare som ett störande moment i deras verksamhet och det finns flera fall där bevakningspersonal har blivit misshandlade eller fått sina fordon förstörda för att de har befunnit sig i vissa så kallade utanförskapsområden.  </w:t>
      </w:r>
    </w:p>
    <w:p w:rsidR="00DD18E0" w:rsidP="00BB43D8" w:rsidRDefault="006A029D" w14:paraId="68CCBEC2" w14:textId="382CCDCB">
      <w:r>
        <w:t>Den grova brottsligheten slår mot hela samhället och den typ av trakasserier, hot och</w:t>
      </w:r>
      <w:r w:rsidR="00BB43D8">
        <w:t> </w:t>
      </w:r>
      <w:r>
        <w:t>våld som vi sett mot så kallad blåljuspersonal drabbar även väktare</w:t>
      </w:r>
      <w:r w:rsidR="00EF4F58">
        <w:t>. D</w:t>
      </w:r>
      <w:r>
        <w:t xml:space="preserve">ock är det en arbetsgrupp som lätt missas i debatten. </w:t>
      </w:r>
    </w:p>
    <w:p w:rsidRPr="00DD18E0" w:rsidR="00DD18E0" w:rsidP="00BB43D8" w:rsidRDefault="00DD18E0" w14:paraId="678AC644" w14:textId="7D315E6D">
      <w:r>
        <w:t xml:space="preserve">Jag anser därmed att </w:t>
      </w:r>
      <w:r w:rsidR="00137188">
        <w:t>regeringen bör överväga att</w:t>
      </w:r>
      <w:r>
        <w:t xml:space="preserve"> utreda särskilda insatser för att höja tryggheten för väktare och annan bevakningspersonal samt </w:t>
      </w:r>
      <w:r w:rsidR="00137188">
        <w:t xml:space="preserve">överväga att </w:t>
      </w:r>
      <w:r>
        <w:t xml:space="preserve">utreda åtgärder för att säkerställa en god arbetsmiljö oavsett tjänsteställe. </w:t>
      </w:r>
    </w:p>
    <w:sdt>
      <w:sdtPr>
        <w:alias w:val="CC_Underskrifter"/>
        <w:tag w:val="CC_Underskrifter"/>
        <w:id w:val="583496634"/>
        <w:lock w:val="sdtContentLocked"/>
        <w:placeholder>
          <w:docPart w:val="0AB523C8A98B4A7284DADA3C858C5EA8"/>
        </w:placeholder>
      </w:sdtPr>
      <w:sdtEndPr/>
      <w:sdtContent>
        <w:p w:rsidR="00696BB0" w:rsidP="00696BB0" w:rsidRDefault="00696BB0" w14:paraId="5331955A" w14:textId="77777777"/>
        <w:p w:rsidRPr="008E0FE2" w:rsidR="004801AC" w:rsidP="00696BB0" w:rsidRDefault="00BB43D8" w14:paraId="28A87E08" w14:textId="03C486A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F6C33" w14:paraId="56D5A51D" w14:textId="77777777">
        <w:trPr>
          <w:cantSplit/>
        </w:trPr>
        <w:tc>
          <w:tcPr>
            <w:tcW w:w="50" w:type="pct"/>
            <w:vAlign w:val="bottom"/>
          </w:tcPr>
          <w:p w:rsidR="002F6C33" w:rsidRDefault="00EF4F58" w14:paraId="4C38D05A" w14:textId="77777777"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2F6C33" w:rsidRDefault="002F6C33" w14:paraId="3A9DE7E2" w14:textId="77777777">
            <w:pPr>
              <w:pStyle w:val="Underskrifter"/>
            </w:pPr>
          </w:p>
        </w:tc>
      </w:tr>
    </w:tbl>
    <w:p w:rsidR="002F4595" w:rsidRDefault="002F4595" w14:paraId="13EBBAF1" w14:textId="77777777"/>
    <w:sectPr w:rsidR="002F459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316F" w14:textId="77777777" w:rsidR="00053580" w:rsidRDefault="00053580" w:rsidP="000C1CAD">
      <w:pPr>
        <w:spacing w:line="240" w:lineRule="auto"/>
      </w:pPr>
      <w:r>
        <w:separator/>
      </w:r>
    </w:p>
  </w:endnote>
  <w:endnote w:type="continuationSeparator" w:id="0">
    <w:p w14:paraId="09F5258E" w14:textId="77777777" w:rsidR="00053580" w:rsidRDefault="000535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F3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24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374" w14:textId="769E68F5" w:rsidR="00262EA3" w:rsidRPr="00696BB0" w:rsidRDefault="00262EA3" w:rsidP="00696B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6311" w14:textId="77777777" w:rsidR="00053580" w:rsidRDefault="00053580" w:rsidP="000C1CAD">
      <w:pPr>
        <w:spacing w:line="240" w:lineRule="auto"/>
      </w:pPr>
      <w:r>
        <w:separator/>
      </w:r>
    </w:p>
  </w:footnote>
  <w:footnote w:type="continuationSeparator" w:id="0">
    <w:p w14:paraId="5967AE52" w14:textId="77777777" w:rsidR="00053580" w:rsidRDefault="000535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74E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34784D" wp14:editId="3EF81F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11762" w14:textId="77777777" w:rsidR="00262EA3" w:rsidRDefault="00BB43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C5B2F3E2054654B7AD79C4C960256B"/>
                              </w:placeholder>
                              <w:text/>
                            </w:sdtPr>
                            <w:sdtEndPr/>
                            <w:sdtContent>
                              <w:r w:rsidR="006A029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A63AEA6DC84964B350D4B57E3D2BE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34784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611762" w14:textId="77777777" w:rsidR="00262EA3" w:rsidRDefault="00BB43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C5B2F3E2054654B7AD79C4C960256B"/>
                        </w:placeholder>
                        <w:text/>
                      </w:sdtPr>
                      <w:sdtEndPr/>
                      <w:sdtContent>
                        <w:r w:rsidR="006A029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A63AEA6DC84964B350D4B57E3D2BE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410F3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776" w14:textId="77777777" w:rsidR="00262EA3" w:rsidRDefault="00262EA3" w:rsidP="008563AC">
    <w:pPr>
      <w:jc w:val="right"/>
    </w:pPr>
  </w:p>
  <w:p w14:paraId="16D4D9B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8060" w14:textId="77777777" w:rsidR="00262EA3" w:rsidRDefault="00BB43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DF4E8C" wp14:editId="44D5210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406DF7B" w14:textId="77777777" w:rsidR="00262EA3" w:rsidRDefault="00BB43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96BB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029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6B84E38" w14:textId="77777777" w:rsidR="00262EA3" w:rsidRPr="008227B3" w:rsidRDefault="00BB43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79DA0B1" w14:textId="065EBFE3" w:rsidR="00262EA3" w:rsidRPr="008227B3" w:rsidRDefault="00BB43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6BB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6BB0">
          <w:t>:228</w:t>
        </w:r>
      </w:sdtContent>
    </w:sdt>
  </w:p>
  <w:p w14:paraId="752AAB25" w14:textId="77777777" w:rsidR="00262EA3" w:rsidRDefault="00BB43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56B0DC10BCDA494CAD76B1FD767C5E28"/>
        </w:placeholder>
        <w15:appearance w15:val="hidden"/>
        <w:text/>
      </w:sdtPr>
      <w:sdtEndPr/>
      <w:sdtContent>
        <w:r w:rsidR="00696BB0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0F4AC99" w14:textId="77777777" w:rsidR="00262EA3" w:rsidRDefault="006A029D" w:rsidP="00283E0F">
        <w:pPr>
          <w:pStyle w:val="FSHRub2"/>
        </w:pPr>
        <w:r>
          <w:t>Tryggheten för väktare och annan bevakningspersonal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8E0A5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A02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580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188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595"/>
    <w:rsid w:val="002F4843"/>
    <w:rsid w:val="002F60C4"/>
    <w:rsid w:val="002F6C33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4BC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BB0"/>
    <w:rsid w:val="00697084"/>
    <w:rsid w:val="00697223"/>
    <w:rsid w:val="006979DA"/>
    <w:rsid w:val="00697CD5"/>
    <w:rsid w:val="006A029D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3D8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878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8E0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F58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C47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239CA"/>
  <w15:chartTrackingRefBased/>
  <w15:docId w15:val="{7C0441CF-A28A-4230-889F-7FEA28A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2414D264C4E8A885CCDE34AB44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505A5-B9F0-4483-94EB-779D63577A86}"/>
      </w:docPartPr>
      <w:docPartBody>
        <w:p w:rsidR="00DC2D9C" w:rsidRDefault="00711795">
          <w:pPr>
            <w:pStyle w:val="2BA2414D264C4E8A885CCDE34AB445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73D3054694454E9F345D4D447AC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ADF16-81DF-40AF-A8AA-5B28DF4CF4B0}"/>
      </w:docPartPr>
      <w:docPartBody>
        <w:p w:rsidR="00DC2D9C" w:rsidRDefault="00711795">
          <w:pPr>
            <w:pStyle w:val="1473D3054694454E9F345D4D447ACD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C5B2F3E2054654B7AD79C4C960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FF6B5-0A9F-4DEF-9AE3-7EE4E9C5F063}"/>
      </w:docPartPr>
      <w:docPartBody>
        <w:p w:rsidR="00DC2D9C" w:rsidRDefault="00711795">
          <w:pPr>
            <w:pStyle w:val="9EC5B2F3E2054654B7AD79C4C96025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63AEA6DC84964B350D4B57E3D2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6DBF4-AE1F-46DA-8D3A-8B8E5F356A16}"/>
      </w:docPartPr>
      <w:docPartBody>
        <w:p w:rsidR="00DC2D9C" w:rsidRDefault="00711795">
          <w:pPr>
            <w:pStyle w:val="17A63AEA6DC84964B350D4B57E3D2BE7"/>
          </w:pPr>
          <w:r>
            <w:t xml:space="preserve"> </w:t>
          </w:r>
        </w:p>
      </w:docPartBody>
    </w:docPart>
    <w:docPart>
      <w:docPartPr>
        <w:name w:val="56B0DC10BCDA494CAD76B1FD767C5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0A15B-645E-4E4F-A5AC-DE13CE9344B6}"/>
      </w:docPartPr>
      <w:docPartBody>
        <w:p w:rsidR="00DC2D9C" w:rsidRDefault="00711795" w:rsidP="00711795">
          <w:pPr>
            <w:pStyle w:val="56B0DC10BCDA494CAD76B1FD767C5E28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AB523C8A98B4A7284DADA3C858C5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E8703-CA28-4CD9-A3F4-A89B9ED47CA1}"/>
      </w:docPartPr>
      <w:docPartBody>
        <w:p w:rsidR="001B04FC" w:rsidRDefault="001B04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95"/>
    <w:rsid w:val="001B04FC"/>
    <w:rsid w:val="00711795"/>
    <w:rsid w:val="0073107F"/>
    <w:rsid w:val="00D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1795"/>
    <w:rPr>
      <w:color w:val="F4B083" w:themeColor="accent2" w:themeTint="99"/>
    </w:rPr>
  </w:style>
  <w:style w:type="paragraph" w:customStyle="1" w:styleId="2BA2414D264C4E8A885CCDE34AB44554">
    <w:name w:val="2BA2414D264C4E8A885CCDE34AB44554"/>
  </w:style>
  <w:style w:type="paragraph" w:customStyle="1" w:styleId="1473D3054694454E9F345D4D447ACD7A">
    <w:name w:val="1473D3054694454E9F345D4D447ACD7A"/>
  </w:style>
  <w:style w:type="paragraph" w:customStyle="1" w:styleId="9EC5B2F3E2054654B7AD79C4C960256B">
    <w:name w:val="9EC5B2F3E2054654B7AD79C4C960256B"/>
  </w:style>
  <w:style w:type="paragraph" w:customStyle="1" w:styleId="17A63AEA6DC84964B350D4B57E3D2BE7">
    <w:name w:val="17A63AEA6DC84964B350D4B57E3D2BE7"/>
  </w:style>
  <w:style w:type="paragraph" w:customStyle="1" w:styleId="56B0DC10BCDA494CAD76B1FD767C5E28">
    <w:name w:val="56B0DC10BCDA494CAD76B1FD767C5E28"/>
    <w:rsid w:val="00711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A0929-193D-4F1A-BB2F-09D63594104D}"/>
</file>

<file path=customXml/itemProps2.xml><?xml version="1.0" encoding="utf-8"?>
<ds:datastoreItem xmlns:ds="http://schemas.openxmlformats.org/officeDocument/2006/customXml" ds:itemID="{73112952-1F46-41D0-B41C-D816B41CA5E2}"/>
</file>

<file path=customXml/itemProps3.xml><?xml version="1.0" encoding="utf-8"?>
<ds:datastoreItem xmlns:ds="http://schemas.openxmlformats.org/officeDocument/2006/customXml" ds:itemID="{A40F9AD2-EAAD-4566-9A10-3B16C4C24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2040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Tryggheten för väktare och annan bevakningspersonal</vt:lpstr>
      <vt:lpstr>
      </vt:lpstr>
    </vt:vector>
  </TitlesOfParts>
  <Company>Sveriges riksdag</Company>
  <LinksUpToDate>false</LinksUpToDate>
  <CharactersWithSpaces>2379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