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211BEA1FD4420B93BD351DA10C7D09"/>
        </w:placeholder>
        <w15:appearance w15:val="hidden"/>
        <w:text/>
      </w:sdtPr>
      <w:sdtEndPr/>
      <w:sdtContent>
        <w:p w:rsidRPr="009B062B" w:rsidR="00AF30DD" w:rsidP="009B062B" w:rsidRDefault="00AF30DD" w14:paraId="24CEDD32" w14:textId="77777777">
          <w:pPr>
            <w:pStyle w:val="RubrikFrslagTIllRiksdagsbeslut"/>
          </w:pPr>
          <w:r w:rsidRPr="009B062B">
            <w:t>Förslag till riksdagsbeslut</w:t>
          </w:r>
        </w:p>
      </w:sdtContent>
    </w:sdt>
    <w:sdt>
      <w:sdtPr>
        <w:alias w:val="Yrkande 1"/>
        <w:tag w:val="05271c98-dd2c-4daf-8288-931e4df365ae"/>
        <w:id w:val="1586796561"/>
        <w:lock w:val="sdtLocked"/>
      </w:sdtPr>
      <w:sdtEndPr/>
      <w:sdtContent>
        <w:p w:rsidR="00DD02B6" w:rsidRDefault="00BB26F2" w14:paraId="4087A823" w14:textId="3F2E80E0">
          <w:pPr>
            <w:pStyle w:val="Frslagstext"/>
          </w:pPr>
          <w:r>
            <w:t>Riksdagen ställer sig bakom det som anförs i motionen om att kartlägga vilka smittor och sjukdomar älgflugor kan överföra till människor, och detta tillkännager riksdagen för regeringen.</w:t>
          </w:r>
        </w:p>
      </w:sdtContent>
    </w:sdt>
    <w:sdt>
      <w:sdtPr>
        <w:alias w:val="Yrkande 2"/>
        <w:tag w:val="d83f4db6-615f-4185-ba79-ce5f65ccdc1d"/>
        <w:id w:val="-383870664"/>
        <w:lock w:val="sdtLocked"/>
      </w:sdtPr>
      <w:sdtEndPr/>
      <w:sdtContent>
        <w:p w:rsidR="00DD02B6" w:rsidRDefault="00BB26F2" w14:paraId="0EEB5105" w14:textId="1AD84A29">
          <w:pPr>
            <w:pStyle w:val="Frslagstext"/>
          </w:pPr>
          <w:r>
            <w:t>Riksdagen ställer sig bakom det som anförs i motionen om att utreda förutsättningarna för att bekämpa älgflugor i de områden där den finns i mycket stor omfattning, och detta tillkännager riksdagen för regeringen.</w:t>
          </w:r>
        </w:p>
      </w:sdtContent>
    </w:sdt>
    <w:p w:rsidRPr="009B062B" w:rsidR="00AF30DD" w:rsidP="009B062B" w:rsidRDefault="000156D9" w14:paraId="44249A2C" w14:textId="77777777">
      <w:pPr>
        <w:pStyle w:val="Rubrik1"/>
      </w:pPr>
      <w:bookmarkStart w:name="MotionsStart" w:id="0"/>
      <w:bookmarkEnd w:id="0"/>
      <w:r w:rsidRPr="009B062B">
        <w:t>Motivering</w:t>
      </w:r>
    </w:p>
    <w:p w:rsidRPr="00801B52" w:rsidR="005964AB" w:rsidP="00801B52" w:rsidRDefault="005E0FEF" w14:paraId="4B3B6B04" w14:textId="3105885D">
      <w:pPr>
        <w:pStyle w:val="Normalutanindragellerluft"/>
      </w:pPr>
      <w:r w:rsidRPr="00801B52">
        <w:t>Under ett antal år har s</w:t>
      </w:r>
      <w:r w:rsidRPr="00801B52" w:rsidR="005964AB">
        <w:t>taten hjälpt till med myggbekämp</w:t>
      </w:r>
      <w:r w:rsidRPr="00801B52">
        <w:t>ning kring de södra delarna av D</w:t>
      </w:r>
      <w:r w:rsidRPr="00801B52" w:rsidR="005964AB">
        <w:t>alälven. Anledningen till detta är att koncentrationen av mygg blivit så stor att den stör och hotar en normal livsföring för människor och tamboskap. Det är en rimlig grundprincip att staten intervenerar när en insektsart breder ut sig på ett så omfattande sätt att den rubbar förutsättningarna för normal livsföring. De senaste åren har myggplågan avtagit. Istället ökar problemen med den såkallade älgflugan, även kä</w:t>
      </w:r>
      <w:r w:rsidR="00801B52">
        <w:t>nd som h</w:t>
      </w:r>
      <w:r w:rsidRPr="00801B52">
        <w:t xml:space="preserve">jortfluga eller älglus </w:t>
      </w:r>
      <w:r w:rsidRPr="00801B52" w:rsidR="005964AB">
        <w:t xml:space="preserve">(Lipoptena cervi). Den breder ut sig i södra Sverige men återfinns framförallt i Svealand. Under den senaste femårsperioden har förekomsten ökat lavinartat. Flugan som egentligen är en parasit kännetecknas av att den släpper sina vingar när den landat på sitt värddjur för att med hjälp av värddjurets blod kunna föröka </w:t>
      </w:r>
      <w:r w:rsidRPr="00801B52" w:rsidR="005964AB">
        <w:lastRenderedPageBreak/>
        <w:t xml:space="preserve">sig. Älgflugan kan inte föröka sig genom att bita människor, men gör det ändå misstagsvis. Den är svår att avlägsna såväl som att avliva när den har landat på kroppen. För 10 år sedan var förekomsten av älgfluga mycket liten medan den idag är så vanligt förekommande att folk undviker att röra sig i skog och mark. Detta verkar hämmande på svenskt friluftsliv i de områden där utbredningen är som tätast. Älgarna påverkas också negativt av parasiten och har i svåra fall rapporterats förlorat stora delar av sin päls. I Norge har så mycket som 18 000 älgflugor återfunnits på en enda älgindivid. </w:t>
      </w:r>
    </w:p>
    <w:p w:rsidRPr="005964AB" w:rsidR="005964AB" w:rsidP="005964AB" w:rsidRDefault="005964AB" w14:paraId="41855AE9" w14:textId="77777777">
      <w:r w:rsidRPr="005964AB">
        <w:t xml:space="preserve">I dagsläget finns mycket lite forskning gjord kring älgflugan och givet dess snabba ökning bör mer forskning på området vara prioriterat. Det är inte klarlagt vilka sjukdomar och smittor som älgflugan genom sina bett kan överföra till människor. I Finland har älgflugan konstaterats bära på bartonellabakterien. Denna bakterie kan under vissa förutsättningar ge människor </w:t>
      </w:r>
      <w:r w:rsidRPr="005964AB" w:rsidR="005E0FEF">
        <w:t>hjärtmuskelinflammation</w:t>
      </w:r>
      <w:r w:rsidRPr="005964AB">
        <w:t xml:space="preserve">, vilket i värsta fall kan vara en dödlig åkomma.  </w:t>
      </w:r>
    </w:p>
    <w:p w:rsidR="00093F48" w:rsidP="005964AB" w:rsidRDefault="005964AB" w14:paraId="33FD6A0C" w14:textId="79391000">
      <w:r w:rsidRPr="005964AB">
        <w:t>Med anledning av det ovan anförda är det angeläget att det mer ingående kartläggs vilka smittor och sjukdomar älgflugan kan överföra till människor. Vidare behöver det också fastställas vad de senaste årens mycket kraftiga ökning av både antal och utbredningsområde beror på. Som en konsekvens av den kraftiga ökningen bör det också utredas vilka förutsättningar som finns för att bekämpa älgflugan i de om</w:t>
      </w:r>
      <w:r w:rsidR="00801B52">
        <w:t>råden där utbredningen är så sto</w:t>
      </w:r>
      <w:r w:rsidRPr="005964AB">
        <w:t xml:space="preserve">r att den påverkar möjligheterna att bekvämt kunna vistas i skog och mark. </w:t>
      </w:r>
    </w:p>
    <w:p w:rsidRPr="005964AB" w:rsidR="00801B52" w:rsidP="005964AB" w:rsidRDefault="00801B52" w14:paraId="1D27C411" w14:textId="77777777">
      <w:bookmarkStart w:name="_GoBack" w:id="1"/>
      <w:bookmarkEnd w:id="1"/>
    </w:p>
    <w:sdt>
      <w:sdtPr>
        <w:rPr>
          <w:i/>
          <w:noProof/>
        </w:rPr>
        <w:alias w:val="CC_Underskrifter"/>
        <w:tag w:val="CC_Underskrifter"/>
        <w:id w:val="583496634"/>
        <w:lock w:val="sdtContentLocked"/>
        <w:placeholder>
          <w:docPart w:val="04A2DA55E3F444C7B6296735ACFFDDFE"/>
        </w:placeholder>
        <w15:appearance w15:val="hidden"/>
      </w:sdtPr>
      <w:sdtEndPr>
        <w:rPr>
          <w:i w:val="0"/>
          <w:noProof w:val="0"/>
        </w:rPr>
      </w:sdtEndPr>
      <w:sdtContent>
        <w:p w:rsidR="004801AC" w:rsidP="00736499" w:rsidRDefault="00801B52" w14:paraId="6E2246AD" w14:textId="502416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EA1293" w:rsidRDefault="00EA1293" w14:paraId="575B6912" w14:textId="77777777"/>
    <w:sectPr w:rsidR="00EA12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E6BBB" w14:textId="77777777" w:rsidR="0019567D" w:rsidRDefault="0019567D" w:rsidP="000C1CAD">
      <w:pPr>
        <w:spacing w:line="240" w:lineRule="auto"/>
      </w:pPr>
      <w:r>
        <w:separator/>
      </w:r>
    </w:p>
  </w:endnote>
  <w:endnote w:type="continuationSeparator" w:id="0">
    <w:p w14:paraId="306085AC" w14:textId="77777777" w:rsidR="0019567D" w:rsidRDefault="00195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5E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B92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1B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EEBA" w14:textId="77777777" w:rsidR="0019567D" w:rsidRDefault="0019567D" w:rsidP="000C1CAD">
      <w:pPr>
        <w:spacing w:line="240" w:lineRule="auto"/>
      </w:pPr>
      <w:r>
        <w:separator/>
      </w:r>
    </w:p>
  </w:footnote>
  <w:footnote w:type="continuationSeparator" w:id="0">
    <w:p w14:paraId="002A6293" w14:textId="77777777" w:rsidR="0019567D" w:rsidRDefault="001956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FD26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2E617" wp14:anchorId="0FCCE9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1B52" w14:paraId="2CE1D9BF" w14:textId="77777777">
                          <w:pPr>
                            <w:jc w:val="right"/>
                          </w:pPr>
                          <w:sdt>
                            <w:sdtPr>
                              <w:alias w:val="CC_Noformat_Partikod"/>
                              <w:tag w:val="CC_Noformat_Partikod"/>
                              <w:id w:val="-53464382"/>
                              <w:placeholder>
                                <w:docPart w:val="69120DD6932F409881B04163C8CFF3E8"/>
                              </w:placeholder>
                              <w:text/>
                            </w:sdtPr>
                            <w:sdtEndPr/>
                            <w:sdtContent>
                              <w:r w:rsidR="005964AB">
                                <w:t>M</w:t>
                              </w:r>
                            </w:sdtContent>
                          </w:sdt>
                          <w:sdt>
                            <w:sdtPr>
                              <w:alias w:val="CC_Noformat_Partinummer"/>
                              <w:tag w:val="CC_Noformat_Partinummer"/>
                              <w:id w:val="-1709555926"/>
                              <w:placeholder>
                                <w:docPart w:val="C4BB90E7F548402AB0C0B8BD95CC7E78"/>
                              </w:placeholder>
                              <w:text/>
                            </w:sdtPr>
                            <w:sdtEndPr/>
                            <w:sdtContent>
                              <w:r w:rsidR="005E0FEF">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CE9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1B52" w14:paraId="2CE1D9BF" w14:textId="77777777">
                    <w:pPr>
                      <w:jc w:val="right"/>
                    </w:pPr>
                    <w:sdt>
                      <w:sdtPr>
                        <w:alias w:val="CC_Noformat_Partikod"/>
                        <w:tag w:val="CC_Noformat_Partikod"/>
                        <w:id w:val="-53464382"/>
                        <w:placeholder>
                          <w:docPart w:val="69120DD6932F409881B04163C8CFF3E8"/>
                        </w:placeholder>
                        <w:text/>
                      </w:sdtPr>
                      <w:sdtEndPr/>
                      <w:sdtContent>
                        <w:r w:rsidR="005964AB">
                          <w:t>M</w:t>
                        </w:r>
                      </w:sdtContent>
                    </w:sdt>
                    <w:sdt>
                      <w:sdtPr>
                        <w:alias w:val="CC_Noformat_Partinummer"/>
                        <w:tag w:val="CC_Noformat_Partinummer"/>
                        <w:id w:val="-1709555926"/>
                        <w:placeholder>
                          <w:docPart w:val="C4BB90E7F548402AB0C0B8BD95CC7E78"/>
                        </w:placeholder>
                        <w:text/>
                      </w:sdtPr>
                      <w:sdtEndPr/>
                      <w:sdtContent>
                        <w:r w:rsidR="005E0FEF">
                          <w:t>1980</w:t>
                        </w:r>
                      </w:sdtContent>
                    </w:sdt>
                  </w:p>
                </w:txbxContent>
              </v:textbox>
              <w10:wrap anchorx="page"/>
            </v:shape>
          </w:pict>
        </mc:Fallback>
      </mc:AlternateContent>
    </w:r>
  </w:p>
  <w:p w:rsidRPr="00293C4F" w:rsidR="007A5507" w:rsidP="00776B74" w:rsidRDefault="007A5507" w14:paraId="28BFF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1B52" w14:paraId="78FD080D" w14:textId="77777777">
    <w:pPr>
      <w:jc w:val="right"/>
    </w:pPr>
    <w:sdt>
      <w:sdtPr>
        <w:alias w:val="CC_Noformat_Partikod"/>
        <w:tag w:val="CC_Noformat_Partikod"/>
        <w:id w:val="559911109"/>
        <w:text/>
      </w:sdtPr>
      <w:sdtEndPr/>
      <w:sdtContent>
        <w:r w:rsidR="005964AB">
          <w:t>M</w:t>
        </w:r>
      </w:sdtContent>
    </w:sdt>
    <w:sdt>
      <w:sdtPr>
        <w:alias w:val="CC_Noformat_Partinummer"/>
        <w:tag w:val="CC_Noformat_Partinummer"/>
        <w:id w:val="1197820850"/>
        <w:text/>
      </w:sdtPr>
      <w:sdtEndPr/>
      <w:sdtContent>
        <w:r w:rsidR="005E0FEF">
          <w:t>1980</w:t>
        </w:r>
      </w:sdtContent>
    </w:sdt>
  </w:p>
  <w:p w:rsidR="007A5507" w:rsidP="00776B74" w:rsidRDefault="007A5507" w14:paraId="1E2AD4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1B52" w14:paraId="64C4AFB4" w14:textId="77777777">
    <w:pPr>
      <w:jc w:val="right"/>
    </w:pPr>
    <w:sdt>
      <w:sdtPr>
        <w:alias w:val="CC_Noformat_Partikod"/>
        <w:tag w:val="CC_Noformat_Partikod"/>
        <w:id w:val="1471015553"/>
        <w:text/>
      </w:sdtPr>
      <w:sdtEndPr/>
      <w:sdtContent>
        <w:r w:rsidR="005964AB">
          <w:t>M</w:t>
        </w:r>
      </w:sdtContent>
    </w:sdt>
    <w:sdt>
      <w:sdtPr>
        <w:alias w:val="CC_Noformat_Partinummer"/>
        <w:tag w:val="CC_Noformat_Partinummer"/>
        <w:id w:val="-2014525982"/>
        <w:text/>
      </w:sdtPr>
      <w:sdtEndPr/>
      <w:sdtContent>
        <w:r w:rsidR="005E0FEF">
          <w:t>1980</w:t>
        </w:r>
      </w:sdtContent>
    </w:sdt>
  </w:p>
  <w:p w:rsidR="007A5507" w:rsidP="00A314CF" w:rsidRDefault="00801B52" w14:paraId="55B1892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801B52" w14:paraId="4AAFE6DE" w14:textId="77777777">
    <w:pPr>
      <w:pStyle w:val="MotionTIllRiksdagen"/>
    </w:pPr>
    <w:sdt>
      <w:sdtPr>
        <w:alias w:val="CC_Boilerplate_1"/>
        <w:tag w:val="CC_Boilerplate_1"/>
        <w:id w:val="2134750458"/>
        <w:lock w:val="sdtContentLocked"/>
        <w:placeholder>
          <w:docPart w:val="8A9D57D93D214155B2B0A1A6FF0508B1"/>
        </w:placeholder>
        <w15:appearance w15:val="hidden"/>
        <w:text/>
      </w:sdtPr>
      <w:sdtEndPr/>
      <w:sdtContent>
        <w:r w:rsidRPr="008227B3" w:rsidR="007A5507">
          <w:t>Motion till riksdagen </w:t>
        </w:r>
      </w:sdtContent>
    </w:sdt>
  </w:p>
  <w:p w:rsidRPr="008227B3" w:rsidR="007A5507" w:rsidP="00B37A37" w:rsidRDefault="00801B52" w14:paraId="5938A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:2357</w:t>
        </w:r>
      </w:sdtContent>
    </w:sdt>
  </w:p>
  <w:p w:rsidR="007A5507" w:rsidP="00E03A3D" w:rsidRDefault="00801B52" w14:paraId="6DC82E62"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5964AB" w14:paraId="33A84E81" w14:textId="497F0837">
        <w:pPr>
          <w:pStyle w:val="FSHRub2"/>
        </w:pPr>
        <w:r>
          <w:t>Utred</w:t>
        </w:r>
        <w:r w:rsidR="00463356">
          <w:t>a</w:t>
        </w:r>
        <w:r>
          <w:t xml:space="preserve"> möjligheter att bekämpa älgflugan</w:t>
        </w:r>
      </w:p>
    </w:sdtContent>
  </w:sdt>
  <w:sdt>
    <w:sdtPr>
      <w:alias w:val="CC_Boilerplate_3"/>
      <w:tag w:val="CC_Boilerplate_3"/>
      <w:id w:val="1606463544"/>
      <w:lock w:val="sdtContentLocked"/>
      <w:placeholder>
        <w:docPart w:val="8A9D57D93D214155B2B0A1A6FF0508B1"/>
      </w:placeholder>
      <w15:appearance w15:val="hidden"/>
      <w:text w:multiLine="1"/>
    </w:sdtPr>
    <w:sdtEndPr/>
    <w:sdtContent>
      <w:p w:rsidR="007A5507" w:rsidP="00283E0F" w:rsidRDefault="007A5507" w14:paraId="5AD869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4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83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67D"/>
    <w:rsid w:val="00195E9F"/>
    <w:rsid w:val="00196657"/>
    <w:rsid w:val="001A0693"/>
    <w:rsid w:val="001A193E"/>
    <w:rsid w:val="001A5115"/>
    <w:rsid w:val="001A5B65"/>
    <w:rsid w:val="001A5CE6"/>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3DC"/>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83A"/>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356"/>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AB8"/>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4AB"/>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B4F"/>
    <w:rsid w:val="005C4A81"/>
    <w:rsid w:val="005C5AA2"/>
    <w:rsid w:val="005C5E9C"/>
    <w:rsid w:val="005C63BF"/>
    <w:rsid w:val="005C6438"/>
    <w:rsid w:val="005C6E36"/>
    <w:rsid w:val="005D0863"/>
    <w:rsid w:val="005D2AEC"/>
    <w:rsid w:val="005D60F6"/>
    <w:rsid w:val="005D6E77"/>
    <w:rsid w:val="005E00CF"/>
    <w:rsid w:val="005E0FE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499"/>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E4D"/>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B52"/>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CD1"/>
    <w:rsid w:val="008424FA"/>
    <w:rsid w:val="00842EAC"/>
    <w:rsid w:val="00843650"/>
    <w:rsid w:val="00843CEF"/>
    <w:rsid w:val="00850645"/>
    <w:rsid w:val="00852493"/>
    <w:rsid w:val="008527A8"/>
    <w:rsid w:val="00852AC4"/>
    <w:rsid w:val="008532AE"/>
    <w:rsid w:val="008541F7"/>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1AC"/>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BBA"/>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6F2"/>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CBD"/>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4A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2B6"/>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3A"/>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29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F632E"/>
  <w15:chartTrackingRefBased/>
  <w15:docId w15:val="{EEDCFE6D-D879-4841-BF82-4D1BCD83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11BEA1FD4420B93BD351DA10C7D09"/>
        <w:category>
          <w:name w:val="Allmänt"/>
          <w:gallery w:val="placeholder"/>
        </w:category>
        <w:types>
          <w:type w:val="bbPlcHdr"/>
        </w:types>
        <w:behaviors>
          <w:behavior w:val="content"/>
        </w:behaviors>
        <w:guid w:val="{22CA9F78-03B2-4718-91DA-0A2E0A498583}"/>
      </w:docPartPr>
      <w:docPartBody>
        <w:p w:rsidR="00FF1E63" w:rsidRDefault="003C286D">
          <w:pPr>
            <w:pStyle w:val="88211BEA1FD4420B93BD351DA10C7D09"/>
          </w:pPr>
          <w:r w:rsidRPr="009A726D">
            <w:rPr>
              <w:rStyle w:val="Platshllartext"/>
            </w:rPr>
            <w:t>Klicka här för att ange text.</w:t>
          </w:r>
        </w:p>
      </w:docPartBody>
    </w:docPart>
    <w:docPart>
      <w:docPartPr>
        <w:name w:val="04A2DA55E3F444C7B6296735ACFFDDFE"/>
        <w:category>
          <w:name w:val="Allmänt"/>
          <w:gallery w:val="placeholder"/>
        </w:category>
        <w:types>
          <w:type w:val="bbPlcHdr"/>
        </w:types>
        <w:behaviors>
          <w:behavior w:val="content"/>
        </w:behaviors>
        <w:guid w:val="{A5376655-C9FC-4A22-8055-5E2354654C65}"/>
      </w:docPartPr>
      <w:docPartBody>
        <w:p w:rsidR="00FF1E63" w:rsidRDefault="003C286D">
          <w:pPr>
            <w:pStyle w:val="04A2DA55E3F444C7B6296735ACFFDDFE"/>
          </w:pPr>
          <w:r w:rsidRPr="002551EA">
            <w:rPr>
              <w:rStyle w:val="Platshllartext"/>
              <w:color w:val="808080" w:themeColor="background1" w:themeShade="80"/>
            </w:rPr>
            <w:t>[Motionärernas namn]</w:t>
          </w:r>
        </w:p>
      </w:docPartBody>
    </w:docPart>
    <w:docPart>
      <w:docPartPr>
        <w:name w:val="69120DD6932F409881B04163C8CFF3E8"/>
        <w:category>
          <w:name w:val="Allmänt"/>
          <w:gallery w:val="placeholder"/>
        </w:category>
        <w:types>
          <w:type w:val="bbPlcHdr"/>
        </w:types>
        <w:behaviors>
          <w:behavior w:val="content"/>
        </w:behaviors>
        <w:guid w:val="{F9FE2850-7B70-409E-8DE0-669031D7F5FF}"/>
      </w:docPartPr>
      <w:docPartBody>
        <w:p w:rsidR="00FF1E63" w:rsidRDefault="003C286D">
          <w:pPr>
            <w:pStyle w:val="69120DD6932F409881B04163C8CFF3E8"/>
          </w:pPr>
          <w:r>
            <w:rPr>
              <w:rStyle w:val="Platshllartext"/>
            </w:rPr>
            <w:t xml:space="preserve"> </w:t>
          </w:r>
        </w:p>
      </w:docPartBody>
    </w:docPart>
    <w:docPart>
      <w:docPartPr>
        <w:name w:val="C4BB90E7F548402AB0C0B8BD95CC7E78"/>
        <w:category>
          <w:name w:val="Allmänt"/>
          <w:gallery w:val="placeholder"/>
        </w:category>
        <w:types>
          <w:type w:val="bbPlcHdr"/>
        </w:types>
        <w:behaviors>
          <w:behavior w:val="content"/>
        </w:behaviors>
        <w:guid w:val="{5D324C41-8191-4999-BE13-A0807C76C1DE}"/>
      </w:docPartPr>
      <w:docPartBody>
        <w:p w:rsidR="00FF1E63" w:rsidRDefault="003C286D">
          <w:pPr>
            <w:pStyle w:val="C4BB90E7F548402AB0C0B8BD95CC7E78"/>
          </w:pPr>
          <w:r>
            <w:t xml:space="preserve"> </w:t>
          </w:r>
        </w:p>
      </w:docPartBody>
    </w:docPart>
    <w:docPart>
      <w:docPartPr>
        <w:name w:val="DefaultPlaceholder_1081868574"/>
        <w:category>
          <w:name w:val="Allmänt"/>
          <w:gallery w:val="placeholder"/>
        </w:category>
        <w:types>
          <w:type w:val="bbPlcHdr"/>
        </w:types>
        <w:behaviors>
          <w:behavior w:val="content"/>
        </w:behaviors>
        <w:guid w:val="{E20E3595-3731-4831-A23C-AB38BEE0EA11}"/>
      </w:docPartPr>
      <w:docPartBody>
        <w:p w:rsidR="00FF1E63" w:rsidRDefault="00AE621B">
          <w:r w:rsidRPr="00BA5D8B">
            <w:rPr>
              <w:rStyle w:val="Platshllartext"/>
            </w:rPr>
            <w:t>Klicka här för att ange text.</w:t>
          </w:r>
        </w:p>
      </w:docPartBody>
    </w:docPart>
    <w:docPart>
      <w:docPartPr>
        <w:name w:val="8A9D57D93D214155B2B0A1A6FF0508B1"/>
        <w:category>
          <w:name w:val="Allmänt"/>
          <w:gallery w:val="placeholder"/>
        </w:category>
        <w:types>
          <w:type w:val="bbPlcHdr"/>
        </w:types>
        <w:behaviors>
          <w:behavior w:val="content"/>
        </w:behaviors>
        <w:guid w:val="{ECEE5E1E-C9F2-4E72-8AED-9A5124773AD5}"/>
      </w:docPartPr>
      <w:docPartBody>
        <w:p w:rsidR="00FF1E63" w:rsidRDefault="00AE621B">
          <w:r w:rsidRPr="00BA5D8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1B"/>
    <w:rsid w:val="003C286D"/>
    <w:rsid w:val="00554410"/>
    <w:rsid w:val="00AE621B"/>
    <w:rsid w:val="00FA1930"/>
    <w:rsid w:val="00FF1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21B"/>
    <w:rPr>
      <w:color w:val="F4B083" w:themeColor="accent2" w:themeTint="99"/>
    </w:rPr>
  </w:style>
  <w:style w:type="paragraph" w:customStyle="1" w:styleId="88211BEA1FD4420B93BD351DA10C7D09">
    <w:name w:val="88211BEA1FD4420B93BD351DA10C7D09"/>
  </w:style>
  <w:style w:type="paragraph" w:customStyle="1" w:styleId="BF75E5E5D429446A90EA264C9CAA2588">
    <w:name w:val="BF75E5E5D429446A90EA264C9CAA2588"/>
  </w:style>
  <w:style w:type="paragraph" w:customStyle="1" w:styleId="C62D8EBE0B5D48698503F167081B07D0">
    <w:name w:val="C62D8EBE0B5D48698503F167081B07D0"/>
  </w:style>
  <w:style w:type="paragraph" w:customStyle="1" w:styleId="04A2DA55E3F444C7B6296735ACFFDDFE">
    <w:name w:val="04A2DA55E3F444C7B6296735ACFFDDFE"/>
  </w:style>
  <w:style w:type="paragraph" w:customStyle="1" w:styleId="69120DD6932F409881B04163C8CFF3E8">
    <w:name w:val="69120DD6932F409881B04163C8CFF3E8"/>
  </w:style>
  <w:style w:type="paragraph" w:customStyle="1" w:styleId="C4BB90E7F548402AB0C0B8BD95CC7E78">
    <w:name w:val="C4BB90E7F548402AB0C0B8BD95CC7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8952</RubrikLookup>
    <MotionGuid xmlns="00d11361-0b92-4bae-a181-288d6a55b763">dd8d6903-bec5-4e9f-8665-966587f02865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5B45-BF61-4EA7-8404-1BFE7DD695E0}">
  <ds:schemaRefs>
    <ds:schemaRef ds:uri="http://schemas.microsoft.com/sharepoint/v3/contenttype/forms"/>
  </ds:schemaRefs>
</ds:datastoreItem>
</file>

<file path=customXml/itemProps2.xml><?xml version="1.0" encoding="utf-8"?>
<ds:datastoreItem xmlns:ds="http://schemas.openxmlformats.org/officeDocument/2006/customXml" ds:itemID="{B4ADAC76-7395-4D12-B6F5-72F7D67A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A1FA3F-8F08-47A2-88F9-E905AC8972DE}">
  <ds:schemaRefs>
    <ds:schemaRef ds:uri="http://schemas.riksdagen.se/motion"/>
  </ds:schemaRefs>
</ds:datastoreItem>
</file>

<file path=customXml/itemProps5.xml><?xml version="1.0" encoding="utf-8"?>
<ds:datastoreItem xmlns:ds="http://schemas.openxmlformats.org/officeDocument/2006/customXml" ds:itemID="{95293177-1BA1-4FF4-BB13-D9E66A7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453</Words>
  <Characters>2438</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201617M1980 Utred möjligheter att bekämpa älgflugan</vt:lpstr>
      <vt:lpstr/>
    </vt:vector>
  </TitlesOfParts>
  <Company>Sveriges riksdag</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201617M1980 Utred möjligheter att bekämpa älgflugan</dc:title>
  <dc:subject/>
  <dc:creator>Riksdagsförvaltningen</dc:creator>
  <cp:keywords/>
  <dc:description/>
  <cp:lastModifiedBy>Kerstin Carlqvist</cp:lastModifiedBy>
  <cp:revision>8</cp:revision>
  <cp:lastPrinted>2016-06-13T12:10:00Z</cp:lastPrinted>
  <dcterms:created xsi:type="dcterms:W3CDTF">2016-10-03T08:13:00Z</dcterms:created>
  <dcterms:modified xsi:type="dcterms:W3CDTF">2017-05-05T08:49:00Z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*KEFD9FE7F6ABC*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https://filur.riksdagen.se/drop/DropOffLibrary/KEFD9FE7F6ABC.docx</vt:lpwstr>
  </property>
  <property fmtid="{D5CDD505-2E9C-101B-9397-08002B2CF9AE}" pid="13" name="RevisionsOn">
    <vt:lpwstr>1</vt:lpwstr>
  </property>
</Properties>
</file>