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726B2">
              <w:rPr>
                <w:b/>
                <w:szCs w:val="24"/>
              </w:rPr>
              <w:t>1</w:t>
            </w:r>
            <w:r w:rsidR="00C97AAA">
              <w:rPr>
                <w:b/>
                <w:szCs w:val="24"/>
              </w:rPr>
              <w:t>3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201</w:t>
            </w:r>
            <w:r w:rsidR="009F74ED" w:rsidRPr="00462BA4">
              <w:rPr>
                <w:szCs w:val="24"/>
              </w:rPr>
              <w:t>9</w:t>
            </w:r>
            <w:r w:rsidRPr="00462BA4">
              <w:rPr>
                <w:szCs w:val="24"/>
              </w:rPr>
              <w:t>-</w:t>
            </w:r>
            <w:r w:rsidR="00CD1603" w:rsidRPr="00462BA4">
              <w:rPr>
                <w:szCs w:val="24"/>
              </w:rPr>
              <w:t>1</w:t>
            </w:r>
            <w:r w:rsidR="00CE3577">
              <w:rPr>
                <w:szCs w:val="24"/>
              </w:rPr>
              <w:t>2</w:t>
            </w:r>
            <w:r w:rsidR="00222310" w:rsidRPr="00462BA4">
              <w:rPr>
                <w:szCs w:val="24"/>
              </w:rPr>
              <w:t>-</w:t>
            </w:r>
            <w:r w:rsidR="00C97AAA">
              <w:rPr>
                <w:szCs w:val="24"/>
              </w:rPr>
              <w:t>10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C97AAA">
              <w:rPr>
                <w:szCs w:val="24"/>
              </w:rPr>
              <w:t>1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301EEA">
              <w:rPr>
                <w:szCs w:val="24"/>
              </w:rPr>
              <w:t>–</w:t>
            </w:r>
            <w:r w:rsidR="00301EEA" w:rsidRPr="00301EEA">
              <w:rPr>
                <w:szCs w:val="24"/>
              </w:rPr>
              <w:t>11</w:t>
            </w:r>
            <w:r w:rsidR="00A14E4B" w:rsidRPr="00301EEA">
              <w:rPr>
                <w:szCs w:val="24"/>
              </w:rPr>
              <w:t>.</w:t>
            </w:r>
            <w:r w:rsidR="00301EEA" w:rsidRPr="00301EEA">
              <w:rPr>
                <w:szCs w:val="24"/>
              </w:rPr>
              <w:t>45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EA41A6" w:rsidRDefault="00EA41A6" w:rsidP="00D15874">
      <w:pPr>
        <w:tabs>
          <w:tab w:val="left" w:pos="1418"/>
        </w:tabs>
        <w:rPr>
          <w:snapToGrid w:val="0"/>
          <w:szCs w:val="24"/>
        </w:rPr>
      </w:pPr>
    </w:p>
    <w:p w:rsidR="00EA41A6" w:rsidRPr="00462BA4" w:rsidRDefault="00EA41A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47524" w:rsidRPr="00462BA4" w:rsidTr="00B10A33">
        <w:tc>
          <w:tcPr>
            <w:tcW w:w="567" w:type="dxa"/>
          </w:tcPr>
          <w:p w:rsidR="00947524" w:rsidRPr="00462BA4" w:rsidRDefault="0094752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947524" w:rsidRDefault="007E078F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7E078F">
              <w:rPr>
                <w:b/>
                <w:bCs/>
                <w:color w:val="000000"/>
                <w:szCs w:val="24"/>
              </w:rPr>
              <w:t>Information från Riksrevisionen</w:t>
            </w:r>
          </w:p>
          <w:p w:rsidR="007E078F" w:rsidRDefault="007E078F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E078F" w:rsidRPr="007E078F" w:rsidRDefault="007E078F" w:rsidP="007E078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E078F">
              <w:rPr>
                <w:bCs/>
                <w:color w:val="000000"/>
                <w:szCs w:val="24"/>
              </w:rPr>
              <w:t>Riksrevisor Helena Lindberg med medarbetare presentera</w:t>
            </w:r>
            <w:r>
              <w:rPr>
                <w:bCs/>
                <w:color w:val="000000"/>
                <w:szCs w:val="24"/>
              </w:rPr>
              <w:t>de</w:t>
            </w:r>
            <w:r w:rsidRPr="007E078F">
              <w:rPr>
                <w:bCs/>
                <w:color w:val="000000"/>
                <w:szCs w:val="24"/>
              </w:rPr>
              <w:t xml:space="preserve"> två granskningsrapporter:</w:t>
            </w:r>
          </w:p>
          <w:p w:rsidR="007E078F" w:rsidRPr="007E078F" w:rsidRDefault="007E078F" w:rsidP="007E078F">
            <w:pPr>
              <w:pStyle w:val="Liststycke"/>
              <w:numPr>
                <w:ilvl w:val="0"/>
                <w:numId w:val="20"/>
              </w:num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E078F">
              <w:rPr>
                <w:bCs/>
                <w:color w:val="000000"/>
                <w:szCs w:val="24"/>
              </w:rPr>
              <w:t xml:space="preserve">Ej verkställda beslut - rapporteringsskyldighet och särskild avgift i </w:t>
            </w:r>
            <w:proofErr w:type="spellStart"/>
            <w:r w:rsidRPr="007E078F">
              <w:rPr>
                <w:bCs/>
                <w:color w:val="000000"/>
                <w:szCs w:val="24"/>
              </w:rPr>
              <w:t>SoL</w:t>
            </w:r>
            <w:proofErr w:type="spellEnd"/>
            <w:r w:rsidRPr="007E078F">
              <w:rPr>
                <w:bCs/>
                <w:color w:val="000000"/>
                <w:szCs w:val="24"/>
              </w:rPr>
              <w:t xml:space="preserve"> och LSS (</w:t>
            </w:r>
            <w:proofErr w:type="spellStart"/>
            <w:r w:rsidRPr="007E078F">
              <w:rPr>
                <w:bCs/>
                <w:color w:val="000000"/>
                <w:szCs w:val="24"/>
              </w:rPr>
              <w:t>RiR</w:t>
            </w:r>
            <w:proofErr w:type="spellEnd"/>
            <w:r w:rsidRPr="007E078F">
              <w:rPr>
                <w:bCs/>
                <w:color w:val="000000"/>
                <w:szCs w:val="24"/>
              </w:rPr>
              <w:t xml:space="preserve"> 2019:23)</w:t>
            </w:r>
          </w:p>
          <w:p w:rsidR="00947524" w:rsidRPr="007E078F" w:rsidRDefault="007E078F" w:rsidP="007E078F">
            <w:pPr>
              <w:pStyle w:val="Liststycke"/>
              <w:numPr>
                <w:ilvl w:val="0"/>
                <w:numId w:val="20"/>
              </w:num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E078F">
              <w:rPr>
                <w:bCs/>
                <w:color w:val="000000"/>
                <w:szCs w:val="24"/>
              </w:rPr>
              <w:t>Inspektionen för vård och omsorg - en tillsynsverksamhet med förhinder (</w:t>
            </w:r>
            <w:proofErr w:type="spellStart"/>
            <w:r w:rsidRPr="007E078F">
              <w:rPr>
                <w:bCs/>
                <w:color w:val="000000"/>
                <w:szCs w:val="24"/>
              </w:rPr>
              <w:t>RiR</w:t>
            </w:r>
            <w:proofErr w:type="spellEnd"/>
            <w:r w:rsidRPr="007E078F">
              <w:rPr>
                <w:bCs/>
                <w:color w:val="000000"/>
                <w:szCs w:val="24"/>
              </w:rPr>
              <w:t xml:space="preserve"> 2019:33)</w:t>
            </w:r>
            <w:r w:rsidR="00947524" w:rsidRPr="007E078F">
              <w:rPr>
                <w:bCs/>
                <w:color w:val="000000"/>
                <w:szCs w:val="24"/>
              </w:rPr>
              <w:t>.</w:t>
            </w:r>
          </w:p>
          <w:p w:rsidR="00947524" w:rsidRPr="00462BA4" w:rsidRDefault="00947524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94752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AF25E1" w:rsidRPr="00462BA4" w:rsidRDefault="00AF25E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>Utskottet justerade protokoll 2019/20:</w:t>
            </w:r>
            <w:r w:rsidR="00CE3577">
              <w:rPr>
                <w:bCs/>
                <w:color w:val="000000"/>
                <w:szCs w:val="24"/>
              </w:rPr>
              <w:t>1</w:t>
            </w:r>
            <w:r w:rsidR="007E078F">
              <w:rPr>
                <w:bCs/>
                <w:color w:val="000000"/>
                <w:szCs w:val="24"/>
              </w:rPr>
              <w:t>2</w:t>
            </w:r>
            <w:r w:rsidRPr="00462BA4">
              <w:rPr>
                <w:bCs/>
                <w:color w:val="000000"/>
                <w:szCs w:val="24"/>
              </w:rPr>
              <w:t>.</w:t>
            </w:r>
          </w:p>
          <w:p w:rsidR="00AF25E1" w:rsidRPr="00462BA4" w:rsidRDefault="00AF25E1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E078F" w:rsidRPr="00462BA4" w:rsidTr="00B10A33">
        <w:tc>
          <w:tcPr>
            <w:tcW w:w="567" w:type="dxa"/>
          </w:tcPr>
          <w:p w:rsidR="007E078F" w:rsidRPr="00462BA4" w:rsidRDefault="007E078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7E078F" w:rsidRDefault="007E078F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7E078F">
              <w:rPr>
                <w:b/>
                <w:bCs/>
                <w:color w:val="000000"/>
                <w:szCs w:val="24"/>
              </w:rPr>
              <w:t>Utgiftsområde 9 Hälsovård, sjukvård och social omsorg (SoU1)</w:t>
            </w:r>
          </w:p>
          <w:p w:rsidR="00014065" w:rsidRDefault="00014065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14065" w:rsidRDefault="00014065" w:rsidP="000140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</w:t>
            </w:r>
            <w:r>
              <w:rPr>
                <w:b/>
                <w:snapToGrid w:val="0"/>
                <w:szCs w:val="24"/>
              </w:rPr>
              <w:t xml:space="preserve"> </w:t>
            </w:r>
            <w:r w:rsidRPr="00B4236C">
              <w:rPr>
                <w:snapToGrid w:val="0"/>
                <w:szCs w:val="24"/>
              </w:rPr>
              <w:t>Utgifts</w:t>
            </w:r>
            <w:r>
              <w:rPr>
                <w:snapToGrid w:val="0"/>
                <w:szCs w:val="24"/>
              </w:rPr>
              <w:t>-</w:t>
            </w:r>
            <w:r w:rsidRPr="00B4236C">
              <w:rPr>
                <w:snapToGrid w:val="0"/>
                <w:szCs w:val="24"/>
              </w:rPr>
              <w:t>område 9 Hälso</w:t>
            </w:r>
            <w:r>
              <w:rPr>
                <w:snapToGrid w:val="0"/>
                <w:szCs w:val="24"/>
              </w:rPr>
              <w:t>vård, sjukvård och social omsorg,</w:t>
            </w:r>
            <w:r>
              <w:rPr>
                <w:snapToGrid w:val="0"/>
              </w:rPr>
              <w:t xml:space="preserve"> och motioner.</w:t>
            </w:r>
          </w:p>
          <w:p w:rsidR="00014065" w:rsidRDefault="00014065" w:rsidP="00014065">
            <w:pPr>
              <w:tabs>
                <w:tab w:val="left" w:pos="1701"/>
              </w:tabs>
              <w:rPr>
                <w:snapToGrid w:val="0"/>
              </w:rPr>
            </w:pPr>
          </w:p>
          <w:p w:rsidR="00014065" w:rsidRDefault="00014065" w:rsidP="000140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20:SoU</w:t>
            </w:r>
            <w:proofErr w:type="gramEnd"/>
            <w:r>
              <w:rPr>
                <w:snapToGrid w:val="0"/>
              </w:rPr>
              <w:t>1.</w:t>
            </w:r>
          </w:p>
          <w:p w:rsidR="00014065" w:rsidRPr="00301EEA" w:rsidRDefault="00014065" w:rsidP="00014065">
            <w:pPr>
              <w:tabs>
                <w:tab w:val="left" w:pos="1701"/>
              </w:tabs>
              <w:rPr>
                <w:snapToGrid w:val="0"/>
              </w:rPr>
            </w:pPr>
          </w:p>
          <w:p w:rsidR="00014065" w:rsidRPr="00301EEA" w:rsidRDefault="00014065" w:rsidP="00014065">
            <w:r w:rsidRPr="00301EEA">
              <w:t>Ledamöterna från M, SD, V och KD deltog inte i anslagsbeslutet inom utgiftsområde 9.</w:t>
            </w:r>
          </w:p>
          <w:p w:rsidR="00014065" w:rsidRPr="00301EEA" w:rsidRDefault="00014065" w:rsidP="00014065">
            <w:pPr>
              <w:tabs>
                <w:tab w:val="left" w:pos="1701"/>
              </w:tabs>
              <w:rPr>
                <w:snapToGrid w:val="0"/>
              </w:rPr>
            </w:pPr>
          </w:p>
          <w:p w:rsidR="00014065" w:rsidRPr="00301EEA" w:rsidRDefault="00014065" w:rsidP="00AF25E1">
            <w:pPr>
              <w:tabs>
                <w:tab w:val="left" w:pos="1701"/>
              </w:tabs>
              <w:rPr>
                <w:snapToGrid w:val="0"/>
              </w:rPr>
            </w:pPr>
            <w:r w:rsidRPr="00301EEA">
              <w:rPr>
                <w:snapToGrid w:val="0"/>
              </w:rPr>
              <w:t xml:space="preserve">M-, SD-, V- och KD-ledamöterna anmälde särskilda yttranden. </w:t>
            </w:r>
          </w:p>
          <w:p w:rsidR="007E078F" w:rsidRPr="00462BA4" w:rsidRDefault="007E078F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462BA4" w:rsidTr="00B10A33">
        <w:tc>
          <w:tcPr>
            <w:tcW w:w="567" w:type="dxa"/>
          </w:tcPr>
          <w:p w:rsidR="005B6FC9" w:rsidRPr="00B61BBF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61BBF">
              <w:rPr>
                <w:b/>
                <w:snapToGrid w:val="0"/>
                <w:szCs w:val="24"/>
              </w:rPr>
              <w:t xml:space="preserve">§ </w:t>
            </w:r>
            <w:r w:rsidR="007E078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E3577" w:rsidRPr="00B61BBF" w:rsidRDefault="007E078F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/>
                <w:bCs/>
                <w:szCs w:val="24"/>
              </w:rPr>
              <w:t>Alkohol-, narkotika-, dopnings- och tobaksfrågor (SoU7)</w:t>
            </w:r>
          </w:p>
          <w:p w:rsidR="007E078F" w:rsidRDefault="007E078F" w:rsidP="00301C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E66E8" w:rsidRPr="007E078F" w:rsidRDefault="002E66E8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 w:rsidR="00B61BBF" w:rsidRPr="007E078F">
              <w:rPr>
                <w:bCs/>
                <w:szCs w:val="24"/>
              </w:rPr>
              <w:t xml:space="preserve">behandlade motioner om </w:t>
            </w:r>
            <w:r w:rsidR="007E078F" w:rsidRPr="007E078F">
              <w:rPr>
                <w:bCs/>
                <w:szCs w:val="24"/>
              </w:rPr>
              <w:t>alkohol-, narkotika-, dopnings- och tobaks</w:t>
            </w:r>
            <w:r w:rsidR="00B61BBF" w:rsidRPr="007E078F">
              <w:rPr>
                <w:bCs/>
                <w:szCs w:val="24"/>
              </w:rPr>
              <w:t>frågor</w:t>
            </w:r>
            <w:r w:rsidRPr="007E078F">
              <w:rPr>
                <w:bCs/>
                <w:szCs w:val="24"/>
              </w:rPr>
              <w:t>.</w:t>
            </w:r>
          </w:p>
          <w:p w:rsidR="002E66E8" w:rsidRPr="00B61BBF" w:rsidRDefault="002E66E8" w:rsidP="00301C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1C22" w:rsidRPr="00B61BBF" w:rsidRDefault="00301C22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Ärendet bordlades.</w:t>
            </w:r>
          </w:p>
          <w:p w:rsidR="00301C22" w:rsidRPr="00B61BBF" w:rsidRDefault="00301C22" w:rsidP="00301C22">
            <w:pPr>
              <w:rPr>
                <w:b/>
                <w:bCs/>
                <w:szCs w:val="24"/>
              </w:rPr>
            </w:pPr>
          </w:p>
        </w:tc>
      </w:tr>
      <w:tr w:rsidR="007E078F" w:rsidRPr="00462BA4" w:rsidTr="00B10A33">
        <w:tc>
          <w:tcPr>
            <w:tcW w:w="567" w:type="dxa"/>
          </w:tcPr>
          <w:p w:rsidR="007E078F" w:rsidRPr="00B61BBF" w:rsidRDefault="007E078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7E078F" w:rsidRDefault="007E078F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E078F">
              <w:rPr>
                <w:b/>
                <w:bCs/>
                <w:szCs w:val="24"/>
              </w:rPr>
              <w:t>Inkomna EU-dokument</w:t>
            </w:r>
          </w:p>
          <w:p w:rsidR="007E078F" w:rsidRDefault="007E078F" w:rsidP="007E07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E078F" w:rsidRPr="0086408F" w:rsidRDefault="007E078F" w:rsidP="007E07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08F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21 november</w:t>
            </w:r>
            <w:r w:rsidRPr="0086408F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>4</w:t>
            </w:r>
            <w:r w:rsidRPr="0086408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december</w:t>
            </w:r>
            <w:r w:rsidRPr="0086408F">
              <w:rPr>
                <w:bCs/>
                <w:szCs w:val="24"/>
              </w:rPr>
              <w:t xml:space="preserve"> 2019 anmäldes.</w:t>
            </w:r>
          </w:p>
          <w:p w:rsidR="007E078F" w:rsidRPr="007E078F" w:rsidRDefault="007E078F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B61BBF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61BBF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E078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B61BBF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B61BBF" w:rsidRDefault="00191B4A" w:rsidP="00191B4A">
            <w:pPr>
              <w:rPr>
                <w:szCs w:val="24"/>
              </w:rPr>
            </w:pPr>
          </w:p>
          <w:p w:rsidR="004A7336" w:rsidRPr="00B61BBF" w:rsidRDefault="00191B4A" w:rsidP="0048773A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</w:t>
            </w:r>
            <w:r w:rsidR="00ED5F4C" w:rsidRPr="00B61BBF">
              <w:rPr>
                <w:bCs/>
                <w:szCs w:val="24"/>
              </w:rPr>
              <w:t>nfor</w:t>
            </w:r>
            <w:r w:rsidR="00BE7EF7" w:rsidRPr="00B61BBF">
              <w:rPr>
                <w:bCs/>
                <w:szCs w:val="24"/>
              </w:rPr>
              <w:t xml:space="preserve">merade </w:t>
            </w:r>
            <w:r w:rsidR="00FF12FC" w:rsidRPr="00B61BBF">
              <w:rPr>
                <w:bCs/>
                <w:szCs w:val="24"/>
              </w:rPr>
              <w:t xml:space="preserve">kort </w:t>
            </w:r>
            <w:r w:rsidR="00BE7EF7" w:rsidRPr="00B61BBF">
              <w:rPr>
                <w:bCs/>
                <w:szCs w:val="24"/>
              </w:rPr>
              <w:t>om arbetsplanen</w:t>
            </w:r>
            <w:r w:rsidR="0097187A" w:rsidRPr="00B61BBF">
              <w:rPr>
                <w:bCs/>
                <w:szCs w:val="24"/>
              </w:rPr>
              <w:t>.</w:t>
            </w:r>
          </w:p>
          <w:p w:rsidR="007626D9" w:rsidRPr="00B61BBF" w:rsidRDefault="007626D9" w:rsidP="0048773A">
            <w:pPr>
              <w:rPr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301EE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F4DB8" w:rsidRDefault="00713FCC" w:rsidP="00713FCC">
            <w:pPr>
              <w:rPr>
                <w:snapToGrid w:val="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 xml:space="preserve">ska äga rum </w:t>
            </w:r>
            <w:r w:rsidR="00450B14" w:rsidRPr="00BF4DB8">
              <w:rPr>
                <w:szCs w:val="24"/>
              </w:rPr>
              <w:t>t</w:t>
            </w:r>
            <w:r w:rsidR="007E078F">
              <w:rPr>
                <w:szCs w:val="24"/>
              </w:rPr>
              <w:t>or</w:t>
            </w:r>
            <w:r w:rsidR="00B21594" w:rsidRPr="00BF4DB8">
              <w:rPr>
                <w:szCs w:val="24"/>
              </w:rPr>
              <w:t xml:space="preserve">sdag den </w:t>
            </w:r>
            <w:r w:rsidR="00E02D36">
              <w:rPr>
                <w:szCs w:val="24"/>
              </w:rPr>
              <w:t>1</w:t>
            </w:r>
            <w:r w:rsidR="007E078F">
              <w:rPr>
                <w:szCs w:val="24"/>
              </w:rPr>
              <w:t>6</w:t>
            </w:r>
            <w:r w:rsidR="0024734C" w:rsidRPr="00BF4DB8">
              <w:rPr>
                <w:szCs w:val="24"/>
              </w:rPr>
              <w:t xml:space="preserve"> </w:t>
            </w:r>
            <w:r w:rsidR="007E078F">
              <w:rPr>
                <w:szCs w:val="24"/>
              </w:rPr>
              <w:t>januari</w:t>
            </w:r>
            <w:r w:rsidR="0006729D" w:rsidRPr="00BF4DB8">
              <w:rPr>
                <w:szCs w:val="24"/>
              </w:rPr>
              <w:t xml:space="preserve"> 20</w:t>
            </w:r>
            <w:r w:rsidR="007E078F">
              <w:rPr>
                <w:szCs w:val="24"/>
              </w:rPr>
              <w:t>20</w:t>
            </w:r>
            <w:r w:rsidR="0006729D" w:rsidRPr="00BF4DB8">
              <w:rPr>
                <w:szCs w:val="24"/>
              </w:rPr>
              <w:t xml:space="preserve"> kl. </w:t>
            </w:r>
            <w:r w:rsidR="009F74ED" w:rsidRPr="00BF4DB8">
              <w:rPr>
                <w:szCs w:val="24"/>
              </w:rPr>
              <w:t>1</w:t>
            </w:r>
            <w:r w:rsidR="007E078F">
              <w:rPr>
                <w:szCs w:val="24"/>
              </w:rPr>
              <w:t>0</w:t>
            </w:r>
            <w:r w:rsidR="0006729D" w:rsidRPr="00BF4DB8">
              <w:rPr>
                <w:szCs w:val="24"/>
              </w:rPr>
              <w:t>.</w:t>
            </w:r>
            <w:r w:rsidR="009F74ED" w:rsidRPr="00BF4DB8">
              <w:rPr>
                <w:szCs w:val="24"/>
              </w:rPr>
              <w:t>0</w:t>
            </w:r>
            <w:r w:rsidR="00935582" w:rsidRPr="00BF4DB8">
              <w:rPr>
                <w:szCs w:val="24"/>
              </w:rPr>
              <w:t>0</w:t>
            </w:r>
            <w:r w:rsidRPr="00BF4DB8">
              <w:rPr>
                <w:snapToGrid w:val="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Pr="00462BA4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E02D36">
              <w:rPr>
                <w:snapToGrid w:val="0"/>
                <w:szCs w:val="24"/>
              </w:rPr>
              <w:t>10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9726B2">
              <w:rPr>
                <w:snapToGrid w:val="0"/>
                <w:szCs w:val="24"/>
              </w:rPr>
              <w:t>dec</w:t>
            </w:r>
            <w:r w:rsidR="00DA7A41" w:rsidRPr="00462BA4">
              <w:rPr>
                <w:snapToGrid w:val="0"/>
                <w:szCs w:val="24"/>
              </w:rPr>
              <w:t>em</w:t>
            </w:r>
            <w:r w:rsidR="00B96AF2" w:rsidRPr="00462BA4">
              <w:rPr>
                <w:snapToGrid w:val="0"/>
                <w:szCs w:val="24"/>
              </w:rPr>
              <w:t>ber</w:t>
            </w:r>
            <w:r w:rsidRPr="00462BA4">
              <w:rPr>
                <w:snapToGrid w:val="0"/>
                <w:szCs w:val="24"/>
              </w:rPr>
              <w:t xml:space="preserve"> 201</w:t>
            </w:r>
            <w:r w:rsidR="009F74ED" w:rsidRPr="00462BA4">
              <w:rPr>
                <w:snapToGrid w:val="0"/>
                <w:szCs w:val="24"/>
              </w:rPr>
              <w:t>9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Bilaga 1</w:t>
            </w:r>
          </w:p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protokoll. 2019/20:</w:t>
            </w:r>
            <w:r w:rsidR="009726B2">
              <w:rPr>
                <w:sz w:val="22"/>
                <w:szCs w:val="22"/>
              </w:rPr>
              <w:t>1</w:t>
            </w:r>
            <w:r w:rsidR="00C97AA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§ </w:t>
            </w:r>
            <w:proofErr w:type="gramStart"/>
            <w:r w:rsidRPr="00462BA4">
              <w:rPr>
                <w:sz w:val="22"/>
                <w:szCs w:val="22"/>
              </w:rPr>
              <w:t>1</w:t>
            </w:r>
            <w:r w:rsidR="00884B9B" w:rsidRPr="00462BA4">
              <w:rPr>
                <w:sz w:val="22"/>
                <w:szCs w:val="22"/>
              </w:rPr>
              <w:t>-</w:t>
            </w:r>
            <w:r w:rsidR="00000A83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000A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9C6938" w:rsidRDefault="009C6938" w:rsidP="00895A57">
      <w:pPr>
        <w:widowControl/>
        <w:rPr>
          <w:sz w:val="20"/>
        </w:rPr>
      </w:pPr>
    </w:p>
    <w:sectPr w:rsidR="009C693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5"/>
  </w:num>
  <w:num w:numId="13">
    <w:abstractNumId w:val="15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"/>
  </w:num>
  <w:num w:numId="19">
    <w:abstractNumId w:val="3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4A2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24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4AFBC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7C3B-71E0-4EF6-A440-CCBCE119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6950</TotalTime>
  <Pages>3</Pages>
  <Words>398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1809</cp:revision>
  <cp:lastPrinted>2019-11-21T11:33:00Z</cp:lastPrinted>
  <dcterms:created xsi:type="dcterms:W3CDTF">2014-01-23T12:18:00Z</dcterms:created>
  <dcterms:modified xsi:type="dcterms:W3CDTF">2019-12-10T10:58:00Z</dcterms:modified>
</cp:coreProperties>
</file>