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7CC1DB3" w14:textId="7B55B415" w:rsidR="00980C6D" w:rsidRDefault="00980C6D" w:rsidP="0096348C">
      <w:pPr>
        <w:rPr>
          <w:szCs w:val="24"/>
        </w:rPr>
      </w:pPr>
    </w:p>
    <w:p w14:paraId="6FFF36B1" w14:textId="77777777" w:rsidR="00355C67" w:rsidRPr="00D10746" w:rsidRDefault="00355C6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9A55742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4C88322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AD7F5F">
              <w:rPr>
                <w:szCs w:val="24"/>
              </w:rPr>
              <w:t>2</w:t>
            </w:r>
            <w:r w:rsidR="00955E92">
              <w:rPr>
                <w:szCs w:val="24"/>
              </w:rPr>
              <w:t>-</w:t>
            </w:r>
            <w:r w:rsidR="00AD7F5F">
              <w:rPr>
                <w:szCs w:val="24"/>
              </w:rPr>
              <w:t>02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0816FB9C" w14:textId="77777777" w:rsidR="00804B3A" w:rsidRPr="00A77284" w:rsidRDefault="00AD7F5F" w:rsidP="00EE1733">
            <w:pPr>
              <w:rPr>
                <w:szCs w:val="24"/>
              </w:rPr>
            </w:pPr>
            <w:r w:rsidRPr="00A77284">
              <w:rPr>
                <w:szCs w:val="24"/>
              </w:rPr>
              <w:t>09</w:t>
            </w:r>
            <w:r w:rsidR="0024734C" w:rsidRPr="00A77284">
              <w:rPr>
                <w:szCs w:val="24"/>
              </w:rPr>
              <w:t>.</w:t>
            </w:r>
            <w:r w:rsidR="003D7D74" w:rsidRPr="00A77284">
              <w:rPr>
                <w:szCs w:val="24"/>
              </w:rPr>
              <w:t>00</w:t>
            </w:r>
            <w:r w:rsidR="00953995" w:rsidRPr="00A77284">
              <w:rPr>
                <w:szCs w:val="24"/>
              </w:rPr>
              <w:t>–</w:t>
            </w:r>
            <w:r w:rsidRPr="00A77284">
              <w:rPr>
                <w:szCs w:val="24"/>
              </w:rPr>
              <w:t>0</w:t>
            </w:r>
            <w:r w:rsidR="00A77284" w:rsidRPr="00A77284">
              <w:rPr>
                <w:szCs w:val="24"/>
              </w:rPr>
              <w:t>9</w:t>
            </w:r>
            <w:r w:rsidR="00196331" w:rsidRPr="00A77284">
              <w:rPr>
                <w:szCs w:val="24"/>
              </w:rPr>
              <w:t>.</w:t>
            </w:r>
            <w:r w:rsidR="00A77284" w:rsidRPr="00A77284">
              <w:rPr>
                <w:szCs w:val="24"/>
              </w:rPr>
              <w:t>4</w:t>
            </w:r>
            <w:r w:rsidRPr="00A77284">
              <w:rPr>
                <w:szCs w:val="24"/>
              </w:rPr>
              <w:t>0</w:t>
            </w:r>
          </w:p>
          <w:p w14:paraId="199E69E3" w14:textId="31791CD7" w:rsidR="00A77284" w:rsidRPr="00933590" w:rsidRDefault="00A77284" w:rsidP="00EE1733">
            <w:pPr>
              <w:rPr>
                <w:szCs w:val="24"/>
              </w:rPr>
            </w:pPr>
            <w:r>
              <w:rPr>
                <w:szCs w:val="24"/>
              </w:rPr>
              <w:t>09.50–10.00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77777777" w:rsidR="00362CD1" w:rsidRPr="00D10746" w:rsidRDefault="00362CD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95288" w:rsidRPr="00D10746" w14:paraId="4F31C3AA" w14:textId="77777777" w:rsidTr="00804B3A">
        <w:tc>
          <w:tcPr>
            <w:tcW w:w="567" w:type="dxa"/>
          </w:tcPr>
          <w:p w14:paraId="1FCDB747" w14:textId="4DBE93A7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DD137CB" w14:textId="07ACCA04" w:rsidR="00995288" w:rsidRPr="009C4009" w:rsidRDefault="00995288" w:rsidP="00995288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Information från S</w:t>
            </w:r>
            <w:r w:rsidR="00F929EB" w:rsidRPr="009C4009">
              <w:rPr>
                <w:b/>
                <w:bCs/>
                <w:szCs w:val="24"/>
              </w:rPr>
              <w:t>ocialdepartementet</w:t>
            </w:r>
          </w:p>
          <w:p w14:paraId="2B3E0555" w14:textId="77777777" w:rsidR="00995288" w:rsidRPr="009C4009" w:rsidRDefault="00995288" w:rsidP="00995288">
            <w:pPr>
              <w:rPr>
                <w:b/>
                <w:bCs/>
                <w:szCs w:val="24"/>
              </w:rPr>
            </w:pPr>
          </w:p>
          <w:p w14:paraId="67A2A81D" w14:textId="77777777" w:rsidR="008F32C0" w:rsidRPr="009C4009" w:rsidRDefault="008F32C0" w:rsidP="00995288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9C4009">
              <w:rPr>
                <w:rFonts w:eastAsiaTheme="minorHAnsi"/>
                <w:bCs/>
                <w:szCs w:val="24"/>
                <w:lang w:eastAsia="en-US"/>
              </w:rPr>
              <w:t xml:space="preserve">Statssekreteraren Maja Fjaestad informerade om förlängning </w:t>
            </w:r>
          </w:p>
          <w:p w14:paraId="1DFD18D4" w14:textId="34532B7F" w:rsidR="00995288" w:rsidRDefault="008F32C0" w:rsidP="009C4009">
            <w:pPr>
              <w:ind w:right="-74"/>
              <w:rPr>
                <w:rFonts w:eastAsiaTheme="minorHAnsi"/>
                <w:bCs/>
                <w:szCs w:val="24"/>
                <w:lang w:eastAsia="en-US"/>
              </w:rPr>
            </w:pPr>
            <w:r w:rsidRPr="009C4009">
              <w:rPr>
                <w:rFonts w:eastAsiaTheme="minorHAnsi"/>
                <w:bCs/>
                <w:szCs w:val="24"/>
                <w:lang w:eastAsia="en-US"/>
              </w:rPr>
              <w:t>av pandemilagarna och statssekreteraren Tobias Lundin Gerdås informerade om de föreslagna ändringarna av anslagen i utgiftsområde 9.</w:t>
            </w:r>
          </w:p>
          <w:p w14:paraId="75B87CA0" w14:textId="1E4A6914" w:rsidR="00A77284" w:rsidRPr="009C4009" w:rsidRDefault="00A77284" w:rsidP="009C4009">
            <w:pPr>
              <w:ind w:right="-7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Tre tjänstemän från Socialdepartementet deltog på distans. </w:t>
            </w:r>
          </w:p>
          <w:p w14:paraId="31FCED8B" w14:textId="0FE6A2B8" w:rsidR="00F929EB" w:rsidRPr="009C4009" w:rsidRDefault="00F929EB" w:rsidP="00995288">
            <w:pPr>
              <w:rPr>
                <w:b/>
                <w:bCs/>
                <w:szCs w:val="24"/>
              </w:rPr>
            </w:pPr>
          </w:p>
        </w:tc>
      </w:tr>
      <w:tr w:rsidR="00032D02" w:rsidRPr="00D10746" w14:paraId="7D7CAEE3" w14:textId="77777777" w:rsidTr="00804B3A">
        <w:tc>
          <w:tcPr>
            <w:tcW w:w="567" w:type="dxa"/>
          </w:tcPr>
          <w:p w14:paraId="193B11F8" w14:textId="0FC448C2" w:rsidR="00032D02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D8A018C" w14:textId="77777777" w:rsidR="00CE6253" w:rsidRPr="009C4009" w:rsidRDefault="00CE6253" w:rsidP="00CE6253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026A0665" w14:textId="77777777" w:rsidR="00CE6253" w:rsidRPr="009C4009" w:rsidRDefault="00CE6253" w:rsidP="00CE6253">
            <w:pPr>
              <w:rPr>
                <w:b/>
                <w:bCs/>
                <w:szCs w:val="24"/>
              </w:rPr>
            </w:pPr>
          </w:p>
          <w:p w14:paraId="3883FC73" w14:textId="637CEE80" w:rsidR="00CE6253" w:rsidRPr="009C4009" w:rsidRDefault="00CE6253" w:rsidP="00CE6253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2021/22:1</w:t>
            </w:r>
            <w:r w:rsidR="00F929EB" w:rsidRPr="009C4009">
              <w:rPr>
                <w:bCs/>
                <w:szCs w:val="24"/>
              </w:rPr>
              <w:t>9</w:t>
            </w:r>
            <w:r w:rsidRPr="009C4009">
              <w:rPr>
                <w:bCs/>
                <w:szCs w:val="24"/>
              </w:rPr>
              <w:t>.</w:t>
            </w:r>
          </w:p>
          <w:p w14:paraId="0A2D0DF2" w14:textId="0DCC9A4A" w:rsidR="008D4830" w:rsidRPr="009C4009" w:rsidRDefault="008D4830" w:rsidP="002838D4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30226CD4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4D1FD9E" w14:textId="0A2DC941" w:rsidR="00980EAF" w:rsidRPr="009C4009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 xml:space="preserve">Utgiftsområde 9 Hälsovård, sjukvård och social omsorg (SoU1) </w:t>
            </w:r>
          </w:p>
          <w:p w14:paraId="0AB6B220" w14:textId="77777777" w:rsidR="00995288" w:rsidRPr="009C4009" w:rsidRDefault="00995288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9A5A2C3" w14:textId="198E7F4F" w:rsidR="00980EAF" w:rsidRPr="009C4009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 xml:space="preserve">Utskottet </w:t>
            </w:r>
            <w:r w:rsidR="00995288" w:rsidRPr="009C4009">
              <w:rPr>
                <w:bCs/>
                <w:szCs w:val="24"/>
              </w:rPr>
              <w:t xml:space="preserve">fortsatte </w:t>
            </w:r>
            <w:r w:rsidRPr="009C4009">
              <w:rPr>
                <w:bCs/>
                <w:szCs w:val="24"/>
              </w:rPr>
              <w:t>behandl</w:t>
            </w:r>
            <w:r w:rsidR="00995288" w:rsidRPr="009C4009">
              <w:rPr>
                <w:bCs/>
                <w:szCs w:val="24"/>
              </w:rPr>
              <w:t>ingen av</w:t>
            </w:r>
            <w:r w:rsidRPr="009C4009">
              <w:rPr>
                <w:bCs/>
                <w:szCs w:val="24"/>
              </w:rPr>
              <w:t xml:space="preserve"> </w:t>
            </w:r>
            <w:r w:rsidR="00995288" w:rsidRPr="009C4009">
              <w:rPr>
                <w:bCs/>
                <w:szCs w:val="24"/>
              </w:rPr>
              <w:t>proposition</w:t>
            </w:r>
            <w:r w:rsidRPr="009C4009">
              <w:rPr>
                <w:bCs/>
                <w:szCs w:val="24"/>
              </w:rPr>
              <w:t xml:space="preserve"> 2021/22:</w:t>
            </w:r>
            <w:r w:rsidR="00995288" w:rsidRPr="009C4009">
              <w:rPr>
                <w:bCs/>
                <w:szCs w:val="24"/>
              </w:rPr>
              <w:t>1</w:t>
            </w:r>
            <w:r w:rsidRPr="009C4009">
              <w:rPr>
                <w:bCs/>
                <w:szCs w:val="24"/>
              </w:rPr>
              <w:t xml:space="preserve"> och motioner.</w:t>
            </w:r>
          </w:p>
          <w:p w14:paraId="6261FDFC" w14:textId="77777777" w:rsidR="00980EAF" w:rsidRPr="009C4009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59A328" w14:textId="77777777" w:rsidR="00980EAF" w:rsidRPr="009C4009" w:rsidRDefault="00980EAF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Ärendet bordlades.</w:t>
            </w:r>
          </w:p>
          <w:p w14:paraId="407C7BF0" w14:textId="6B20D260" w:rsidR="00980EAF" w:rsidRPr="009C4009" w:rsidRDefault="00980EAF" w:rsidP="00CE6253">
            <w:pPr>
              <w:rPr>
                <w:b/>
                <w:bCs/>
                <w:szCs w:val="24"/>
              </w:rPr>
            </w:pPr>
          </w:p>
        </w:tc>
      </w:tr>
      <w:tr w:rsidR="00995288" w:rsidRPr="00D10746" w14:paraId="2F01FB8D" w14:textId="77777777" w:rsidTr="00804B3A">
        <w:tc>
          <w:tcPr>
            <w:tcW w:w="567" w:type="dxa"/>
          </w:tcPr>
          <w:p w14:paraId="2F12B066" w14:textId="6A381E63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4EE617D5" w14:textId="77777777" w:rsidR="00F929EB" w:rsidRDefault="00F929EB" w:rsidP="00F929E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Fortsatt giltighet av covid-19-lagen och lagen om tillfälliga smittskyddsåtgärder på serveringsställen (SoU8)</w:t>
            </w:r>
          </w:p>
          <w:p w14:paraId="6C2D2C5B" w14:textId="77777777" w:rsidR="00F929EB" w:rsidRDefault="00F929EB" w:rsidP="00F929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C0B8111" w14:textId="486A9B85" w:rsidR="00F929EB" w:rsidRPr="00F37B78" w:rsidRDefault="00F929EB" w:rsidP="00F929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F37B78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62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00633322" w14:textId="77777777" w:rsidR="00F929EB" w:rsidRPr="00F37B78" w:rsidRDefault="00F929EB" w:rsidP="00F929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8AD5D8A" w14:textId="77777777" w:rsidR="00F929EB" w:rsidRPr="009114AE" w:rsidRDefault="00F929EB" w:rsidP="00F929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Ärendet bordlades.</w:t>
            </w:r>
          </w:p>
          <w:p w14:paraId="7B05F7D7" w14:textId="76801FE5" w:rsidR="00995288" w:rsidRDefault="00995288" w:rsidP="00CE625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7FE6A7EE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053A5813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528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11AE4866" w:rsidR="00F929EB" w:rsidRPr="001625AC" w:rsidRDefault="00F929EB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7FA33C74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A7728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3C555D6E" w:rsidR="007C30FA" w:rsidRPr="00A77284" w:rsidRDefault="007C30FA" w:rsidP="007C30FA">
            <w:pPr>
              <w:rPr>
                <w:szCs w:val="24"/>
              </w:rPr>
            </w:pPr>
            <w:r w:rsidRPr="00A77284">
              <w:rPr>
                <w:snapToGrid w:val="0"/>
                <w:szCs w:val="24"/>
              </w:rPr>
              <w:t xml:space="preserve">Utskottet beslutade att nästa sammanträde ska äga rum </w:t>
            </w:r>
            <w:r w:rsidR="00AD7F5F" w:rsidRPr="00A77284">
              <w:rPr>
                <w:szCs w:val="24"/>
              </w:rPr>
              <w:t>mån</w:t>
            </w:r>
            <w:r w:rsidRPr="00A77284">
              <w:rPr>
                <w:szCs w:val="24"/>
              </w:rPr>
              <w:t xml:space="preserve">dag den </w:t>
            </w:r>
            <w:r w:rsidR="00AD7F5F" w:rsidRPr="00A77284">
              <w:rPr>
                <w:szCs w:val="24"/>
              </w:rPr>
              <w:t>6</w:t>
            </w:r>
            <w:r w:rsidRPr="00A77284">
              <w:rPr>
                <w:szCs w:val="24"/>
              </w:rPr>
              <w:t xml:space="preserve"> </w:t>
            </w:r>
            <w:r w:rsidR="00995288" w:rsidRPr="00A77284">
              <w:rPr>
                <w:szCs w:val="24"/>
              </w:rPr>
              <w:t>dec</w:t>
            </w:r>
            <w:r w:rsidR="00233F87" w:rsidRPr="00A77284">
              <w:rPr>
                <w:szCs w:val="24"/>
              </w:rPr>
              <w:t>em</w:t>
            </w:r>
            <w:r w:rsidRPr="00A77284">
              <w:rPr>
                <w:szCs w:val="24"/>
              </w:rPr>
              <w:t xml:space="preserve">ber 2021 kl. </w:t>
            </w:r>
            <w:r w:rsidR="0007528D" w:rsidRPr="00A77284">
              <w:rPr>
                <w:szCs w:val="24"/>
              </w:rPr>
              <w:t>1</w:t>
            </w:r>
            <w:r w:rsidR="00AD7F5F" w:rsidRPr="00A77284">
              <w:rPr>
                <w:szCs w:val="24"/>
              </w:rPr>
              <w:t>4</w:t>
            </w:r>
            <w:r w:rsidR="0007528D" w:rsidRPr="00A77284">
              <w:rPr>
                <w:szCs w:val="24"/>
              </w:rPr>
              <w:t>.00</w:t>
            </w:r>
            <w:r w:rsidRPr="00A77284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5F2DFE04" w:rsidR="000A5095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276CF53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59981BC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AD7F5F">
              <w:rPr>
                <w:snapToGrid w:val="0"/>
                <w:szCs w:val="24"/>
              </w:rPr>
              <w:t>6</w:t>
            </w:r>
            <w:r w:rsidRPr="00362CD1">
              <w:rPr>
                <w:snapToGrid w:val="0"/>
                <w:color w:val="FF0000"/>
                <w:szCs w:val="24"/>
              </w:rPr>
              <w:t xml:space="preserve"> </w:t>
            </w:r>
            <w:r w:rsidR="00995288">
              <w:rPr>
                <w:snapToGrid w:val="0"/>
                <w:szCs w:val="24"/>
              </w:rPr>
              <w:t>dec</w:t>
            </w:r>
            <w:r w:rsidR="00233F87">
              <w:rPr>
                <w:snapToGrid w:val="0"/>
                <w:szCs w:val="24"/>
              </w:rPr>
              <w:t>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1FD6C664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D85C046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64C0BFE1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20</w:t>
            </w:r>
          </w:p>
        </w:tc>
      </w:tr>
      <w:tr w:rsidR="008344E2" w:rsidRPr="00A77284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0F1CACC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§ </w:t>
            </w:r>
            <w:proofErr w:type="gramStart"/>
            <w:r w:rsidRPr="00A77284">
              <w:rPr>
                <w:sz w:val="20"/>
              </w:rPr>
              <w:t>1</w:t>
            </w:r>
            <w:r w:rsidR="00AD7F5F" w:rsidRPr="00A77284">
              <w:rPr>
                <w:sz w:val="20"/>
              </w:rPr>
              <w:t>-</w:t>
            </w:r>
            <w:r w:rsidR="00A77284" w:rsidRPr="00A77284">
              <w:rPr>
                <w:sz w:val="20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4CD84E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BA00D4" w:rsidRPr="00A7728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3113CD" w:rsidRPr="00A7728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AD2C28" w:rsidRPr="00A7728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  <w:r w:rsidR="00CC5FCD" w:rsidRPr="00A77284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§</w:t>
            </w:r>
          </w:p>
        </w:tc>
      </w:tr>
      <w:tr w:rsidR="008344E2" w:rsidRPr="00A77284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V</w:t>
            </w:r>
          </w:p>
        </w:tc>
      </w:tr>
      <w:tr w:rsidR="008344E2" w:rsidRPr="00A77284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5FD5A7F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18DF52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A77284">
              <w:rPr>
                <w:sz w:val="20"/>
                <w:lang w:val="en-GB"/>
              </w:rPr>
              <w:t xml:space="preserve">Kristina Nilsson (S), vice </w:t>
            </w:r>
            <w:proofErr w:type="spellStart"/>
            <w:r w:rsidRPr="00A77284">
              <w:rPr>
                <w:sz w:val="20"/>
                <w:lang w:val="en-GB"/>
              </w:rPr>
              <w:t>ordf</w:t>
            </w:r>
            <w:proofErr w:type="spellEnd"/>
            <w:r w:rsidRPr="00A77284">
              <w:rPr>
                <w:sz w:val="20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979AC8F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C7A283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A77284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23587B6E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427427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3AB5E519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2F50BC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23A1799D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855F41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BADE44F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4E6228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DB0063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A77284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B52DEF7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EFA005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03896AC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684F481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256DF0F2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27BA3DA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55526CC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2E2FF8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E705069" w:rsidR="008344E2" w:rsidRPr="00A77284" w:rsidRDefault="00A772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AFEB665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A77284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D2114E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A7728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3DBF9F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15AB32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59B8C126" w:rsidR="002309B2" w:rsidRPr="00A77284" w:rsidRDefault="00F929EB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0"/>
              </w:rPr>
            </w:pPr>
            <w:r w:rsidRPr="00A77284">
              <w:rPr>
                <w:i/>
                <w:sz w:val="20"/>
              </w:rPr>
              <w:t>Vakant</w:t>
            </w:r>
            <w:r w:rsidR="002309B2" w:rsidRPr="00A77284">
              <w:rPr>
                <w:i/>
                <w:sz w:val="20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D710BB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467123A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5D46F605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4DBC91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6CD54B32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030D9C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6D83D65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382C10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John </w:t>
            </w:r>
            <w:r w:rsidR="00AD4AE2" w:rsidRPr="00A77284">
              <w:rPr>
                <w:sz w:val="20"/>
              </w:rPr>
              <w:t xml:space="preserve">E. </w:t>
            </w:r>
            <w:r w:rsidRPr="00A77284">
              <w:rPr>
                <w:sz w:val="20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57C17392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9FC148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365E82EA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30D10F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C39960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E56BA9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A77284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2309B2" w:rsidRPr="00A77284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A77284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1EBA2816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1AEBC32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F32C0" w:rsidRPr="00A77284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6F8C88" w:rsidR="008F32C0" w:rsidRPr="00A77284" w:rsidRDefault="008F32C0" w:rsidP="008F32C0">
            <w:pPr>
              <w:rPr>
                <w:sz w:val="20"/>
              </w:rPr>
            </w:pPr>
            <w:r w:rsidRPr="00A77284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8F32C0" w:rsidRPr="00A77284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7ADA8417" w:rsidR="002309B2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054A1788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77284" w:rsidRPr="00A77284" w14:paraId="2CABBC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A6FB" w14:textId="728262FE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7284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AE83" w14:textId="0C865C18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FB7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6070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FD3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3427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6F1F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BF85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2130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068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3D3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A86A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BE47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67B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EA9D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E9A38E9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864579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785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6482" w14:textId="77777777" w:rsidR="00A77284" w:rsidRPr="00A77284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A77284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A77284" w:rsidRDefault="002309B2" w:rsidP="002309B2">
            <w:pPr>
              <w:spacing w:before="60"/>
              <w:rPr>
                <w:sz w:val="20"/>
              </w:rPr>
            </w:pPr>
            <w:r w:rsidRPr="00A77284">
              <w:rPr>
                <w:sz w:val="20"/>
              </w:rPr>
              <w:t>N = Närvarande</w:t>
            </w:r>
          </w:p>
          <w:p w14:paraId="731C3633" w14:textId="77777777" w:rsidR="002309B2" w:rsidRPr="00A77284" w:rsidRDefault="002309B2" w:rsidP="002309B2">
            <w:pPr>
              <w:spacing w:before="60"/>
              <w:rPr>
                <w:sz w:val="20"/>
              </w:rPr>
            </w:pPr>
            <w:r w:rsidRPr="00A7728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A77284" w:rsidRDefault="002309B2" w:rsidP="002309B2">
            <w:pPr>
              <w:spacing w:before="60"/>
              <w:rPr>
                <w:sz w:val="20"/>
              </w:rPr>
            </w:pPr>
            <w:r w:rsidRPr="00A77284">
              <w:rPr>
                <w:sz w:val="20"/>
              </w:rPr>
              <w:t>X = ledamöter som deltagit i handläggningen</w:t>
            </w:r>
            <w:r w:rsidRPr="00A7728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A77284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24C4C3" w14:textId="77777777" w:rsidR="00411D5F" w:rsidRDefault="00411D5F" w:rsidP="002309B2">
      <w:pPr>
        <w:widowControl/>
        <w:ind w:left="7824"/>
        <w:rPr>
          <w:b/>
          <w:szCs w:val="24"/>
        </w:rPr>
      </w:pPr>
    </w:p>
    <w:p w14:paraId="6AA7C6BF" w14:textId="77777777" w:rsidR="005B6578" w:rsidRPr="00A34A27" w:rsidRDefault="005B6578" w:rsidP="00E56BA9">
      <w:pPr>
        <w:widowControl/>
        <w:rPr>
          <w:b/>
          <w:szCs w:val="24"/>
        </w:rPr>
      </w:pPr>
      <w:bookmarkStart w:id="0" w:name="_Hlk71640274"/>
      <w:bookmarkStart w:id="1" w:name="_GoBack"/>
      <w:bookmarkEnd w:id="1"/>
    </w:p>
    <w:bookmarkEnd w:id="0"/>
    <w:sectPr w:rsidR="005B6578" w:rsidRPr="00A34A2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6BA9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020A-06E0-444D-973C-9E031A0D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3026</TotalTime>
  <Pages>3</Pages>
  <Words>383</Words>
  <Characters>3084</Characters>
  <Application>Microsoft Office Word</Application>
  <DocSecurity>0</DocSecurity>
  <Lines>1542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751</cp:revision>
  <cp:lastPrinted>2021-11-30T12:43:00Z</cp:lastPrinted>
  <dcterms:created xsi:type="dcterms:W3CDTF">2020-06-26T09:11:00Z</dcterms:created>
  <dcterms:modified xsi:type="dcterms:W3CDTF">2021-12-06T13:36:00Z</dcterms:modified>
</cp:coreProperties>
</file>