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08C18" w14:textId="77777777" w:rsidR="006E04A4" w:rsidRPr="00CD7560" w:rsidRDefault="00402E00">
      <w:pPr>
        <w:pStyle w:val="Dokumentbeteckning"/>
        <w:rPr>
          <w:u w:val="single"/>
        </w:rPr>
      </w:pPr>
      <w:bookmarkStart w:id="0" w:name="DocumentYear"/>
      <w:r>
        <w:t>2022/23</w:t>
      </w:r>
      <w:bookmarkEnd w:id="0"/>
      <w:r>
        <w:t>:</w:t>
      </w:r>
      <w:bookmarkStart w:id="1" w:name="DocumentNumber"/>
      <w:r>
        <w:t>2</w:t>
      </w:r>
      <w:bookmarkEnd w:id="1"/>
    </w:p>
    <w:p w14:paraId="34808C19" w14:textId="77777777" w:rsidR="006E04A4" w:rsidRDefault="00402E00">
      <w:pPr>
        <w:pStyle w:val="Datum"/>
        <w:outlineLvl w:val="0"/>
      </w:pPr>
      <w:bookmarkStart w:id="2" w:name="DocumentDate"/>
      <w:r>
        <w:t>Tisdagen den 27 september 2022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826"/>
        <w:gridCol w:w="275"/>
        <w:gridCol w:w="111"/>
        <w:gridCol w:w="275"/>
        <w:gridCol w:w="7012"/>
        <w:gridCol w:w="275"/>
      </w:tblGrid>
      <w:tr w:rsidR="005252C0" w14:paraId="34808C1E" w14:textId="77777777" w:rsidTr="00E47117">
        <w:trPr>
          <w:cantSplit/>
        </w:trPr>
        <w:tc>
          <w:tcPr>
            <w:tcW w:w="454" w:type="dxa"/>
          </w:tcPr>
          <w:p w14:paraId="34808C1A" w14:textId="77777777" w:rsidR="006E04A4" w:rsidRDefault="00402E00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  <w:gridSpan w:val="2"/>
          </w:tcPr>
          <w:p w14:paraId="34808C1B" w14:textId="77777777" w:rsidR="006E04A4" w:rsidRDefault="00402E00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14.00</w:t>
            </w:r>
          </w:p>
        </w:tc>
        <w:tc>
          <w:tcPr>
            <w:tcW w:w="397" w:type="dxa"/>
            <w:gridSpan w:val="2"/>
          </w:tcPr>
          <w:p w14:paraId="34808C1C" w14:textId="77777777" w:rsidR="006E04A4" w:rsidRDefault="00402E00"/>
        </w:tc>
        <w:tc>
          <w:tcPr>
            <w:tcW w:w="7512" w:type="dxa"/>
            <w:gridSpan w:val="2"/>
          </w:tcPr>
          <w:p w14:paraId="34808C1D" w14:textId="77777777" w:rsidR="006E04A4" w:rsidRDefault="00402E00">
            <w:pPr>
              <w:pStyle w:val="Plenum"/>
              <w:tabs>
                <w:tab w:val="clear" w:pos="1418"/>
              </w:tabs>
              <w:ind w:right="1"/>
            </w:pPr>
            <w:r>
              <w:t>Riksmötets öppnande</w:t>
            </w:r>
          </w:p>
        </w:tc>
      </w:tr>
      <w:tr w:rsidR="005252C0" w14:paraId="34808C23" w14:textId="77777777" w:rsidTr="00E47117">
        <w:trPr>
          <w:gridAfter w:val="1"/>
          <w:wAfter w:w="283" w:type="dxa"/>
          <w:cantSplit/>
        </w:trPr>
        <w:tc>
          <w:tcPr>
            <w:tcW w:w="454" w:type="dxa"/>
          </w:tcPr>
          <w:p w14:paraId="34808C1F" w14:textId="77777777" w:rsidR="006E04A4" w:rsidRDefault="00402E00"/>
        </w:tc>
        <w:tc>
          <w:tcPr>
            <w:tcW w:w="851" w:type="dxa"/>
          </w:tcPr>
          <w:p w14:paraId="34808C20" w14:textId="77777777" w:rsidR="006E04A4" w:rsidRDefault="00402E00">
            <w:pPr>
              <w:jc w:val="right"/>
            </w:pPr>
          </w:p>
        </w:tc>
        <w:tc>
          <w:tcPr>
            <w:tcW w:w="397" w:type="dxa"/>
            <w:gridSpan w:val="2"/>
          </w:tcPr>
          <w:p w14:paraId="34808C21" w14:textId="77777777" w:rsidR="006E04A4" w:rsidRDefault="00402E00"/>
        </w:tc>
        <w:tc>
          <w:tcPr>
            <w:tcW w:w="7512" w:type="dxa"/>
            <w:gridSpan w:val="2"/>
          </w:tcPr>
          <w:p w14:paraId="34808C22" w14:textId="07ACF3C8" w:rsidR="006E04A4" w:rsidRDefault="00402E00">
            <w:pPr>
              <w:pStyle w:val="Plenum"/>
              <w:tabs>
                <w:tab w:val="clear" w:pos="1418"/>
              </w:tabs>
              <w:ind w:right="1"/>
            </w:pPr>
            <w:r>
              <w:t xml:space="preserve"> </w:t>
            </w:r>
            <w:r>
              <w:t xml:space="preserve"> </w:t>
            </w:r>
            <w:r>
              <w:t xml:space="preserve"> </w:t>
            </w:r>
          </w:p>
        </w:tc>
      </w:tr>
    </w:tbl>
    <w:p w14:paraId="34808C24" w14:textId="77777777" w:rsidR="006E04A4" w:rsidRDefault="00402E00">
      <w:pPr>
        <w:pStyle w:val="StreckLngt"/>
      </w:pPr>
      <w:r>
        <w:tab/>
      </w:r>
    </w:p>
    <w:p w14:paraId="34808C25" w14:textId="77777777" w:rsidR="00121B42" w:rsidRDefault="00402E00" w:rsidP="00121B42">
      <w:pPr>
        <w:pStyle w:val="Blankrad"/>
      </w:pPr>
      <w:r>
        <w:t xml:space="preserve">      </w:t>
      </w:r>
    </w:p>
    <w:p w14:paraId="34808C26" w14:textId="77777777" w:rsidR="00CF242C" w:rsidRDefault="00402E00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5252C0" w14:paraId="34808C2A" w14:textId="77777777" w:rsidTr="00055526">
        <w:trPr>
          <w:cantSplit/>
        </w:trPr>
        <w:tc>
          <w:tcPr>
            <w:tcW w:w="567" w:type="dxa"/>
          </w:tcPr>
          <w:p w14:paraId="34808C27" w14:textId="77777777" w:rsidR="001D7AF0" w:rsidRDefault="00402E00" w:rsidP="00C84F80">
            <w:pPr>
              <w:pStyle w:val="FlistaNrRubriknr"/>
            </w:pPr>
            <w:r>
              <w:t>1</w:t>
            </w:r>
          </w:p>
        </w:tc>
        <w:tc>
          <w:tcPr>
            <w:tcW w:w="6663" w:type="dxa"/>
          </w:tcPr>
          <w:p w14:paraId="34808C28" w14:textId="77777777" w:rsidR="006E04A4" w:rsidRDefault="00402E00" w:rsidP="000326E3">
            <w:pPr>
              <w:pStyle w:val="HuvudrubrikEnsam"/>
            </w:pPr>
            <w:r>
              <w:t>Riksmötets öppnande</w:t>
            </w:r>
          </w:p>
        </w:tc>
        <w:tc>
          <w:tcPr>
            <w:tcW w:w="2055" w:type="dxa"/>
          </w:tcPr>
          <w:p w14:paraId="34808C29" w14:textId="77777777" w:rsidR="006E04A4" w:rsidRDefault="00402E00" w:rsidP="00C84F80"/>
        </w:tc>
      </w:tr>
    </w:tbl>
    <w:p w14:paraId="34808C2B" w14:textId="77777777" w:rsidR="00517888" w:rsidRPr="00F221DA" w:rsidRDefault="00402E00" w:rsidP="00137840">
      <w:pPr>
        <w:pStyle w:val="Blankrad"/>
      </w:pPr>
      <w:r>
        <w:t xml:space="preserve">     </w:t>
      </w:r>
    </w:p>
    <w:p w14:paraId="34808C2C" w14:textId="77777777" w:rsidR="00121B42" w:rsidRDefault="00402E00" w:rsidP="00121B42">
      <w:pPr>
        <w:pStyle w:val="Blankrad"/>
      </w:pPr>
      <w:r>
        <w:t xml:space="preserve">     </w:t>
      </w:r>
    </w:p>
    <w:p w14:paraId="34808C2D" w14:textId="77777777" w:rsidR="006E04A4" w:rsidRPr="00F221DA" w:rsidRDefault="00402E00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5252C0" w14:paraId="34808C30" w14:textId="77777777" w:rsidTr="00D774A8">
        <w:tc>
          <w:tcPr>
            <w:tcW w:w="567" w:type="dxa"/>
          </w:tcPr>
          <w:p w14:paraId="34808C2E" w14:textId="77777777" w:rsidR="00D774A8" w:rsidRDefault="00402E00">
            <w:pPr>
              <w:pStyle w:val="IngenText"/>
            </w:pPr>
          </w:p>
        </w:tc>
        <w:tc>
          <w:tcPr>
            <w:tcW w:w="8718" w:type="dxa"/>
          </w:tcPr>
          <w:p w14:paraId="34808C2F" w14:textId="77777777" w:rsidR="00D774A8" w:rsidRDefault="00402E00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34808C31" w14:textId="77777777" w:rsidR="006E04A4" w:rsidRPr="00852BA1" w:rsidRDefault="00402E00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08C43" w14:textId="77777777" w:rsidR="00000000" w:rsidRDefault="00402E00">
      <w:pPr>
        <w:spacing w:line="240" w:lineRule="auto"/>
      </w:pPr>
      <w:r>
        <w:separator/>
      </w:r>
    </w:p>
  </w:endnote>
  <w:endnote w:type="continuationSeparator" w:id="0">
    <w:p w14:paraId="34808C45" w14:textId="77777777" w:rsidR="00000000" w:rsidRDefault="00402E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08C37" w14:textId="77777777" w:rsidR="00BE217A" w:rsidRDefault="00402E0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08C38" w14:textId="77777777" w:rsidR="00D73249" w:rsidRDefault="00402E00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34808C39" w14:textId="77777777" w:rsidR="00D73249" w:rsidRDefault="00402E00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08C3D" w14:textId="77777777" w:rsidR="00D73249" w:rsidRDefault="00402E00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  <w:p w14:paraId="34808C3E" w14:textId="77777777" w:rsidR="00D73249" w:rsidRDefault="00402E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08C3F" w14:textId="77777777" w:rsidR="00000000" w:rsidRDefault="00402E00">
      <w:pPr>
        <w:spacing w:line="240" w:lineRule="auto"/>
      </w:pPr>
      <w:r>
        <w:separator/>
      </w:r>
    </w:p>
  </w:footnote>
  <w:footnote w:type="continuationSeparator" w:id="0">
    <w:p w14:paraId="34808C41" w14:textId="77777777" w:rsidR="00000000" w:rsidRDefault="00402E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08C32" w14:textId="77777777" w:rsidR="00BE217A" w:rsidRDefault="00402E0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08C33" w14:textId="718C11DB" w:rsidR="00D73249" w:rsidRDefault="00402E00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272346">
      <w:t>Tisdagen den 27 september 2022</w:t>
    </w:r>
    <w:r>
      <w:fldChar w:fldCharType="end"/>
    </w:r>
  </w:p>
  <w:p w14:paraId="34808C34" w14:textId="77777777" w:rsidR="00D73249" w:rsidRDefault="00402E00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34808C35" w14:textId="77777777" w:rsidR="00D73249" w:rsidRDefault="00402E00"/>
  <w:p w14:paraId="34808C36" w14:textId="77777777" w:rsidR="00D73249" w:rsidRDefault="00402E0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08C3A" w14:textId="77777777" w:rsidR="00D73249" w:rsidRDefault="00402E00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34808C3F" wp14:editId="34808C4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808C3B" w14:textId="77777777" w:rsidR="00D73249" w:rsidRDefault="00402E00" w:rsidP="00BE217A">
    <w:pPr>
      <w:pStyle w:val="Dokumentrubrik"/>
      <w:spacing w:after="360"/>
    </w:pPr>
    <w:r>
      <w:t>Föredragningslista</w:t>
    </w:r>
  </w:p>
  <w:p w14:paraId="34808C3C" w14:textId="77777777" w:rsidR="00D73249" w:rsidRDefault="00402E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267836FA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9976B9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8622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2697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8235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E4F1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CC5A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4633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EC2E0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5252C0"/>
    <w:rsid w:val="00272346"/>
    <w:rsid w:val="00402E00"/>
    <w:rsid w:val="0052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08C18"/>
  <w15:docId w15:val="{DE0D453B-60C8-4A2E-A42A-67C754DE6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2022-09-27</SAFIR_Sammantradesdatum_Doc>
    <SAFIR_SammantradeID xmlns="C07A1A6C-0B19-41D9-BDF8-F523BA3921EB">b6905f21-cace-4332-9201-6bb3d53ad306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F2590D-632C-43BE-9516-675C9AA8E211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7A6027E6-FF47-4A95-B93F-8CE9271ACE67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260</TotalTime>
  <Pages>1</Pages>
  <Words>19</Words>
  <Characters>122</Characters>
  <Application>Microsoft Office Word</Application>
  <DocSecurity>0</DocSecurity>
  <Lines>24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Wilma Johansson</cp:lastModifiedBy>
  <cp:revision>49</cp:revision>
  <cp:lastPrinted>2022-09-26T11:43:00Z</cp:lastPrinted>
  <dcterms:created xsi:type="dcterms:W3CDTF">2013-03-22T09:28:00Z</dcterms:created>
  <dcterms:modified xsi:type="dcterms:W3CDTF">2022-09-26T11:45:00Z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Tisdagen den 27 september 2022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