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11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19 oktober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Allmänpolitisk debatt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28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Martin Westmont (SD) </w:t>
            </w:r>
            <w:r>
              <w:rPr>
                <w:rtl w:val="0"/>
              </w:rPr>
              <w:t>som ny riksdagsledamot fr.o.m. den 12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Magdalena Andersson (S) fr.o.m. den 18 oktober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 </w:t>
            </w:r>
            <w:r>
              <w:rPr>
                <w:rtl w:val="0"/>
              </w:rPr>
              <w:t>Christopher Lindvall (S) </w:t>
            </w:r>
            <w:r>
              <w:rPr>
                <w:rtl w:val="0"/>
              </w:rPr>
              <w:t>uppdrag som statsrådsersättare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Mikael Damberg (S) </w:t>
            </w:r>
            <w:r>
              <w:rPr>
                <w:rtl w:val="0"/>
              </w:rPr>
              <w:t>fr.o.m. den 18 oktober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 Solange Olame Bayibsas (S) uppdrag som statsrådsersättare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Tomas Eneroth (S) </w:t>
            </w:r>
            <w:r>
              <w:rPr>
                <w:rtl w:val="0"/>
              </w:rPr>
              <w:t>fr.o.m. den 18 oktober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 Robert Olesens (S) uppdrag som statsrådsersättare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Matilda Ernkrans (S) </w:t>
            </w:r>
            <w:r>
              <w:rPr>
                <w:rtl w:val="0"/>
              </w:rPr>
              <w:t>fr.o.m. den 18 oktober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 Daniel Anderssons (S) uppdrag som statsrådsersättare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Peter Hultqvist (S) fr.o.m. den 18 oktober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 Roza Güclü Hedins (S) uppdrag som statsrådsersättare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Morgan Johansson (S) </w:t>
            </w:r>
            <w:r>
              <w:rPr>
                <w:rtl w:val="0"/>
              </w:rPr>
              <w:t>fr.o.m. den 18 oktober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 Elin Gustafssons (S) uppdrag som statsrådsersättare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Ida Karkiainen (S) </w:t>
            </w:r>
            <w:r>
              <w:rPr>
                <w:rtl w:val="0"/>
              </w:rPr>
              <w:t>fr.o.m. den 18 oktober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 Louise Mörks (S) uppdrag som statsrådsersättare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Ardalan Shekarabi (S) fr.o.m. den 18 oktober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 Marcus Wennerströms (S) uppdrag som statsrådsersättare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Annika Strandhäll (S) </w:t>
            </w:r>
            <w:r>
              <w:rPr>
                <w:rtl w:val="0"/>
              </w:rPr>
              <w:t>fr.o.m. den 18 oktober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 Sultan Kayhans (S) uppdrag som statsrådsersättare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Anna-Caren Sätherberg (S) fr.o.m. den 18 oktober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 Lena Bäckelins (S) uppdrag som statsrådsersättare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Anders Ygeman (S) fr.o.m. den 18 oktober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 Elsemarie Bjellqvists (S) uppdrag som statsrådsersättare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14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ersättare för statsråd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Clara Aranda (SD)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Gunilla Carlsson (S) som ledamot i valberedningen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Åsa Westlund (S) </w:t>
            </w:r>
            <w:r>
              <w:rPr>
                <w:rtl w:val="0"/>
              </w:rPr>
              <w:t>som ledamot i Utrikesnämnden och i riksbanksfullmäktige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Niklas Karlsson (S) </w:t>
            </w:r>
            <w:r>
              <w:rPr>
                <w:rtl w:val="0"/>
              </w:rPr>
              <w:t>som suppleant i Utrikesnämnden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Olle Thorell (S) </w:t>
            </w:r>
            <w:r>
              <w:rPr>
                <w:rtl w:val="0"/>
              </w:rPr>
              <w:t>som suppleant i Utrikesnämnden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Erik Ezelius (S) som ersättare i riksdagsstyrelsen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Ida Karkiainen (S) som ledamot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Mikael Damberg (S) </w:t>
            </w:r>
            <w:r>
              <w:rPr>
                <w:rtl w:val="0"/>
              </w:rPr>
              <w:t>som ledamot i finansutskottet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Ardalan Shekarabi (S) </w:t>
            </w:r>
            <w:r>
              <w:rPr>
                <w:rtl w:val="0"/>
              </w:rPr>
              <w:t>som ledamot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Annika Strandhäll (S) </w:t>
            </w:r>
            <w:r>
              <w:rPr>
                <w:rtl w:val="0"/>
              </w:rPr>
              <w:t>som ledamot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Morgan Johansson (S) </w:t>
            </w:r>
            <w:r>
              <w:rPr>
                <w:rtl w:val="0"/>
              </w:rPr>
              <w:t>som ledamot i utrikesutskottet och som suppleant i Utrikesnämnden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Tomas Eneroth (S) </w:t>
            </w:r>
            <w:r>
              <w:rPr>
                <w:rtl w:val="0"/>
              </w:rPr>
              <w:t>som ledamot i utrikesutskottet, i riksbanksfullmäktige och som ersättare i riksdagsstyrelsen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Peter Hultqvist (S) </w:t>
            </w:r>
            <w:r>
              <w:rPr>
                <w:rtl w:val="0"/>
              </w:rPr>
              <w:t>som ledamot i försvarsutskottet och som suppleant i Utrikesnämnden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Anders Ygeman (S) s</w:t>
            </w:r>
            <w:r>
              <w:rPr>
                <w:rtl w:val="0"/>
              </w:rPr>
              <w:t>om ledamot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Anna-Caren Sätherberg (S) som ledamot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Fredrik Olovsson (S) </w:t>
            </w:r>
            <w:r>
              <w:rPr>
                <w:rtl w:val="0"/>
              </w:rPr>
              <w:t>som ledamot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Matilda Ernkrans (S) </w:t>
            </w:r>
            <w:r>
              <w:rPr>
                <w:rtl w:val="0"/>
              </w:rPr>
              <w:t>som ledamot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Hans Wallmark (M) </w:t>
            </w:r>
            <w:r>
              <w:rPr>
                <w:rtl w:val="0"/>
              </w:rPr>
              <w:t>som ledamot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Charlotte Quensel (SD) </w:t>
            </w:r>
            <w:r>
              <w:rPr>
                <w:rtl w:val="0"/>
              </w:rPr>
              <w:t>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Lena Hallengren (S) </w:t>
            </w:r>
            <w:r>
              <w:rPr>
                <w:rtl w:val="0"/>
              </w:rPr>
              <w:t>som ledamot i valberedningen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Magdalena Andersson (S) som ledamot i Utrikesnämnden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2022/23:6 Rapportering och utbyte av upplysningar om inkomster genom digitala plattformar och vissa andra ändringar i EU:s direktiv om administrativt samarbete på direktskatteområdet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2022/23:5 Riksrevisionens rapport om den regionala utvecklingspolitiken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2021/22:282 Riksrevisionens rapport om migrationsdomstolarnas handläggningstider i asylmål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2022/23:14 av Tony Haddou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2022/23:24 av Annika Hirvonen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457 Förslag till Europaparlamentets och rådets förordning om fastställande av en gemensam ram för medietjänster på den inre marknaden (europeisk mediefrihetsakt) och om ändring av direktiv 2010/13/EU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12 december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495 Förslag till Europaparlamentets och rådets direktiv om skadeståndsansvar för produkter med säkerhetsbrister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12 december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42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Allmänpolitisk debatt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19 oktober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2022-10-19</SAFIR_Sammantradesdatum_Doc>
    <SAFIR_SammantradeID xmlns="C07A1A6C-0B19-41D9-BDF8-F523BA3921EB">af19957e-a270-4ba3-acc9-ed21c83f2175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DF1F7-245A-449E-B725-856FF233BF9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19 oktober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