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306DBC14E644699F7C71376CC0CE0E"/>
        </w:placeholder>
        <w:text/>
      </w:sdtPr>
      <w:sdtEndPr/>
      <w:sdtContent>
        <w:p w:rsidRPr="009B062B" w:rsidR="00AF30DD" w:rsidP="00DA28CE" w:rsidRDefault="00AF30DD" w14:paraId="11938774" w14:textId="77777777">
          <w:pPr>
            <w:pStyle w:val="Rubrik1"/>
            <w:spacing w:after="300"/>
          </w:pPr>
          <w:r w:rsidRPr="009B062B">
            <w:t>Förslag till riksdagsbeslut</w:t>
          </w:r>
        </w:p>
      </w:sdtContent>
    </w:sdt>
    <w:sdt>
      <w:sdtPr>
        <w:alias w:val="Yrkande 1"/>
        <w:tag w:val="e96de81f-3f51-4846-aba5-481a5690935b"/>
        <w:id w:val="867488120"/>
        <w:lock w:val="sdtLocked"/>
      </w:sdtPr>
      <w:sdtEndPr/>
      <w:sdtContent>
        <w:p w:rsidR="00192E97" w:rsidRDefault="007C7B43" w14:paraId="11938775" w14:textId="77777777">
          <w:pPr>
            <w:pStyle w:val="Frslagstext"/>
            <w:numPr>
              <w:ilvl w:val="0"/>
              <w:numId w:val="0"/>
            </w:numPr>
          </w:pPr>
          <w:r>
            <w:t xml:space="preserve">Riksdagen ställer sig bakom det som anförs i motionen om att se över möjligheten att </w:t>
          </w:r>
          <w:bookmarkStart w:name="_GoBack" w:id="0"/>
          <w:bookmarkEnd w:id="0"/>
          <w:r>
            <w:t>studera, utreda och eventuellt därefter införa en liknande trafikpolis som tyska BAG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634010A2554477F8511A8B797A230DA"/>
        </w:placeholder>
        <w:text/>
      </w:sdtPr>
      <w:sdtEndPr/>
      <w:sdtContent>
        <w:p w:rsidRPr="009B062B" w:rsidR="006D79C9" w:rsidP="00333E95" w:rsidRDefault="006D79C9" w14:paraId="11938776" w14:textId="77777777">
          <w:pPr>
            <w:pStyle w:val="Rubrik1"/>
          </w:pPr>
          <w:r>
            <w:t>Motivering</w:t>
          </w:r>
        </w:p>
      </w:sdtContent>
    </w:sdt>
    <w:p w:rsidR="00BB6339" w:rsidP="00DD3788" w:rsidRDefault="002A6895" w14:paraId="11938777" w14:textId="77777777">
      <w:pPr>
        <w:pStyle w:val="Normalutanindragellerluft"/>
      </w:pPr>
      <w:r w:rsidRPr="002A6895">
        <w:t>Den 1 januari 2015 blev alla landets polismyndigheter en polismyndighet. Ett problem som växer är den olagliga yrkestrafiken på våra vägar samtidigt som kontrollerna på vägarna och antalet trafikpoliser minskar och resultatet blir att olagliga transporter kan köra på våra vägar utan större risk att bli stoppade. Detta snedvrider konkurrensen inom yrkestrafiken och de lagliga åkerierna blir utkonkurrerade på grund av den olagliga yrkesverksamheten. Tyskland har en annan modell för att kontrollera yrkestrafiken, där man har en egen myndighet som kallas BAG som sköter kontrollen på vägarna. Detta är en modell som behöver studeras, undersökas och eventuellt införas även i Sverige.</w:t>
      </w:r>
    </w:p>
    <w:sdt>
      <w:sdtPr>
        <w:rPr>
          <w:i/>
          <w:noProof/>
        </w:rPr>
        <w:alias w:val="CC_Underskrifter"/>
        <w:tag w:val="CC_Underskrifter"/>
        <w:id w:val="583496634"/>
        <w:lock w:val="sdtContentLocked"/>
        <w:placeholder>
          <w:docPart w:val="8F682874CB324FF9AEE382C02003CC09"/>
        </w:placeholder>
      </w:sdtPr>
      <w:sdtEndPr>
        <w:rPr>
          <w:i w:val="0"/>
          <w:noProof w:val="0"/>
        </w:rPr>
      </w:sdtEndPr>
      <w:sdtContent>
        <w:p w:rsidR="00AD4509" w:rsidP="00AD4509" w:rsidRDefault="00AD4509" w14:paraId="11938778" w14:textId="77777777"/>
        <w:p w:rsidRPr="008E0FE2" w:rsidR="004801AC" w:rsidP="00AD4509" w:rsidRDefault="00DD3788" w14:paraId="119387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442AA" w:rsidRDefault="00D442AA" w14:paraId="1193877D" w14:textId="77777777"/>
    <w:sectPr w:rsidR="00D442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877F" w14:textId="77777777" w:rsidR="002A6895" w:rsidRDefault="002A6895" w:rsidP="000C1CAD">
      <w:pPr>
        <w:spacing w:line="240" w:lineRule="auto"/>
      </w:pPr>
      <w:r>
        <w:separator/>
      </w:r>
    </w:p>
  </w:endnote>
  <w:endnote w:type="continuationSeparator" w:id="0">
    <w:p w14:paraId="11938780" w14:textId="77777777" w:rsidR="002A6895" w:rsidRDefault="002A68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87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87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31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877D" w14:textId="77777777" w:rsidR="002A6895" w:rsidRDefault="002A6895" w:rsidP="000C1CAD">
      <w:pPr>
        <w:spacing w:line="240" w:lineRule="auto"/>
      </w:pPr>
      <w:r>
        <w:separator/>
      </w:r>
    </w:p>
  </w:footnote>
  <w:footnote w:type="continuationSeparator" w:id="0">
    <w:p w14:paraId="1193877E" w14:textId="77777777" w:rsidR="002A6895" w:rsidRDefault="002A68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9387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38790" wp14:anchorId="119387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3788" w14:paraId="11938793" w14:textId="77777777">
                          <w:pPr>
                            <w:jc w:val="right"/>
                          </w:pPr>
                          <w:sdt>
                            <w:sdtPr>
                              <w:alias w:val="CC_Noformat_Partikod"/>
                              <w:tag w:val="CC_Noformat_Partikod"/>
                              <w:id w:val="-53464382"/>
                              <w:placeholder>
                                <w:docPart w:val="D35DC2B855D24888BEEDE8151E7D4FA2"/>
                              </w:placeholder>
                              <w:text/>
                            </w:sdtPr>
                            <w:sdtEndPr/>
                            <w:sdtContent>
                              <w:r w:rsidR="002A6895">
                                <w:t>M</w:t>
                              </w:r>
                            </w:sdtContent>
                          </w:sdt>
                          <w:sdt>
                            <w:sdtPr>
                              <w:alias w:val="CC_Noformat_Partinummer"/>
                              <w:tag w:val="CC_Noformat_Partinummer"/>
                              <w:id w:val="-1709555926"/>
                              <w:placeholder>
                                <w:docPart w:val="6624D6639DA94C58AB67AB013BBEB049"/>
                              </w:placeholder>
                              <w:text/>
                            </w:sdtPr>
                            <w:sdtEndPr/>
                            <w:sdtContent>
                              <w:r w:rsidR="00893121">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9387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3788" w14:paraId="11938793" w14:textId="77777777">
                    <w:pPr>
                      <w:jc w:val="right"/>
                    </w:pPr>
                    <w:sdt>
                      <w:sdtPr>
                        <w:alias w:val="CC_Noformat_Partikod"/>
                        <w:tag w:val="CC_Noformat_Partikod"/>
                        <w:id w:val="-53464382"/>
                        <w:placeholder>
                          <w:docPart w:val="D35DC2B855D24888BEEDE8151E7D4FA2"/>
                        </w:placeholder>
                        <w:text/>
                      </w:sdtPr>
                      <w:sdtEndPr/>
                      <w:sdtContent>
                        <w:r w:rsidR="002A6895">
                          <w:t>M</w:t>
                        </w:r>
                      </w:sdtContent>
                    </w:sdt>
                    <w:sdt>
                      <w:sdtPr>
                        <w:alias w:val="CC_Noformat_Partinummer"/>
                        <w:tag w:val="CC_Noformat_Partinummer"/>
                        <w:id w:val="-1709555926"/>
                        <w:placeholder>
                          <w:docPart w:val="6624D6639DA94C58AB67AB013BBEB049"/>
                        </w:placeholder>
                        <w:text/>
                      </w:sdtPr>
                      <w:sdtEndPr/>
                      <w:sdtContent>
                        <w:r w:rsidR="00893121">
                          <w:t>1491</w:t>
                        </w:r>
                      </w:sdtContent>
                    </w:sdt>
                  </w:p>
                </w:txbxContent>
              </v:textbox>
              <w10:wrap anchorx="page"/>
            </v:shape>
          </w:pict>
        </mc:Fallback>
      </mc:AlternateContent>
    </w:r>
  </w:p>
  <w:p w:rsidRPr="00293C4F" w:rsidR="00262EA3" w:rsidP="00776B74" w:rsidRDefault="00262EA3" w14:paraId="119387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938783" w14:textId="77777777">
    <w:pPr>
      <w:jc w:val="right"/>
    </w:pPr>
  </w:p>
  <w:p w:rsidR="00262EA3" w:rsidP="00776B74" w:rsidRDefault="00262EA3" w14:paraId="119387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D3788" w14:paraId="119387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38792" wp14:anchorId="119387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3788" w14:paraId="119387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6895">
          <w:t>M</w:t>
        </w:r>
      </w:sdtContent>
    </w:sdt>
    <w:sdt>
      <w:sdtPr>
        <w:alias w:val="CC_Noformat_Partinummer"/>
        <w:tag w:val="CC_Noformat_Partinummer"/>
        <w:id w:val="-2014525982"/>
        <w:text/>
      </w:sdtPr>
      <w:sdtEndPr/>
      <w:sdtContent>
        <w:r w:rsidR="00893121">
          <w:t>1491</w:t>
        </w:r>
      </w:sdtContent>
    </w:sdt>
  </w:p>
  <w:p w:rsidRPr="008227B3" w:rsidR="00262EA3" w:rsidP="008227B3" w:rsidRDefault="00DD3788" w14:paraId="119387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3788" w14:paraId="119387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:875</w:t>
        </w:r>
      </w:sdtContent>
    </w:sdt>
  </w:p>
  <w:p w:rsidR="00262EA3" w:rsidP="00E03A3D" w:rsidRDefault="00DD3788" w14:paraId="1193878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A6895" w14:paraId="1193878C" w14:textId="77777777">
        <w:pPr>
          <w:pStyle w:val="FSHRub2"/>
        </w:pPr>
        <w:r>
          <w:t>Trafikpolisens organisering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9387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68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E9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4A"/>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95"/>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B11"/>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C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AD"/>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3"/>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121"/>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09"/>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A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88"/>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38773"/>
  <w15:chartTrackingRefBased/>
  <w15:docId w15:val="{F1E53368-E6E5-4240-B2A3-2367A38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06DBC14E644699F7C71376CC0CE0E"/>
        <w:category>
          <w:name w:val="Allmänt"/>
          <w:gallery w:val="placeholder"/>
        </w:category>
        <w:types>
          <w:type w:val="bbPlcHdr"/>
        </w:types>
        <w:behaviors>
          <w:behavior w:val="content"/>
        </w:behaviors>
        <w:guid w:val="{FA1A7F3E-60E1-402C-A224-FD8674A21A90}"/>
      </w:docPartPr>
      <w:docPartBody>
        <w:p w:rsidR="004915CD" w:rsidRDefault="004915CD">
          <w:pPr>
            <w:pStyle w:val="E4306DBC14E644699F7C71376CC0CE0E"/>
          </w:pPr>
          <w:r w:rsidRPr="005A0A93">
            <w:rPr>
              <w:rStyle w:val="Platshllartext"/>
            </w:rPr>
            <w:t>Förslag till riksdagsbeslut</w:t>
          </w:r>
        </w:p>
      </w:docPartBody>
    </w:docPart>
    <w:docPart>
      <w:docPartPr>
        <w:name w:val="D634010A2554477F8511A8B797A230DA"/>
        <w:category>
          <w:name w:val="Allmänt"/>
          <w:gallery w:val="placeholder"/>
        </w:category>
        <w:types>
          <w:type w:val="bbPlcHdr"/>
        </w:types>
        <w:behaviors>
          <w:behavior w:val="content"/>
        </w:behaviors>
        <w:guid w:val="{5B28689A-F755-412E-B49B-281095747354}"/>
      </w:docPartPr>
      <w:docPartBody>
        <w:p w:rsidR="004915CD" w:rsidRDefault="004915CD">
          <w:pPr>
            <w:pStyle w:val="D634010A2554477F8511A8B797A230DA"/>
          </w:pPr>
          <w:r w:rsidRPr="005A0A93">
            <w:rPr>
              <w:rStyle w:val="Platshllartext"/>
            </w:rPr>
            <w:t>Motivering</w:t>
          </w:r>
        </w:p>
      </w:docPartBody>
    </w:docPart>
    <w:docPart>
      <w:docPartPr>
        <w:name w:val="D35DC2B855D24888BEEDE8151E7D4FA2"/>
        <w:category>
          <w:name w:val="Allmänt"/>
          <w:gallery w:val="placeholder"/>
        </w:category>
        <w:types>
          <w:type w:val="bbPlcHdr"/>
        </w:types>
        <w:behaviors>
          <w:behavior w:val="content"/>
        </w:behaviors>
        <w:guid w:val="{F38C5001-51AA-4EAB-B928-F624D47D57A5}"/>
      </w:docPartPr>
      <w:docPartBody>
        <w:p w:rsidR="004915CD" w:rsidRDefault="004915CD">
          <w:pPr>
            <w:pStyle w:val="D35DC2B855D24888BEEDE8151E7D4FA2"/>
          </w:pPr>
          <w:r>
            <w:rPr>
              <w:rStyle w:val="Platshllartext"/>
            </w:rPr>
            <w:t xml:space="preserve"> </w:t>
          </w:r>
        </w:p>
      </w:docPartBody>
    </w:docPart>
    <w:docPart>
      <w:docPartPr>
        <w:name w:val="6624D6639DA94C58AB67AB013BBEB049"/>
        <w:category>
          <w:name w:val="Allmänt"/>
          <w:gallery w:val="placeholder"/>
        </w:category>
        <w:types>
          <w:type w:val="bbPlcHdr"/>
        </w:types>
        <w:behaviors>
          <w:behavior w:val="content"/>
        </w:behaviors>
        <w:guid w:val="{6401DB31-F622-4420-BDDB-246D7FEC3435}"/>
      </w:docPartPr>
      <w:docPartBody>
        <w:p w:rsidR="004915CD" w:rsidRDefault="004915CD">
          <w:pPr>
            <w:pStyle w:val="6624D6639DA94C58AB67AB013BBEB049"/>
          </w:pPr>
          <w:r>
            <w:t xml:space="preserve"> </w:t>
          </w:r>
        </w:p>
      </w:docPartBody>
    </w:docPart>
    <w:docPart>
      <w:docPartPr>
        <w:name w:val="8F682874CB324FF9AEE382C02003CC09"/>
        <w:category>
          <w:name w:val="Allmänt"/>
          <w:gallery w:val="placeholder"/>
        </w:category>
        <w:types>
          <w:type w:val="bbPlcHdr"/>
        </w:types>
        <w:behaviors>
          <w:behavior w:val="content"/>
        </w:behaviors>
        <w:guid w:val="{0600299A-684C-4B86-A0AA-EFF1C998AD32}"/>
      </w:docPartPr>
      <w:docPartBody>
        <w:p w:rsidR="005678D2" w:rsidRDefault="00567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CD"/>
    <w:rsid w:val="004915CD"/>
    <w:rsid w:val="00567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306DBC14E644699F7C71376CC0CE0E">
    <w:name w:val="E4306DBC14E644699F7C71376CC0CE0E"/>
  </w:style>
  <w:style w:type="paragraph" w:customStyle="1" w:styleId="AD58977DB37A48AC870BD74866A021F7">
    <w:name w:val="AD58977DB37A48AC870BD74866A021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5595F74DA240E19D8960988B38BE18">
    <w:name w:val="265595F74DA240E19D8960988B38BE18"/>
  </w:style>
  <w:style w:type="paragraph" w:customStyle="1" w:styleId="D634010A2554477F8511A8B797A230DA">
    <w:name w:val="D634010A2554477F8511A8B797A230DA"/>
  </w:style>
  <w:style w:type="paragraph" w:customStyle="1" w:styleId="7EEF2F4B73334EA69F5709A4979FB029">
    <w:name w:val="7EEF2F4B73334EA69F5709A4979FB029"/>
  </w:style>
  <w:style w:type="paragraph" w:customStyle="1" w:styleId="89EB151819BC4935B96E33410F2B22F0">
    <w:name w:val="89EB151819BC4935B96E33410F2B22F0"/>
  </w:style>
  <w:style w:type="paragraph" w:customStyle="1" w:styleId="D35DC2B855D24888BEEDE8151E7D4FA2">
    <w:name w:val="D35DC2B855D24888BEEDE8151E7D4FA2"/>
  </w:style>
  <w:style w:type="paragraph" w:customStyle="1" w:styleId="6624D6639DA94C58AB67AB013BBEB049">
    <w:name w:val="6624D6639DA94C58AB67AB013BBEB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0A232-1298-4708-BD6E-ED9AB388F4D1}"/>
</file>

<file path=customXml/itemProps2.xml><?xml version="1.0" encoding="utf-8"?>
<ds:datastoreItem xmlns:ds="http://schemas.openxmlformats.org/officeDocument/2006/customXml" ds:itemID="{CDA22D32-0E38-456A-ADBB-DE5AF01FC7DE}"/>
</file>

<file path=customXml/itemProps3.xml><?xml version="1.0" encoding="utf-8"?>
<ds:datastoreItem xmlns:ds="http://schemas.openxmlformats.org/officeDocument/2006/customXml" ds:itemID="{7E897C50-918E-4704-A2F9-37D616C6CE1C}"/>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833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Trafikpolisens organisering</vt:lpstr>
      <vt:lpstr>
      </vt:lpstr>
    </vt:vector>
  </TitlesOfParts>
  <Company>Sveriges riksdag</Company>
  <LinksUpToDate>false</LinksUpToDate>
  <CharactersWithSpaces>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