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68325194D44F2C98F7F138E8C38906"/>
        </w:placeholder>
        <w:text/>
      </w:sdtPr>
      <w:sdtEndPr/>
      <w:sdtContent>
        <w:p w:rsidRPr="009B062B" w:rsidR="00AF30DD" w:rsidP="00F725C5" w:rsidRDefault="00AF30DD" w14:paraId="4EEDCA64" w14:textId="77777777">
          <w:pPr>
            <w:pStyle w:val="Rubrik1"/>
            <w:spacing w:after="300"/>
          </w:pPr>
          <w:r w:rsidRPr="009B062B">
            <w:t>Förslag till riksdagsbeslut</w:t>
          </w:r>
        </w:p>
      </w:sdtContent>
    </w:sdt>
    <w:sdt>
      <w:sdtPr>
        <w:alias w:val="Yrkande 1"/>
        <w:tag w:val="0d6c2b53-a786-40cb-b67b-79b6f699e0aa"/>
        <w:id w:val="-1901967979"/>
        <w:lock w:val="sdtLocked"/>
      </w:sdtPr>
      <w:sdtEndPr/>
      <w:sdtContent>
        <w:p w:rsidR="006810B9" w:rsidRDefault="003D7C1F" w14:paraId="4EEDCA65" w14:textId="77777777">
          <w:pPr>
            <w:pStyle w:val="Frslagstext"/>
            <w:numPr>
              <w:ilvl w:val="0"/>
              <w:numId w:val="0"/>
            </w:numPr>
          </w:pPr>
          <w:r>
            <w:t>Riksdagen ställer sig bakom det som anförs i motionen om att i infrastrukturplaneringen prioritera en modernisering av Kinnekullebanan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B131FEAD294DC2BCC4F8B278BB28FF"/>
        </w:placeholder>
        <w:text/>
      </w:sdtPr>
      <w:sdtEndPr/>
      <w:sdtContent>
        <w:p w:rsidRPr="009B062B" w:rsidR="006D79C9" w:rsidP="00333E95" w:rsidRDefault="006D79C9" w14:paraId="4EEDCA66" w14:textId="77777777">
          <w:pPr>
            <w:pStyle w:val="Rubrik1"/>
          </w:pPr>
          <w:r>
            <w:t>Motivering</w:t>
          </w:r>
        </w:p>
      </w:sdtContent>
    </w:sdt>
    <w:p w:rsidR="00427266" w:rsidP="00095800" w:rsidRDefault="00427266" w14:paraId="4EEDCA67" w14:textId="77777777">
      <w:pPr>
        <w:pStyle w:val="Normalutanindragellerluft"/>
      </w:pPr>
      <w:r>
        <w:t>Kinnekullebanan är en järnvägssträcka i Västergötland som ägs av den svenska staten och opereras av Trafikverket. Sträckan är 121 km lång och är långt mer än 100 år gammal.</w:t>
      </w:r>
    </w:p>
    <w:p w:rsidR="00427266" w:rsidP="00095800" w:rsidRDefault="00427266" w14:paraId="4EEDCA68" w14:textId="77777777">
      <w:r w:rsidRPr="00427266">
        <w:t xml:space="preserve">Kinnekullebanan är viktig men håller idag en för låg standard. Järnvägssträckan är oelektrifierad och saknar både Automatic Train Control (ATC), ett säkerhetssystem som kraftigt minskar risken för olyckor som orsakas av fel från lokföraren, samt ett fjärrstyrt trafikstyrningssystem. Trafikstyrningen sker manuellt, vilket innebär att två järnvägs-tjänstemän kommunicerar med varandra för att hindra att två tåg samtidigt kör ut på samma sträcka. </w:t>
      </w:r>
    </w:p>
    <w:p w:rsidR="00427266" w:rsidP="00095800" w:rsidRDefault="00427266" w14:paraId="4EEDCA69" w14:textId="77777777">
      <w:r>
        <w:t xml:space="preserve">Kinnekullebanan är även en anslutande järnvägslinje till Västra stambanan som är en järnvägslinje som förbinder Stockholm och Göteborg. Västra stambanan har idag blandad tågtrafik, såväl snabbtåg som godståg samt nationella och regionala linjer trafikerar sträckan. Det leder till en blandning av medelhastigheter och hållplatser som påverkar effektiviteten för snabbare tåg. </w:t>
      </w:r>
    </w:p>
    <w:p w:rsidRPr="00422B9E" w:rsidR="00422B9E" w:rsidP="00095800" w:rsidRDefault="00427266" w14:paraId="4EEDCA6A" w14:textId="75D4BFBC">
      <w:r>
        <w:t>Att prioritera en modernisering av Kinnekullebanan hade inte endast inneburit en för</w:t>
      </w:r>
      <w:bookmarkStart w:name="_GoBack" w:id="1"/>
      <w:bookmarkEnd w:id="1"/>
      <w:r>
        <w:t>bättring på sträckans standard. Det hade också gjort att Västra stambanan hade fått en betydande avlastning. Kinnekullebanan är viktig för kommunikationen mellan Sveriges två största städer, Stockholm och Göteborg, men även för västra Sveriges tågförbindel</w:t>
      </w:r>
      <w:r w:rsidR="00095800">
        <w:softHyphen/>
      </w:r>
      <w:r>
        <w:t>ser till Göteborg. Därför bör det ligga i riksdagens intresse att i infrastrukturplaneringen prioritera en modernisering av Kinnekullebanan.</w:t>
      </w:r>
    </w:p>
    <w:sdt>
      <w:sdtPr>
        <w:rPr>
          <w:i/>
          <w:noProof/>
        </w:rPr>
        <w:alias w:val="CC_Underskrifter"/>
        <w:tag w:val="CC_Underskrifter"/>
        <w:id w:val="583496634"/>
        <w:lock w:val="sdtContentLocked"/>
        <w:placeholder>
          <w:docPart w:val="D53CFFCCC521460BACA0CCAB63810CB9"/>
        </w:placeholder>
      </w:sdtPr>
      <w:sdtEndPr>
        <w:rPr>
          <w:i w:val="0"/>
          <w:noProof w:val="0"/>
        </w:rPr>
      </w:sdtEndPr>
      <w:sdtContent>
        <w:p w:rsidR="00F725C5" w:rsidP="00F725C5" w:rsidRDefault="00F725C5" w14:paraId="4EEDCA6C" w14:textId="77777777"/>
        <w:p w:rsidRPr="008E0FE2" w:rsidR="004801AC" w:rsidP="00F725C5" w:rsidRDefault="00095800" w14:paraId="4EEDCA6D" w14:textId="77777777"/>
      </w:sdtContent>
    </w:sdt>
    <w:tbl>
      <w:tblPr>
        <w:tblW w:w="5000" w:type="pct"/>
        <w:tblLook w:val="04A0" w:firstRow="1" w:lastRow="0" w:firstColumn="1" w:lastColumn="0" w:noHBand="0" w:noVBand="1"/>
        <w:tblCaption w:val="underskrifter"/>
      </w:tblPr>
      <w:tblGrid>
        <w:gridCol w:w="4252"/>
        <w:gridCol w:w="4252"/>
      </w:tblGrid>
      <w:tr w:rsidR="000F00FE" w14:paraId="7DBED324" w14:textId="77777777">
        <w:trPr>
          <w:cantSplit/>
        </w:trPr>
        <w:tc>
          <w:tcPr>
            <w:tcW w:w="50" w:type="pct"/>
            <w:vAlign w:val="bottom"/>
          </w:tcPr>
          <w:p w:rsidR="000F00FE" w:rsidRDefault="008C4870" w14:paraId="3BC99FBC" w14:textId="77777777">
            <w:pPr>
              <w:pStyle w:val="Underskrifter"/>
            </w:pPr>
            <w:r>
              <w:t>Robert Hannah (L)</w:t>
            </w:r>
          </w:p>
        </w:tc>
        <w:tc>
          <w:tcPr>
            <w:tcW w:w="50" w:type="pct"/>
            <w:vAlign w:val="bottom"/>
          </w:tcPr>
          <w:p w:rsidR="000F00FE" w:rsidRDefault="000F00FE" w14:paraId="4101D114" w14:textId="77777777">
            <w:pPr>
              <w:pStyle w:val="Underskrifter"/>
            </w:pPr>
          </w:p>
        </w:tc>
      </w:tr>
    </w:tbl>
    <w:p w:rsidR="00B60EAB" w:rsidRDefault="00B60EAB" w14:paraId="4EEDCA71" w14:textId="77777777"/>
    <w:sectPr w:rsidR="00B60E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DCA73" w14:textId="77777777" w:rsidR="00A914BE" w:rsidRDefault="00A914BE" w:rsidP="000C1CAD">
      <w:pPr>
        <w:spacing w:line="240" w:lineRule="auto"/>
      </w:pPr>
      <w:r>
        <w:separator/>
      </w:r>
    </w:p>
  </w:endnote>
  <w:endnote w:type="continuationSeparator" w:id="0">
    <w:p w14:paraId="4EEDCA74" w14:textId="77777777" w:rsidR="00A914BE" w:rsidRDefault="00A914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CA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CA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CA82" w14:textId="77777777" w:rsidR="00262EA3" w:rsidRPr="00F725C5" w:rsidRDefault="00262EA3" w:rsidP="00F725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DCA71" w14:textId="77777777" w:rsidR="00A914BE" w:rsidRDefault="00A914BE" w:rsidP="000C1CAD">
      <w:pPr>
        <w:spacing w:line="240" w:lineRule="auto"/>
      </w:pPr>
      <w:r>
        <w:separator/>
      </w:r>
    </w:p>
  </w:footnote>
  <w:footnote w:type="continuationSeparator" w:id="0">
    <w:p w14:paraId="4EEDCA72" w14:textId="77777777" w:rsidR="00A914BE" w:rsidRDefault="00A914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CA7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EDCA83" wp14:editId="4EEDCA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EDCA87" w14:textId="77777777" w:rsidR="00262EA3" w:rsidRDefault="00095800" w:rsidP="008103B5">
                          <w:pPr>
                            <w:jc w:val="right"/>
                          </w:pPr>
                          <w:sdt>
                            <w:sdtPr>
                              <w:alias w:val="CC_Noformat_Partikod"/>
                              <w:tag w:val="CC_Noformat_Partikod"/>
                              <w:id w:val="-53464382"/>
                              <w:placeholder>
                                <w:docPart w:val="1758155A049841AA9F2A969B549A6B42"/>
                              </w:placeholder>
                              <w:text/>
                            </w:sdtPr>
                            <w:sdtEndPr/>
                            <w:sdtContent>
                              <w:r w:rsidR="00427266">
                                <w:t>L</w:t>
                              </w:r>
                            </w:sdtContent>
                          </w:sdt>
                          <w:sdt>
                            <w:sdtPr>
                              <w:alias w:val="CC_Noformat_Partinummer"/>
                              <w:tag w:val="CC_Noformat_Partinummer"/>
                              <w:id w:val="-1709555926"/>
                              <w:placeholder>
                                <w:docPart w:val="607CBC7C40144C7A86554DC1C441394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EDCA8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EDCA87" w14:textId="77777777" w:rsidR="00262EA3" w:rsidRDefault="00095800" w:rsidP="008103B5">
                    <w:pPr>
                      <w:jc w:val="right"/>
                    </w:pPr>
                    <w:sdt>
                      <w:sdtPr>
                        <w:alias w:val="CC_Noformat_Partikod"/>
                        <w:tag w:val="CC_Noformat_Partikod"/>
                        <w:id w:val="-53464382"/>
                        <w:placeholder>
                          <w:docPart w:val="1758155A049841AA9F2A969B549A6B42"/>
                        </w:placeholder>
                        <w:text/>
                      </w:sdtPr>
                      <w:sdtEndPr/>
                      <w:sdtContent>
                        <w:r w:rsidR="00427266">
                          <w:t>L</w:t>
                        </w:r>
                      </w:sdtContent>
                    </w:sdt>
                    <w:sdt>
                      <w:sdtPr>
                        <w:alias w:val="CC_Noformat_Partinummer"/>
                        <w:tag w:val="CC_Noformat_Partinummer"/>
                        <w:id w:val="-1709555926"/>
                        <w:placeholder>
                          <w:docPart w:val="607CBC7C40144C7A86554DC1C4413946"/>
                        </w:placeholder>
                        <w:showingPlcHdr/>
                        <w:text/>
                      </w:sdtPr>
                      <w:sdtEndPr/>
                      <w:sdtContent>
                        <w:r w:rsidR="00262EA3">
                          <w:t xml:space="preserve"> </w:t>
                        </w:r>
                      </w:sdtContent>
                    </w:sdt>
                  </w:p>
                </w:txbxContent>
              </v:textbox>
              <w10:wrap anchorx="page"/>
            </v:shape>
          </w:pict>
        </mc:Fallback>
      </mc:AlternateContent>
    </w:r>
  </w:p>
  <w:p w14:paraId="4EEDCA7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CA77" w14:textId="77777777" w:rsidR="00262EA3" w:rsidRDefault="00262EA3" w:rsidP="008563AC">
    <w:pPr>
      <w:jc w:val="right"/>
    </w:pPr>
  </w:p>
  <w:p w14:paraId="4EEDCA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CA7B" w14:textId="77777777" w:rsidR="00262EA3" w:rsidRDefault="000958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EDCA85" wp14:editId="4EEDCA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EDCA7C" w14:textId="77777777" w:rsidR="00262EA3" w:rsidRDefault="00095800" w:rsidP="00A314CF">
    <w:pPr>
      <w:pStyle w:val="FSHNormal"/>
      <w:spacing w:before="40"/>
    </w:pPr>
    <w:sdt>
      <w:sdtPr>
        <w:alias w:val="CC_Noformat_Motionstyp"/>
        <w:tag w:val="CC_Noformat_Motionstyp"/>
        <w:id w:val="1162973129"/>
        <w:lock w:val="sdtContentLocked"/>
        <w15:appearance w15:val="hidden"/>
        <w:text/>
      </w:sdtPr>
      <w:sdtEndPr/>
      <w:sdtContent>
        <w:r w:rsidR="00BB4C6D">
          <w:t>Enskild motion</w:t>
        </w:r>
      </w:sdtContent>
    </w:sdt>
    <w:r w:rsidR="00821B36">
      <w:t xml:space="preserve"> </w:t>
    </w:r>
    <w:sdt>
      <w:sdtPr>
        <w:alias w:val="CC_Noformat_Partikod"/>
        <w:tag w:val="CC_Noformat_Partikod"/>
        <w:id w:val="1471015553"/>
        <w:text/>
      </w:sdtPr>
      <w:sdtEndPr/>
      <w:sdtContent>
        <w:r w:rsidR="00427266">
          <w:t>L</w:t>
        </w:r>
      </w:sdtContent>
    </w:sdt>
    <w:sdt>
      <w:sdtPr>
        <w:alias w:val="CC_Noformat_Partinummer"/>
        <w:tag w:val="CC_Noformat_Partinummer"/>
        <w:id w:val="-2014525982"/>
        <w:showingPlcHdr/>
        <w:text/>
      </w:sdtPr>
      <w:sdtEndPr/>
      <w:sdtContent>
        <w:r w:rsidR="00821B36">
          <w:t xml:space="preserve"> </w:t>
        </w:r>
      </w:sdtContent>
    </w:sdt>
  </w:p>
  <w:p w14:paraId="4EEDCA7D" w14:textId="77777777" w:rsidR="00262EA3" w:rsidRPr="008227B3" w:rsidRDefault="000958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EDCA7E" w14:textId="77777777" w:rsidR="00262EA3" w:rsidRPr="008227B3" w:rsidRDefault="000958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4C6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4C6D">
          <w:t>:2347</w:t>
        </w:r>
      </w:sdtContent>
    </w:sdt>
  </w:p>
  <w:p w14:paraId="4EEDCA7F" w14:textId="77777777" w:rsidR="00262EA3" w:rsidRDefault="00095800" w:rsidP="00E03A3D">
    <w:pPr>
      <w:pStyle w:val="Motionr"/>
    </w:pPr>
    <w:sdt>
      <w:sdtPr>
        <w:alias w:val="CC_Noformat_Avtext"/>
        <w:tag w:val="CC_Noformat_Avtext"/>
        <w:id w:val="-2020768203"/>
        <w:lock w:val="sdtContentLocked"/>
        <w15:appearance w15:val="hidden"/>
        <w:text/>
      </w:sdtPr>
      <w:sdtEndPr/>
      <w:sdtContent>
        <w:r w:rsidR="00BB4C6D">
          <w:t>av Robert Hannah (L)</w:t>
        </w:r>
      </w:sdtContent>
    </w:sdt>
  </w:p>
  <w:sdt>
    <w:sdtPr>
      <w:alias w:val="CC_Noformat_Rubtext"/>
      <w:tag w:val="CC_Noformat_Rubtext"/>
      <w:id w:val="-218060500"/>
      <w:lock w:val="sdtLocked"/>
      <w:text/>
    </w:sdtPr>
    <w:sdtEndPr/>
    <w:sdtContent>
      <w:p w14:paraId="4EEDCA80" w14:textId="77777777" w:rsidR="00262EA3" w:rsidRDefault="00427266" w:rsidP="00283E0F">
        <w:pPr>
          <w:pStyle w:val="FSHRub2"/>
        </w:pPr>
        <w:r>
          <w:t>Prioritera en modernisering av Kinnekullebanan</w:t>
        </w:r>
      </w:p>
    </w:sdtContent>
  </w:sdt>
  <w:sdt>
    <w:sdtPr>
      <w:alias w:val="CC_Boilerplate_3"/>
      <w:tag w:val="CC_Boilerplate_3"/>
      <w:id w:val="1606463544"/>
      <w:lock w:val="sdtContentLocked"/>
      <w15:appearance w15:val="hidden"/>
      <w:text w:multiLine="1"/>
    </w:sdtPr>
    <w:sdtEndPr/>
    <w:sdtContent>
      <w:p w14:paraId="4EEDCA8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272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800"/>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0FE"/>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871"/>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C1F"/>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26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0B9"/>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87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4BE"/>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EAB"/>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C6D"/>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5C5"/>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EDCA63"/>
  <w15:chartTrackingRefBased/>
  <w15:docId w15:val="{BD2294C3-6E7B-40C3-B0A2-E52E7102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68325194D44F2C98F7F138E8C38906"/>
        <w:category>
          <w:name w:val="Allmänt"/>
          <w:gallery w:val="placeholder"/>
        </w:category>
        <w:types>
          <w:type w:val="bbPlcHdr"/>
        </w:types>
        <w:behaviors>
          <w:behavior w:val="content"/>
        </w:behaviors>
        <w:guid w:val="{9A0097A9-39F5-4AF5-B2A9-03F29C3799C8}"/>
      </w:docPartPr>
      <w:docPartBody>
        <w:p w:rsidR="00736491" w:rsidRDefault="00726FFB">
          <w:pPr>
            <w:pStyle w:val="1C68325194D44F2C98F7F138E8C38906"/>
          </w:pPr>
          <w:r w:rsidRPr="005A0A93">
            <w:rPr>
              <w:rStyle w:val="Platshllartext"/>
            </w:rPr>
            <w:t>Förslag till riksdagsbeslut</w:t>
          </w:r>
        </w:p>
      </w:docPartBody>
    </w:docPart>
    <w:docPart>
      <w:docPartPr>
        <w:name w:val="64B131FEAD294DC2BCC4F8B278BB28FF"/>
        <w:category>
          <w:name w:val="Allmänt"/>
          <w:gallery w:val="placeholder"/>
        </w:category>
        <w:types>
          <w:type w:val="bbPlcHdr"/>
        </w:types>
        <w:behaviors>
          <w:behavior w:val="content"/>
        </w:behaviors>
        <w:guid w:val="{98CB74EA-0D46-411F-8459-5F54E11BD82F}"/>
      </w:docPartPr>
      <w:docPartBody>
        <w:p w:rsidR="00736491" w:rsidRDefault="00726FFB">
          <w:pPr>
            <w:pStyle w:val="64B131FEAD294DC2BCC4F8B278BB28FF"/>
          </w:pPr>
          <w:r w:rsidRPr="005A0A93">
            <w:rPr>
              <w:rStyle w:val="Platshllartext"/>
            </w:rPr>
            <w:t>Motivering</w:t>
          </w:r>
        </w:p>
      </w:docPartBody>
    </w:docPart>
    <w:docPart>
      <w:docPartPr>
        <w:name w:val="1758155A049841AA9F2A969B549A6B42"/>
        <w:category>
          <w:name w:val="Allmänt"/>
          <w:gallery w:val="placeholder"/>
        </w:category>
        <w:types>
          <w:type w:val="bbPlcHdr"/>
        </w:types>
        <w:behaviors>
          <w:behavior w:val="content"/>
        </w:behaviors>
        <w:guid w:val="{E35C55E9-2561-49A9-821D-08B0D40EA04F}"/>
      </w:docPartPr>
      <w:docPartBody>
        <w:p w:rsidR="00736491" w:rsidRDefault="00726FFB">
          <w:pPr>
            <w:pStyle w:val="1758155A049841AA9F2A969B549A6B42"/>
          </w:pPr>
          <w:r>
            <w:rPr>
              <w:rStyle w:val="Platshllartext"/>
            </w:rPr>
            <w:t xml:space="preserve"> </w:t>
          </w:r>
        </w:p>
      </w:docPartBody>
    </w:docPart>
    <w:docPart>
      <w:docPartPr>
        <w:name w:val="607CBC7C40144C7A86554DC1C4413946"/>
        <w:category>
          <w:name w:val="Allmänt"/>
          <w:gallery w:val="placeholder"/>
        </w:category>
        <w:types>
          <w:type w:val="bbPlcHdr"/>
        </w:types>
        <w:behaviors>
          <w:behavior w:val="content"/>
        </w:behaviors>
        <w:guid w:val="{1DD9E109-4B31-4D9F-8CC3-AD5E18185B5D}"/>
      </w:docPartPr>
      <w:docPartBody>
        <w:p w:rsidR="00736491" w:rsidRDefault="00726FFB">
          <w:pPr>
            <w:pStyle w:val="607CBC7C40144C7A86554DC1C4413946"/>
          </w:pPr>
          <w:r>
            <w:t xml:space="preserve"> </w:t>
          </w:r>
        </w:p>
      </w:docPartBody>
    </w:docPart>
    <w:docPart>
      <w:docPartPr>
        <w:name w:val="D53CFFCCC521460BACA0CCAB63810CB9"/>
        <w:category>
          <w:name w:val="Allmänt"/>
          <w:gallery w:val="placeholder"/>
        </w:category>
        <w:types>
          <w:type w:val="bbPlcHdr"/>
        </w:types>
        <w:behaviors>
          <w:behavior w:val="content"/>
        </w:behaviors>
        <w:guid w:val="{0B24AA39-4F15-4945-ADD4-EC0F4A084E3D}"/>
      </w:docPartPr>
      <w:docPartBody>
        <w:p w:rsidR="00B66169" w:rsidRDefault="00B661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FB"/>
    <w:rsid w:val="00726FFB"/>
    <w:rsid w:val="00736491"/>
    <w:rsid w:val="00B661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68325194D44F2C98F7F138E8C38906">
    <w:name w:val="1C68325194D44F2C98F7F138E8C38906"/>
  </w:style>
  <w:style w:type="paragraph" w:customStyle="1" w:styleId="4CA16EBB63394F5A86F91916D0077E94">
    <w:name w:val="4CA16EBB63394F5A86F91916D0077E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B2A5E8BDCC4C479CC5418D1549E12F">
    <w:name w:val="34B2A5E8BDCC4C479CC5418D1549E12F"/>
  </w:style>
  <w:style w:type="paragraph" w:customStyle="1" w:styleId="64B131FEAD294DC2BCC4F8B278BB28FF">
    <w:name w:val="64B131FEAD294DC2BCC4F8B278BB28FF"/>
  </w:style>
  <w:style w:type="paragraph" w:customStyle="1" w:styleId="0EB00DF1197040978BAE2F6F1FE694A0">
    <w:name w:val="0EB00DF1197040978BAE2F6F1FE694A0"/>
  </w:style>
  <w:style w:type="paragraph" w:customStyle="1" w:styleId="274067F96C2A43B28E284B4250AF9200">
    <w:name w:val="274067F96C2A43B28E284B4250AF9200"/>
  </w:style>
  <w:style w:type="paragraph" w:customStyle="1" w:styleId="1758155A049841AA9F2A969B549A6B42">
    <w:name w:val="1758155A049841AA9F2A969B549A6B42"/>
  </w:style>
  <w:style w:type="paragraph" w:customStyle="1" w:styleId="607CBC7C40144C7A86554DC1C4413946">
    <w:name w:val="607CBC7C40144C7A86554DC1C4413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84FB5-8EFF-4FFF-AB84-0713DD5B8667}"/>
</file>

<file path=customXml/itemProps2.xml><?xml version="1.0" encoding="utf-8"?>
<ds:datastoreItem xmlns:ds="http://schemas.openxmlformats.org/officeDocument/2006/customXml" ds:itemID="{78A01CEB-0D8B-4D26-96AA-B9BAFB4459CD}"/>
</file>

<file path=customXml/itemProps3.xml><?xml version="1.0" encoding="utf-8"?>
<ds:datastoreItem xmlns:ds="http://schemas.openxmlformats.org/officeDocument/2006/customXml" ds:itemID="{B7091B8F-A29F-4B67-817C-7796D777DBFF}"/>
</file>

<file path=docProps/app.xml><?xml version="1.0" encoding="utf-8"?>
<Properties xmlns="http://schemas.openxmlformats.org/officeDocument/2006/extended-properties" xmlns:vt="http://schemas.openxmlformats.org/officeDocument/2006/docPropsVTypes">
  <Template>Normal</Template>
  <TotalTime>4</TotalTime>
  <Pages>2</Pages>
  <Words>235</Words>
  <Characters>1489</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Prioritera en modernisering av Kinnekullebanan</vt:lpstr>
      <vt:lpstr>
      </vt:lpstr>
    </vt:vector>
  </TitlesOfParts>
  <Company>Sveriges riksdag</Company>
  <LinksUpToDate>false</LinksUpToDate>
  <CharactersWithSpaces>1715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