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08B8D70B8F486B85BAC72E03AFB8EB"/>
        </w:placeholder>
        <w:text/>
      </w:sdtPr>
      <w:sdtEndPr/>
      <w:sdtContent>
        <w:p w:rsidRPr="009B062B" w:rsidR="00AF30DD" w:rsidP="00DA28CE" w:rsidRDefault="00AF30DD" w14:paraId="0AEEBA37" w14:textId="77777777">
          <w:pPr>
            <w:pStyle w:val="Rubrik1"/>
            <w:spacing w:after="300"/>
          </w:pPr>
          <w:r w:rsidRPr="009B062B">
            <w:t>Förslag till riksdagsbeslut</w:t>
          </w:r>
        </w:p>
      </w:sdtContent>
    </w:sdt>
    <w:sdt>
      <w:sdtPr>
        <w:alias w:val="Yrkande 1"/>
        <w:tag w:val="d1030ddf-cfcf-4e45-85c1-faa8747101ab"/>
        <w:id w:val="-1637877735"/>
        <w:lock w:val="sdtLocked"/>
      </w:sdtPr>
      <w:sdtEndPr/>
      <w:sdtContent>
        <w:p w:rsidR="003254F9" w:rsidRDefault="000C1BC8" w14:paraId="18AD6607" w14:textId="77777777">
          <w:pPr>
            <w:pStyle w:val="Frslagstext"/>
            <w:numPr>
              <w:ilvl w:val="0"/>
              <w:numId w:val="0"/>
            </w:numPr>
          </w:pPr>
          <w:r>
            <w:t>Riksdagen ställer sig bakom det som anförs i motionen om att reformera byggnadsreglerna gällande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7B598ECAA74FB98449CBA32026E939"/>
        </w:placeholder>
        <w:text/>
      </w:sdtPr>
      <w:sdtEndPr/>
      <w:sdtContent>
        <w:p w:rsidRPr="009B062B" w:rsidR="006D79C9" w:rsidP="00333E95" w:rsidRDefault="006D79C9" w14:paraId="2B7DCBEE" w14:textId="77777777">
          <w:pPr>
            <w:pStyle w:val="Rubrik1"/>
          </w:pPr>
          <w:r>
            <w:t>Motivering</w:t>
          </w:r>
        </w:p>
      </w:sdtContent>
    </w:sdt>
    <w:p w:rsidRPr="00D9414F" w:rsidR="00991E63" w:rsidP="00991E63" w:rsidRDefault="00991E63" w14:paraId="14054540" w14:textId="71907E20">
      <w:pPr>
        <w:pStyle w:val="Normalutanindragellerluft"/>
      </w:pPr>
      <w:r w:rsidRPr="00D9414F">
        <w:t>Strandskyddet är ett generellt skydd som gäller i hela landet. Området som omfattas av strandskyddet sträcker sig normalt 100 meter från strandkant både på land och i vatten</w:t>
      </w:r>
      <w:r w:rsidR="00EF3819">
        <w:softHyphen/>
      </w:r>
      <w:r w:rsidRPr="00D9414F">
        <w:t xml:space="preserve">området, och </w:t>
      </w:r>
      <w:r w:rsidR="00FE2579">
        <w:t xml:space="preserve">det </w:t>
      </w:r>
      <w:r w:rsidRPr="00D9414F">
        <w:t>kan i vissa fall efter beslut av länsstyrelsen utökas till 300 meter. Reglerna för att bygga inom strandskyddsområdet är många och långa. Kortfattat kan de sammanfattas med att dispens för byggnation inom området kan ges om byggnationen inte konkurrerar med strandskyddets syften, om byggnationen av olika skäl måste göra anspråk på det skyddade området för att fylla sitt syfte eller om byggnationen bidrar till utvecklingen av landsbygden.</w:t>
      </w:r>
    </w:p>
    <w:p w:rsidR="00EF3819" w:rsidP="00991E63" w:rsidRDefault="00991E63" w14:paraId="6F2FB8E5" w14:textId="77777777">
      <w:r>
        <w:t>Det finns ingen nedre gräns för vilka vatten som omfattas av strandskyddsreglerna och det innebär att små rännilar och bäckar i teorin kan sätta käppar i hjulet för byggnation på privata tomter. Värnandet av vår natur och i strandskyddets fall av våra hav och sjöar är naturligt. Lagstiftning måste dock alltid ha som tumregel att vara rimlig. Lagstiftningen kring strandskyddet är i</w:t>
      </w:r>
      <w:r w:rsidR="00FE2579">
        <w:t xml:space="preserve"> </w:t>
      </w:r>
      <w:r>
        <w:t xml:space="preserve">dag tyvärr inte det. Det var därför mycket välkommet att näringsutskottet riktade ett tillkännagivande till regeringen att så snart som möjligt </w:t>
      </w:r>
      <w:r w:rsidRPr="00E1735F">
        <w:t>återkomma till riksdagen med förslag om ett förändrat strandskydd</w:t>
      </w:r>
      <w:r>
        <w:t xml:space="preserve">. Reglerna måste förenklas för att bättre anpassas till de vardagliga situationer där de kan komma att appliceras. För landsbygdens utvecklings skull är det därför viktigt att </w:t>
      </w:r>
    </w:p>
    <w:p w:rsidR="00EF3819" w:rsidRDefault="00EF3819" w14:paraId="51796F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F3819" w:rsidR="00991E63" w:rsidP="00EF3819" w:rsidRDefault="00991E63" w14:paraId="293E6F49" w14:textId="14D52F04">
      <w:pPr>
        <w:pStyle w:val="Normalutanindragellerluft"/>
      </w:pPr>
      <w:r w:rsidRPr="00EF3819">
        <w:lastRenderedPageBreak/>
        <w:t xml:space="preserve">regeringen agerar på riksdagens tillkännagivande och får på plats ett förenklat regelverk som tillåter ett mer utbrett byggande inom strandskyddsområdet så snart som möjligt. </w:t>
      </w:r>
    </w:p>
    <w:sdt>
      <w:sdtPr>
        <w:rPr>
          <w:i/>
          <w:noProof/>
        </w:rPr>
        <w:alias w:val="CC_Underskrifter"/>
        <w:tag w:val="CC_Underskrifter"/>
        <w:id w:val="583496634"/>
        <w:lock w:val="sdtContentLocked"/>
        <w:placeholder>
          <w:docPart w:val="49BCBDE949304C6087FE6FDD6F970361"/>
        </w:placeholder>
      </w:sdtPr>
      <w:sdtEndPr>
        <w:rPr>
          <w:i w:val="0"/>
          <w:noProof w:val="0"/>
        </w:rPr>
      </w:sdtEndPr>
      <w:sdtContent>
        <w:p w:rsidR="00F91312" w:rsidP="00F91312" w:rsidRDefault="00F91312" w14:paraId="14728F56" w14:textId="77777777"/>
        <w:p w:rsidRPr="008E0FE2" w:rsidR="004801AC" w:rsidP="00F91312" w:rsidRDefault="00EF3819" w14:paraId="28576698" w14:textId="4F5C8A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C3147" w:rsidRDefault="000C3147" w14:paraId="2987051A" w14:textId="77777777">
      <w:bookmarkStart w:name="_GoBack" w:id="1"/>
      <w:bookmarkEnd w:id="1"/>
    </w:p>
    <w:sectPr w:rsidR="000C31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C2F9" w14:textId="77777777" w:rsidR="006B4080" w:rsidRDefault="006B4080" w:rsidP="000C1CAD">
      <w:pPr>
        <w:spacing w:line="240" w:lineRule="auto"/>
      </w:pPr>
      <w:r>
        <w:separator/>
      </w:r>
    </w:p>
  </w:endnote>
  <w:endnote w:type="continuationSeparator" w:id="0">
    <w:p w14:paraId="469B49BE" w14:textId="77777777" w:rsidR="006B4080" w:rsidRDefault="006B4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DF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3212" w14:textId="5FC398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13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1384" w14:textId="77777777" w:rsidR="00E144A5" w:rsidRDefault="00E144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B7F0" w14:textId="77777777" w:rsidR="006B4080" w:rsidRDefault="006B4080" w:rsidP="000C1CAD">
      <w:pPr>
        <w:spacing w:line="240" w:lineRule="auto"/>
      </w:pPr>
      <w:r>
        <w:separator/>
      </w:r>
    </w:p>
  </w:footnote>
  <w:footnote w:type="continuationSeparator" w:id="0">
    <w:p w14:paraId="18B3771D" w14:textId="77777777" w:rsidR="006B4080" w:rsidRDefault="006B40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E90E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EAA5D" wp14:anchorId="7798C6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819" w14:paraId="6A45319D" w14:textId="77777777">
                          <w:pPr>
                            <w:jc w:val="right"/>
                          </w:pPr>
                          <w:sdt>
                            <w:sdtPr>
                              <w:alias w:val="CC_Noformat_Partikod"/>
                              <w:tag w:val="CC_Noformat_Partikod"/>
                              <w:id w:val="-53464382"/>
                              <w:placeholder>
                                <w:docPart w:val="71A7D23660824C60AB5448E213B9252D"/>
                              </w:placeholder>
                              <w:text/>
                            </w:sdtPr>
                            <w:sdtEndPr/>
                            <w:sdtContent>
                              <w:r w:rsidR="00991E63">
                                <w:t>M</w:t>
                              </w:r>
                            </w:sdtContent>
                          </w:sdt>
                          <w:sdt>
                            <w:sdtPr>
                              <w:alias w:val="CC_Noformat_Partinummer"/>
                              <w:tag w:val="CC_Noformat_Partinummer"/>
                              <w:id w:val="-1709555926"/>
                              <w:placeholder>
                                <w:docPart w:val="00AFE54120244F039EE15CCAA6380737"/>
                              </w:placeholder>
                              <w:text/>
                            </w:sdtPr>
                            <w:sdtEndPr/>
                            <w:sdtContent>
                              <w:r w:rsidR="00991E63">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98C6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819" w14:paraId="6A45319D" w14:textId="77777777">
                    <w:pPr>
                      <w:jc w:val="right"/>
                    </w:pPr>
                    <w:sdt>
                      <w:sdtPr>
                        <w:alias w:val="CC_Noformat_Partikod"/>
                        <w:tag w:val="CC_Noformat_Partikod"/>
                        <w:id w:val="-53464382"/>
                        <w:placeholder>
                          <w:docPart w:val="71A7D23660824C60AB5448E213B9252D"/>
                        </w:placeholder>
                        <w:text/>
                      </w:sdtPr>
                      <w:sdtEndPr/>
                      <w:sdtContent>
                        <w:r w:rsidR="00991E63">
                          <w:t>M</w:t>
                        </w:r>
                      </w:sdtContent>
                    </w:sdt>
                    <w:sdt>
                      <w:sdtPr>
                        <w:alias w:val="CC_Noformat_Partinummer"/>
                        <w:tag w:val="CC_Noformat_Partinummer"/>
                        <w:id w:val="-1709555926"/>
                        <w:placeholder>
                          <w:docPart w:val="00AFE54120244F039EE15CCAA6380737"/>
                        </w:placeholder>
                        <w:text/>
                      </w:sdtPr>
                      <w:sdtEndPr/>
                      <w:sdtContent>
                        <w:r w:rsidR="00991E63">
                          <w:t>1258</w:t>
                        </w:r>
                      </w:sdtContent>
                    </w:sdt>
                  </w:p>
                </w:txbxContent>
              </v:textbox>
              <w10:wrap anchorx="page"/>
            </v:shape>
          </w:pict>
        </mc:Fallback>
      </mc:AlternateContent>
    </w:r>
  </w:p>
  <w:p w:rsidRPr="00293C4F" w:rsidR="00262EA3" w:rsidP="00776B74" w:rsidRDefault="00262EA3" w14:paraId="55CD45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D24444" w14:textId="77777777">
    <w:pPr>
      <w:jc w:val="right"/>
    </w:pPr>
  </w:p>
  <w:p w:rsidR="00262EA3" w:rsidP="00776B74" w:rsidRDefault="00262EA3" w14:paraId="7E91D2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3819" w14:paraId="06AED5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1A6298" wp14:anchorId="56DA7D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819" w14:paraId="7C3004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1E63">
          <w:t>M</w:t>
        </w:r>
      </w:sdtContent>
    </w:sdt>
    <w:sdt>
      <w:sdtPr>
        <w:alias w:val="CC_Noformat_Partinummer"/>
        <w:tag w:val="CC_Noformat_Partinummer"/>
        <w:id w:val="-2014525982"/>
        <w:text/>
      </w:sdtPr>
      <w:sdtEndPr/>
      <w:sdtContent>
        <w:r w:rsidR="00991E63">
          <w:t>1258</w:t>
        </w:r>
      </w:sdtContent>
    </w:sdt>
  </w:p>
  <w:p w:rsidRPr="008227B3" w:rsidR="00262EA3" w:rsidP="008227B3" w:rsidRDefault="00EF3819" w14:paraId="5937E5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819" w14:paraId="506108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:2975</w:t>
        </w:r>
      </w:sdtContent>
    </w:sdt>
  </w:p>
  <w:p w:rsidR="00262EA3" w:rsidP="00E03A3D" w:rsidRDefault="00EF3819" w14:paraId="358B612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91E63" w14:paraId="3F1C09C9" w14:textId="77777777">
        <w:pPr>
          <w:pStyle w:val="FSHRub2"/>
        </w:pPr>
        <w:r>
          <w:t>Förenklade strandskyddsregler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31B049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91E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BC8"/>
    <w:rsid w:val="000C1CAD"/>
    <w:rsid w:val="000C25D7"/>
    <w:rsid w:val="000C2779"/>
    <w:rsid w:val="000C28AB"/>
    <w:rsid w:val="000C2EF9"/>
    <w:rsid w:val="000C3147"/>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C4D"/>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FB"/>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8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E6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A5"/>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1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A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312"/>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579"/>
    <w:rsid w:val="00FE3142"/>
    <w:rsid w:val="00FE3C30"/>
    <w:rsid w:val="00FE3ED2"/>
    <w:rsid w:val="00FE3EFC"/>
    <w:rsid w:val="00FE4932"/>
    <w:rsid w:val="00FE53F5"/>
    <w:rsid w:val="00FE5C06"/>
    <w:rsid w:val="00FE5C73"/>
    <w:rsid w:val="00FE629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D56E65"/>
  <w15:chartTrackingRefBased/>
  <w15:docId w15:val="{238D2B32-DFC4-4664-9B32-24CB7E0E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08B8D70B8F486B85BAC72E03AFB8EB"/>
        <w:category>
          <w:name w:val="Allmänt"/>
          <w:gallery w:val="placeholder"/>
        </w:category>
        <w:types>
          <w:type w:val="bbPlcHdr"/>
        </w:types>
        <w:behaviors>
          <w:behavior w:val="content"/>
        </w:behaviors>
        <w:guid w:val="{D8946821-624D-4EA0-8020-B1BEDA311E9E}"/>
      </w:docPartPr>
      <w:docPartBody>
        <w:p w:rsidR="0090532E" w:rsidRDefault="00585F4B">
          <w:pPr>
            <w:pStyle w:val="F808B8D70B8F486B85BAC72E03AFB8EB"/>
          </w:pPr>
          <w:r w:rsidRPr="005A0A93">
            <w:rPr>
              <w:rStyle w:val="Platshllartext"/>
            </w:rPr>
            <w:t>Förslag till riksdagsbeslut</w:t>
          </w:r>
        </w:p>
      </w:docPartBody>
    </w:docPart>
    <w:docPart>
      <w:docPartPr>
        <w:name w:val="CF7B598ECAA74FB98449CBA32026E939"/>
        <w:category>
          <w:name w:val="Allmänt"/>
          <w:gallery w:val="placeholder"/>
        </w:category>
        <w:types>
          <w:type w:val="bbPlcHdr"/>
        </w:types>
        <w:behaviors>
          <w:behavior w:val="content"/>
        </w:behaviors>
        <w:guid w:val="{975FA92D-86EF-4D6D-AD9E-9B92DEBDD802}"/>
      </w:docPartPr>
      <w:docPartBody>
        <w:p w:rsidR="0090532E" w:rsidRDefault="00585F4B">
          <w:pPr>
            <w:pStyle w:val="CF7B598ECAA74FB98449CBA32026E939"/>
          </w:pPr>
          <w:r w:rsidRPr="005A0A93">
            <w:rPr>
              <w:rStyle w:val="Platshllartext"/>
            </w:rPr>
            <w:t>Motivering</w:t>
          </w:r>
        </w:p>
      </w:docPartBody>
    </w:docPart>
    <w:docPart>
      <w:docPartPr>
        <w:name w:val="71A7D23660824C60AB5448E213B9252D"/>
        <w:category>
          <w:name w:val="Allmänt"/>
          <w:gallery w:val="placeholder"/>
        </w:category>
        <w:types>
          <w:type w:val="bbPlcHdr"/>
        </w:types>
        <w:behaviors>
          <w:behavior w:val="content"/>
        </w:behaviors>
        <w:guid w:val="{A683903C-0DB8-4D68-A393-4C7A2035E278}"/>
      </w:docPartPr>
      <w:docPartBody>
        <w:p w:rsidR="0090532E" w:rsidRDefault="00585F4B">
          <w:pPr>
            <w:pStyle w:val="71A7D23660824C60AB5448E213B9252D"/>
          </w:pPr>
          <w:r>
            <w:rPr>
              <w:rStyle w:val="Platshllartext"/>
            </w:rPr>
            <w:t xml:space="preserve"> </w:t>
          </w:r>
        </w:p>
      </w:docPartBody>
    </w:docPart>
    <w:docPart>
      <w:docPartPr>
        <w:name w:val="00AFE54120244F039EE15CCAA6380737"/>
        <w:category>
          <w:name w:val="Allmänt"/>
          <w:gallery w:val="placeholder"/>
        </w:category>
        <w:types>
          <w:type w:val="bbPlcHdr"/>
        </w:types>
        <w:behaviors>
          <w:behavior w:val="content"/>
        </w:behaviors>
        <w:guid w:val="{67B41BAB-1978-4270-AF29-9EB583D58F05}"/>
      </w:docPartPr>
      <w:docPartBody>
        <w:p w:rsidR="0090532E" w:rsidRDefault="00585F4B">
          <w:pPr>
            <w:pStyle w:val="00AFE54120244F039EE15CCAA6380737"/>
          </w:pPr>
          <w:r>
            <w:t xml:space="preserve"> </w:t>
          </w:r>
        </w:p>
      </w:docPartBody>
    </w:docPart>
    <w:docPart>
      <w:docPartPr>
        <w:name w:val="49BCBDE949304C6087FE6FDD6F970361"/>
        <w:category>
          <w:name w:val="Allmänt"/>
          <w:gallery w:val="placeholder"/>
        </w:category>
        <w:types>
          <w:type w:val="bbPlcHdr"/>
        </w:types>
        <w:behaviors>
          <w:behavior w:val="content"/>
        </w:behaviors>
        <w:guid w:val="{5301E91B-EDE4-4298-A5FE-695154267D96}"/>
      </w:docPartPr>
      <w:docPartBody>
        <w:p w:rsidR="00BA1B8E" w:rsidRDefault="00BA1B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4B"/>
    <w:rsid w:val="00585F4B"/>
    <w:rsid w:val="0090532E"/>
    <w:rsid w:val="00BA1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08B8D70B8F486B85BAC72E03AFB8EB">
    <w:name w:val="F808B8D70B8F486B85BAC72E03AFB8EB"/>
  </w:style>
  <w:style w:type="paragraph" w:customStyle="1" w:styleId="953E81F77ABD4832800A38330A127C9A">
    <w:name w:val="953E81F77ABD4832800A38330A127C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B247B290FD40F09550B064B3E4612A">
    <w:name w:val="3CB247B290FD40F09550B064B3E4612A"/>
  </w:style>
  <w:style w:type="paragraph" w:customStyle="1" w:styleId="CF7B598ECAA74FB98449CBA32026E939">
    <w:name w:val="CF7B598ECAA74FB98449CBA32026E939"/>
  </w:style>
  <w:style w:type="paragraph" w:customStyle="1" w:styleId="0E7D29A7144D4FF593BCAE78209DBB30">
    <w:name w:val="0E7D29A7144D4FF593BCAE78209DBB30"/>
  </w:style>
  <w:style w:type="paragraph" w:customStyle="1" w:styleId="E099A9B75337410CB70C116A46218222">
    <w:name w:val="E099A9B75337410CB70C116A46218222"/>
  </w:style>
  <w:style w:type="paragraph" w:customStyle="1" w:styleId="71A7D23660824C60AB5448E213B9252D">
    <w:name w:val="71A7D23660824C60AB5448E213B9252D"/>
  </w:style>
  <w:style w:type="paragraph" w:customStyle="1" w:styleId="00AFE54120244F039EE15CCAA6380737">
    <w:name w:val="00AFE54120244F039EE15CCAA6380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FCC68-D5EC-40DF-8785-E2DBA98D87B6}"/>
</file>

<file path=customXml/itemProps2.xml><?xml version="1.0" encoding="utf-8"?>
<ds:datastoreItem xmlns:ds="http://schemas.openxmlformats.org/officeDocument/2006/customXml" ds:itemID="{08DC7552-07FB-4692-ABEE-D45918EF8561}"/>
</file>

<file path=customXml/itemProps3.xml><?xml version="1.0" encoding="utf-8"?>
<ds:datastoreItem xmlns:ds="http://schemas.openxmlformats.org/officeDocument/2006/customXml" ds:itemID="{9B19BBA2-D2D6-4E60-BEF3-BF804ABFD87F}"/>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1531</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M1258 Förenklade strandskyddsregler</vt:lpstr>
      <vt:lpstr>
      </vt:lpstr>
    </vt:vector>
  </TitlesOfParts>
  <Company>Sveriges riksdag</Company>
  <LinksUpToDate>false</LinksUpToDate>
  <CharactersWithSpaces>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