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2ADA75934D44BBEA9E7D104C7551D28"/>
        </w:placeholder>
        <w:text/>
      </w:sdtPr>
      <w:sdtEndPr/>
      <w:sdtContent>
        <w:p w:rsidRPr="009B062B" w:rsidR="00AF30DD" w:rsidP="009569A1" w:rsidRDefault="00AF30DD" w14:paraId="275E54DE" w14:textId="77777777">
          <w:pPr>
            <w:pStyle w:val="Rubrik1"/>
            <w:spacing w:after="300"/>
          </w:pPr>
          <w:r w:rsidRPr="009B062B">
            <w:t>Förslag till riksdagsbeslut</w:t>
          </w:r>
        </w:p>
      </w:sdtContent>
    </w:sdt>
    <w:sdt>
      <w:sdtPr>
        <w:alias w:val="Yrkande 1"/>
        <w:tag w:val="f642b171-eb72-4041-bd10-3350224b8067"/>
        <w:id w:val="612108734"/>
        <w:lock w:val="sdtLocked"/>
      </w:sdtPr>
      <w:sdtEndPr/>
      <w:sdtContent>
        <w:p w:rsidR="000E29CF" w:rsidRDefault="00F24CD8" w14:paraId="23047498" w14:textId="77777777">
          <w:pPr>
            <w:pStyle w:val="Frslagstext"/>
            <w:numPr>
              <w:ilvl w:val="0"/>
              <w:numId w:val="0"/>
            </w:numPr>
          </w:pPr>
          <w:r>
            <w:t>Riksdagen ställer sig bakom det som anförs i motionen om småföretagarlots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0D376BBE9F40D6905BD1F79A26DF71"/>
        </w:placeholder>
        <w:text/>
      </w:sdtPr>
      <w:sdtEndPr/>
      <w:sdtContent>
        <w:p w:rsidRPr="009B062B" w:rsidR="006D79C9" w:rsidP="00333E95" w:rsidRDefault="006D79C9" w14:paraId="0C3A6928" w14:textId="77777777">
          <w:pPr>
            <w:pStyle w:val="Rubrik1"/>
          </w:pPr>
          <w:r>
            <w:t>Motivering</w:t>
          </w:r>
        </w:p>
      </w:sdtContent>
    </w:sdt>
    <w:p w:rsidR="00422B9E" w:rsidP="00EB68FA" w:rsidRDefault="00B43734" w14:paraId="37E0CBC5" w14:textId="50F14D0B">
      <w:pPr>
        <w:pStyle w:val="Normalutanindragellerluft"/>
      </w:pPr>
      <w:r>
        <w:t>I Sverige finns ca</w:t>
      </w:r>
      <w:r w:rsidR="00F24CD8">
        <w:t> </w:t>
      </w:r>
      <w:r w:rsidR="00905FCA">
        <w:t>800</w:t>
      </w:r>
      <w:r w:rsidR="00F24CD8">
        <w:t> </w:t>
      </w:r>
      <w:r w:rsidR="00905FCA">
        <w:t>000</w:t>
      </w:r>
      <w:r>
        <w:t xml:space="preserve"> småföretagare. Småföretagarna bidrar varje år till stora skatteintäkter för staten samt att mängder med arbetstillfällen skapas inom många olika branscher. </w:t>
      </w:r>
    </w:p>
    <w:p w:rsidR="00B43734" w:rsidP="00EB68FA" w:rsidRDefault="00B43734" w14:paraId="45F60CCC" w14:textId="55CF9E68">
      <w:r>
        <w:t>Många småföretagar</w:t>
      </w:r>
      <w:r w:rsidR="00F24CD8">
        <w:t>e</w:t>
      </w:r>
      <w:r>
        <w:t xml:space="preserve"> är riktiga entreprenörer där man hela tiden vill lyfta och ut</w:t>
      </w:r>
      <w:r w:rsidR="00EB68FA">
        <w:softHyphen/>
      </w:r>
      <w:r>
        <w:t>veckla sitt företag. För många handlar det om att kunna ta steg</w:t>
      </w:r>
      <w:r w:rsidR="00F24CD8">
        <w:t> </w:t>
      </w:r>
      <w:r>
        <w:t>2 och steg</w:t>
      </w:r>
      <w:r w:rsidR="00F24CD8">
        <w:t> </w:t>
      </w:r>
      <w:r>
        <w:t>3 och vidare</w:t>
      </w:r>
      <w:r w:rsidR="00EB68FA">
        <w:softHyphen/>
      </w:r>
      <w:r>
        <w:t xml:space="preserve">utveckla sig. För att kunna göra det kan man ibland behöva få ta del av alla de olika stöd som finns att söka inom landsbygdsprogrammet, Tillväxtverket, </w:t>
      </w:r>
      <w:r w:rsidR="00F24CD8">
        <w:t>l</w:t>
      </w:r>
      <w:r>
        <w:t xml:space="preserve">änsstyrelsen m.m. Det är en ”djungel” av olika stöd som finns för </w:t>
      </w:r>
      <w:r w:rsidR="00F24CD8">
        <w:t>när</w:t>
      </w:r>
      <w:r>
        <w:t xml:space="preserve"> just exempelvis en småföretagare på landsbygden vill ta steget vidare. </w:t>
      </w:r>
    </w:p>
    <w:p w:rsidR="00B43734" w:rsidP="00EB68FA" w:rsidRDefault="00B43734" w14:paraId="0B55CBD9" w14:textId="6812C5A7">
      <w:r>
        <w:t>En företagare ska ofta så långt som det är möjligt kunna driva sitt företag utan att få massa stöd och bidrag</w:t>
      </w:r>
      <w:r w:rsidR="00F24CD8">
        <w:t>,</w:t>
      </w:r>
      <w:r>
        <w:t xml:space="preserve"> men för just gruppen småföretagare så kan enstaka stöd vara just den där nyckeln för att komma vidare och ta nästa steg och utveckla sitt företag. </w:t>
      </w:r>
    </w:p>
    <w:p w:rsidR="00B43734" w:rsidP="00EB68FA" w:rsidRDefault="00B43734" w14:paraId="757A0039" w14:textId="333587E9">
      <w:r>
        <w:t xml:space="preserve">Många företagare är just duktiga på det som man gör i sitt företag och man kanske inte kan eller har möjlighet att bevaka och söka just de där stöden som finns att söka. När det nu inom staten finns en massa olika stöd att söka så bör också dessa stöd så långt som möjligt kunna delas ut. </w:t>
      </w:r>
    </w:p>
    <w:p w:rsidR="00B43734" w:rsidP="00EB68FA" w:rsidRDefault="00B43734" w14:paraId="646773FB" w14:textId="18FCDE9D">
      <w:r>
        <w:t>En småföretagarlots bör därför införas som ska kunna vara en guide och hjälpa småföretagaren att söka stöden, hitta rätt stöd och vara vägledare. Staten betalar idag alla regioner en bredbandskoordinator som ska samordn</w:t>
      </w:r>
      <w:r w:rsidR="00F24CD8">
        <w:t>a</w:t>
      </w:r>
      <w:r>
        <w:t xml:space="preserve"> och ha koll på bredbands</w:t>
      </w:r>
      <w:r w:rsidR="00EB68FA">
        <w:softHyphen/>
      </w:r>
      <w:r>
        <w:t>utbyggnaden i regionerna. På lik</w:t>
      </w:r>
      <w:r w:rsidR="00F24CD8">
        <w:t>n</w:t>
      </w:r>
      <w:r>
        <w:t>ande sätt bör staten finansiera en småföretagarlots som ska kunna hjälpa småföretagen att söka stöd, vara ett bollplank i sin utveckling och kunna lyfta småföretagen. 4</w:t>
      </w:r>
      <w:r w:rsidR="00F24CD8">
        <w:t> </w:t>
      </w:r>
      <w:r>
        <w:t>av</w:t>
      </w:r>
      <w:r w:rsidR="00F24CD8">
        <w:t> </w:t>
      </w:r>
      <w:r>
        <w:t>5</w:t>
      </w:r>
      <w:r w:rsidR="00F24CD8">
        <w:t> </w:t>
      </w:r>
      <w:r>
        <w:t xml:space="preserve">jobb skapas i småföretagen och detta kan vara ett litet steg på vägen för att kunna lyfta alla småföretag i Sverige. </w:t>
      </w:r>
      <w:r w:rsidR="006E2339">
        <w:t>En sm</w:t>
      </w:r>
      <w:r w:rsidR="00F24CD8">
        <w:t>å</w:t>
      </w:r>
      <w:r w:rsidR="006E2339">
        <w:t xml:space="preserve">företagarlots bör </w:t>
      </w:r>
      <w:r w:rsidR="006E2339">
        <w:lastRenderedPageBreak/>
        <w:t>också kunna vara den som fungerar som en väg in för företagare att kunna få hjälp och stöd hos en kommun och region. Detta finns hos flera kommuner redan</w:t>
      </w:r>
      <w:r w:rsidR="00F24CD8">
        <w:t>,</w:t>
      </w:r>
      <w:r w:rsidR="006E2339">
        <w:t xml:space="preserve"> men med ett stöd från staten så får samtliga kommuner/regioner samma möjlighet att ha denna service. </w:t>
      </w:r>
    </w:p>
    <w:p w:rsidR="00B43734" w:rsidP="00EB68FA" w:rsidRDefault="00B43734" w14:paraId="6FD945F6" w14:textId="77777777">
      <w:r>
        <w:t xml:space="preserve">Många småföretagare har haft det tufft med </w:t>
      </w:r>
      <w:r w:rsidR="00FB147E">
        <w:t>anledning</w:t>
      </w:r>
      <w:r>
        <w:t xml:space="preserve"> av pandemin och behöver nu ta nästa steg för att komma igång och vidareutvecklas. En småföretagarlots </w:t>
      </w:r>
      <w:r w:rsidR="00FB147E">
        <w:t xml:space="preserve">kan då vara ett utmärkt exempel på vad just kategorin småföretagare behöver. </w:t>
      </w:r>
    </w:p>
    <w:p w:rsidRPr="00B43734" w:rsidR="00B43734" w:rsidP="00EB68FA" w:rsidRDefault="00B43734" w14:paraId="7D5DF024" w14:textId="74853193">
      <w:r>
        <w:t>Regeringen bör därför snarast utreda möjligheten att bekosta småföretagarlotsar samt också utreda hur dessa ska vara placerade</w:t>
      </w:r>
      <w:r w:rsidR="00F24CD8">
        <w:t>:</w:t>
      </w:r>
      <w:r>
        <w:t xml:space="preserve"> inom ett kommunalförbund, kommun eller region. </w:t>
      </w:r>
    </w:p>
    <w:sdt>
      <w:sdtPr>
        <w:rPr>
          <w:i/>
          <w:noProof/>
        </w:rPr>
        <w:alias w:val="CC_Underskrifter"/>
        <w:tag w:val="CC_Underskrifter"/>
        <w:id w:val="583496634"/>
        <w:lock w:val="sdtContentLocked"/>
        <w:placeholder>
          <w:docPart w:val="EEB0C637E908488D9D498FECE4982E0F"/>
        </w:placeholder>
      </w:sdtPr>
      <w:sdtEndPr>
        <w:rPr>
          <w:i w:val="0"/>
          <w:noProof w:val="0"/>
        </w:rPr>
      </w:sdtEndPr>
      <w:sdtContent>
        <w:p w:rsidR="009569A1" w:rsidP="009569A1" w:rsidRDefault="009569A1" w14:paraId="3D44C8F9" w14:textId="77777777"/>
        <w:p w:rsidRPr="008E0FE2" w:rsidR="004801AC" w:rsidP="009569A1" w:rsidRDefault="00EB68FA" w14:paraId="2877076A" w14:textId="09040C32"/>
      </w:sdtContent>
    </w:sdt>
    <w:tbl>
      <w:tblPr>
        <w:tblW w:w="5000" w:type="pct"/>
        <w:tblLook w:val="04A0" w:firstRow="1" w:lastRow="0" w:firstColumn="1" w:lastColumn="0" w:noHBand="0" w:noVBand="1"/>
        <w:tblCaption w:val="underskrifter"/>
      </w:tblPr>
      <w:tblGrid>
        <w:gridCol w:w="4252"/>
        <w:gridCol w:w="4252"/>
      </w:tblGrid>
      <w:tr w:rsidR="000E29CF" w14:paraId="43074744" w14:textId="77777777">
        <w:trPr>
          <w:cantSplit/>
        </w:trPr>
        <w:tc>
          <w:tcPr>
            <w:tcW w:w="50" w:type="pct"/>
            <w:vAlign w:val="bottom"/>
          </w:tcPr>
          <w:p w:rsidR="000E29CF" w:rsidRDefault="00F24CD8" w14:paraId="0D4ABF0E" w14:textId="77777777">
            <w:pPr>
              <w:pStyle w:val="Underskrifter"/>
            </w:pPr>
            <w:r>
              <w:t>Mikael Larsson (C)</w:t>
            </w:r>
          </w:p>
        </w:tc>
        <w:tc>
          <w:tcPr>
            <w:tcW w:w="50" w:type="pct"/>
            <w:vAlign w:val="bottom"/>
          </w:tcPr>
          <w:p w:rsidR="000E29CF" w:rsidRDefault="000E29CF" w14:paraId="079039D5" w14:textId="77777777">
            <w:pPr>
              <w:pStyle w:val="Underskrifter"/>
            </w:pPr>
          </w:p>
        </w:tc>
      </w:tr>
    </w:tbl>
    <w:p w:rsidR="001C1ECC" w:rsidRDefault="001C1ECC" w14:paraId="3400CDAF" w14:textId="77777777"/>
    <w:sectPr w:rsidR="001C1EC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2A70" w14:textId="77777777" w:rsidR="00B43734" w:rsidRDefault="00B43734" w:rsidP="000C1CAD">
      <w:pPr>
        <w:spacing w:line="240" w:lineRule="auto"/>
      </w:pPr>
      <w:r>
        <w:separator/>
      </w:r>
    </w:p>
  </w:endnote>
  <w:endnote w:type="continuationSeparator" w:id="0">
    <w:p w14:paraId="337F2C3E" w14:textId="77777777" w:rsidR="00B43734" w:rsidRDefault="00B437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9C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FA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B9FE" w14:textId="074A7FE8" w:rsidR="00262EA3" w:rsidRPr="009569A1" w:rsidRDefault="00262EA3" w:rsidP="00956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C668" w14:textId="77777777" w:rsidR="00B43734" w:rsidRDefault="00B43734" w:rsidP="000C1CAD">
      <w:pPr>
        <w:spacing w:line="240" w:lineRule="auto"/>
      </w:pPr>
      <w:r>
        <w:separator/>
      </w:r>
    </w:p>
  </w:footnote>
  <w:footnote w:type="continuationSeparator" w:id="0">
    <w:p w14:paraId="188429ED" w14:textId="77777777" w:rsidR="00B43734" w:rsidRDefault="00B437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33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5881F9" wp14:editId="197F1F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D5C55C" w14:textId="77777777" w:rsidR="00262EA3" w:rsidRDefault="00EB68FA" w:rsidP="008103B5">
                          <w:pPr>
                            <w:jc w:val="right"/>
                          </w:pPr>
                          <w:sdt>
                            <w:sdtPr>
                              <w:alias w:val="CC_Noformat_Partikod"/>
                              <w:tag w:val="CC_Noformat_Partikod"/>
                              <w:id w:val="-53464382"/>
                              <w:placeholder>
                                <w:docPart w:val="CFD97310F6154723A63E220E2E26EA7F"/>
                              </w:placeholder>
                              <w:text/>
                            </w:sdtPr>
                            <w:sdtEndPr/>
                            <w:sdtContent>
                              <w:r w:rsidR="00B43734">
                                <w:t>C</w:t>
                              </w:r>
                            </w:sdtContent>
                          </w:sdt>
                          <w:sdt>
                            <w:sdtPr>
                              <w:alias w:val="CC_Noformat_Partinummer"/>
                              <w:tag w:val="CC_Noformat_Partinummer"/>
                              <w:id w:val="-1709555926"/>
                              <w:placeholder>
                                <w:docPart w:val="082F51AF65604DADB338B5C23A1140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881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D5C55C" w14:textId="77777777" w:rsidR="00262EA3" w:rsidRDefault="00EB68FA" w:rsidP="008103B5">
                    <w:pPr>
                      <w:jc w:val="right"/>
                    </w:pPr>
                    <w:sdt>
                      <w:sdtPr>
                        <w:alias w:val="CC_Noformat_Partikod"/>
                        <w:tag w:val="CC_Noformat_Partikod"/>
                        <w:id w:val="-53464382"/>
                        <w:placeholder>
                          <w:docPart w:val="CFD97310F6154723A63E220E2E26EA7F"/>
                        </w:placeholder>
                        <w:text/>
                      </w:sdtPr>
                      <w:sdtEndPr/>
                      <w:sdtContent>
                        <w:r w:rsidR="00B43734">
                          <w:t>C</w:t>
                        </w:r>
                      </w:sdtContent>
                    </w:sdt>
                    <w:sdt>
                      <w:sdtPr>
                        <w:alias w:val="CC_Noformat_Partinummer"/>
                        <w:tag w:val="CC_Noformat_Partinummer"/>
                        <w:id w:val="-1709555926"/>
                        <w:placeholder>
                          <w:docPart w:val="082F51AF65604DADB338B5C23A11404B"/>
                        </w:placeholder>
                        <w:showingPlcHdr/>
                        <w:text/>
                      </w:sdtPr>
                      <w:sdtEndPr/>
                      <w:sdtContent>
                        <w:r w:rsidR="00262EA3">
                          <w:t xml:space="preserve"> </w:t>
                        </w:r>
                      </w:sdtContent>
                    </w:sdt>
                  </w:p>
                </w:txbxContent>
              </v:textbox>
              <w10:wrap anchorx="page"/>
            </v:shape>
          </w:pict>
        </mc:Fallback>
      </mc:AlternateContent>
    </w:r>
  </w:p>
  <w:p w14:paraId="5A3FE2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AF39" w14:textId="77777777" w:rsidR="00262EA3" w:rsidRDefault="00262EA3" w:rsidP="008563AC">
    <w:pPr>
      <w:jc w:val="right"/>
    </w:pPr>
  </w:p>
  <w:p w14:paraId="16381A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4602" w14:textId="77777777" w:rsidR="00262EA3" w:rsidRDefault="00EB68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E836A9" wp14:editId="3385BD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00B827" w14:textId="77777777" w:rsidR="00262EA3" w:rsidRDefault="00EB68FA" w:rsidP="00A314CF">
    <w:pPr>
      <w:pStyle w:val="FSHNormal"/>
      <w:spacing w:before="40"/>
    </w:pPr>
    <w:sdt>
      <w:sdtPr>
        <w:alias w:val="CC_Noformat_Motionstyp"/>
        <w:tag w:val="CC_Noformat_Motionstyp"/>
        <w:id w:val="1162973129"/>
        <w:lock w:val="sdtContentLocked"/>
        <w15:appearance w15:val="hidden"/>
        <w:text/>
      </w:sdtPr>
      <w:sdtEndPr/>
      <w:sdtContent>
        <w:r w:rsidR="009569A1">
          <w:t>Enskild motion</w:t>
        </w:r>
      </w:sdtContent>
    </w:sdt>
    <w:r w:rsidR="00821B36">
      <w:t xml:space="preserve"> </w:t>
    </w:r>
    <w:sdt>
      <w:sdtPr>
        <w:alias w:val="CC_Noformat_Partikod"/>
        <w:tag w:val="CC_Noformat_Partikod"/>
        <w:id w:val="1471015553"/>
        <w:text/>
      </w:sdtPr>
      <w:sdtEndPr/>
      <w:sdtContent>
        <w:r w:rsidR="00B43734">
          <w:t>C</w:t>
        </w:r>
      </w:sdtContent>
    </w:sdt>
    <w:sdt>
      <w:sdtPr>
        <w:alias w:val="CC_Noformat_Partinummer"/>
        <w:tag w:val="CC_Noformat_Partinummer"/>
        <w:id w:val="-2014525982"/>
        <w:showingPlcHdr/>
        <w:text/>
      </w:sdtPr>
      <w:sdtEndPr/>
      <w:sdtContent>
        <w:r w:rsidR="00821B36">
          <w:t xml:space="preserve"> </w:t>
        </w:r>
      </w:sdtContent>
    </w:sdt>
  </w:p>
  <w:p w14:paraId="5AA5B311" w14:textId="77777777" w:rsidR="00262EA3" w:rsidRPr="008227B3" w:rsidRDefault="00EB68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D3799B" w14:textId="77777777" w:rsidR="00262EA3" w:rsidRPr="008227B3" w:rsidRDefault="00EB68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69A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69A1">
          <w:t>:212</w:t>
        </w:r>
      </w:sdtContent>
    </w:sdt>
  </w:p>
  <w:p w14:paraId="48ECEE66" w14:textId="77777777" w:rsidR="00262EA3" w:rsidRDefault="00EB68FA" w:rsidP="00E03A3D">
    <w:pPr>
      <w:pStyle w:val="Motionr"/>
    </w:pPr>
    <w:sdt>
      <w:sdtPr>
        <w:alias w:val="CC_Noformat_Avtext"/>
        <w:tag w:val="CC_Noformat_Avtext"/>
        <w:id w:val="-2020768203"/>
        <w:lock w:val="sdtContentLocked"/>
        <w15:appearance w15:val="hidden"/>
        <w:text/>
      </w:sdtPr>
      <w:sdtEndPr/>
      <w:sdtContent>
        <w:r w:rsidR="009569A1">
          <w:t>av Mikael Larsson (C)</w:t>
        </w:r>
      </w:sdtContent>
    </w:sdt>
  </w:p>
  <w:sdt>
    <w:sdtPr>
      <w:alias w:val="CC_Noformat_Rubtext"/>
      <w:tag w:val="CC_Noformat_Rubtext"/>
      <w:id w:val="-218060500"/>
      <w:lock w:val="sdtLocked"/>
      <w:text/>
    </w:sdtPr>
    <w:sdtEndPr/>
    <w:sdtContent>
      <w:p w14:paraId="448296A5" w14:textId="77777777" w:rsidR="00262EA3" w:rsidRDefault="00B43734" w:rsidP="00283E0F">
        <w:pPr>
          <w:pStyle w:val="FSHRub2"/>
        </w:pPr>
        <w:r>
          <w:t>Småföretagarlots</w:t>
        </w:r>
      </w:p>
    </w:sdtContent>
  </w:sdt>
  <w:sdt>
    <w:sdtPr>
      <w:alias w:val="CC_Boilerplate_3"/>
      <w:tag w:val="CC_Boilerplate_3"/>
      <w:id w:val="1606463544"/>
      <w:lock w:val="sdtContentLocked"/>
      <w15:appearance w15:val="hidden"/>
      <w:text w:multiLine="1"/>
    </w:sdtPr>
    <w:sdtEndPr/>
    <w:sdtContent>
      <w:p w14:paraId="60DA1E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437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9CF"/>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1ECC"/>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EC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39"/>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CFB"/>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5FC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9A1"/>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49C"/>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73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122"/>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FA"/>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CD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47E"/>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8CE91D"/>
  <w15:chartTrackingRefBased/>
  <w15:docId w15:val="{F9AB9E32-049B-4C6A-A353-FD6AA19B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ADA75934D44BBEA9E7D104C7551D28"/>
        <w:category>
          <w:name w:val="Allmänt"/>
          <w:gallery w:val="placeholder"/>
        </w:category>
        <w:types>
          <w:type w:val="bbPlcHdr"/>
        </w:types>
        <w:behaviors>
          <w:behavior w:val="content"/>
        </w:behaviors>
        <w:guid w:val="{BE5593A3-B80D-4164-83BF-4EBC4B93F106}"/>
      </w:docPartPr>
      <w:docPartBody>
        <w:p w:rsidR="002E790A" w:rsidRDefault="002E790A">
          <w:pPr>
            <w:pStyle w:val="32ADA75934D44BBEA9E7D104C7551D28"/>
          </w:pPr>
          <w:r w:rsidRPr="005A0A93">
            <w:rPr>
              <w:rStyle w:val="Platshllartext"/>
            </w:rPr>
            <w:t>Förslag till riksdagsbeslut</w:t>
          </w:r>
        </w:p>
      </w:docPartBody>
    </w:docPart>
    <w:docPart>
      <w:docPartPr>
        <w:name w:val="C00D376BBE9F40D6905BD1F79A26DF71"/>
        <w:category>
          <w:name w:val="Allmänt"/>
          <w:gallery w:val="placeholder"/>
        </w:category>
        <w:types>
          <w:type w:val="bbPlcHdr"/>
        </w:types>
        <w:behaviors>
          <w:behavior w:val="content"/>
        </w:behaviors>
        <w:guid w:val="{E70A9FA4-5621-4932-B99A-8C2BB732DD18}"/>
      </w:docPartPr>
      <w:docPartBody>
        <w:p w:rsidR="002E790A" w:rsidRDefault="002E790A">
          <w:pPr>
            <w:pStyle w:val="C00D376BBE9F40D6905BD1F79A26DF71"/>
          </w:pPr>
          <w:r w:rsidRPr="005A0A93">
            <w:rPr>
              <w:rStyle w:val="Platshllartext"/>
            </w:rPr>
            <w:t>Motivering</w:t>
          </w:r>
        </w:p>
      </w:docPartBody>
    </w:docPart>
    <w:docPart>
      <w:docPartPr>
        <w:name w:val="CFD97310F6154723A63E220E2E26EA7F"/>
        <w:category>
          <w:name w:val="Allmänt"/>
          <w:gallery w:val="placeholder"/>
        </w:category>
        <w:types>
          <w:type w:val="bbPlcHdr"/>
        </w:types>
        <w:behaviors>
          <w:behavior w:val="content"/>
        </w:behaviors>
        <w:guid w:val="{DECB9B41-B55D-4DB6-9903-CFF6BF510943}"/>
      </w:docPartPr>
      <w:docPartBody>
        <w:p w:rsidR="002E790A" w:rsidRDefault="002E790A">
          <w:pPr>
            <w:pStyle w:val="CFD97310F6154723A63E220E2E26EA7F"/>
          </w:pPr>
          <w:r>
            <w:rPr>
              <w:rStyle w:val="Platshllartext"/>
            </w:rPr>
            <w:t xml:space="preserve"> </w:t>
          </w:r>
        </w:p>
      </w:docPartBody>
    </w:docPart>
    <w:docPart>
      <w:docPartPr>
        <w:name w:val="082F51AF65604DADB338B5C23A11404B"/>
        <w:category>
          <w:name w:val="Allmänt"/>
          <w:gallery w:val="placeholder"/>
        </w:category>
        <w:types>
          <w:type w:val="bbPlcHdr"/>
        </w:types>
        <w:behaviors>
          <w:behavior w:val="content"/>
        </w:behaviors>
        <w:guid w:val="{7EE6B03E-F746-4AA8-AF11-5975FB1DBA32}"/>
      </w:docPartPr>
      <w:docPartBody>
        <w:p w:rsidR="002E790A" w:rsidRDefault="002E790A">
          <w:pPr>
            <w:pStyle w:val="082F51AF65604DADB338B5C23A11404B"/>
          </w:pPr>
          <w:r>
            <w:t xml:space="preserve"> </w:t>
          </w:r>
        </w:p>
      </w:docPartBody>
    </w:docPart>
    <w:docPart>
      <w:docPartPr>
        <w:name w:val="EEB0C637E908488D9D498FECE4982E0F"/>
        <w:category>
          <w:name w:val="Allmänt"/>
          <w:gallery w:val="placeholder"/>
        </w:category>
        <w:types>
          <w:type w:val="bbPlcHdr"/>
        </w:types>
        <w:behaviors>
          <w:behavior w:val="content"/>
        </w:behaviors>
        <w:guid w:val="{5FC36B8D-9ED3-45EB-B2D4-956CBA6B6D03}"/>
      </w:docPartPr>
      <w:docPartBody>
        <w:p w:rsidR="00E115F1" w:rsidRDefault="00E115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0A"/>
    <w:rsid w:val="002E790A"/>
    <w:rsid w:val="00E11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ADA75934D44BBEA9E7D104C7551D28">
    <w:name w:val="32ADA75934D44BBEA9E7D104C7551D28"/>
  </w:style>
  <w:style w:type="paragraph" w:customStyle="1" w:styleId="C00D376BBE9F40D6905BD1F79A26DF71">
    <w:name w:val="C00D376BBE9F40D6905BD1F79A26DF71"/>
  </w:style>
  <w:style w:type="paragraph" w:customStyle="1" w:styleId="CFD97310F6154723A63E220E2E26EA7F">
    <w:name w:val="CFD97310F6154723A63E220E2E26EA7F"/>
  </w:style>
  <w:style w:type="paragraph" w:customStyle="1" w:styleId="082F51AF65604DADB338B5C23A11404B">
    <w:name w:val="082F51AF65604DADB338B5C23A11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39C0-EBDC-4786-AD8C-A30662BAEF94}"/>
</file>

<file path=customXml/itemProps2.xml><?xml version="1.0" encoding="utf-8"?>
<ds:datastoreItem xmlns:ds="http://schemas.openxmlformats.org/officeDocument/2006/customXml" ds:itemID="{C0ABF429-7967-452A-95AF-AF942DE346E9}"/>
</file>

<file path=customXml/itemProps3.xml><?xml version="1.0" encoding="utf-8"?>
<ds:datastoreItem xmlns:ds="http://schemas.openxmlformats.org/officeDocument/2006/customXml" ds:itemID="{64747D53-6720-4AE5-A6DD-B9461952FE0A}"/>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2212</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Småföretagarlots</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