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DC198B" w:rsidRDefault="0096348C" w:rsidP="00477C9F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DC198B" w14:paraId="4053800E" w14:textId="77777777" w:rsidTr="0096348C">
        <w:tc>
          <w:tcPr>
            <w:tcW w:w="9141" w:type="dxa"/>
          </w:tcPr>
          <w:p w14:paraId="4053800C" w14:textId="77777777" w:rsidR="0096348C" w:rsidRPr="00DC198B" w:rsidRDefault="0096348C" w:rsidP="00477C9F">
            <w:pPr>
              <w:rPr>
                <w:szCs w:val="24"/>
              </w:rPr>
            </w:pPr>
            <w:r w:rsidRPr="00DC198B">
              <w:rPr>
                <w:szCs w:val="24"/>
              </w:rPr>
              <w:t>RIKSDAGEN</w:t>
            </w:r>
          </w:p>
          <w:p w14:paraId="4053800D" w14:textId="035B0295" w:rsidR="0096348C" w:rsidRPr="00DC198B" w:rsidRDefault="00477C9F" w:rsidP="00477C9F">
            <w:pPr>
              <w:rPr>
                <w:szCs w:val="24"/>
              </w:rPr>
            </w:pPr>
            <w:r w:rsidRPr="00DC198B">
              <w:rPr>
                <w:szCs w:val="24"/>
              </w:rPr>
              <w:t>KONSTITUTIONS</w:t>
            </w:r>
            <w:r w:rsidR="0096348C" w:rsidRPr="00DC198B">
              <w:rPr>
                <w:szCs w:val="24"/>
              </w:rPr>
              <w:t>UTSKOTTET</w:t>
            </w:r>
          </w:p>
        </w:tc>
      </w:tr>
    </w:tbl>
    <w:p w14:paraId="4053800F" w14:textId="77777777" w:rsidR="0096348C" w:rsidRPr="00DC198B" w:rsidRDefault="0096348C" w:rsidP="00477C9F">
      <w:pPr>
        <w:rPr>
          <w:szCs w:val="24"/>
        </w:rPr>
      </w:pPr>
    </w:p>
    <w:p w14:paraId="40538010" w14:textId="77777777" w:rsidR="0096348C" w:rsidRPr="00DC198B" w:rsidRDefault="0096348C" w:rsidP="00477C9F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DC198B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DC198B" w:rsidRDefault="0096348C" w:rsidP="00477C9F">
            <w:pPr>
              <w:rPr>
                <w:b/>
                <w:szCs w:val="24"/>
              </w:rPr>
            </w:pPr>
            <w:r w:rsidRPr="00DC198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03E965D1" w:rsidR="0096348C" w:rsidRPr="00DC198B" w:rsidRDefault="000B7C05" w:rsidP="00477C9F">
            <w:pPr>
              <w:rPr>
                <w:b/>
                <w:szCs w:val="24"/>
              </w:rPr>
            </w:pPr>
            <w:r w:rsidRPr="00DC198B">
              <w:rPr>
                <w:b/>
                <w:szCs w:val="24"/>
              </w:rPr>
              <w:t>UTSKOTTSSAMMANTRÄDE 201</w:t>
            </w:r>
            <w:r w:rsidR="00477C9F" w:rsidRPr="00DC198B">
              <w:rPr>
                <w:b/>
                <w:szCs w:val="24"/>
              </w:rPr>
              <w:t>8</w:t>
            </w:r>
            <w:r w:rsidRPr="00DC198B">
              <w:rPr>
                <w:b/>
                <w:szCs w:val="24"/>
              </w:rPr>
              <w:t>/1</w:t>
            </w:r>
            <w:r w:rsidR="00477C9F" w:rsidRPr="00DC198B">
              <w:rPr>
                <w:b/>
                <w:szCs w:val="24"/>
              </w:rPr>
              <w:t>9</w:t>
            </w:r>
            <w:r w:rsidR="0096348C" w:rsidRPr="00DC198B">
              <w:rPr>
                <w:b/>
                <w:szCs w:val="24"/>
              </w:rPr>
              <w:t>:</w:t>
            </w:r>
            <w:r w:rsidR="00E7215A" w:rsidRPr="00DC198B">
              <w:rPr>
                <w:b/>
                <w:szCs w:val="24"/>
              </w:rPr>
              <w:t>3</w:t>
            </w:r>
          </w:p>
          <w:p w14:paraId="40538013" w14:textId="77777777" w:rsidR="0096348C" w:rsidRPr="00DC198B" w:rsidRDefault="0096348C" w:rsidP="00477C9F">
            <w:pPr>
              <w:rPr>
                <w:b/>
                <w:szCs w:val="24"/>
              </w:rPr>
            </w:pPr>
          </w:p>
        </w:tc>
      </w:tr>
      <w:tr w:rsidR="0096348C" w:rsidRPr="00DC198B" w14:paraId="40538017" w14:textId="77777777" w:rsidTr="00477C9F">
        <w:tc>
          <w:tcPr>
            <w:tcW w:w="1985" w:type="dxa"/>
          </w:tcPr>
          <w:p w14:paraId="40538015" w14:textId="77777777" w:rsidR="0096348C" w:rsidRPr="00DC198B" w:rsidRDefault="0096348C" w:rsidP="00477C9F">
            <w:pPr>
              <w:rPr>
                <w:szCs w:val="24"/>
              </w:rPr>
            </w:pPr>
            <w:r w:rsidRPr="00DC198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40538016" w14:textId="744D55B0" w:rsidR="0096348C" w:rsidRPr="00DC198B" w:rsidRDefault="009D1BB5" w:rsidP="00E7215A">
            <w:pPr>
              <w:rPr>
                <w:szCs w:val="24"/>
              </w:rPr>
            </w:pPr>
            <w:r w:rsidRPr="00DC198B">
              <w:rPr>
                <w:szCs w:val="24"/>
              </w:rPr>
              <w:t>201</w:t>
            </w:r>
            <w:r w:rsidR="00477C9F" w:rsidRPr="00DC198B">
              <w:rPr>
                <w:szCs w:val="24"/>
              </w:rPr>
              <w:t>8</w:t>
            </w:r>
            <w:r w:rsidR="00D52626" w:rsidRPr="00DC198B">
              <w:rPr>
                <w:szCs w:val="24"/>
              </w:rPr>
              <w:t>-</w:t>
            </w:r>
            <w:r w:rsidR="00A37318" w:rsidRPr="00DC198B">
              <w:rPr>
                <w:szCs w:val="24"/>
              </w:rPr>
              <w:t>10-</w:t>
            </w:r>
            <w:r w:rsidR="00E7215A" w:rsidRPr="00DC198B">
              <w:rPr>
                <w:szCs w:val="24"/>
              </w:rPr>
              <w:t>16</w:t>
            </w:r>
          </w:p>
        </w:tc>
      </w:tr>
      <w:tr w:rsidR="0096348C" w:rsidRPr="00DC198B" w14:paraId="4053801A" w14:textId="77777777" w:rsidTr="00477C9F">
        <w:tc>
          <w:tcPr>
            <w:tcW w:w="1985" w:type="dxa"/>
          </w:tcPr>
          <w:p w14:paraId="40538018" w14:textId="77777777" w:rsidR="0096348C" w:rsidRPr="00DC198B" w:rsidRDefault="0096348C" w:rsidP="00477C9F">
            <w:pPr>
              <w:rPr>
                <w:szCs w:val="24"/>
              </w:rPr>
            </w:pPr>
            <w:r w:rsidRPr="00DC198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40538019" w14:textId="2489601C" w:rsidR="0096348C" w:rsidRPr="00DC198B" w:rsidRDefault="00E7215A" w:rsidP="00477C9F">
            <w:pPr>
              <w:rPr>
                <w:szCs w:val="24"/>
              </w:rPr>
            </w:pPr>
            <w:r w:rsidRPr="00DC198B">
              <w:rPr>
                <w:szCs w:val="24"/>
              </w:rPr>
              <w:t>11</w:t>
            </w:r>
            <w:r w:rsidR="00EC735D" w:rsidRPr="00DC198B">
              <w:rPr>
                <w:szCs w:val="24"/>
              </w:rPr>
              <w:t>.</w:t>
            </w:r>
            <w:r w:rsidR="00477C9F" w:rsidRPr="00DC198B">
              <w:rPr>
                <w:szCs w:val="24"/>
              </w:rPr>
              <w:t>0</w:t>
            </w:r>
            <w:r w:rsidR="00EC735D" w:rsidRPr="00DC198B">
              <w:rPr>
                <w:szCs w:val="24"/>
              </w:rPr>
              <w:t>0–</w:t>
            </w:r>
            <w:r w:rsidR="001F2780">
              <w:rPr>
                <w:szCs w:val="24"/>
              </w:rPr>
              <w:t>11.47</w:t>
            </w:r>
          </w:p>
        </w:tc>
      </w:tr>
      <w:tr w:rsidR="0096348C" w:rsidRPr="00DC198B" w14:paraId="4053801D" w14:textId="77777777" w:rsidTr="00477C9F">
        <w:tc>
          <w:tcPr>
            <w:tcW w:w="1985" w:type="dxa"/>
          </w:tcPr>
          <w:p w14:paraId="4053801B" w14:textId="77777777" w:rsidR="0096348C" w:rsidRPr="00DC198B" w:rsidRDefault="0096348C" w:rsidP="00477C9F">
            <w:pPr>
              <w:rPr>
                <w:szCs w:val="24"/>
              </w:rPr>
            </w:pPr>
            <w:r w:rsidRPr="00DC198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DC198B" w:rsidRDefault="0096348C" w:rsidP="00477C9F">
            <w:pPr>
              <w:rPr>
                <w:szCs w:val="24"/>
              </w:rPr>
            </w:pPr>
            <w:r w:rsidRPr="00DC198B">
              <w:rPr>
                <w:szCs w:val="24"/>
              </w:rPr>
              <w:t>Se bilaga 1</w:t>
            </w:r>
          </w:p>
        </w:tc>
      </w:tr>
    </w:tbl>
    <w:p w14:paraId="4053801E" w14:textId="77777777" w:rsidR="0096348C" w:rsidRPr="00DC198B" w:rsidRDefault="0096348C" w:rsidP="00477C9F">
      <w:pPr>
        <w:rPr>
          <w:szCs w:val="24"/>
        </w:rPr>
      </w:pPr>
    </w:p>
    <w:p w14:paraId="4053801F" w14:textId="77777777" w:rsidR="0096348C" w:rsidRPr="00DC198B" w:rsidRDefault="0096348C" w:rsidP="00477C9F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40538020" w14:textId="77777777" w:rsidR="0096348C" w:rsidRPr="00DC198B" w:rsidRDefault="0096348C" w:rsidP="00477C9F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DC198B" w14:paraId="40538025" w14:textId="77777777" w:rsidTr="001112F8">
        <w:tc>
          <w:tcPr>
            <w:tcW w:w="567" w:type="dxa"/>
          </w:tcPr>
          <w:p w14:paraId="40538021" w14:textId="77777777" w:rsidR="0096348C" w:rsidRPr="00DC198B" w:rsidRDefault="0096348C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C198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6" w:type="dxa"/>
            <w:gridSpan w:val="2"/>
          </w:tcPr>
          <w:p w14:paraId="752BDA63" w14:textId="77777777" w:rsidR="009F39CA" w:rsidRPr="001F2780" w:rsidRDefault="001F2780" w:rsidP="001F27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F2780">
              <w:rPr>
                <w:b/>
                <w:snapToGrid w:val="0"/>
                <w:szCs w:val="24"/>
              </w:rPr>
              <w:t>Medgivande att närvara</w:t>
            </w:r>
          </w:p>
          <w:p w14:paraId="2B04DB90" w14:textId="77777777" w:rsidR="001F2780" w:rsidRDefault="001F2780" w:rsidP="001F27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467F090" w14:textId="4CEE11F9" w:rsidR="001F2780" w:rsidRDefault="001F2780" w:rsidP="001F27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medgav att praoeleven V.H</w:t>
            </w:r>
            <w:r w:rsidRPr="009525BC">
              <w:rPr>
                <w:snapToGrid w:val="0"/>
                <w:szCs w:val="24"/>
              </w:rPr>
              <w:t xml:space="preserve">., som medföljde ledamoten </w:t>
            </w:r>
            <w:r>
              <w:rPr>
                <w:snapToGrid w:val="0"/>
                <w:szCs w:val="24"/>
              </w:rPr>
              <w:t>Ida Drougge</w:t>
            </w:r>
            <w:r w:rsidRPr="009525BC">
              <w:rPr>
                <w:snapToGrid w:val="0"/>
                <w:szCs w:val="24"/>
              </w:rPr>
              <w:t xml:space="preserve"> (</w:t>
            </w:r>
            <w:r>
              <w:rPr>
                <w:snapToGrid w:val="0"/>
                <w:szCs w:val="24"/>
              </w:rPr>
              <w:t>M</w:t>
            </w:r>
            <w:r w:rsidRPr="009525BC">
              <w:rPr>
                <w:snapToGrid w:val="0"/>
                <w:szCs w:val="24"/>
              </w:rPr>
              <w:t>),</w:t>
            </w:r>
            <w:r>
              <w:rPr>
                <w:snapToGrid w:val="0"/>
                <w:szCs w:val="24"/>
              </w:rPr>
              <w:t xml:space="preserve"> </w:t>
            </w:r>
            <w:r w:rsidRPr="001C74E5">
              <w:rPr>
                <w:snapToGrid w:val="0"/>
                <w:szCs w:val="24"/>
              </w:rPr>
              <w:t>f</w:t>
            </w:r>
            <w:r>
              <w:rPr>
                <w:snapToGrid w:val="0"/>
                <w:szCs w:val="24"/>
              </w:rPr>
              <w:t>ick närvara under sammanträdet.</w:t>
            </w:r>
          </w:p>
          <w:p w14:paraId="40538024" w14:textId="45B6140C" w:rsidR="001F2780" w:rsidRPr="00DC198B" w:rsidRDefault="001F2780" w:rsidP="001F27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F2780" w:rsidRPr="00DC198B" w14:paraId="3962C4FE" w14:textId="77777777" w:rsidTr="001112F8">
        <w:tc>
          <w:tcPr>
            <w:tcW w:w="567" w:type="dxa"/>
          </w:tcPr>
          <w:p w14:paraId="43A9F4BD" w14:textId="35C52C54" w:rsidR="001F2780" w:rsidRPr="00DC198B" w:rsidRDefault="001F2780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2FF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14:paraId="7459A982" w14:textId="4851356F" w:rsidR="001F2780" w:rsidRDefault="00FD55BD" w:rsidP="00A9116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Beslut om i</w:t>
            </w:r>
            <w:r w:rsidR="00657DD2">
              <w:rPr>
                <w:b/>
                <w:snapToGrid w:val="0"/>
                <w:szCs w:val="24"/>
              </w:rPr>
              <w:t>nformation</w:t>
            </w:r>
          </w:p>
          <w:p w14:paraId="4D64971D" w14:textId="77777777" w:rsidR="00846DFE" w:rsidRDefault="00846DFE" w:rsidP="00A9116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D64573F" w14:textId="594F8B30" w:rsidR="00846DFE" w:rsidRDefault="00846DFE" w:rsidP="00A9116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ge Justitiedepartementet företräde </w:t>
            </w:r>
            <w:r w:rsidR="00FD55BD">
              <w:rPr>
                <w:snapToGrid w:val="0"/>
                <w:szCs w:val="24"/>
              </w:rPr>
              <w:t xml:space="preserve">för att informera </w:t>
            </w:r>
            <w:r>
              <w:rPr>
                <w:snapToGrid w:val="0"/>
                <w:szCs w:val="24"/>
              </w:rPr>
              <w:t xml:space="preserve">om arbetet med frågan om flaggdag för att </w:t>
            </w:r>
            <w:r w:rsidR="007544DB" w:rsidRPr="00A9116B">
              <w:rPr>
                <w:snapToGrid w:val="0"/>
                <w:szCs w:val="24"/>
              </w:rPr>
              <w:t>högtidlighålla 100-årsminnet av rösträttsreformen</w:t>
            </w:r>
            <w:r w:rsidR="007544DB">
              <w:rPr>
                <w:snapToGrid w:val="0"/>
                <w:szCs w:val="24"/>
              </w:rPr>
              <w:t>.</w:t>
            </w:r>
          </w:p>
          <w:p w14:paraId="6A1EC46F" w14:textId="270607C2" w:rsidR="00846DFE" w:rsidRPr="00846DFE" w:rsidRDefault="00846DFE" w:rsidP="00A9116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F2780" w:rsidRPr="00DC198B" w14:paraId="089F84E9" w14:textId="77777777" w:rsidTr="001112F8">
        <w:tc>
          <w:tcPr>
            <w:tcW w:w="567" w:type="dxa"/>
          </w:tcPr>
          <w:p w14:paraId="2B916D3A" w14:textId="646C95A6" w:rsidR="001F2780" w:rsidRPr="00DC198B" w:rsidRDefault="001F2780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2FF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6" w:type="dxa"/>
            <w:gridSpan w:val="2"/>
          </w:tcPr>
          <w:p w14:paraId="78E727C9" w14:textId="404EF4D0" w:rsidR="001F2780" w:rsidRPr="009F39CA" w:rsidRDefault="001F2780" w:rsidP="001F27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F39CA">
              <w:rPr>
                <w:b/>
                <w:snapToGrid w:val="0"/>
                <w:szCs w:val="24"/>
              </w:rPr>
              <w:t>Information</w:t>
            </w:r>
            <w:r w:rsidR="00FD55BD">
              <w:rPr>
                <w:b/>
                <w:snapToGrid w:val="0"/>
                <w:szCs w:val="24"/>
              </w:rPr>
              <w:t xml:space="preserve"> från </w:t>
            </w:r>
            <w:r w:rsidR="00FD55BD" w:rsidRPr="00FD55BD">
              <w:rPr>
                <w:b/>
                <w:snapToGrid w:val="0"/>
                <w:szCs w:val="24"/>
              </w:rPr>
              <w:t>Justitiedepartementet</w:t>
            </w:r>
          </w:p>
          <w:p w14:paraId="56EE4341" w14:textId="77777777" w:rsidR="001F2780" w:rsidRDefault="001F2780" w:rsidP="001F27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D96EA8F" w14:textId="68913F6F" w:rsidR="001F2780" w:rsidRPr="00A9116B" w:rsidRDefault="00073D62" w:rsidP="001F27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Tjänstemän </w:t>
            </w:r>
            <w:r w:rsidR="001F2780" w:rsidRPr="00D21F5C">
              <w:rPr>
                <w:snapToGrid w:val="0"/>
                <w:szCs w:val="24"/>
              </w:rPr>
              <w:t xml:space="preserve">vid </w:t>
            </w:r>
            <w:r w:rsidR="001F2780" w:rsidRPr="00A9116B">
              <w:rPr>
                <w:snapToGrid w:val="0"/>
                <w:szCs w:val="24"/>
              </w:rPr>
              <w:t>Justitiedepartementet inform</w:t>
            </w:r>
            <w:r w:rsidR="001F2780">
              <w:rPr>
                <w:snapToGrid w:val="0"/>
                <w:szCs w:val="24"/>
              </w:rPr>
              <w:t>erade utskottet om</w:t>
            </w:r>
            <w:r w:rsidR="001F2780" w:rsidRPr="00A9116B">
              <w:rPr>
                <w:snapToGrid w:val="0"/>
                <w:szCs w:val="24"/>
              </w:rPr>
              <w:t xml:space="preserve"> </w:t>
            </w:r>
            <w:r w:rsidR="00C73122">
              <w:rPr>
                <w:snapToGrid w:val="0"/>
                <w:szCs w:val="24"/>
              </w:rPr>
              <w:t xml:space="preserve">arbetet med frågan om </w:t>
            </w:r>
            <w:r w:rsidR="001F2780">
              <w:rPr>
                <w:snapToGrid w:val="0"/>
                <w:szCs w:val="24"/>
              </w:rPr>
              <w:t>f</w:t>
            </w:r>
            <w:r w:rsidR="001F2780" w:rsidRPr="00A9116B">
              <w:rPr>
                <w:snapToGrid w:val="0"/>
                <w:szCs w:val="24"/>
              </w:rPr>
              <w:t>laggdag för att högtidlighålla 100-årsminnet av rösträttsreformen</w:t>
            </w:r>
            <w:r w:rsidR="001F2780">
              <w:rPr>
                <w:snapToGrid w:val="0"/>
                <w:szCs w:val="24"/>
              </w:rPr>
              <w:t>.</w:t>
            </w:r>
          </w:p>
          <w:p w14:paraId="051819B9" w14:textId="77777777" w:rsidR="001F2780" w:rsidRPr="009F39CA" w:rsidRDefault="001F2780" w:rsidP="00A9116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RPr="00DC198B" w14:paraId="4053802A" w14:textId="77777777" w:rsidTr="001112F8">
        <w:tc>
          <w:tcPr>
            <w:tcW w:w="567" w:type="dxa"/>
          </w:tcPr>
          <w:p w14:paraId="40538026" w14:textId="34B5E975" w:rsidR="0096348C" w:rsidRPr="00DC198B" w:rsidRDefault="0096348C" w:rsidP="002C2FF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C198B">
              <w:rPr>
                <w:b/>
                <w:snapToGrid w:val="0"/>
                <w:szCs w:val="24"/>
              </w:rPr>
              <w:t xml:space="preserve">§ </w:t>
            </w:r>
            <w:r w:rsidR="002C2FF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DC198B" w:rsidRDefault="00477C9F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C198B">
              <w:rPr>
                <w:b/>
                <w:snapToGrid w:val="0"/>
                <w:szCs w:val="24"/>
              </w:rPr>
              <w:t>Justering av protokoll</w:t>
            </w:r>
          </w:p>
          <w:p w14:paraId="153EB13E" w14:textId="77777777" w:rsidR="00477C9F" w:rsidRPr="00DC198B" w:rsidRDefault="00477C9F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0538027" w14:textId="55667037" w:rsidR="00275CD2" w:rsidRPr="00DC198B" w:rsidRDefault="00477C9F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C198B">
              <w:rPr>
                <w:snapToGrid w:val="0"/>
                <w:szCs w:val="24"/>
              </w:rPr>
              <w:t>Utskott</w:t>
            </w:r>
            <w:r w:rsidR="009F39CA">
              <w:rPr>
                <w:snapToGrid w:val="0"/>
                <w:szCs w:val="24"/>
              </w:rPr>
              <w:t>et justerade protokoll 201</w:t>
            </w:r>
            <w:r w:rsidR="00AD7332">
              <w:rPr>
                <w:snapToGrid w:val="0"/>
                <w:szCs w:val="24"/>
              </w:rPr>
              <w:t>8</w:t>
            </w:r>
            <w:r w:rsidR="009F39CA">
              <w:rPr>
                <w:snapToGrid w:val="0"/>
                <w:szCs w:val="24"/>
              </w:rPr>
              <w:t>/1</w:t>
            </w:r>
            <w:r w:rsidR="00AD7332">
              <w:rPr>
                <w:snapToGrid w:val="0"/>
                <w:szCs w:val="24"/>
              </w:rPr>
              <w:t>9</w:t>
            </w:r>
            <w:r w:rsidR="009F39CA">
              <w:rPr>
                <w:snapToGrid w:val="0"/>
                <w:szCs w:val="24"/>
              </w:rPr>
              <w:t>:2</w:t>
            </w:r>
            <w:r w:rsidRPr="00DC198B">
              <w:rPr>
                <w:snapToGrid w:val="0"/>
                <w:szCs w:val="24"/>
              </w:rPr>
              <w:t>.</w:t>
            </w:r>
          </w:p>
          <w:p w14:paraId="40538029" w14:textId="707D2812" w:rsidR="009C51B0" w:rsidRPr="00DC198B" w:rsidRDefault="009C51B0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6348C" w:rsidRPr="00DC198B" w14:paraId="40538034" w14:textId="77777777" w:rsidTr="001112F8">
        <w:tc>
          <w:tcPr>
            <w:tcW w:w="567" w:type="dxa"/>
          </w:tcPr>
          <w:p w14:paraId="40538030" w14:textId="41C9F36A" w:rsidR="0096348C" w:rsidRPr="00DC198B" w:rsidRDefault="0096348C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C198B">
              <w:rPr>
                <w:b/>
                <w:snapToGrid w:val="0"/>
                <w:szCs w:val="24"/>
              </w:rPr>
              <w:t xml:space="preserve">§ </w:t>
            </w:r>
            <w:r w:rsidR="002C2FF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6" w:type="dxa"/>
            <w:gridSpan w:val="2"/>
          </w:tcPr>
          <w:p w14:paraId="40538031" w14:textId="3CCBF77A" w:rsidR="0096348C" w:rsidRDefault="00DC198B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Extra suppleanter</w:t>
            </w:r>
          </w:p>
          <w:p w14:paraId="439052FF" w14:textId="77777777" w:rsidR="00DC198B" w:rsidRPr="00DC198B" w:rsidRDefault="00DC198B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0538032" w14:textId="2B58D5D8" w:rsidR="001E1FAC" w:rsidRPr="00DC198B" w:rsidRDefault="00DC198B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C198B">
              <w:rPr>
                <w:snapToGrid w:val="0"/>
                <w:szCs w:val="24"/>
              </w:rPr>
              <w:t xml:space="preserve">Kanslichefen anmälde att antalet suppleanter i utskottet har utökats från 17 till 22 och </w:t>
            </w:r>
            <w:r w:rsidR="000E30DC">
              <w:rPr>
                <w:snapToGrid w:val="0"/>
                <w:szCs w:val="24"/>
              </w:rPr>
              <w:t>att följande valts</w:t>
            </w:r>
            <w:r w:rsidRPr="00DC198B">
              <w:rPr>
                <w:snapToGrid w:val="0"/>
                <w:szCs w:val="24"/>
              </w:rPr>
              <w:t xml:space="preserve"> till ex</w:t>
            </w:r>
            <w:r>
              <w:rPr>
                <w:snapToGrid w:val="0"/>
                <w:szCs w:val="24"/>
              </w:rPr>
              <w:t>tra suppleanter fr.o.m. den 9</w:t>
            </w:r>
            <w:r w:rsidR="000E30DC">
              <w:rPr>
                <w:snapToGrid w:val="0"/>
                <w:szCs w:val="24"/>
              </w:rPr>
              <w:t> </w:t>
            </w:r>
            <w:r>
              <w:rPr>
                <w:snapToGrid w:val="0"/>
                <w:szCs w:val="24"/>
              </w:rPr>
              <w:t>oktober 2018</w:t>
            </w:r>
            <w:r w:rsidRPr="00DC198B">
              <w:rPr>
                <w:snapToGrid w:val="0"/>
                <w:szCs w:val="24"/>
              </w:rPr>
              <w:t>:</w:t>
            </w:r>
            <w:r w:rsidR="00AA71C4">
              <w:rPr>
                <w:snapToGrid w:val="0"/>
                <w:szCs w:val="24"/>
              </w:rPr>
              <w:t xml:space="preserve"> </w:t>
            </w:r>
            <w:r w:rsidRPr="00DC198B">
              <w:rPr>
                <w:snapToGrid w:val="0"/>
                <w:szCs w:val="24"/>
              </w:rPr>
              <w:t>Anne Oskarsson (SD)</w:t>
            </w:r>
            <w:r w:rsidR="00AA71C4">
              <w:rPr>
                <w:snapToGrid w:val="0"/>
                <w:szCs w:val="24"/>
              </w:rPr>
              <w:t xml:space="preserve">, </w:t>
            </w:r>
            <w:r w:rsidRPr="00DC198B">
              <w:rPr>
                <w:snapToGrid w:val="0"/>
                <w:szCs w:val="24"/>
              </w:rPr>
              <w:t>Jörgen Grubb (SD)</w:t>
            </w:r>
            <w:r w:rsidR="00AA71C4">
              <w:rPr>
                <w:snapToGrid w:val="0"/>
                <w:szCs w:val="24"/>
              </w:rPr>
              <w:t xml:space="preserve">, </w:t>
            </w:r>
            <w:r w:rsidRPr="00DC198B">
              <w:rPr>
                <w:snapToGrid w:val="0"/>
                <w:szCs w:val="24"/>
              </w:rPr>
              <w:t>Allan Widman (L)</w:t>
            </w:r>
            <w:r w:rsidR="00AA71C4">
              <w:rPr>
                <w:snapToGrid w:val="0"/>
                <w:szCs w:val="24"/>
              </w:rPr>
              <w:t xml:space="preserve">, </w:t>
            </w:r>
            <w:r w:rsidRPr="00DC198B">
              <w:rPr>
                <w:snapToGrid w:val="0"/>
                <w:szCs w:val="24"/>
              </w:rPr>
              <w:t>Johan Pehrson (L)</w:t>
            </w:r>
            <w:r w:rsidR="00AA71C4">
              <w:rPr>
                <w:snapToGrid w:val="0"/>
                <w:szCs w:val="24"/>
              </w:rPr>
              <w:t xml:space="preserve"> och </w:t>
            </w:r>
            <w:r w:rsidRPr="00DC198B">
              <w:rPr>
                <w:snapToGrid w:val="0"/>
                <w:szCs w:val="24"/>
              </w:rPr>
              <w:t>Anna Sibinska (MP).</w:t>
            </w:r>
          </w:p>
          <w:p w14:paraId="40538033" w14:textId="77777777" w:rsidR="003A729A" w:rsidRPr="00DC198B" w:rsidRDefault="003A729A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02204" w:rsidRPr="00DC198B" w14:paraId="22F57EC4" w14:textId="77777777" w:rsidTr="001112F8">
        <w:tc>
          <w:tcPr>
            <w:tcW w:w="567" w:type="dxa"/>
          </w:tcPr>
          <w:p w14:paraId="63D4F075" w14:textId="25B39FE1" w:rsidR="00202204" w:rsidRPr="00DC198B" w:rsidRDefault="00202204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66B10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6" w:type="dxa"/>
            <w:gridSpan w:val="2"/>
          </w:tcPr>
          <w:p w14:paraId="5127516E" w14:textId="77777777" w:rsidR="00202204" w:rsidRDefault="00202204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Personuppgifter</w:t>
            </w:r>
          </w:p>
          <w:p w14:paraId="000582A7" w14:textId="77777777" w:rsidR="00202204" w:rsidRDefault="00202204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F4491BC" w14:textId="369F0DE1" w:rsidR="00202204" w:rsidRDefault="00202204" w:rsidP="002022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C198B">
              <w:rPr>
                <w:snapToGrid w:val="0"/>
                <w:szCs w:val="24"/>
              </w:rPr>
              <w:t xml:space="preserve">Kanslichefen </w:t>
            </w:r>
            <w:r>
              <w:rPr>
                <w:snapToGrid w:val="0"/>
                <w:szCs w:val="24"/>
              </w:rPr>
              <w:t>informerade</w:t>
            </w:r>
            <w:r w:rsidRPr="00DC198B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om hanteringen av personuppgifter inom ramen för kansliets arbete med att biträda utskottet.</w:t>
            </w:r>
          </w:p>
          <w:p w14:paraId="7B19AC57" w14:textId="6BBDE69A" w:rsidR="00202204" w:rsidRPr="00202204" w:rsidRDefault="00202204" w:rsidP="0020220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C2FFE" w:rsidRPr="00DC198B" w14:paraId="7454C441" w14:textId="77777777" w:rsidTr="001112F8">
        <w:tc>
          <w:tcPr>
            <w:tcW w:w="567" w:type="dxa"/>
          </w:tcPr>
          <w:p w14:paraId="5538383F" w14:textId="790B9E40" w:rsidR="002C2FFE" w:rsidRPr="00DC198B" w:rsidRDefault="00280291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2C2FFE">
              <w:rPr>
                <w:b/>
                <w:snapToGrid w:val="0"/>
                <w:szCs w:val="24"/>
              </w:rPr>
              <w:t xml:space="preserve">§ </w:t>
            </w:r>
            <w:r w:rsidR="00D66B10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6" w:type="dxa"/>
            <w:gridSpan w:val="2"/>
          </w:tcPr>
          <w:p w14:paraId="748D0EFD" w14:textId="77777777" w:rsidR="002C2FFE" w:rsidRDefault="002C2FFE" w:rsidP="002C2FF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Konf</w:t>
            </w:r>
            <w:r w:rsidRPr="003E3A5C">
              <w:rPr>
                <w:b/>
                <w:snapToGrid w:val="0"/>
                <w:szCs w:val="24"/>
              </w:rPr>
              <w:t>erens</w:t>
            </w:r>
          </w:p>
          <w:p w14:paraId="6284F432" w14:textId="77777777" w:rsidR="002C2FFE" w:rsidRDefault="002C2FFE" w:rsidP="002C2FF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E2113B6" w14:textId="77777777" w:rsidR="00D66B10" w:rsidRDefault="00BC08A7" w:rsidP="002C2FFE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Kanslichefen anmälde att presidiet beslutat</w:t>
            </w:r>
            <w:r w:rsidR="002C2FFE">
              <w:rPr>
                <w:snapToGrid w:val="0"/>
                <w:szCs w:val="24"/>
              </w:rPr>
              <w:t xml:space="preserve"> att suppleanterna Thomas Hammarberg (S), Mikael Strandman (SD), Jessica Wetterling (V) och Tina Acketoft (L) deltar </w:t>
            </w:r>
            <w:r w:rsidR="009076E4">
              <w:rPr>
                <w:snapToGrid w:val="0"/>
                <w:szCs w:val="24"/>
              </w:rPr>
              <w:t xml:space="preserve">från utskottet </w:t>
            </w:r>
            <w:r w:rsidR="002C2FFE">
              <w:rPr>
                <w:snapToGrid w:val="0"/>
                <w:szCs w:val="24"/>
              </w:rPr>
              <w:t xml:space="preserve">på den interparlamentariska konferensen med LIBE-utskottet i Bryssel torsdagen den 18 oktober 2018 </w:t>
            </w:r>
            <w:r w:rsidR="002C2FFE" w:rsidRPr="008D0A8A">
              <w:rPr>
                <w:snapToGrid w:val="0"/>
                <w:szCs w:val="24"/>
              </w:rPr>
              <w:t xml:space="preserve">om rättighetsaspekter rörande inkludering av romer och </w:t>
            </w:r>
            <w:r w:rsidR="002C2FFE" w:rsidRPr="008D0A8A">
              <w:rPr>
                <w:snapToGrid w:val="0"/>
                <w:szCs w:val="24"/>
              </w:rPr>
              <w:lastRenderedPageBreak/>
              <w:t>bekämpande av antiziganism</w:t>
            </w:r>
            <w:r w:rsidR="002C2FFE">
              <w:rPr>
                <w:snapToGrid w:val="0"/>
                <w:szCs w:val="24"/>
              </w:rPr>
              <w:t>.</w:t>
            </w:r>
          </w:p>
          <w:p w14:paraId="68D2A6C5" w14:textId="5F3B39B1" w:rsidR="008660C8" w:rsidRPr="00D66B10" w:rsidRDefault="008660C8" w:rsidP="002C2FFE">
            <w:pPr>
              <w:rPr>
                <w:snapToGrid w:val="0"/>
                <w:szCs w:val="24"/>
              </w:rPr>
            </w:pPr>
          </w:p>
        </w:tc>
      </w:tr>
      <w:tr w:rsidR="00DC198B" w:rsidRPr="00DC198B" w14:paraId="2F01E979" w14:textId="77777777" w:rsidTr="001112F8">
        <w:tc>
          <w:tcPr>
            <w:tcW w:w="567" w:type="dxa"/>
          </w:tcPr>
          <w:p w14:paraId="15589D9E" w14:textId="128C7103" w:rsidR="00DC198B" w:rsidRPr="00DC198B" w:rsidRDefault="00DC198B" w:rsidP="00D66B1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66B10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6" w:type="dxa"/>
            <w:gridSpan w:val="2"/>
          </w:tcPr>
          <w:p w14:paraId="77437947" w14:textId="2D2F9824" w:rsidR="00DC198B" w:rsidRDefault="0047267D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Konferens</w:t>
            </w:r>
          </w:p>
          <w:p w14:paraId="0685A572" w14:textId="77777777" w:rsidR="002C2FFE" w:rsidRDefault="002C2FFE" w:rsidP="002C2FF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C28832B" w14:textId="11910153" w:rsidR="002C2FFE" w:rsidRPr="002C2FFE" w:rsidRDefault="0047267D" w:rsidP="002C2FF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Föredragande</w:t>
            </w:r>
            <w:r w:rsidR="00280291">
              <w:rPr>
                <w:snapToGrid w:val="0"/>
                <w:szCs w:val="24"/>
              </w:rPr>
              <w:t>n</w:t>
            </w:r>
            <w:r>
              <w:rPr>
                <w:snapToGrid w:val="0"/>
                <w:szCs w:val="24"/>
              </w:rPr>
              <w:t xml:space="preserve"> anmälde en inbjudan </w:t>
            </w:r>
            <w:r w:rsidR="002C2FFE" w:rsidRPr="002C2FFE">
              <w:rPr>
                <w:snapToGrid w:val="0"/>
                <w:szCs w:val="24"/>
              </w:rPr>
              <w:t xml:space="preserve">till </w:t>
            </w:r>
            <w:r>
              <w:rPr>
                <w:snapToGrid w:val="0"/>
                <w:szCs w:val="24"/>
              </w:rPr>
              <w:t>EPTA-konferens</w:t>
            </w:r>
            <w:r w:rsidR="006F1E3F">
              <w:rPr>
                <w:snapToGrid w:val="0"/>
                <w:szCs w:val="24"/>
              </w:rPr>
              <w:t xml:space="preserve"> (</w:t>
            </w:r>
            <w:r w:rsidR="006F1E3F" w:rsidRPr="00FD55BD">
              <w:rPr>
                <w:snapToGrid w:val="0"/>
                <w:szCs w:val="24"/>
              </w:rPr>
              <w:t>European Parliamentary Technology Assessment network</w:t>
            </w:r>
            <w:r w:rsidR="006F1E3F">
              <w:rPr>
                <w:snapToGrid w:val="0"/>
                <w:szCs w:val="24"/>
              </w:rPr>
              <w:t>)</w:t>
            </w:r>
            <w:r>
              <w:rPr>
                <w:snapToGrid w:val="0"/>
                <w:szCs w:val="24"/>
              </w:rPr>
              <w:t xml:space="preserve"> den 3</w:t>
            </w:r>
            <w:r w:rsidR="002C2FFE">
              <w:rPr>
                <w:snapToGrid w:val="0"/>
                <w:szCs w:val="24"/>
              </w:rPr>
              <w:t>–</w:t>
            </w:r>
            <w:r>
              <w:rPr>
                <w:snapToGrid w:val="0"/>
                <w:szCs w:val="24"/>
              </w:rPr>
              <w:t>4 december</w:t>
            </w:r>
            <w:r w:rsidR="002C2FFE" w:rsidRPr="002C2FFE">
              <w:rPr>
                <w:snapToGrid w:val="0"/>
                <w:szCs w:val="24"/>
              </w:rPr>
              <w:t xml:space="preserve"> 2018 </w:t>
            </w:r>
            <w:r w:rsidR="002C2FFE">
              <w:rPr>
                <w:snapToGrid w:val="0"/>
                <w:szCs w:val="24"/>
              </w:rPr>
              <w:t xml:space="preserve">i </w:t>
            </w:r>
            <w:r>
              <w:rPr>
                <w:snapToGrid w:val="0"/>
                <w:szCs w:val="24"/>
              </w:rPr>
              <w:t>Bryssel</w:t>
            </w:r>
            <w:r w:rsidR="002C2FFE">
              <w:rPr>
                <w:snapToGrid w:val="0"/>
                <w:szCs w:val="24"/>
              </w:rPr>
              <w:t xml:space="preserve"> </w:t>
            </w:r>
            <w:r w:rsidR="00657DD2">
              <w:rPr>
                <w:snapToGrid w:val="0"/>
                <w:szCs w:val="24"/>
              </w:rPr>
              <w:t>med temat</w:t>
            </w:r>
            <w:r w:rsidR="002C2FFE" w:rsidRPr="002C2FFE">
              <w:rPr>
                <w:snapToGrid w:val="0"/>
                <w:szCs w:val="24"/>
              </w:rPr>
              <w:t xml:space="preserve"> </w:t>
            </w:r>
            <w:r w:rsidR="006F1E3F">
              <w:t>digital demokrati – möjligheter och utmaningar.</w:t>
            </w:r>
          </w:p>
          <w:p w14:paraId="03A3690E" w14:textId="3B6D9D97" w:rsidR="00DC198B" w:rsidRDefault="00DC198B" w:rsidP="002C2FF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C2FFE" w:rsidRPr="00DC198B" w14:paraId="251AB259" w14:textId="77777777" w:rsidTr="001112F8">
        <w:tc>
          <w:tcPr>
            <w:tcW w:w="567" w:type="dxa"/>
          </w:tcPr>
          <w:p w14:paraId="659A7456" w14:textId="03EB5FFF" w:rsidR="002C2FFE" w:rsidRPr="00DC198B" w:rsidRDefault="002C2FFE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66B10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6" w:type="dxa"/>
            <w:gridSpan w:val="2"/>
          </w:tcPr>
          <w:p w14:paraId="27050773" w14:textId="77777777" w:rsidR="0047267D" w:rsidRDefault="0047267D" w:rsidP="0047267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Möte</w:t>
            </w:r>
          </w:p>
          <w:p w14:paraId="06FBA0D8" w14:textId="77777777" w:rsidR="0047267D" w:rsidRDefault="0047267D" w:rsidP="0047267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8BE7EBC" w14:textId="509EFE0A" w:rsidR="002C2FFE" w:rsidRPr="00E61468" w:rsidRDefault="00071E2C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Föredra</w:t>
            </w:r>
            <w:r w:rsidR="00280291">
              <w:rPr>
                <w:snapToGrid w:val="0"/>
                <w:szCs w:val="24"/>
              </w:rPr>
              <w:t>ga</w:t>
            </w:r>
            <w:r>
              <w:rPr>
                <w:snapToGrid w:val="0"/>
                <w:szCs w:val="24"/>
              </w:rPr>
              <w:t>nde</w:t>
            </w:r>
            <w:r w:rsidR="00280291">
              <w:rPr>
                <w:snapToGrid w:val="0"/>
                <w:szCs w:val="24"/>
              </w:rPr>
              <w:t>n</w:t>
            </w:r>
            <w:r w:rsidR="0047267D">
              <w:rPr>
                <w:snapToGrid w:val="0"/>
                <w:szCs w:val="24"/>
              </w:rPr>
              <w:t xml:space="preserve"> anmälde en inbjudan från d</w:t>
            </w:r>
            <w:r w:rsidR="0047267D" w:rsidRPr="002C2FFE">
              <w:rPr>
                <w:snapToGrid w:val="0"/>
                <w:szCs w:val="24"/>
              </w:rPr>
              <w:t>et österrikiska ordförande</w:t>
            </w:r>
            <w:r>
              <w:rPr>
                <w:snapToGrid w:val="0"/>
                <w:szCs w:val="24"/>
              </w:rPr>
              <w:t>-</w:t>
            </w:r>
            <w:r w:rsidR="0047267D" w:rsidRPr="002C2FFE">
              <w:rPr>
                <w:snapToGrid w:val="0"/>
                <w:szCs w:val="24"/>
              </w:rPr>
              <w:t>skapet till möte</w:t>
            </w:r>
            <w:r w:rsidR="0047267D">
              <w:rPr>
                <w:snapToGrid w:val="0"/>
                <w:szCs w:val="24"/>
              </w:rPr>
              <w:t xml:space="preserve"> den 15–</w:t>
            </w:r>
            <w:r w:rsidR="0047267D" w:rsidRPr="002C2FFE">
              <w:rPr>
                <w:snapToGrid w:val="0"/>
                <w:szCs w:val="24"/>
              </w:rPr>
              <w:t xml:space="preserve">16 november 2018 </w:t>
            </w:r>
            <w:r w:rsidR="0047267D">
              <w:rPr>
                <w:snapToGrid w:val="0"/>
                <w:szCs w:val="24"/>
              </w:rPr>
              <w:t xml:space="preserve">i </w:t>
            </w:r>
            <w:r w:rsidR="00280291">
              <w:rPr>
                <w:snapToGrid w:val="0"/>
                <w:szCs w:val="24"/>
              </w:rPr>
              <w:t xml:space="preserve">Bregenz </w:t>
            </w:r>
            <w:r w:rsidR="0047267D" w:rsidRPr="002C2FFE">
              <w:rPr>
                <w:snapToGrid w:val="0"/>
                <w:szCs w:val="24"/>
              </w:rPr>
              <w:t>om subsidiaritetsprincipen</w:t>
            </w:r>
            <w:r w:rsidR="0047267D">
              <w:rPr>
                <w:snapToGrid w:val="0"/>
                <w:szCs w:val="24"/>
              </w:rPr>
              <w:t>.</w:t>
            </w:r>
          </w:p>
          <w:p w14:paraId="716E074B" w14:textId="65B1C1F0" w:rsidR="002C2FFE" w:rsidRPr="002C2FFE" w:rsidRDefault="002C2FFE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C2FFE" w:rsidRPr="00DC198B" w14:paraId="4EF9E6F5" w14:textId="77777777" w:rsidTr="001112F8">
        <w:tc>
          <w:tcPr>
            <w:tcW w:w="567" w:type="dxa"/>
          </w:tcPr>
          <w:p w14:paraId="131BCD43" w14:textId="07301930" w:rsidR="002C2FFE" w:rsidRPr="00DC198B" w:rsidRDefault="002C2FFE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66B10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6" w:type="dxa"/>
            <w:gridSpan w:val="2"/>
          </w:tcPr>
          <w:p w14:paraId="3D055EC4" w14:textId="77777777" w:rsidR="00E61468" w:rsidRDefault="00E61468" w:rsidP="00E61468">
            <w:pPr>
              <w:rPr>
                <w:b/>
                <w:bCs/>
              </w:rPr>
            </w:pPr>
            <w:r>
              <w:rPr>
                <w:b/>
                <w:bCs/>
              </w:rPr>
              <w:t>Besök av justitieombudsmännen</w:t>
            </w:r>
          </w:p>
          <w:p w14:paraId="12115408" w14:textId="77777777" w:rsidR="00E61468" w:rsidRDefault="00E61468" w:rsidP="00E6146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DD17925" w14:textId="031E57F4" w:rsidR="00E61468" w:rsidRDefault="00E61468" w:rsidP="00E61468">
            <w:r>
              <w:t xml:space="preserve">Utskottet beslutade att </w:t>
            </w:r>
            <w:r>
              <w:rPr>
                <w:snapToGrid w:val="0"/>
                <w:szCs w:val="24"/>
              </w:rPr>
              <w:t xml:space="preserve">bjuda in justitieombudsmännen till </w:t>
            </w:r>
            <w:r>
              <w:t xml:space="preserve">ett öppet sammanträde </w:t>
            </w:r>
            <w:r w:rsidRPr="00E61468">
              <w:t>torsdagen</w:t>
            </w:r>
            <w:r w:rsidR="00495F79">
              <w:t xml:space="preserve"> den 22 </w:t>
            </w:r>
            <w:r>
              <w:t>november 2018 för presentation av den årliga ämbetsberättelsen.</w:t>
            </w:r>
          </w:p>
          <w:p w14:paraId="2C9E4641" w14:textId="76E09775" w:rsidR="002C2FFE" w:rsidRPr="002C2FFE" w:rsidRDefault="002C2FFE" w:rsidP="00E6146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6348C" w:rsidRPr="00DC198B" w14:paraId="40538039" w14:textId="77777777" w:rsidTr="001112F8">
        <w:tc>
          <w:tcPr>
            <w:tcW w:w="567" w:type="dxa"/>
          </w:tcPr>
          <w:p w14:paraId="40538035" w14:textId="0510FE44" w:rsidR="0096348C" w:rsidRPr="00DC198B" w:rsidRDefault="0096348C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C198B">
              <w:rPr>
                <w:b/>
                <w:snapToGrid w:val="0"/>
                <w:szCs w:val="24"/>
              </w:rPr>
              <w:t xml:space="preserve">§ </w:t>
            </w:r>
            <w:r w:rsidR="00A1167E">
              <w:rPr>
                <w:b/>
                <w:snapToGrid w:val="0"/>
                <w:szCs w:val="24"/>
              </w:rPr>
              <w:t>1</w:t>
            </w:r>
            <w:r w:rsidR="00D66B10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DC198B" w:rsidRDefault="00477C9F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C198B">
              <w:rPr>
                <w:b/>
                <w:snapToGrid w:val="0"/>
                <w:szCs w:val="24"/>
              </w:rPr>
              <w:t xml:space="preserve">EU-bevakning </w:t>
            </w:r>
          </w:p>
          <w:p w14:paraId="2392CB15" w14:textId="77777777" w:rsidR="00477C9F" w:rsidRPr="00DC198B" w:rsidRDefault="00477C9F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0538037" w14:textId="48E187AC" w:rsidR="001E1FAC" w:rsidRDefault="00477C9F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C198B">
              <w:rPr>
                <w:snapToGrid w:val="0"/>
                <w:szCs w:val="24"/>
              </w:rPr>
              <w:t>Förteckning över inkomna EU-handlingar anmäldes.</w:t>
            </w:r>
          </w:p>
          <w:p w14:paraId="40538038" w14:textId="77777777" w:rsidR="003A729A" w:rsidRPr="00DC198B" w:rsidRDefault="003A729A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C0E88" w:rsidRPr="00DC198B" w14:paraId="16ACCFA3" w14:textId="77777777" w:rsidTr="001112F8">
        <w:tc>
          <w:tcPr>
            <w:tcW w:w="567" w:type="dxa"/>
          </w:tcPr>
          <w:p w14:paraId="2CA0BBF6" w14:textId="51AD0D4C" w:rsidR="008C0E88" w:rsidRPr="00DC198B" w:rsidRDefault="008C0E88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1167E">
              <w:rPr>
                <w:b/>
                <w:snapToGrid w:val="0"/>
                <w:szCs w:val="24"/>
              </w:rPr>
              <w:t>1</w:t>
            </w:r>
            <w:r w:rsidR="00D66B1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14:paraId="50249C2B" w14:textId="0EE96EB7" w:rsidR="008C0E88" w:rsidRDefault="008C0E88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Riksrevisionens ledningsstruktur (KU6)</w:t>
            </w:r>
          </w:p>
          <w:p w14:paraId="7FDF8195" w14:textId="77777777" w:rsidR="009F39CA" w:rsidRDefault="009F39CA" w:rsidP="00573C6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1A6FC31" w14:textId="6E05ED31" w:rsidR="00043781" w:rsidRDefault="00043781" w:rsidP="0004378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</w:t>
            </w:r>
            <w:r w:rsidR="009F39CA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 xml:space="preserve">fortsatte </w:t>
            </w:r>
            <w:r w:rsidR="00187489">
              <w:rPr>
                <w:rFonts w:eastAsiaTheme="minorHAnsi"/>
                <w:color w:val="000000"/>
                <w:szCs w:val="24"/>
                <w:lang w:eastAsia="en-US"/>
              </w:rPr>
              <w:t xml:space="preserve">att överlägga </w:t>
            </w:r>
            <w:r w:rsidR="008660C8">
              <w:rPr>
                <w:rFonts w:eastAsiaTheme="minorHAnsi"/>
                <w:color w:val="000000"/>
                <w:szCs w:val="24"/>
                <w:lang w:eastAsia="en-US"/>
              </w:rPr>
              <w:t>inför</w:t>
            </w:r>
            <w:r w:rsidR="00187489">
              <w:rPr>
                <w:rFonts w:eastAsiaTheme="minorHAnsi"/>
                <w:color w:val="000000"/>
                <w:szCs w:val="24"/>
                <w:lang w:eastAsia="en-US"/>
              </w:rPr>
              <w:t xml:space="preserve"> ett utskottsinitiativ</w:t>
            </w:r>
            <w:r w:rsidRPr="0042441C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med tillkännagiv</w:t>
            </w:r>
            <w:r w:rsidR="00187489">
              <w:rPr>
                <w:snapToGrid w:val="0"/>
                <w:szCs w:val="24"/>
              </w:rPr>
              <w:t xml:space="preserve">ande till riksdagsstyrelsen om </w:t>
            </w:r>
            <w:r>
              <w:rPr>
                <w:snapToGrid w:val="0"/>
                <w:szCs w:val="24"/>
              </w:rPr>
              <w:t>att utreda frågan om</w:t>
            </w:r>
            <w:r w:rsidRPr="0042441C">
              <w:rPr>
                <w:snapToGrid w:val="0"/>
                <w:szCs w:val="24"/>
              </w:rPr>
              <w:t xml:space="preserve"> ledningsstruktur</w:t>
            </w:r>
            <w:r>
              <w:rPr>
                <w:snapToGrid w:val="0"/>
                <w:szCs w:val="24"/>
              </w:rPr>
              <w:t>en</w:t>
            </w:r>
            <w:r w:rsidRPr="0042441C">
              <w:rPr>
                <w:snapToGrid w:val="0"/>
                <w:szCs w:val="24"/>
              </w:rPr>
              <w:t xml:space="preserve"> för Riksrevisionen</w:t>
            </w:r>
            <w:r>
              <w:rPr>
                <w:snapToGrid w:val="0"/>
                <w:szCs w:val="24"/>
              </w:rPr>
              <w:t>.</w:t>
            </w:r>
          </w:p>
          <w:p w14:paraId="1E25AA3C" w14:textId="77777777" w:rsidR="00043781" w:rsidRDefault="00043781" w:rsidP="0004378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6008FBF" w14:textId="77777777" w:rsidR="00043781" w:rsidRDefault="00043781" w:rsidP="0004378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Frågan</w:t>
            </w:r>
            <w:r w:rsidRPr="00E52BC3">
              <w:rPr>
                <w:snapToGrid w:val="0"/>
                <w:szCs w:val="24"/>
              </w:rPr>
              <w:t xml:space="preserve"> bordlades.</w:t>
            </w:r>
          </w:p>
          <w:p w14:paraId="2D57A6F5" w14:textId="1240F2F7" w:rsidR="008C0E88" w:rsidRPr="008C0E88" w:rsidRDefault="008C0E88" w:rsidP="0004378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C0E88" w:rsidRPr="00DC198B" w14:paraId="32FA1D67" w14:textId="77777777" w:rsidTr="001112F8">
        <w:tc>
          <w:tcPr>
            <w:tcW w:w="567" w:type="dxa"/>
          </w:tcPr>
          <w:p w14:paraId="475E2E9B" w14:textId="6C6A015B" w:rsidR="008C0E88" w:rsidRDefault="008C0E88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66B10">
              <w:rPr>
                <w:b/>
                <w:snapToGrid w:val="0"/>
                <w:szCs w:val="24"/>
              </w:rPr>
              <w:t>13</w:t>
            </w:r>
          </w:p>
        </w:tc>
        <w:tc>
          <w:tcPr>
            <w:tcW w:w="6946" w:type="dxa"/>
            <w:gridSpan w:val="2"/>
          </w:tcPr>
          <w:p w14:paraId="42BF48A8" w14:textId="7774D381" w:rsidR="008C0E88" w:rsidRDefault="008C0E88" w:rsidP="00477C9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Förslag till ändring av förordning vad gäller ett kontroll-förfarande avseende överträdelser av reglerna om skydd av personuppgifter i samband med val till Europaparlamentet </w:t>
            </w:r>
          </w:p>
          <w:p w14:paraId="7227AF16" w14:textId="77777777" w:rsidR="008C0E88" w:rsidRDefault="008C0E88" w:rsidP="00477C9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758F520B" w14:textId="4379909B" w:rsidR="008C0E88" w:rsidRDefault="008C0E88" w:rsidP="00477C9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2908AE">
              <w:rPr>
                <w:color w:val="000000"/>
                <w:szCs w:val="24"/>
              </w:rPr>
              <w:t xml:space="preserve">fortsatte </w:t>
            </w:r>
            <w:r>
              <w:rPr>
                <w:color w:val="000000"/>
                <w:szCs w:val="24"/>
              </w:rPr>
              <w:t>s</w:t>
            </w:r>
            <w:r w:rsidRPr="008C0E88">
              <w:rPr>
                <w:color w:val="000000"/>
                <w:szCs w:val="24"/>
              </w:rPr>
              <w:t>ubsidiaritetsprövning</w:t>
            </w:r>
            <w:r w:rsidR="00650E0D">
              <w:rPr>
                <w:color w:val="000000"/>
                <w:szCs w:val="24"/>
              </w:rPr>
              <w:t>en</w:t>
            </w:r>
            <w:r w:rsidRPr="008C0E8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av </w:t>
            </w:r>
            <w:r w:rsidR="00AD7039">
              <w:rPr>
                <w:color w:val="000000"/>
                <w:szCs w:val="24"/>
              </w:rPr>
              <w:t>C</w:t>
            </w:r>
            <w:r w:rsidRPr="008C0E88">
              <w:rPr>
                <w:color w:val="000000"/>
                <w:szCs w:val="24"/>
              </w:rPr>
              <w:t>OM(2018) 636</w:t>
            </w:r>
            <w:r w:rsidRPr="008C0E88">
              <w:rPr>
                <w:bCs/>
                <w:color w:val="000000"/>
                <w:szCs w:val="24"/>
              </w:rPr>
              <w:t>.</w:t>
            </w:r>
          </w:p>
          <w:p w14:paraId="66648AA3" w14:textId="25C24752" w:rsidR="008C0E88" w:rsidRDefault="008C0E88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936E8F0" w14:textId="28D8EB07" w:rsidR="002908AE" w:rsidRDefault="002908AE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color w:val="000000"/>
                <w:szCs w:val="24"/>
              </w:rPr>
              <w:t>Utskottet ansåg att förslaget inte strider mot subsidiaritetsprincipen.</w:t>
            </w:r>
          </w:p>
          <w:p w14:paraId="0BAE5731" w14:textId="572469AF" w:rsidR="008C0E88" w:rsidRDefault="008C0E88" w:rsidP="002908A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AF73A4A" w14:textId="3F89BD78" w:rsidR="002908AE" w:rsidRPr="00285F0A" w:rsidRDefault="002908AE" w:rsidP="00285F0A">
            <w:r>
              <w:t>Denna paragraf förklarades omedelbart justerad.</w:t>
            </w:r>
          </w:p>
          <w:p w14:paraId="032EBC4A" w14:textId="24BD4289" w:rsidR="002908AE" w:rsidRDefault="002908AE" w:rsidP="002908A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C0E88" w:rsidRPr="00DC198B" w14:paraId="3E2CE45F" w14:textId="77777777" w:rsidTr="001112F8">
        <w:tc>
          <w:tcPr>
            <w:tcW w:w="567" w:type="dxa"/>
          </w:tcPr>
          <w:p w14:paraId="464216F6" w14:textId="5DC7281B" w:rsidR="008C0E88" w:rsidRPr="00DC198B" w:rsidRDefault="00A07CAF" w:rsidP="00DC198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8C0E88">
              <w:rPr>
                <w:b/>
                <w:snapToGrid w:val="0"/>
                <w:szCs w:val="24"/>
              </w:rPr>
              <w:t>§</w:t>
            </w:r>
            <w:r w:rsidR="00A1167E">
              <w:rPr>
                <w:b/>
                <w:snapToGrid w:val="0"/>
                <w:szCs w:val="24"/>
              </w:rPr>
              <w:t xml:space="preserve"> 1</w:t>
            </w:r>
            <w:r w:rsidR="00D66B1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6" w:type="dxa"/>
            <w:gridSpan w:val="2"/>
          </w:tcPr>
          <w:p w14:paraId="5CCF8DFC" w14:textId="1D4AE2A4" w:rsidR="009F39CA" w:rsidRDefault="008C0E88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EU-arbetet i riksdagen (KU7)</w:t>
            </w:r>
          </w:p>
          <w:p w14:paraId="5CE58039" w14:textId="77777777" w:rsidR="00BF0ED8" w:rsidRDefault="00BF0ED8" w:rsidP="00477C9F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5BBB3818" w14:textId="6E84A17D" w:rsidR="008C0E88" w:rsidRPr="00573C68" w:rsidRDefault="009F39CA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</w:t>
            </w:r>
            <w:r w:rsidR="00573C68">
              <w:rPr>
                <w:color w:val="000000"/>
                <w:szCs w:val="24"/>
              </w:rPr>
              <w:t>framst</w:t>
            </w:r>
            <w:r>
              <w:rPr>
                <w:color w:val="000000"/>
                <w:szCs w:val="24"/>
              </w:rPr>
              <w:t>ällning</w:t>
            </w:r>
            <w:r w:rsidR="00573C68">
              <w:rPr>
                <w:color w:val="000000"/>
                <w:szCs w:val="24"/>
              </w:rPr>
              <w:t xml:space="preserve"> 2017/18:RS8 </w:t>
            </w:r>
            <w:r w:rsidR="00511C36">
              <w:rPr>
                <w:color w:val="000000"/>
                <w:szCs w:val="24"/>
              </w:rPr>
              <w:t>och motion.</w:t>
            </w:r>
          </w:p>
          <w:p w14:paraId="4F6AC826" w14:textId="77777777" w:rsidR="009F39CA" w:rsidRDefault="009F39CA" w:rsidP="008C0E8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09B2122" w14:textId="1CDD31C4" w:rsidR="008C0E88" w:rsidRDefault="008C0E88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C0E88">
              <w:rPr>
                <w:snapToGrid w:val="0"/>
                <w:szCs w:val="24"/>
              </w:rPr>
              <w:t>Ärendet bordlades.</w:t>
            </w:r>
          </w:p>
          <w:p w14:paraId="7077C77C" w14:textId="700DC7E9" w:rsidR="008C0E88" w:rsidRPr="008C0E88" w:rsidRDefault="008C0E88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C0E88" w:rsidRPr="00DC198B" w14:paraId="1A3F86AB" w14:textId="77777777" w:rsidTr="001112F8">
        <w:tc>
          <w:tcPr>
            <w:tcW w:w="567" w:type="dxa"/>
          </w:tcPr>
          <w:p w14:paraId="69F512BB" w14:textId="68CFCCD0" w:rsidR="008C0E88" w:rsidRDefault="008C0E88" w:rsidP="00DC198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A1167E">
              <w:rPr>
                <w:b/>
                <w:snapToGrid w:val="0"/>
                <w:szCs w:val="24"/>
              </w:rPr>
              <w:t xml:space="preserve"> 1</w:t>
            </w:r>
            <w:r w:rsidR="00D66B1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6" w:type="dxa"/>
            <w:gridSpan w:val="2"/>
          </w:tcPr>
          <w:p w14:paraId="32A347CE" w14:textId="77777777" w:rsidR="008C0E88" w:rsidRDefault="008C0E88" w:rsidP="008C0E8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Några frågor om tillämpningen av offentlighetsprincipen (KU8) </w:t>
            </w:r>
          </w:p>
          <w:p w14:paraId="3ECB0BF3" w14:textId="77777777" w:rsidR="008C0E88" w:rsidRDefault="008C0E88" w:rsidP="008C0E8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35D324FC" w14:textId="080FC02F" w:rsidR="008C0E88" w:rsidRDefault="009F39CA" w:rsidP="008C0E8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</w:t>
            </w:r>
            <w:r w:rsidR="008C0E88">
              <w:rPr>
                <w:color w:val="000000"/>
                <w:szCs w:val="24"/>
              </w:rPr>
              <w:t>prop</w:t>
            </w:r>
            <w:r>
              <w:rPr>
                <w:color w:val="000000"/>
                <w:szCs w:val="24"/>
              </w:rPr>
              <w:t>osition</w:t>
            </w:r>
            <w:r w:rsidR="008C0E88">
              <w:rPr>
                <w:color w:val="000000"/>
                <w:szCs w:val="24"/>
              </w:rPr>
              <w:t xml:space="preserve"> 2017/18:281</w:t>
            </w:r>
            <w:r w:rsidR="00511C36">
              <w:rPr>
                <w:color w:val="000000"/>
                <w:szCs w:val="24"/>
              </w:rPr>
              <w:t>.</w:t>
            </w:r>
          </w:p>
          <w:p w14:paraId="024A288B" w14:textId="77777777" w:rsidR="009F39CA" w:rsidRDefault="009F39CA" w:rsidP="008C0E8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1C7E1DF3" w14:textId="77777777" w:rsidR="00EF0368" w:rsidRDefault="00573C68" w:rsidP="008C0E8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C0E88">
              <w:rPr>
                <w:snapToGrid w:val="0"/>
                <w:szCs w:val="24"/>
              </w:rPr>
              <w:lastRenderedPageBreak/>
              <w:t>Ärendet bordlades.</w:t>
            </w:r>
          </w:p>
          <w:p w14:paraId="79DC79F4" w14:textId="2236699B" w:rsidR="00285F0A" w:rsidRPr="00EF0368" w:rsidRDefault="00285F0A" w:rsidP="008C0E8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21C23" w:rsidRPr="00DC198B" w14:paraId="6AE5B134" w14:textId="77777777" w:rsidTr="001112F8">
        <w:tc>
          <w:tcPr>
            <w:tcW w:w="567" w:type="dxa"/>
          </w:tcPr>
          <w:p w14:paraId="3E64B562" w14:textId="3425D840" w:rsidR="00521C23" w:rsidRDefault="00521C23" w:rsidP="00DC198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</w:t>
            </w:r>
            <w:r w:rsidR="00A1167E">
              <w:rPr>
                <w:b/>
                <w:snapToGrid w:val="0"/>
                <w:szCs w:val="24"/>
              </w:rPr>
              <w:t xml:space="preserve"> 1</w:t>
            </w:r>
            <w:r w:rsidR="00D66B10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6" w:type="dxa"/>
            <w:gridSpan w:val="2"/>
          </w:tcPr>
          <w:p w14:paraId="3C27C3C6" w14:textId="2395448B" w:rsidR="00043781" w:rsidRDefault="00043781" w:rsidP="00043781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Långsiktig finansiering och stärkt oberoende för public service</w:t>
            </w:r>
          </w:p>
          <w:p w14:paraId="5C8E62FD" w14:textId="77777777" w:rsidR="00043781" w:rsidRPr="00043781" w:rsidRDefault="00043781" w:rsidP="00043781">
            <w:pPr>
              <w:rPr>
                <w:bCs/>
              </w:rPr>
            </w:pPr>
          </w:p>
          <w:p w14:paraId="5D785881" w14:textId="5D193C46" w:rsidR="00043781" w:rsidRDefault="00043781" w:rsidP="00043781">
            <w:r>
              <w:t>Utskottet behandlade frågan om yttrande till kulturutskottet över proposition 2017/18:261</w:t>
            </w:r>
            <w:r w:rsidR="00A07CAF">
              <w:t xml:space="preserve"> och motioner</w:t>
            </w:r>
            <w:r>
              <w:t>.</w:t>
            </w:r>
          </w:p>
          <w:p w14:paraId="6CE82979" w14:textId="77777777" w:rsidR="00043781" w:rsidRDefault="00043781" w:rsidP="00043781"/>
          <w:p w14:paraId="218BF448" w14:textId="77777777" w:rsidR="00043781" w:rsidRDefault="00043781" w:rsidP="00043781">
            <w:r>
              <w:t>Utskottet beslutade att inte yttra sig.</w:t>
            </w:r>
          </w:p>
          <w:p w14:paraId="1127223C" w14:textId="77777777" w:rsidR="00043781" w:rsidRDefault="00043781" w:rsidP="00043781"/>
          <w:p w14:paraId="2559147E" w14:textId="77777777" w:rsidR="00043781" w:rsidRDefault="00043781" w:rsidP="00043781">
            <w:r>
              <w:t>Denna paragraf förklarades omedelbart justerad.</w:t>
            </w:r>
          </w:p>
          <w:p w14:paraId="388F420D" w14:textId="2B5D0E6A" w:rsidR="00573C68" w:rsidRDefault="00573C68" w:rsidP="00521C2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52626" w:rsidRPr="00DC198B" w14:paraId="40538043" w14:textId="77777777" w:rsidTr="001112F8">
        <w:tc>
          <w:tcPr>
            <w:tcW w:w="567" w:type="dxa"/>
          </w:tcPr>
          <w:p w14:paraId="4053803F" w14:textId="39810729" w:rsidR="00D52626" w:rsidRPr="00DC198B" w:rsidRDefault="00D52626" w:rsidP="0058211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C198B">
              <w:rPr>
                <w:b/>
                <w:snapToGrid w:val="0"/>
                <w:szCs w:val="24"/>
              </w:rPr>
              <w:t xml:space="preserve">§ </w:t>
            </w:r>
            <w:r w:rsidR="00A1167E">
              <w:rPr>
                <w:b/>
                <w:snapToGrid w:val="0"/>
                <w:szCs w:val="24"/>
              </w:rPr>
              <w:t>1</w:t>
            </w:r>
            <w:r w:rsidR="00D66B10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6" w:type="dxa"/>
            <w:gridSpan w:val="2"/>
          </w:tcPr>
          <w:p w14:paraId="10B6065F" w14:textId="77777777" w:rsidR="000E4545" w:rsidRPr="00E52BC3" w:rsidRDefault="000E4545" w:rsidP="000E454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Förslag om u</w:t>
            </w:r>
            <w:r w:rsidRPr="00E52BC3">
              <w:rPr>
                <w:b/>
                <w:snapToGrid w:val="0"/>
                <w:szCs w:val="24"/>
              </w:rPr>
              <w:t>tskottsinitiativ</w:t>
            </w:r>
          </w:p>
          <w:p w14:paraId="321F203D" w14:textId="77777777" w:rsidR="000E4545" w:rsidRPr="00E52BC3" w:rsidRDefault="000E4545" w:rsidP="000E454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F2480B3" w14:textId="0E47B9FB" w:rsidR="000E4545" w:rsidRPr="00E52BC3" w:rsidRDefault="000E4545" w:rsidP="000E454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SD-ledamö</w:t>
            </w:r>
            <w:r w:rsidRPr="00E52BC3">
              <w:rPr>
                <w:snapToGrid w:val="0"/>
                <w:szCs w:val="24"/>
              </w:rPr>
              <w:t>te</w:t>
            </w:r>
            <w:r>
              <w:rPr>
                <w:snapToGrid w:val="0"/>
                <w:szCs w:val="24"/>
              </w:rPr>
              <w:t>r</w:t>
            </w:r>
            <w:r w:rsidRPr="00E52BC3">
              <w:rPr>
                <w:snapToGrid w:val="0"/>
                <w:szCs w:val="24"/>
              </w:rPr>
              <w:t>n</w:t>
            </w:r>
            <w:r>
              <w:rPr>
                <w:snapToGrid w:val="0"/>
                <w:szCs w:val="24"/>
              </w:rPr>
              <w:t>a</w:t>
            </w:r>
            <w:r w:rsidRPr="00E52BC3">
              <w:rPr>
                <w:snapToGrid w:val="0"/>
                <w:szCs w:val="24"/>
              </w:rPr>
              <w:t xml:space="preserve"> för</w:t>
            </w:r>
            <w:r>
              <w:rPr>
                <w:snapToGrid w:val="0"/>
                <w:szCs w:val="24"/>
              </w:rPr>
              <w:t>e</w:t>
            </w:r>
            <w:r w:rsidRPr="00E52BC3">
              <w:rPr>
                <w:snapToGrid w:val="0"/>
                <w:szCs w:val="24"/>
              </w:rPr>
              <w:t xml:space="preserve">slog ett utskottsinitiativ </w:t>
            </w:r>
            <w:r>
              <w:rPr>
                <w:snapToGrid w:val="0"/>
                <w:szCs w:val="24"/>
              </w:rPr>
              <w:t xml:space="preserve">om att </w:t>
            </w:r>
            <w:r w:rsidR="0058211C">
              <w:rPr>
                <w:snapToGrid w:val="0"/>
                <w:szCs w:val="24"/>
              </w:rPr>
              <w:t>förenkla</w:t>
            </w:r>
            <w:r>
              <w:rPr>
                <w:snapToGrid w:val="0"/>
                <w:szCs w:val="24"/>
              </w:rPr>
              <w:t xml:space="preserve"> framtida regeringsbildningar.</w:t>
            </w:r>
          </w:p>
          <w:p w14:paraId="666A4A3C" w14:textId="77777777" w:rsidR="000E4545" w:rsidRPr="00E52BC3" w:rsidRDefault="000E4545" w:rsidP="000E454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16AEDFB4" w14:textId="77777777" w:rsidR="000E4545" w:rsidRDefault="000E4545" w:rsidP="000E454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Förslaget</w:t>
            </w:r>
            <w:r w:rsidRPr="00E52BC3">
              <w:rPr>
                <w:snapToGrid w:val="0"/>
                <w:szCs w:val="24"/>
              </w:rPr>
              <w:t xml:space="preserve"> bordlades.</w:t>
            </w:r>
          </w:p>
          <w:p w14:paraId="2A4E1F71" w14:textId="77777777" w:rsidR="000E4545" w:rsidRPr="00DC198B" w:rsidRDefault="000E4545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0538042" w14:textId="33A23395" w:rsidR="00477C9F" w:rsidRPr="00DC198B" w:rsidRDefault="00477C9F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6348C" w:rsidRPr="00DC198B" w14:paraId="40538057" w14:textId="77777777" w:rsidTr="001112F8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DC198B" w:rsidRDefault="0096348C" w:rsidP="00477C9F">
            <w:pPr>
              <w:tabs>
                <w:tab w:val="left" w:pos="1701"/>
              </w:tabs>
              <w:rPr>
                <w:szCs w:val="24"/>
              </w:rPr>
            </w:pPr>
            <w:r w:rsidRPr="00DC198B">
              <w:rPr>
                <w:szCs w:val="24"/>
              </w:rPr>
              <w:t>Vid protokollet</w:t>
            </w:r>
          </w:p>
          <w:p w14:paraId="331DB523" w14:textId="7DB209A6" w:rsidR="00C51805" w:rsidRPr="008B4912" w:rsidRDefault="00C51805" w:rsidP="00C51805">
            <w:pPr>
              <w:tabs>
                <w:tab w:val="left" w:pos="1701"/>
              </w:tabs>
              <w:rPr>
                <w:szCs w:val="24"/>
              </w:rPr>
            </w:pPr>
            <w:r w:rsidRPr="008B4912">
              <w:rPr>
                <w:szCs w:val="24"/>
              </w:rPr>
              <w:t>Justera</w:t>
            </w:r>
            <w:r w:rsidR="00495F79">
              <w:rPr>
                <w:szCs w:val="24"/>
              </w:rPr>
              <w:t>t 2018-10-18</w:t>
            </w:r>
            <w:r w:rsidRPr="008B4912">
              <w:rPr>
                <w:szCs w:val="24"/>
              </w:rPr>
              <w:t xml:space="preserve"> </w:t>
            </w:r>
          </w:p>
          <w:p w14:paraId="210A8A29" w14:textId="77777777" w:rsidR="00C51805" w:rsidRPr="008B4912" w:rsidRDefault="00C51805" w:rsidP="00C51805">
            <w:pPr>
              <w:tabs>
                <w:tab w:val="left" w:pos="1701"/>
              </w:tabs>
              <w:rPr>
                <w:szCs w:val="24"/>
              </w:rPr>
            </w:pPr>
            <w:r w:rsidRPr="008B4912">
              <w:rPr>
                <w:szCs w:val="24"/>
              </w:rPr>
              <w:t>Hans Ekström</w:t>
            </w:r>
          </w:p>
          <w:p w14:paraId="40538056" w14:textId="77777777" w:rsidR="00FD13A3" w:rsidRPr="00DC198B" w:rsidRDefault="00FD13A3" w:rsidP="00C51805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40538058" w14:textId="77777777" w:rsidR="0096348C" w:rsidRPr="00DC198B" w:rsidRDefault="0096348C" w:rsidP="00477C9F">
      <w:pPr>
        <w:tabs>
          <w:tab w:val="left" w:pos="1701"/>
        </w:tabs>
        <w:rPr>
          <w:szCs w:val="24"/>
        </w:rPr>
      </w:pPr>
    </w:p>
    <w:p w14:paraId="4053805A" w14:textId="4C0E8E0D" w:rsidR="00DC198B" w:rsidRDefault="00DC198B">
      <w:pPr>
        <w:widowControl/>
        <w:rPr>
          <w:szCs w:val="24"/>
        </w:rPr>
      </w:pPr>
      <w:r>
        <w:rPr>
          <w:szCs w:val="24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DC198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DC198B" w:rsidRDefault="00BF6D6B" w:rsidP="00B643A5">
            <w:pPr>
              <w:tabs>
                <w:tab w:val="left" w:pos="1701"/>
              </w:tabs>
              <w:ind w:right="-70"/>
              <w:rPr>
                <w:szCs w:val="24"/>
              </w:rPr>
            </w:pPr>
            <w:r w:rsidRPr="00DC198B">
              <w:rPr>
                <w:szCs w:val="24"/>
              </w:rPr>
              <w:lastRenderedPageBreak/>
              <w:t>KONSTITUTIONSUTSKOTTET</w:t>
            </w:r>
          </w:p>
          <w:p w14:paraId="0C0C901A" w14:textId="77777777" w:rsidR="00BF6D6B" w:rsidRPr="00DC198B" w:rsidRDefault="00BF6D6B" w:rsidP="00B643A5">
            <w:pPr>
              <w:tabs>
                <w:tab w:val="left" w:pos="1701"/>
              </w:tabs>
              <w:ind w:right="-70"/>
              <w:rPr>
                <w:szCs w:val="24"/>
              </w:rPr>
            </w:pPr>
          </w:p>
          <w:p w14:paraId="5900F13D" w14:textId="7D248B1E" w:rsidR="00BF6D6B" w:rsidRPr="00DC198B" w:rsidRDefault="000B4B17" w:rsidP="000B4B17">
            <w:pPr>
              <w:tabs>
                <w:tab w:val="left" w:pos="1701"/>
              </w:tabs>
              <w:ind w:right="-70"/>
              <w:rPr>
                <w:szCs w:val="24"/>
              </w:rPr>
            </w:pPr>
            <w:r w:rsidRPr="00DC198B">
              <w:rPr>
                <w:szCs w:val="24"/>
              </w:rPr>
              <w:t>(Kompletteringsval 2018-10-09)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DC198B" w:rsidRDefault="00BF6D6B" w:rsidP="00B643A5">
            <w:pPr>
              <w:tabs>
                <w:tab w:val="left" w:pos="1701"/>
              </w:tabs>
              <w:jc w:val="center"/>
              <w:rPr>
                <w:b/>
                <w:szCs w:val="24"/>
              </w:rPr>
            </w:pPr>
            <w:r w:rsidRPr="00DC198B">
              <w:rPr>
                <w:b/>
                <w:szCs w:val="24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DC198B" w:rsidRDefault="00BF6D6B" w:rsidP="00B643A5">
            <w:pPr>
              <w:tabs>
                <w:tab w:val="left" w:pos="1701"/>
              </w:tabs>
              <w:rPr>
                <w:b/>
                <w:szCs w:val="24"/>
              </w:rPr>
            </w:pPr>
            <w:r w:rsidRPr="00DC198B">
              <w:rPr>
                <w:b/>
                <w:szCs w:val="24"/>
              </w:rPr>
              <w:t>Bilaga 1</w:t>
            </w:r>
          </w:p>
          <w:p w14:paraId="41C4EEB8" w14:textId="77777777" w:rsidR="00BF6D6B" w:rsidRPr="00DC198B" w:rsidRDefault="00BF6D6B" w:rsidP="00B643A5">
            <w:pPr>
              <w:tabs>
                <w:tab w:val="left" w:pos="1701"/>
              </w:tabs>
              <w:rPr>
                <w:szCs w:val="24"/>
              </w:rPr>
            </w:pPr>
            <w:r w:rsidRPr="00DC198B">
              <w:rPr>
                <w:szCs w:val="24"/>
              </w:rPr>
              <w:t>till protokoll</w:t>
            </w:r>
          </w:p>
          <w:p w14:paraId="3B06CD54" w14:textId="1715A855" w:rsidR="00BF6D6B" w:rsidRPr="00DC198B" w:rsidRDefault="00BF6D6B" w:rsidP="00BF6D6B">
            <w:pPr>
              <w:tabs>
                <w:tab w:val="left" w:pos="1701"/>
              </w:tabs>
              <w:rPr>
                <w:szCs w:val="24"/>
              </w:rPr>
            </w:pPr>
            <w:r w:rsidRPr="00DC198B">
              <w:rPr>
                <w:szCs w:val="24"/>
              </w:rPr>
              <w:t>2018/19:</w:t>
            </w:r>
            <w:r w:rsidR="00856799">
              <w:rPr>
                <w:szCs w:val="24"/>
              </w:rPr>
              <w:t>3</w:t>
            </w:r>
          </w:p>
        </w:tc>
      </w:tr>
      <w:tr w:rsidR="00BF6D6B" w:rsidRPr="00DC198B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15FBB42D" w:rsidR="00BF6D6B" w:rsidRPr="00762975" w:rsidRDefault="00BF6D6B" w:rsidP="00BA5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62975">
              <w:rPr>
                <w:sz w:val="22"/>
                <w:szCs w:val="22"/>
              </w:rPr>
              <w:t>§ 1-</w:t>
            </w:r>
            <w:r w:rsidR="00762975">
              <w:rPr>
                <w:sz w:val="22"/>
                <w:szCs w:val="22"/>
              </w:rPr>
              <w:t>1</w:t>
            </w:r>
            <w:r w:rsidR="00BA5A1C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§</w:t>
            </w:r>
          </w:p>
        </w:tc>
      </w:tr>
      <w:tr w:rsidR="00BF6D6B" w:rsidRPr="00DC198B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V</w:t>
            </w:r>
          </w:p>
        </w:tc>
      </w:tr>
      <w:tr w:rsidR="00BF6D6B" w:rsidRPr="00DC198B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  <w:lang w:val="en-US"/>
              </w:rPr>
              <w:t>Hans Ekström</w:t>
            </w:r>
            <w:r w:rsidRPr="00DC198B">
              <w:rPr>
                <w:szCs w:val="24"/>
              </w:rPr>
              <w:t xml:space="preserve"> (S</w:t>
            </w:r>
            <w:r w:rsidR="00BF6D6B" w:rsidRPr="00DC198B">
              <w:rPr>
                <w:szCs w:val="24"/>
              </w:rPr>
              <w:t xml:space="preserve">) </w:t>
            </w:r>
            <w:r w:rsidR="00BF6D6B" w:rsidRPr="00DC198B">
              <w:rPr>
                <w:i/>
                <w:szCs w:val="24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Cs w:val="24"/>
              </w:rPr>
            </w:pPr>
            <w:r w:rsidRPr="00DC198B">
              <w:rPr>
                <w:szCs w:val="24"/>
              </w:rPr>
              <w:t>Marta Obminska (M</w:t>
            </w:r>
            <w:r w:rsidR="00BF6D6B" w:rsidRPr="00DC198B">
              <w:rPr>
                <w:szCs w:val="24"/>
              </w:rPr>
              <w:t xml:space="preserve">) </w:t>
            </w:r>
            <w:r w:rsidR="00BF6D6B" w:rsidRPr="00DC198B">
              <w:rPr>
                <w:i/>
                <w:szCs w:val="24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C198B">
              <w:rPr>
                <w:szCs w:val="24"/>
              </w:rPr>
              <w:t>Ida Karkiainen</w:t>
            </w:r>
            <w:r w:rsidR="00BF6D6B" w:rsidRPr="00DC198B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475F61B" w:rsidR="00BF6D6B" w:rsidRPr="00DC198B" w:rsidRDefault="005726A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DC198B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C198B">
              <w:rPr>
                <w:szCs w:val="24"/>
              </w:rPr>
              <w:t>Ida Drougge</w:t>
            </w:r>
            <w:r w:rsidR="00BF6D6B" w:rsidRPr="00DC198B">
              <w:rPr>
                <w:szCs w:val="24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C198B"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DC198B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C198B">
              <w:rPr>
                <w:szCs w:val="24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C198B"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DC198B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DC198B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C198B"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DC198B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DC198B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Linda Ylivainio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C198B"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DC198B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C198B">
              <w:rPr>
                <w:szCs w:val="24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C198B"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DC198B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DC198B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  <w:lang w:val="en-US"/>
              </w:rPr>
              <w:t>Erik Ottoson (M)</w:t>
            </w:r>
            <w:r w:rsidR="00BF6D6B" w:rsidRPr="00DC198B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C198B">
              <w:rPr>
                <w:szCs w:val="24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C198B"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DC198B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C198B">
              <w:rPr>
                <w:szCs w:val="24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C198B"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DC198B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C198B">
              <w:rPr>
                <w:szCs w:val="24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C198B"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DC198B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DC198B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BF6D6B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Bengt Eliasson(L)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DC198B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Jonas Eriksson (MP)</w:t>
            </w:r>
            <w:r w:rsidR="00BF6D6B" w:rsidRPr="00DC198B">
              <w:rPr>
                <w:szCs w:val="24"/>
              </w:rPr>
              <w:fldChar w:fldCharType="begin"/>
            </w:r>
            <w:r w:rsidR="00BF6D6B" w:rsidRPr="00DC198B">
              <w:rPr>
                <w:szCs w:val="24"/>
              </w:rPr>
              <w:instrText xml:space="preserve">  </w:instrText>
            </w:r>
            <w:r w:rsidR="00BF6D6B" w:rsidRPr="00DC198B">
              <w:rPr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637D3ECB" w:rsidR="00BF6D6B" w:rsidRPr="00DC198B" w:rsidRDefault="005726A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00C4" w:rsidRPr="00DC198B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0700C4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DC198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DC198B" w:rsidRDefault="000700C4" w:rsidP="000700C4">
            <w:pPr>
              <w:rPr>
                <w:szCs w:val="24"/>
                <w:lang w:val="en-US"/>
              </w:rPr>
            </w:pPr>
            <w:r w:rsidRPr="00DC198B">
              <w:rPr>
                <w:szCs w:val="24"/>
                <w:lang w:val="en-US"/>
              </w:rPr>
              <w:t xml:space="preserve">Thomas Hammarberg </w:t>
            </w:r>
            <w:r w:rsidR="00BF6D6B" w:rsidRPr="00DC198B">
              <w:rPr>
                <w:szCs w:val="24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6C6F63DD" w:rsidR="00BF6D6B" w:rsidRPr="00DC198B" w:rsidRDefault="005726A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DC198B" w:rsidRDefault="000700C4" w:rsidP="00B643A5">
            <w:pPr>
              <w:rPr>
                <w:szCs w:val="24"/>
                <w:lang w:val="en-US"/>
              </w:rPr>
            </w:pPr>
            <w:r w:rsidRPr="00DC198B">
              <w:rPr>
                <w:szCs w:val="24"/>
                <w:lang w:val="en-US"/>
              </w:rPr>
              <w:t>John Widegren</w:t>
            </w:r>
            <w:r w:rsidR="00BF6D6B" w:rsidRPr="00DC198B">
              <w:rPr>
                <w:szCs w:val="24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56DECDFB" w:rsidR="00BF6D6B" w:rsidRPr="00DC198B" w:rsidRDefault="005726A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DC198B" w:rsidRDefault="000700C4" w:rsidP="000700C4">
            <w:pPr>
              <w:rPr>
                <w:szCs w:val="24"/>
                <w:lang w:val="en-US"/>
              </w:rPr>
            </w:pPr>
            <w:r w:rsidRPr="00DC198B">
              <w:rPr>
                <w:szCs w:val="24"/>
                <w:lang w:val="en-US"/>
              </w:rPr>
              <w:t>Åsa Lindestam</w:t>
            </w:r>
            <w:r w:rsidR="00BF6D6B" w:rsidRPr="00DC198B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DC198B" w:rsidRDefault="000700C4" w:rsidP="00B643A5">
            <w:pPr>
              <w:rPr>
                <w:szCs w:val="24"/>
              </w:rPr>
            </w:pPr>
            <w:r w:rsidRPr="00DC198B">
              <w:rPr>
                <w:szCs w:val="24"/>
              </w:rPr>
              <w:t>Carl-Oskar Bohlin</w:t>
            </w:r>
            <w:r w:rsidR="00BF6D6B" w:rsidRPr="00DC198B">
              <w:rPr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DC198B" w:rsidRDefault="000700C4" w:rsidP="00B643A5">
            <w:pPr>
              <w:rPr>
                <w:szCs w:val="24"/>
                <w:lang w:val="en-US"/>
              </w:rPr>
            </w:pPr>
            <w:r w:rsidRPr="00DC198B">
              <w:rPr>
                <w:szCs w:val="24"/>
                <w:lang w:val="en-US"/>
              </w:rPr>
              <w:t>Mikael Strandman</w:t>
            </w:r>
            <w:r w:rsidR="00BF6D6B" w:rsidRPr="00DC198B">
              <w:rPr>
                <w:szCs w:val="24"/>
                <w:lang w:val="en-US"/>
              </w:rPr>
              <w:t xml:space="preserve"> (S</w:t>
            </w:r>
            <w:r w:rsidRPr="00DC198B">
              <w:rPr>
                <w:szCs w:val="24"/>
                <w:lang w:val="en-US"/>
              </w:rPr>
              <w:t>D</w:t>
            </w:r>
            <w:r w:rsidR="00BF6D6B" w:rsidRPr="00DC198B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3C910707" w:rsidR="00BF6D6B" w:rsidRPr="00DC198B" w:rsidRDefault="005726A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DC198B" w:rsidRDefault="000700C4" w:rsidP="00B643A5">
            <w:pPr>
              <w:rPr>
                <w:szCs w:val="24"/>
                <w:lang w:val="en-US"/>
              </w:rPr>
            </w:pPr>
            <w:r w:rsidRPr="00DC198B">
              <w:rPr>
                <w:szCs w:val="24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DC198B" w:rsidRDefault="000700C4" w:rsidP="00B643A5">
            <w:pPr>
              <w:rPr>
                <w:szCs w:val="24"/>
              </w:rPr>
            </w:pPr>
            <w:r w:rsidRPr="00DC198B">
              <w:rPr>
                <w:szCs w:val="24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DC198B" w:rsidRDefault="000A4BCF" w:rsidP="00B643A5">
            <w:pPr>
              <w:rPr>
                <w:szCs w:val="24"/>
              </w:rPr>
            </w:pPr>
            <w:r w:rsidRPr="00DC198B">
              <w:rPr>
                <w:szCs w:val="24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2C76027" w:rsidR="00BF6D6B" w:rsidRPr="00DC198B" w:rsidRDefault="005726A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DC198B" w:rsidRDefault="000A4BCF" w:rsidP="000A4BCF">
            <w:pPr>
              <w:rPr>
                <w:szCs w:val="24"/>
              </w:rPr>
            </w:pPr>
            <w:r w:rsidRPr="00DC198B">
              <w:rPr>
                <w:szCs w:val="24"/>
              </w:rPr>
              <w:t>Margareta Cederfelt</w:t>
            </w:r>
            <w:r w:rsidR="00BF6D6B" w:rsidRPr="00DC198B">
              <w:rPr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DC198B" w:rsidRDefault="000A4BCF" w:rsidP="000A4BCF">
            <w:pPr>
              <w:rPr>
                <w:szCs w:val="24"/>
              </w:rPr>
            </w:pPr>
            <w:r w:rsidRPr="00DC198B">
              <w:rPr>
                <w:szCs w:val="24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DC198B" w:rsidRDefault="000A4BCF" w:rsidP="00B643A5">
            <w:pPr>
              <w:rPr>
                <w:szCs w:val="24"/>
              </w:rPr>
            </w:pPr>
            <w:r w:rsidRPr="00DC198B">
              <w:rPr>
                <w:szCs w:val="24"/>
              </w:rPr>
              <w:t>Patrik Björck</w:t>
            </w:r>
            <w:r w:rsidR="00BF6D6B" w:rsidRPr="00DC198B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DC198B" w:rsidRDefault="000A4BCF" w:rsidP="000A4BCF">
            <w:pPr>
              <w:rPr>
                <w:szCs w:val="24"/>
              </w:rPr>
            </w:pPr>
            <w:r w:rsidRPr="00DC198B">
              <w:rPr>
                <w:szCs w:val="24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DC198B" w:rsidRDefault="000A4BCF" w:rsidP="000A4BCF">
            <w:pPr>
              <w:rPr>
                <w:szCs w:val="24"/>
              </w:rPr>
            </w:pPr>
            <w:r w:rsidRPr="00DC198B">
              <w:rPr>
                <w:szCs w:val="24"/>
              </w:rPr>
              <w:t>Maria Strömkvist (S)</w:t>
            </w:r>
            <w:r w:rsidR="00BF6D6B" w:rsidRPr="00DC198B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DC198B" w:rsidRDefault="000A4BCF" w:rsidP="00B643A5">
            <w:pPr>
              <w:rPr>
                <w:szCs w:val="24"/>
              </w:rPr>
            </w:pPr>
            <w:r w:rsidRPr="00DC198B">
              <w:rPr>
                <w:szCs w:val="24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DC198B" w:rsidRDefault="000A4BCF" w:rsidP="000A4BCF">
            <w:pPr>
              <w:rPr>
                <w:szCs w:val="24"/>
              </w:rPr>
            </w:pPr>
            <w:r w:rsidRPr="00DC198B">
              <w:rPr>
                <w:szCs w:val="24"/>
              </w:rPr>
              <w:t>Lars Andersson</w:t>
            </w:r>
            <w:r w:rsidR="00BF6D6B" w:rsidRPr="00DC198B">
              <w:rPr>
                <w:szCs w:val="24"/>
              </w:rPr>
              <w:t xml:space="preserve"> (</w:t>
            </w:r>
            <w:r w:rsidRPr="00DC198B">
              <w:rPr>
                <w:szCs w:val="24"/>
              </w:rPr>
              <w:t>S</w:t>
            </w:r>
            <w:r w:rsidR="00BF6D6B" w:rsidRPr="00DC198B">
              <w:rPr>
                <w:szCs w:val="24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55C06C04" w:rsidR="00BF6D6B" w:rsidRPr="00DC198B" w:rsidRDefault="005726A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DC198B" w:rsidRDefault="000A4BCF" w:rsidP="00B643A5">
            <w:pPr>
              <w:rPr>
                <w:szCs w:val="24"/>
              </w:rPr>
            </w:pPr>
            <w:r w:rsidRPr="00DC198B">
              <w:rPr>
                <w:szCs w:val="24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DC198B" w:rsidRDefault="000A4BCF" w:rsidP="00B643A5">
            <w:pPr>
              <w:rPr>
                <w:szCs w:val="24"/>
              </w:rPr>
            </w:pPr>
            <w:r w:rsidRPr="00DC198B">
              <w:rPr>
                <w:szCs w:val="24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DC198B" w:rsidRDefault="004C7964" w:rsidP="00B643A5">
            <w:pPr>
              <w:rPr>
                <w:szCs w:val="24"/>
              </w:rPr>
            </w:pPr>
            <w:r w:rsidRPr="00DC198B">
              <w:rPr>
                <w:szCs w:val="24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7964" w:rsidRPr="00DC198B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DC198B" w:rsidRDefault="004C7964" w:rsidP="00B643A5">
            <w:pPr>
              <w:rPr>
                <w:szCs w:val="24"/>
              </w:rPr>
            </w:pPr>
            <w:r w:rsidRPr="00DC198B">
              <w:rPr>
                <w:szCs w:val="24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DC198B" w:rsidRDefault="004C7964" w:rsidP="00B643A5">
            <w:pPr>
              <w:rPr>
                <w:szCs w:val="24"/>
              </w:rPr>
            </w:pPr>
            <w:r w:rsidRPr="00DC198B">
              <w:rPr>
                <w:szCs w:val="24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7964" w:rsidRPr="00DC198B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DC198B" w:rsidRDefault="004C7964" w:rsidP="00B643A5">
            <w:pPr>
              <w:rPr>
                <w:szCs w:val="24"/>
              </w:rPr>
            </w:pPr>
            <w:r w:rsidRPr="00DC198B">
              <w:rPr>
                <w:szCs w:val="24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DC198B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74F3F453" w14:textId="77777777" w:rsidTr="00A91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374BC" w14:textId="3B0D7FD9" w:rsidR="00BF6D6B" w:rsidRPr="00DC198B" w:rsidRDefault="004C7964" w:rsidP="00B643A5">
            <w:pPr>
              <w:rPr>
                <w:szCs w:val="24"/>
              </w:rPr>
            </w:pPr>
            <w:r w:rsidRPr="00DC198B">
              <w:rPr>
                <w:szCs w:val="24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210E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E9DF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F1433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6D1F4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146E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A97F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3A19C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BCC3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558F5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26AB8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50C2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F2E6B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4B64E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2BCDA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DC198B" w14:paraId="657D113A" w14:textId="77777777" w:rsidTr="00A91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68DA3651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N = Närvarande</w:t>
            </w:r>
          </w:p>
        </w:tc>
        <w:tc>
          <w:tcPr>
            <w:tcW w:w="5080" w:type="dxa"/>
            <w:gridSpan w:val="17"/>
            <w:tcBorders>
              <w:top w:val="single" w:sz="4" w:space="0" w:color="auto"/>
            </w:tcBorders>
          </w:tcPr>
          <w:p w14:paraId="1662C06F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x = ledamöter som deltagit i handläggningen</w:t>
            </w:r>
          </w:p>
        </w:tc>
      </w:tr>
      <w:tr w:rsidR="00BF6D6B" w:rsidRPr="00DC198B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DC198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C198B">
              <w:rPr>
                <w:szCs w:val="24"/>
              </w:rPr>
              <w:t>o = ledamöter som härutöver har varit närvarande</w:t>
            </w:r>
          </w:p>
        </w:tc>
      </w:tr>
    </w:tbl>
    <w:p w14:paraId="40538328" w14:textId="77777777" w:rsidR="004F680C" w:rsidRPr="00DC198B" w:rsidRDefault="004F680C" w:rsidP="00477C9F">
      <w:pPr>
        <w:rPr>
          <w:szCs w:val="24"/>
        </w:rPr>
      </w:pPr>
    </w:p>
    <w:sectPr w:rsidR="004F680C" w:rsidRPr="00DC198B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43781"/>
    <w:rsid w:val="000700C4"/>
    <w:rsid w:val="00071E2C"/>
    <w:rsid w:val="00073D62"/>
    <w:rsid w:val="000A10F5"/>
    <w:rsid w:val="000A4BCF"/>
    <w:rsid w:val="000B4B17"/>
    <w:rsid w:val="000B7C05"/>
    <w:rsid w:val="000D4D83"/>
    <w:rsid w:val="000D7F59"/>
    <w:rsid w:val="000E30DC"/>
    <w:rsid w:val="000E4545"/>
    <w:rsid w:val="001018B0"/>
    <w:rsid w:val="001112F8"/>
    <w:rsid w:val="00133B7E"/>
    <w:rsid w:val="00161AA6"/>
    <w:rsid w:val="001755AE"/>
    <w:rsid w:val="00187489"/>
    <w:rsid w:val="001A1578"/>
    <w:rsid w:val="001E1FAC"/>
    <w:rsid w:val="001F2780"/>
    <w:rsid w:val="00202204"/>
    <w:rsid w:val="002174A8"/>
    <w:rsid w:val="002373C0"/>
    <w:rsid w:val="002544E0"/>
    <w:rsid w:val="002624FF"/>
    <w:rsid w:val="00275CD2"/>
    <w:rsid w:val="00280291"/>
    <w:rsid w:val="00285F0A"/>
    <w:rsid w:val="002908AE"/>
    <w:rsid w:val="00296D10"/>
    <w:rsid w:val="002B51DB"/>
    <w:rsid w:val="002C2FFE"/>
    <w:rsid w:val="002D2AB5"/>
    <w:rsid w:val="002F284C"/>
    <w:rsid w:val="00327AE7"/>
    <w:rsid w:val="00360479"/>
    <w:rsid w:val="00394192"/>
    <w:rsid w:val="003952A4"/>
    <w:rsid w:val="0039591D"/>
    <w:rsid w:val="003A48EB"/>
    <w:rsid w:val="003A729A"/>
    <w:rsid w:val="003E3027"/>
    <w:rsid w:val="00412359"/>
    <w:rsid w:val="0041580F"/>
    <w:rsid w:val="004206DB"/>
    <w:rsid w:val="00446353"/>
    <w:rsid w:val="0047267D"/>
    <w:rsid w:val="00477C9F"/>
    <w:rsid w:val="00495F79"/>
    <w:rsid w:val="004B6D8F"/>
    <w:rsid w:val="004C5D4F"/>
    <w:rsid w:val="004C7964"/>
    <w:rsid w:val="004D5E34"/>
    <w:rsid w:val="004F1B55"/>
    <w:rsid w:val="004F680C"/>
    <w:rsid w:val="0050040F"/>
    <w:rsid w:val="00502075"/>
    <w:rsid w:val="005108E6"/>
    <w:rsid w:val="00511C36"/>
    <w:rsid w:val="00521C23"/>
    <w:rsid w:val="005726A4"/>
    <w:rsid w:val="00573C68"/>
    <w:rsid w:val="00581568"/>
    <w:rsid w:val="0058211C"/>
    <w:rsid w:val="005C1541"/>
    <w:rsid w:val="005C2F5F"/>
    <w:rsid w:val="005E28B9"/>
    <w:rsid w:val="005E439C"/>
    <w:rsid w:val="00650E0D"/>
    <w:rsid w:val="00657DD2"/>
    <w:rsid w:val="006620EF"/>
    <w:rsid w:val="006A511D"/>
    <w:rsid w:val="006B7B0C"/>
    <w:rsid w:val="006C21FA"/>
    <w:rsid w:val="006D3126"/>
    <w:rsid w:val="006F1E3F"/>
    <w:rsid w:val="00723D66"/>
    <w:rsid w:val="00726EE5"/>
    <w:rsid w:val="00750FF0"/>
    <w:rsid w:val="007544DB"/>
    <w:rsid w:val="00762975"/>
    <w:rsid w:val="00767BDA"/>
    <w:rsid w:val="007F6B0D"/>
    <w:rsid w:val="00834B38"/>
    <w:rsid w:val="00846DFE"/>
    <w:rsid w:val="008557FA"/>
    <w:rsid w:val="00856799"/>
    <w:rsid w:val="008660C8"/>
    <w:rsid w:val="008808A5"/>
    <w:rsid w:val="008C0E88"/>
    <w:rsid w:val="008D5E74"/>
    <w:rsid w:val="008F4D68"/>
    <w:rsid w:val="00906C2D"/>
    <w:rsid w:val="009076E4"/>
    <w:rsid w:val="00937BF3"/>
    <w:rsid w:val="00946978"/>
    <w:rsid w:val="0096348C"/>
    <w:rsid w:val="00973D8B"/>
    <w:rsid w:val="009815DB"/>
    <w:rsid w:val="009A68FE"/>
    <w:rsid w:val="009A6969"/>
    <w:rsid w:val="009B0A01"/>
    <w:rsid w:val="009C3BE7"/>
    <w:rsid w:val="009C51B0"/>
    <w:rsid w:val="009D1BB5"/>
    <w:rsid w:val="009F39CA"/>
    <w:rsid w:val="009F61A0"/>
    <w:rsid w:val="009F6E99"/>
    <w:rsid w:val="00A07CAF"/>
    <w:rsid w:val="00A1167E"/>
    <w:rsid w:val="00A13C62"/>
    <w:rsid w:val="00A258F2"/>
    <w:rsid w:val="00A37318"/>
    <w:rsid w:val="00A401A5"/>
    <w:rsid w:val="00A744C3"/>
    <w:rsid w:val="00A84DE6"/>
    <w:rsid w:val="00A9116B"/>
    <w:rsid w:val="00A916F9"/>
    <w:rsid w:val="00A9262A"/>
    <w:rsid w:val="00AA5BE7"/>
    <w:rsid w:val="00AA71C4"/>
    <w:rsid w:val="00AD7039"/>
    <w:rsid w:val="00AD7332"/>
    <w:rsid w:val="00AF7C8D"/>
    <w:rsid w:val="00B15788"/>
    <w:rsid w:val="00B54D41"/>
    <w:rsid w:val="00B64A91"/>
    <w:rsid w:val="00B9203B"/>
    <w:rsid w:val="00BA5A1C"/>
    <w:rsid w:val="00BC08A7"/>
    <w:rsid w:val="00BF0ED8"/>
    <w:rsid w:val="00BF6D6B"/>
    <w:rsid w:val="00C26364"/>
    <w:rsid w:val="00C35889"/>
    <w:rsid w:val="00C436DD"/>
    <w:rsid w:val="00C51805"/>
    <w:rsid w:val="00C73122"/>
    <w:rsid w:val="00C919F3"/>
    <w:rsid w:val="00C92589"/>
    <w:rsid w:val="00C93236"/>
    <w:rsid w:val="00CA39FE"/>
    <w:rsid w:val="00CB6A34"/>
    <w:rsid w:val="00D44270"/>
    <w:rsid w:val="00D52626"/>
    <w:rsid w:val="00D66B10"/>
    <w:rsid w:val="00D67826"/>
    <w:rsid w:val="00D93637"/>
    <w:rsid w:val="00D96F98"/>
    <w:rsid w:val="00DC198B"/>
    <w:rsid w:val="00DC58D9"/>
    <w:rsid w:val="00DD2E3A"/>
    <w:rsid w:val="00DD7DC3"/>
    <w:rsid w:val="00E034A3"/>
    <w:rsid w:val="00E0388A"/>
    <w:rsid w:val="00E33857"/>
    <w:rsid w:val="00E45D77"/>
    <w:rsid w:val="00E61468"/>
    <w:rsid w:val="00E67EBA"/>
    <w:rsid w:val="00E7215A"/>
    <w:rsid w:val="00E916EA"/>
    <w:rsid w:val="00E92A77"/>
    <w:rsid w:val="00EA7B53"/>
    <w:rsid w:val="00EC735D"/>
    <w:rsid w:val="00EF0368"/>
    <w:rsid w:val="00F064EF"/>
    <w:rsid w:val="00F70370"/>
    <w:rsid w:val="00F97E87"/>
    <w:rsid w:val="00FA384F"/>
    <w:rsid w:val="00FD13A3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4</Pages>
  <Words>635</Words>
  <Characters>4600</Characters>
  <Application>Microsoft Office Word</Application>
  <DocSecurity>4</DocSecurity>
  <Lines>1150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2018-10-16T12:46:00Z</cp:lastPrinted>
  <dcterms:created xsi:type="dcterms:W3CDTF">2018-10-22T11:37:00Z</dcterms:created>
  <dcterms:modified xsi:type="dcterms:W3CDTF">2018-10-22T11:37:00Z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