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F9F6F07BA045E19A4B86AAC46BD635"/>
        </w:placeholder>
        <w:text/>
      </w:sdtPr>
      <w:sdtEndPr/>
      <w:sdtContent>
        <w:p w:rsidRPr="009B062B" w:rsidR="00AF30DD" w:rsidP="00400B35" w:rsidRDefault="00AF30DD" w14:paraId="3F979608" w14:textId="77777777">
          <w:pPr>
            <w:pStyle w:val="Rubrik1"/>
            <w:spacing w:after="300"/>
          </w:pPr>
          <w:r w:rsidRPr="009B062B">
            <w:t>Förslag till riksdagsbeslut</w:t>
          </w:r>
        </w:p>
      </w:sdtContent>
    </w:sdt>
    <w:bookmarkStart w:name="_Hlk50561568" w:displacedByCustomXml="next" w:id="0"/>
    <w:sdt>
      <w:sdtPr>
        <w:alias w:val="Yrkande 1"/>
        <w:tag w:val="a6785f10-388d-493a-91ae-05db1783e968"/>
        <w:id w:val="369893439"/>
        <w:lock w:val="sdtLocked"/>
      </w:sdtPr>
      <w:sdtEndPr/>
      <w:sdtContent>
        <w:p w:rsidR="002E0842" w:rsidRDefault="0068339B" w14:paraId="3F979609" w14:textId="1BA3EC14">
          <w:pPr>
            <w:pStyle w:val="Frslagstext"/>
          </w:pPr>
          <w:r>
            <w:t>Riksdagen ställer sig bakom det som anförs i motionen om att se över lämpliga inrättningar för lagerhållning av jodtabletter (t.ex. sjukhus, vårdcentraler, apotek) och införa handlingsplaner för skyndsam information om intag samt distribution inom lokalområdet och tillkännager detta för regeringen.</w:t>
          </w:r>
        </w:p>
      </w:sdtContent>
    </w:sdt>
    <w:bookmarkEnd w:displacedByCustomXml="next" w:id="0"/>
    <w:bookmarkStart w:name="_Hlk50561569" w:displacedByCustomXml="next" w:id="1"/>
    <w:sdt>
      <w:sdtPr>
        <w:alias w:val="Yrkande 2"/>
        <w:tag w:val="e8643373-8906-4302-9d01-894d45b540af"/>
        <w:id w:val="1481885042"/>
        <w:lock w:val="sdtLocked"/>
      </w:sdtPr>
      <w:sdtEndPr/>
      <w:sdtContent>
        <w:p w:rsidR="002E0842" w:rsidRDefault="0068339B" w14:paraId="3F97960A" w14:textId="77777777">
          <w:pPr>
            <w:pStyle w:val="Frslagstext"/>
          </w:pPr>
          <w:r>
            <w:t>Riksdagen ställer sig bakom det som anförs i motionen om att möjliggöra för landets invånare att själva beställa jodtabletter ifrån landets apotek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AB634577B8B945C182AB374C85BD9A36"/>
        </w:placeholder>
        <w:text/>
      </w:sdtPr>
      <w:sdtEndPr/>
      <w:sdtContent>
        <w:p w:rsidRPr="009B062B" w:rsidR="006D79C9" w:rsidP="00333E95" w:rsidRDefault="006D79C9" w14:paraId="3F97960B" w14:textId="77777777">
          <w:pPr>
            <w:pStyle w:val="Rubrik1"/>
          </w:pPr>
          <w:r>
            <w:t>Motivering</w:t>
          </w:r>
        </w:p>
      </w:sdtContent>
    </w:sdt>
    <w:p w:rsidR="005349DE" w:rsidP="000B439E" w:rsidRDefault="005349DE" w14:paraId="3F97960C" w14:textId="77777777">
      <w:pPr>
        <w:pStyle w:val="Normalutanindragellerluft"/>
      </w:pPr>
      <w:r>
        <w:t xml:space="preserve">I Sverige finns tre kärnkraftverk utspridda på väst- och </w:t>
      </w:r>
      <w:r w:rsidR="004B0D7F">
        <w:t>o</w:t>
      </w:r>
      <w:r>
        <w:t>stkusten. Dessa är Ringhals kärnkraftverk i halländska Varberg, Oskarshamns kärnkraftverk i Kalmar län och Forsmarks kärnkraftverk i uppländska Östhammar. I Europa med direkt omnejd fanns 2013 ungefär 180 kärnkraftsreaktorer i drift.</w:t>
      </w:r>
    </w:p>
    <w:p w:rsidR="005349DE" w:rsidP="000B439E" w:rsidRDefault="005349DE" w14:paraId="3F97960D" w14:textId="51785058">
      <w:r>
        <w:t xml:space="preserve">Sverigedemokraterna har en positiv inställning till kärnkraft som energikälla, men vi anser också att det är av allra högsta vikt att ta säkerheten och tryggheten på största allvar. </w:t>
      </w:r>
      <w:r w:rsidR="000F27E0">
        <w:t>En bra samhällsberedskap</w:t>
      </w:r>
      <w:r>
        <w:t xml:space="preserve"> är central</w:t>
      </w:r>
      <w:r w:rsidR="0006375B">
        <w:t>t</w:t>
      </w:r>
      <w:r>
        <w:t xml:space="preserve"> för oss</w:t>
      </w:r>
      <w:r w:rsidR="00897F3A">
        <w:t xml:space="preserve"> och vi måste för alla tänkbara situationer ha en god beredskap. Det visar inte minst </w:t>
      </w:r>
      <w:r w:rsidR="003069FE">
        <w:t xml:space="preserve">erfarenheterna av </w:t>
      </w:r>
      <w:r w:rsidR="00897F3A">
        <w:t xml:space="preserve">den </w:t>
      </w:r>
      <w:r>
        <w:t xml:space="preserve">pandemi som </w:t>
      </w:r>
      <w:r w:rsidR="003069FE">
        <w:t xml:space="preserve">nu </w:t>
      </w:r>
      <w:r>
        <w:t>satt sina klor i stora delar av världen.</w:t>
      </w:r>
    </w:p>
    <w:p w:rsidR="005349DE" w:rsidP="000B439E" w:rsidRDefault="005349DE" w14:paraId="3F97960E" w14:textId="77777777">
      <w:r>
        <w:t xml:space="preserve">De senaste decennierna har tre </w:t>
      </w:r>
      <w:r w:rsidR="00580117">
        <w:t xml:space="preserve">allvarliga </w:t>
      </w:r>
      <w:r>
        <w:t xml:space="preserve">kärnkraftsolyckor skett </w:t>
      </w:r>
      <w:r w:rsidR="00580117">
        <w:t>(</w:t>
      </w:r>
      <w:r>
        <w:t>Harrisburg 1979, Tjernobyl 1986</w:t>
      </w:r>
      <w:r w:rsidR="00580117">
        <w:t xml:space="preserve">, </w:t>
      </w:r>
      <w:r>
        <w:t>Fukushima 2011</w:t>
      </w:r>
      <w:r w:rsidR="00580117">
        <w:t>)</w:t>
      </w:r>
      <w:r>
        <w:t>. Framför allt den sovjetiska olyckan på 1980-talet fick stora konsekvenser inte bara för det ukrainska närområdet utan även för stora delar av Europa i och med de föroreningar som spreds med vinden.</w:t>
      </w:r>
    </w:p>
    <w:p w:rsidR="005349DE" w:rsidP="000B439E" w:rsidRDefault="005349DE" w14:paraId="3F97960F" w14:textId="5F1B5D29">
      <w:r>
        <w:t xml:space="preserve">I våra grannländer Finland och Norge finns en god beredskap för eventuella </w:t>
      </w:r>
      <w:r w:rsidR="008573B4">
        <w:t>radio</w:t>
      </w:r>
      <w:r w:rsidR="000B439E">
        <w:softHyphen/>
      </w:r>
      <w:r w:rsidR="008573B4">
        <w:t>aktiva utsläpp</w:t>
      </w:r>
      <w:r>
        <w:t xml:space="preserve"> i närområdet. 2018 uppmana</w:t>
      </w:r>
      <w:r w:rsidR="008573B4">
        <w:t>de</w:t>
      </w:r>
      <w:r>
        <w:t xml:space="preserve"> norska myndigheter samtliga hushåll i landet att införskaffa och inneha jodtabletter hemmavid. Detta trots att Norge saknar egen kärnkraft. I Finland, som har kärnkraft i sin energimix, finns jodtabletter att tillgå fritt på apoteken.</w:t>
      </w:r>
    </w:p>
    <w:p w:rsidR="005349DE" w:rsidP="000B439E" w:rsidRDefault="005349DE" w14:paraId="3F979610" w14:textId="37D1D18D">
      <w:r>
        <w:lastRenderedPageBreak/>
        <w:t xml:space="preserve">Sverige </w:t>
      </w:r>
      <w:r w:rsidR="008573B4">
        <w:t xml:space="preserve">har </w:t>
      </w:r>
      <w:r>
        <w:t>en mycket mer restriktiv hållning vad gäller jodtabletter. Här finns ett uppdrag till Strålskyddsmyndigheten samt länsstyrelserna i de tre kärnkraftslänen Halland, Kalmar och Uppsala att förse hushåll inom en radie av 15 kilometer från landets tre kärnkraftverk med jodtabletter.</w:t>
      </w:r>
      <w:r w:rsidR="00B33F8A">
        <w:t xml:space="preserve"> Väder och vind kan dock medföra att utsläppen förs vida omkring och att det då inte går att förutsäga</w:t>
      </w:r>
      <w:r w:rsidR="004B0D7F">
        <w:t xml:space="preserve"> det radioaktiva ned</w:t>
      </w:r>
      <w:r w:rsidR="000B439E">
        <w:softHyphen/>
      </w:r>
      <w:r w:rsidR="004B0D7F">
        <w:t>slaget. Radioaktiva utsläpp kan även komma från transporter, terrorattacker m</w:t>
      </w:r>
      <w:r w:rsidR="0006375B">
        <w:t>.</w:t>
      </w:r>
      <w:r w:rsidR="004B0D7F">
        <w:t>m.</w:t>
      </w:r>
    </w:p>
    <w:p w:rsidRPr="008573B4" w:rsidR="008573B4" w:rsidP="000B439E" w:rsidRDefault="00AF770D" w14:paraId="3F979611" w14:textId="0760D808">
      <w:r>
        <w:t>Allmänheten kan själva inte införskaffa a</w:t>
      </w:r>
      <w:r w:rsidR="005349DE">
        <w:t>dekvata jodtabletter</w:t>
      </w:r>
      <w:r>
        <w:t xml:space="preserve"> </w:t>
      </w:r>
      <w:r w:rsidR="005349DE">
        <w:t xml:space="preserve">i Sverige. På nätapotek kan jodtillskott köpas men med en betydligt lägre halt än vad som är erforderligt vid en händelse med </w:t>
      </w:r>
      <w:r w:rsidR="00241765">
        <w:t>radioaktiva utsläpp från kärnkraft</w:t>
      </w:r>
      <w:r w:rsidR="005349DE">
        <w:t>, transportolyckor eller smutsiga terror</w:t>
      </w:r>
      <w:r w:rsidR="000B439E">
        <w:softHyphen/>
      </w:r>
      <w:r w:rsidR="005349DE">
        <w:t>bomber.</w:t>
      </w:r>
    </w:p>
    <w:p w:rsidRPr="000B439E" w:rsidR="00422B9E" w:rsidP="000B439E" w:rsidRDefault="008573B4" w14:paraId="3F979612" w14:textId="5FD3E7B2">
      <w:pPr>
        <w:rPr>
          <w:spacing w:val="-1"/>
        </w:rPr>
      </w:pPr>
      <w:r w:rsidRPr="000B439E">
        <w:rPr>
          <w:spacing w:val="-1"/>
        </w:rPr>
        <w:t>Därför bör</w:t>
      </w:r>
      <w:r w:rsidRPr="000B439E" w:rsidR="005349DE">
        <w:rPr>
          <w:spacing w:val="-1"/>
        </w:rPr>
        <w:t xml:space="preserve"> de inrättningar som idag tillhandahåller och lagerför läkemedel, exempel</w:t>
      </w:r>
      <w:r w:rsidRPr="000B439E" w:rsidR="000B439E">
        <w:rPr>
          <w:spacing w:val="-1"/>
        </w:rPr>
        <w:softHyphen/>
      </w:r>
      <w:r w:rsidRPr="000B439E" w:rsidR="005349DE">
        <w:rPr>
          <w:spacing w:val="-1"/>
        </w:rPr>
        <w:t>vis sjukhus, vårdcentraler och apotek, förses med lager av jodtabletter samt en handlings</w:t>
      </w:r>
      <w:r w:rsidRPr="000B439E" w:rsidR="000B439E">
        <w:rPr>
          <w:spacing w:val="-1"/>
        </w:rPr>
        <w:softHyphen/>
      </w:r>
      <w:r w:rsidRPr="000B439E" w:rsidR="005349DE">
        <w:rPr>
          <w:spacing w:val="-1"/>
        </w:rPr>
        <w:t>plan på hur man fortast och effektivast får ut jodtabletter</w:t>
      </w:r>
      <w:r w:rsidRPr="000B439E" w:rsidR="003F1B2F">
        <w:rPr>
          <w:spacing w:val="-1"/>
        </w:rPr>
        <w:t xml:space="preserve"> samt information om intag</w:t>
      </w:r>
      <w:r w:rsidRPr="000B439E" w:rsidR="005349DE">
        <w:rPr>
          <w:spacing w:val="-1"/>
        </w:rPr>
        <w:t xml:space="preserve"> till befolkningen i den region som drabbats.</w:t>
      </w:r>
      <w:r w:rsidRPr="000B439E">
        <w:rPr>
          <w:spacing w:val="-1"/>
        </w:rPr>
        <w:t xml:space="preserve"> </w:t>
      </w:r>
    </w:p>
    <w:p w:rsidRPr="008573B4" w:rsidR="008573B4" w:rsidP="000B439E" w:rsidRDefault="008573B4" w14:paraId="3F979613" w14:textId="21A55785">
      <w:r>
        <w:t>Det bör även finnas möjlighet för allmänheten att själva införskaffa jodtabletter på landets apotek.</w:t>
      </w:r>
      <w:bookmarkStart w:name="_GoBack" w:id="3"/>
      <w:bookmarkEnd w:id="3"/>
    </w:p>
    <w:sdt>
      <w:sdtPr>
        <w:alias w:val="CC_Underskrifter"/>
        <w:tag w:val="CC_Underskrifter"/>
        <w:id w:val="583496634"/>
        <w:lock w:val="sdtContentLocked"/>
        <w:placeholder>
          <w:docPart w:val="FFFFFC0660FE4C838BC7252D2C1C72C4"/>
        </w:placeholder>
      </w:sdtPr>
      <w:sdtEndPr/>
      <w:sdtContent>
        <w:p w:rsidR="00400B35" w:rsidP="00400B35" w:rsidRDefault="00400B35" w14:paraId="3F979615" w14:textId="77777777"/>
        <w:p w:rsidRPr="008E0FE2" w:rsidR="004801AC" w:rsidP="00400B35" w:rsidRDefault="000B439E" w14:paraId="3F9796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Monika Lövgren (SD)</w:t>
            </w:r>
          </w:p>
        </w:tc>
        <w:tc>
          <w:tcPr>
            <w:tcW w:w="50" w:type="pct"/>
            <w:vAlign w:val="bottom"/>
          </w:tcPr>
          <w:p>
            <w:pPr>
              <w:pStyle w:val="Underskrifter"/>
            </w:pPr>
            <w:r>
              <w:t>Mikael Strandman (SD)</w:t>
            </w:r>
          </w:p>
        </w:tc>
      </w:tr>
    </w:tbl>
    <w:p w:rsidR="009F5BD4" w:rsidRDefault="009F5BD4" w14:paraId="3F97961A" w14:textId="77777777"/>
    <w:sectPr w:rsidR="009F5B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7961C" w14:textId="77777777" w:rsidR="00FE2F28" w:rsidRDefault="00FE2F28" w:rsidP="000C1CAD">
      <w:pPr>
        <w:spacing w:line="240" w:lineRule="auto"/>
      </w:pPr>
      <w:r>
        <w:separator/>
      </w:r>
    </w:p>
  </w:endnote>
  <w:endnote w:type="continuationSeparator" w:id="0">
    <w:p w14:paraId="3F97961D" w14:textId="77777777" w:rsidR="00FE2F28" w:rsidRDefault="00FE2F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796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796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6134" w14:textId="77777777" w:rsidR="007C5D85" w:rsidRDefault="007C5D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7961A" w14:textId="77777777" w:rsidR="00FE2F28" w:rsidRDefault="00FE2F28" w:rsidP="000C1CAD">
      <w:pPr>
        <w:spacing w:line="240" w:lineRule="auto"/>
      </w:pPr>
      <w:r>
        <w:separator/>
      </w:r>
    </w:p>
  </w:footnote>
  <w:footnote w:type="continuationSeparator" w:id="0">
    <w:p w14:paraId="3F97961B" w14:textId="77777777" w:rsidR="00FE2F28" w:rsidRDefault="00FE2F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9796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97962D" wp14:anchorId="3F9796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439E" w14:paraId="3F979630" w14:textId="77777777">
                          <w:pPr>
                            <w:jc w:val="right"/>
                          </w:pPr>
                          <w:sdt>
                            <w:sdtPr>
                              <w:alias w:val="CC_Noformat_Partikod"/>
                              <w:tag w:val="CC_Noformat_Partikod"/>
                              <w:id w:val="-53464382"/>
                              <w:placeholder>
                                <w:docPart w:val="256CB0C7321543BC9515858B315EC5D3"/>
                              </w:placeholder>
                              <w:text/>
                            </w:sdtPr>
                            <w:sdtEndPr/>
                            <w:sdtContent>
                              <w:r w:rsidR="005349DE">
                                <w:t>SD</w:t>
                              </w:r>
                            </w:sdtContent>
                          </w:sdt>
                          <w:sdt>
                            <w:sdtPr>
                              <w:alias w:val="CC_Noformat_Partinummer"/>
                              <w:tag w:val="CC_Noformat_Partinummer"/>
                              <w:id w:val="-1709555926"/>
                              <w:placeholder>
                                <w:docPart w:val="D528021E2489472DB50897388EADDB6F"/>
                              </w:placeholder>
                              <w:text/>
                            </w:sdtPr>
                            <w:sdtEndPr/>
                            <w:sdtContent>
                              <w:r w:rsidR="00400B35">
                                <w:t>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9796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439E" w14:paraId="3F979630" w14:textId="77777777">
                    <w:pPr>
                      <w:jc w:val="right"/>
                    </w:pPr>
                    <w:sdt>
                      <w:sdtPr>
                        <w:alias w:val="CC_Noformat_Partikod"/>
                        <w:tag w:val="CC_Noformat_Partikod"/>
                        <w:id w:val="-53464382"/>
                        <w:placeholder>
                          <w:docPart w:val="256CB0C7321543BC9515858B315EC5D3"/>
                        </w:placeholder>
                        <w:text/>
                      </w:sdtPr>
                      <w:sdtEndPr/>
                      <w:sdtContent>
                        <w:r w:rsidR="005349DE">
                          <w:t>SD</w:t>
                        </w:r>
                      </w:sdtContent>
                    </w:sdt>
                    <w:sdt>
                      <w:sdtPr>
                        <w:alias w:val="CC_Noformat_Partinummer"/>
                        <w:tag w:val="CC_Noformat_Partinummer"/>
                        <w:id w:val="-1709555926"/>
                        <w:placeholder>
                          <w:docPart w:val="D528021E2489472DB50897388EADDB6F"/>
                        </w:placeholder>
                        <w:text/>
                      </w:sdtPr>
                      <w:sdtEndPr/>
                      <w:sdtContent>
                        <w:r w:rsidR="00400B35">
                          <w:t>16</w:t>
                        </w:r>
                      </w:sdtContent>
                    </w:sdt>
                  </w:p>
                </w:txbxContent>
              </v:textbox>
              <w10:wrap anchorx="page"/>
            </v:shape>
          </w:pict>
        </mc:Fallback>
      </mc:AlternateContent>
    </w:r>
  </w:p>
  <w:p w:rsidRPr="00293C4F" w:rsidR="00262EA3" w:rsidP="00776B74" w:rsidRDefault="00262EA3" w14:paraId="3F9796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979620" w14:textId="77777777">
    <w:pPr>
      <w:jc w:val="right"/>
    </w:pPr>
  </w:p>
  <w:p w:rsidR="00262EA3" w:rsidP="00776B74" w:rsidRDefault="00262EA3" w14:paraId="3F9796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B439E" w14:paraId="3F9796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97962F" wp14:anchorId="3F9796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439E" w14:paraId="3F9796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49DE">
          <w:t>SD</w:t>
        </w:r>
      </w:sdtContent>
    </w:sdt>
    <w:sdt>
      <w:sdtPr>
        <w:alias w:val="CC_Noformat_Partinummer"/>
        <w:tag w:val="CC_Noformat_Partinummer"/>
        <w:id w:val="-2014525982"/>
        <w:text/>
      </w:sdtPr>
      <w:sdtEndPr/>
      <w:sdtContent>
        <w:r w:rsidR="00400B35">
          <w:t>16</w:t>
        </w:r>
      </w:sdtContent>
    </w:sdt>
  </w:p>
  <w:p w:rsidRPr="008227B3" w:rsidR="00262EA3" w:rsidP="008227B3" w:rsidRDefault="000B439E" w14:paraId="3F9796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439E" w14:paraId="3F9796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w:t>
        </w:r>
      </w:sdtContent>
    </w:sdt>
  </w:p>
  <w:p w:rsidR="00262EA3" w:rsidP="00E03A3D" w:rsidRDefault="000B439E" w14:paraId="3F97962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Monika Lövgren och Mikael Strandman (båda SD)</w:t>
        </w:r>
      </w:sdtContent>
    </w:sdt>
  </w:p>
  <w:sdt>
    <w:sdtPr>
      <w:alias w:val="CC_Noformat_Rubtext"/>
      <w:tag w:val="CC_Noformat_Rubtext"/>
      <w:id w:val="-218060500"/>
      <w:lock w:val="sdtLocked"/>
      <w:placeholder>
        <w:docPart w:val="A648F79528F94EC19F85EA7FEBDCFD7F"/>
      </w:placeholder>
      <w:text/>
    </w:sdtPr>
    <w:sdtEndPr/>
    <w:sdtContent>
      <w:p w:rsidR="00262EA3" w:rsidP="00283E0F" w:rsidRDefault="00DB05C2" w14:paraId="3F979629" w14:textId="77777777">
        <w:pPr>
          <w:pStyle w:val="FSHRub2"/>
        </w:pPr>
        <w:r>
          <w:t>Säkerställ tillgången på jodtabletter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F9796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349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75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39E"/>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7E0"/>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F3C"/>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65"/>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842"/>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9F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998"/>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B2F"/>
    <w:rsid w:val="003F1CA9"/>
    <w:rsid w:val="003F1E52"/>
    <w:rsid w:val="003F2909"/>
    <w:rsid w:val="003F2D43"/>
    <w:rsid w:val="003F4798"/>
    <w:rsid w:val="003F4B69"/>
    <w:rsid w:val="003F6835"/>
    <w:rsid w:val="003F71DB"/>
    <w:rsid w:val="003F72C9"/>
    <w:rsid w:val="003F75A4"/>
    <w:rsid w:val="003F75CF"/>
    <w:rsid w:val="0040054D"/>
    <w:rsid w:val="00400B35"/>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7B"/>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7F"/>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1DE"/>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6AB"/>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CAC"/>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9D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7E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17"/>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39B"/>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D85"/>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372"/>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3B4"/>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F3A"/>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3E6"/>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D0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BD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336"/>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70D"/>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F8A"/>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48"/>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4E7"/>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5BB"/>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38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5C2"/>
    <w:rsid w:val="00DB0673"/>
    <w:rsid w:val="00DB137D"/>
    <w:rsid w:val="00DB179E"/>
    <w:rsid w:val="00DB21DD"/>
    <w:rsid w:val="00DB2A83"/>
    <w:rsid w:val="00DB2B72"/>
    <w:rsid w:val="00DB3074"/>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B1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F28"/>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979607"/>
  <w15:chartTrackingRefBased/>
  <w15:docId w15:val="{32C556BB-235F-483A-A56C-63769C1A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F9F6F07BA045E19A4B86AAC46BD635"/>
        <w:category>
          <w:name w:val="Allmänt"/>
          <w:gallery w:val="placeholder"/>
        </w:category>
        <w:types>
          <w:type w:val="bbPlcHdr"/>
        </w:types>
        <w:behaviors>
          <w:behavior w:val="content"/>
        </w:behaviors>
        <w:guid w:val="{8CEF89A2-2926-446F-BCC8-296B173B3A41}"/>
      </w:docPartPr>
      <w:docPartBody>
        <w:p w:rsidR="00071798" w:rsidRDefault="00A01F93">
          <w:pPr>
            <w:pStyle w:val="47F9F6F07BA045E19A4B86AAC46BD635"/>
          </w:pPr>
          <w:r w:rsidRPr="005A0A93">
            <w:rPr>
              <w:rStyle w:val="Platshllartext"/>
            </w:rPr>
            <w:t>Förslag till riksdagsbeslut</w:t>
          </w:r>
        </w:p>
      </w:docPartBody>
    </w:docPart>
    <w:docPart>
      <w:docPartPr>
        <w:name w:val="AB634577B8B945C182AB374C85BD9A36"/>
        <w:category>
          <w:name w:val="Allmänt"/>
          <w:gallery w:val="placeholder"/>
        </w:category>
        <w:types>
          <w:type w:val="bbPlcHdr"/>
        </w:types>
        <w:behaviors>
          <w:behavior w:val="content"/>
        </w:behaviors>
        <w:guid w:val="{75603E5E-93A5-48E7-8A04-6D365ED5AD6D}"/>
      </w:docPartPr>
      <w:docPartBody>
        <w:p w:rsidR="00071798" w:rsidRDefault="00A01F93">
          <w:pPr>
            <w:pStyle w:val="AB634577B8B945C182AB374C85BD9A36"/>
          </w:pPr>
          <w:r w:rsidRPr="005A0A93">
            <w:rPr>
              <w:rStyle w:val="Platshllartext"/>
            </w:rPr>
            <w:t>Motivering</w:t>
          </w:r>
        </w:p>
      </w:docPartBody>
    </w:docPart>
    <w:docPart>
      <w:docPartPr>
        <w:name w:val="256CB0C7321543BC9515858B315EC5D3"/>
        <w:category>
          <w:name w:val="Allmänt"/>
          <w:gallery w:val="placeholder"/>
        </w:category>
        <w:types>
          <w:type w:val="bbPlcHdr"/>
        </w:types>
        <w:behaviors>
          <w:behavior w:val="content"/>
        </w:behaviors>
        <w:guid w:val="{48C5F424-8341-4285-89E8-EBC4F236A481}"/>
      </w:docPartPr>
      <w:docPartBody>
        <w:p w:rsidR="00071798" w:rsidRDefault="00A01F93">
          <w:pPr>
            <w:pStyle w:val="256CB0C7321543BC9515858B315EC5D3"/>
          </w:pPr>
          <w:r>
            <w:rPr>
              <w:rStyle w:val="Platshllartext"/>
            </w:rPr>
            <w:t xml:space="preserve"> </w:t>
          </w:r>
        </w:p>
      </w:docPartBody>
    </w:docPart>
    <w:docPart>
      <w:docPartPr>
        <w:name w:val="D528021E2489472DB50897388EADDB6F"/>
        <w:category>
          <w:name w:val="Allmänt"/>
          <w:gallery w:val="placeholder"/>
        </w:category>
        <w:types>
          <w:type w:val="bbPlcHdr"/>
        </w:types>
        <w:behaviors>
          <w:behavior w:val="content"/>
        </w:behaviors>
        <w:guid w:val="{5A464878-6D09-40E7-AAAB-1D84239ED953}"/>
      </w:docPartPr>
      <w:docPartBody>
        <w:p w:rsidR="00071798" w:rsidRDefault="00A01F93">
          <w:pPr>
            <w:pStyle w:val="D528021E2489472DB50897388EADDB6F"/>
          </w:pPr>
          <w:r>
            <w:t xml:space="preserve"> </w:t>
          </w:r>
        </w:p>
      </w:docPartBody>
    </w:docPart>
    <w:docPart>
      <w:docPartPr>
        <w:name w:val="DefaultPlaceholder_-1854013440"/>
        <w:category>
          <w:name w:val="Allmänt"/>
          <w:gallery w:val="placeholder"/>
        </w:category>
        <w:types>
          <w:type w:val="bbPlcHdr"/>
        </w:types>
        <w:behaviors>
          <w:behavior w:val="content"/>
        </w:behaviors>
        <w:guid w:val="{4F286FF2-DAFA-4329-8DEC-D105D19AC418}"/>
      </w:docPartPr>
      <w:docPartBody>
        <w:p w:rsidR="00071798" w:rsidRDefault="00A462F9">
          <w:r w:rsidRPr="00040CD2">
            <w:rPr>
              <w:rStyle w:val="Platshllartext"/>
            </w:rPr>
            <w:t>Klicka eller tryck här för att ange text.</w:t>
          </w:r>
        </w:p>
      </w:docPartBody>
    </w:docPart>
    <w:docPart>
      <w:docPartPr>
        <w:name w:val="A648F79528F94EC19F85EA7FEBDCFD7F"/>
        <w:category>
          <w:name w:val="Allmänt"/>
          <w:gallery w:val="placeholder"/>
        </w:category>
        <w:types>
          <w:type w:val="bbPlcHdr"/>
        </w:types>
        <w:behaviors>
          <w:behavior w:val="content"/>
        </w:behaviors>
        <w:guid w:val="{DBE01CB2-B234-4361-85A9-1068D4F52D6C}"/>
      </w:docPartPr>
      <w:docPartBody>
        <w:p w:rsidR="00071798" w:rsidRDefault="00A462F9">
          <w:r w:rsidRPr="00040CD2">
            <w:rPr>
              <w:rStyle w:val="Platshllartext"/>
            </w:rPr>
            <w:t>[ange din text här]</w:t>
          </w:r>
        </w:p>
      </w:docPartBody>
    </w:docPart>
    <w:docPart>
      <w:docPartPr>
        <w:name w:val="FFFFFC0660FE4C838BC7252D2C1C72C4"/>
        <w:category>
          <w:name w:val="Allmänt"/>
          <w:gallery w:val="placeholder"/>
        </w:category>
        <w:types>
          <w:type w:val="bbPlcHdr"/>
        </w:types>
        <w:behaviors>
          <w:behavior w:val="content"/>
        </w:behaviors>
        <w:guid w:val="{509C2ED0-4F46-4AA3-A8C5-8AB1B24709EF}"/>
      </w:docPartPr>
      <w:docPartBody>
        <w:p w:rsidR="009E65C5" w:rsidRDefault="009E65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F9"/>
    <w:rsid w:val="00071798"/>
    <w:rsid w:val="004828A2"/>
    <w:rsid w:val="005A6088"/>
    <w:rsid w:val="009E65C5"/>
    <w:rsid w:val="00A01F93"/>
    <w:rsid w:val="00A462F9"/>
    <w:rsid w:val="00AD7E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62F9"/>
    <w:rPr>
      <w:color w:val="F4B083" w:themeColor="accent2" w:themeTint="99"/>
    </w:rPr>
  </w:style>
  <w:style w:type="paragraph" w:customStyle="1" w:styleId="47F9F6F07BA045E19A4B86AAC46BD635">
    <w:name w:val="47F9F6F07BA045E19A4B86AAC46BD635"/>
  </w:style>
  <w:style w:type="paragraph" w:customStyle="1" w:styleId="6BEE40BD694043F08158FA3BD484D4F5">
    <w:name w:val="6BEE40BD694043F08158FA3BD484D4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15052F59B24766913DDF7EFD11DC39">
    <w:name w:val="3315052F59B24766913DDF7EFD11DC39"/>
  </w:style>
  <w:style w:type="paragraph" w:customStyle="1" w:styleId="AB634577B8B945C182AB374C85BD9A36">
    <w:name w:val="AB634577B8B945C182AB374C85BD9A36"/>
  </w:style>
  <w:style w:type="paragraph" w:customStyle="1" w:styleId="6F914A5F0A234543BA060147635BFFD6">
    <w:name w:val="6F914A5F0A234543BA060147635BFFD6"/>
  </w:style>
  <w:style w:type="paragraph" w:customStyle="1" w:styleId="296A7A628C464B6790DA0C512C72F8E6">
    <w:name w:val="296A7A628C464B6790DA0C512C72F8E6"/>
  </w:style>
  <w:style w:type="paragraph" w:customStyle="1" w:styleId="256CB0C7321543BC9515858B315EC5D3">
    <w:name w:val="256CB0C7321543BC9515858B315EC5D3"/>
  </w:style>
  <w:style w:type="paragraph" w:customStyle="1" w:styleId="D528021E2489472DB50897388EADDB6F">
    <w:name w:val="D528021E2489472DB50897388EADD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73604-C486-4AEC-B054-EB9D5E3E0CCB}"/>
</file>

<file path=customXml/itemProps2.xml><?xml version="1.0" encoding="utf-8"?>
<ds:datastoreItem xmlns:ds="http://schemas.openxmlformats.org/officeDocument/2006/customXml" ds:itemID="{B7B0F544-1926-4287-A3E8-21572F9666B2}"/>
</file>

<file path=customXml/itemProps3.xml><?xml version="1.0" encoding="utf-8"?>
<ds:datastoreItem xmlns:ds="http://schemas.openxmlformats.org/officeDocument/2006/customXml" ds:itemID="{882669AA-FC89-4928-9448-2572C14494E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2662</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Möjliggöra Jodtabletter</vt:lpstr>
      <vt:lpstr>
      </vt:lpstr>
    </vt:vector>
  </TitlesOfParts>
  <Company>Sveriges riksdag</Company>
  <LinksUpToDate>false</LinksUpToDate>
  <CharactersWithSpaces>3095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