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1CE68F" w14:textId="62A9FAE1" w:rsidR="00AF3572" w:rsidRDefault="00AF3572" w:rsidP="0096348C">
      <w:pPr>
        <w:rPr>
          <w:szCs w:val="24"/>
        </w:rPr>
      </w:pPr>
    </w:p>
    <w:p w14:paraId="6DE14E34" w14:textId="62EA01A0" w:rsidR="00366FA7" w:rsidRDefault="00366FA7" w:rsidP="0096348C">
      <w:pPr>
        <w:rPr>
          <w:szCs w:val="24"/>
        </w:rPr>
      </w:pPr>
    </w:p>
    <w:p w14:paraId="464D30F7" w14:textId="1A5C4568" w:rsidR="0071163A" w:rsidRDefault="0071163A" w:rsidP="0096348C">
      <w:pPr>
        <w:rPr>
          <w:szCs w:val="24"/>
        </w:rPr>
      </w:pPr>
    </w:p>
    <w:p w14:paraId="566CA959" w14:textId="77777777" w:rsidR="0071163A" w:rsidRPr="00D10746" w:rsidRDefault="007116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5F70D1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A31F9E">
              <w:rPr>
                <w:b/>
                <w:szCs w:val="24"/>
              </w:rPr>
              <w:t>60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0A725C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6061D7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6061D7">
              <w:rPr>
                <w:szCs w:val="24"/>
              </w:rPr>
              <w:t>0</w:t>
            </w:r>
            <w:r w:rsidR="00076B6B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A36537D" w:rsidR="00CA45DB" w:rsidRPr="0077685F" w:rsidRDefault="00076B6B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F5D39" w:rsidRPr="0071163A">
              <w:rPr>
                <w:szCs w:val="24"/>
              </w:rPr>
              <w:t>:</w:t>
            </w:r>
            <w:r w:rsidR="006061D7" w:rsidRPr="0071163A">
              <w:rPr>
                <w:szCs w:val="24"/>
              </w:rPr>
              <w:t>00</w:t>
            </w:r>
            <w:r w:rsidR="00953995" w:rsidRPr="0071163A">
              <w:rPr>
                <w:szCs w:val="24"/>
              </w:rPr>
              <w:t>–</w:t>
            </w:r>
            <w:r>
              <w:rPr>
                <w:szCs w:val="24"/>
              </w:rPr>
              <w:t>11</w:t>
            </w:r>
            <w:r w:rsidR="00831DD6" w:rsidRPr="0071163A">
              <w:rPr>
                <w:szCs w:val="24"/>
              </w:rPr>
              <w:t>.</w:t>
            </w:r>
            <w:r>
              <w:rPr>
                <w:szCs w:val="24"/>
              </w:rPr>
              <w:t>05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21A9ADC0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381247F8" w14:textId="77777777" w:rsidR="0071163A" w:rsidRPr="00D10746" w:rsidRDefault="0071163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A3407C" w:rsidRPr="00D10746" w14:paraId="6EC9DF3D" w14:textId="77777777" w:rsidTr="00804B3A">
        <w:tc>
          <w:tcPr>
            <w:tcW w:w="567" w:type="dxa"/>
          </w:tcPr>
          <w:p w14:paraId="2CEE7437" w14:textId="305D7DCB" w:rsidR="00A3407C" w:rsidRDefault="00A3407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06FD82E7" w14:textId="77777777" w:rsidR="00A3407C" w:rsidRDefault="00A3407C" w:rsidP="00A31F9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Nordiska rådet</w:t>
            </w:r>
          </w:p>
          <w:p w14:paraId="231EF844" w14:textId="3A7CF79B" w:rsidR="00A3407C" w:rsidRDefault="00A3407C" w:rsidP="00A31F9E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Ordförande informerade om att informationen från Nordiska rådet ställs in och kommer att ges vid ett </w:t>
            </w:r>
            <w:r w:rsidR="00234127">
              <w:rPr>
                <w:color w:val="000000"/>
                <w:szCs w:val="24"/>
              </w:rPr>
              <w:t>senare</w:t>
            </w:r>
            <w:r>
              <w:rPr>
                <w:color w:val="000000"/>
                <w:szCs w:val="24"/>
              </w:rPr>
              <w:t xml:space="preserve"> tillfälle.</w:t>
            </w:r>
          </w:p>
          <w:p w14:paraId="52ED25A4" w14:textId="79A3FC9C" w:rsidR="00A3407C" w:rsidRPr="00A3407C" w:rsidRDefault="00A3407C" w:rsidP="00A31F9E">
            <w:pPr>
              <w:rPr>
                <w:color w:val="000000"/>
                <w:szCs w:val="24"/>
              </w:rPr>
            </w:pPr>
          </w:p>
        </w:tc>
      </w:tr>
      <w:tr w:rsidR="00A31F9E" w:rsidRPr="00D10746" w14:paraId="1A4F133F" w14:textId="77777777" w:rsidTr="00804B3A">
        <w:tc>
          <w:tcPr>
            <w:tcW w:w="567" w:type="dxa"/>
          </w:tcPr>
          <w:p w14:paraId="6B54357B" w14:textId="52EFA800" w:rsidR="00A31F9E" w:rsidRDefault="00A31F9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5D44CB1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7C8EEB47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</w:p>
          <w:p w14:paraId="11E4FFDA" w14:textId="6F89C829" w:rsidR="00A31F9E" w:rsidRDefault="00A31F9E" w:rsidP="00A31F9E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2021/22:5</w:t>
            </w:r>
            <w:r>
              <w:rPr>
                <w:bCs/>
                <w:szCs w:val="24"/>
              </w:rPr>
              <w:t>8 och 2021/22:59</w:t>
            </w:r>
            <w:r w:rsidRPr="002F6DE3">
              <w:rPr>
                <w:bCs/>
                <w:szCs w:val="24"/>
              </w:rPr>
              <w:t>.</w:t>
            </w:r>
          </w:p>
          <w:p w14:paraId="1894AA1F" w14:textId="77777777" w:rsidR="00A31F9E" w:rsidRPr="00933BD5" w:rsidRDefault="00A31F9E" w:rsidP="00BF5D39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4AA824D6" w14:textId="77777777" w:rsidTr="00804B3A">
        <w:tc>
          <w:tcPr>
            <w:tcW w:w="567" w:type="dxa"/>
          </w:tcPr>
          <w:p w14:paraId="0C780952" w14:textId="3CB3C19B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720124E3" w14:textId="561C2759" w:rsidR="006061D7" w:rsidRDefault="00A31F9E" w:rsidP="006061D7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Sammanhållen vård- och omsorgsdokumentation (SoU30)</w:t>
            </w:r>
            <w:r w:rsidR="006061D7">
              <w:rPr>
                <w:b/>
                <w:bCs/>
                <w:color w:val="000000"/>
                <w:szCs w:val="24"/>
              </w:rPr>
              <w:br/>
            </w:r>
          </w:p>
          <w:p w14:paraId="30F11EA0" w14:textId="69D55088" w:rsidR="006061D7" w:rsidRPr="00A01B6D" w:rsidRDefault="006061D7" w:rsidP="006061D7">
            <w:r w:rsidRPr="00A01B6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A01B6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="00A31F9E">
              <w:rPr>
                <w:bCs/>
                <w:szCs w:val="24"/>
              </w:rPr>
              <w:t xml:space="preserve"> proposition 2021/22:177 och motioner</w:t>
            </w:r>
            <w:r w:rsidRPr="00A01B6D">
              <w:rPr>
                <w:bCs/>
                <w:color w:val="000000"/>
                <w:szCs w:val="24"/>
              </w:rPr>
              <w:t>.</w:t>
            </w:r>
          </w:p>
          <w:p w14:paraId="72488F1D" w14:textId="77777777" w:rsidR="002763BD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A741EC" w14:textId="0EFEAAC3" w:rsidR="002763BD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 w:rsidR="00A31F9E">
              <w:rPr>
                <w:bCs/>
                <w:szCs w:val="24"/>
              </w:rPr>
              <w:t>30</w:t>
            </w:r>
            <w:r w:rsidRPr="00524C01">
              <w:rPr>
                <w:bCs/>
                <w:szCs w:val="24"/>
              </w:rPr>
              <w:t>.</w:t>
            </w:r>
          </w:p>
          <w:p w14:paraId="2C5F7048" w14:textId="646340A9" w:rsidR="006061D7" w:rsidRDefault="006061D7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D778A8B" w14:textId="77777777" w:rsidR="00A31F9E" w:rsidRDefault="0092392A" w:rsidP="00A31F9E">
            <w:pPr>
              <w:pStyle w:val="Default"/>
              <w:rPr>
                <w:bCs/>
                <w:color w:val="auto"/>
              </w:rPr>
            </w:pPr>
            <w:r w:rsidRPr="00677FB3">
              <w:rPr>
                <w:bCs/>
                <w:color w:val="auto"/>
              </w:rPr>
              <w:t xml:space="preserve">M-, SD- och </w:t>
            </w:r>
            <w:r w:rsidR="00A31F9E" w:rsidRPr="00677FB3">
              <w:rPr>
                <w:bCs/>
                <w:color w:val="auto"/>
              </w:rPr>
              <w:t>KD</w:t>
            </w:r>
            <w:r w:rsidRPr="00677FB3">
              <w:rPr>
                <w:bCs/>
                <w:color w:val="auto"/>
              </w:rPr>
              <w:t xml:space="preserve">-ledamöterna </w:t>
            </w:r>
            <w:r w:rsidRPr="0071163A">
              <w:rPr>
                <w:bCs/>
                <w:color w:val="auto"/>
              </w:rPr>
              <w:t>anmälde reservationer.</w:t>
            </w:r>
          </w:p>
          <w:p w14:paraId="740A4FE6" w14:textId="5EF87A45" w:rsidR="002763BD" w:rsidRPr="00933BD5" w:rsidRDefault="0092392A" w:rsidP="00A31F9E">
            <w:pPr>
              <w:pStyle w:val="Default"/>
              <w:rPr>
                <w:b/>
                <w:bCs/>
              </w:rPr>
            </w:pPr>
            <w:r w:rsidRPr="0071163A">
              <w:rPr>
                <w:bCs/>
                <w:color w:val="auto"/>
              </w:rPr>
              <w:t xml:space="preserve"> </w:t>
            </w:r>
          </w:p>
        </w:tc>
      </w:tr>
      <w:tr w:rsidR="002763BD" w:rsidRPr="00D10746" w14:paraId="16A1C3C0" w14:textId="77777777" w:rsidTr="00804B3A">
        <w:tc>
          <w:tcPr>
            <w:tcW w:w="567" w:type="dxa"/>
          </w:tcPr>
          <w:p w14:paraId="620F0008" w14:textId="2DFF24E9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D090BF0" w14:textId="3B0BEA97" w:rsidR="002763BD" w:rsidRDefault="006061D7" w:rsidP="002763B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Vård av unga vid Statens institutionsstyrelses särskilda ungdomshem (SoU37)</w:t>
            </w:r>
          </w:p>
          <w:p w14:paraId="53336E75" w14:textId="77777777" w:rsidR="006061D7" w:rsidRDefault="006061D7" w:rsidP="002763BD">
            <w:pPr>
              <w:rPr>
                <w:bCs/>
                <w:szCs w:val="24"/>
              </w:rPr>
            </w:pPr>
          </w:p>
          <w:p w14:paraId="4ED4A25F" w14:textId="0F5A46CF" w:rsidR="002763BD" w:rsidRDefault="002763BD" w:rsidP="002763BD">
            <w:pPr>
              <w:rPr>
                <w:bCs/>
                <w:szCs w:val="24"/>
              </w:rPr>
            </w:pPr>
            <w:r w:rsidRPr="003E1E06">
              <w:rPr>
                <w:bCs/>
                <w:szCs w:val="24"/>
              </w:rPr>
              <w:t xml:space="preserve">Utskottet </w:t>
            </w:r>
            <w:r w:rsidR="006061D7">
              <w:rPr>
                <w:bCs/>
                <w:szCs w:val="24"/>
              </w:rPr>
              <w:t xml:space="preserve">fortsatte </w:t>
            </w:r>
            <w:r w:rsidR="006061D7" w:rsidRPr="003E1E06">
              <w:rPr>
                <w:bCs/>
                <w:szCs w:val="24"/>
              </w:rPr>
              <w:t>behand</w:t>
            </w:r>
            <w:r w:rsidR="006061D7">
              <w:rPr>
                <w:bCs/>
                <w:szCs w:val="24"/>
              </w:rPr>
              <w:t>lingen</w:t>
            </w:r>
            <w:r>
              <w:rPr>
                <w:bCs/>
                <w:szCs w:val="24"/>
              </w:rPr>
              <w:t xml:space="preserve"> </w:t>
            </w:r>
            <w:r w:rsidR="006061D7">
              <w:rPr>
                <w:bCs/>
                <w:szCs w:val="24"/>
              </w:rPr>
              <w:t>av skrivelse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</w:t>
            </w:r>
            <w:r w:rsidR="006061D7">
              <w:rPr>
                <w:bCs/>
                <w:szCs w:val="24"/>
              </w:rPr>
              <w:t>30</w:t>
            </w:r>
            <w:r>
              <w:rPr>
                <w:bCs/>
                <w:szCs w:val="24"/>
              </w:rPr>
              <w:t xml:space="preserve">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4E65EFD3" w14:textId="77777777" w:rsidR="002763BD" w:rsidRDefault="002763BD" w:rsidP="002763BD"/>
          <w:p w14:paraId="37AE5F46" w14:textId="77777777" w:rsidR="002763BD" w:rsidRPr="000C4ACB" w:rsidRDefault="002763BD" w:rsidP="002763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74811223" w14:textId="464F0562" w:rsidR="002763BD" w:rsidRPr="002763BD" w:rsidRDefault="002763BD" w:rsidP="002763BD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693F614E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64A311F7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28DCD15" w:rsidR="008E2FED" w:rsidRPr="0077685F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>Inkomna skrivelser enligt bilaga 2 anmäldes.</w:t>
            </w:r>
            <w:r w:rsidR="00C346B8" w:rsidRPr="0077685F">
              <w:rPr>
                <w:szCs w:val="24"/>
              </w:rPr>
              <w:t xml:space="preserve"> 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7C5535AB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A3407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6D0604F3" w14:textId="77777777" w:rsidR="00E736AB" w:rsidRDefault="00E736AB" w:rsidP="00B17881">
            <w:pPr>
              <w:rPr>
                <w:snapToGrid w:val="0"/>
                <w:szCs w:val="24"/>
              </w:rPr>
            </w:pPr>
          </w:p>
          <w:p w14:paraId="31494D30" w14:textId="63DC17A8" w:rsidR="00B17881" w:rsidRPr="00FA6F64" w:rsidRDefault="00B17881" w:rsidP="00B17881">
            <w:pPr>
              <w:rPr>
                <w:color w:val="000000"/>
                <w:szCs w:val="24"/>
              </w:rPr>
            </w:pPr>
            <w:r w:rsidRPr="00366FA7">
              <w:rPr>
                <w:snapToGrid w:val="0"/>
                <w:szCs w:val="24"/>
              </w:rPr>
              <w:t xml:space="preserve">Utskottet beslutade att nästa sammanträde </w:t>
            </w:r>
            <w:r w:rsidRPr="0071163A">
              <w:rPr>
                <w:snapToGrid w:val="0"/>
                <w:szCs w:val="24"/>
              </w:rPr>
              <w:t xml:space="preserve">ska äga rum </w:t>
            </w:r>
            <w:r w:rsidR="00FA70A0" w:rsidRPr="0071163A">
              <w:rPr>
                <w:szCs w:val="24"/>
              </w:rPr>
              <w:t>t</w:t>
            </w:r>
            <w:r w:rsidR="00A31F9E">
              <w:rPr>
                <w:szCs w:val="24"/>
              </w:rPr>
              <w:t>or</w:t>
            </w:r>
            <w:r w:rsidR="00FA70A0" w:rsidRPr="0071163A">
              <w:rPr>
                <w:szCs w:val="24"/>
              </w:rPr>
              <w:t>s</w:t>
            </w:r>
            <w:r w:rsidRPr="0071163A">
              <w:rPr>
                <w:szCs w:val="24"/>
              </w:rPr>
              <w:t xml:space="preserve">dag den </w:t>
            </w:r>
            <w:r w:rsidR="00A31F9E">
              <w:rPr>
                <w:szCs w:val="24"/>
              </w:rPr>
              <w:t>9</w:t>
            </w:r>
            <w:r w:rsidR="00056B3D" w:rsidRPr="0071163A">
              <w:rPr>
                <w:szCs w:val="24"/>
              </w:rPr>
              <w:t xml:space="preserve"> </w:t>
            </w:r>
            <w:r w:rsidR="00831DD6" w:rsidRPr="0071163A">
              <w:rPr>
                <w:szCs w:val="24"/>
              </w:rPr>
              <w:t>juni</w:t>
            </w:r>
            <w:r w:rsidRPr="0071163A">
              <w:rPr>
                <w:szCs w:val="24"/>
              </w:rPr>
              <w:t xml:space="preserve"> 2022 kl. </w:t>
            </w:r>
            <w:r w:rsidR="006061D7" w:rsidRPr="0071163A">
              <w:rPr>
                <w:szCs w:val="24"/>
              </w:rPr>
              <w:t>1</w:t>
            </w:r>
            <w:r w:rsidR="00A31F9E">
              <w:rPr>
                <w:szCs w:val="24"/>
              </w:rPr>
              <w:t>0</w:t>
            </w:r>
            <w:r w:rsidRPr="0071163A">
              <w:rPr>
                <w:szCs w:val="24"/>
              </w:rPr>
              <w:t>.</w:t>
            </w:r>
            <w:r w:rsidR="00831DD6" w:rsidRPr="0071163A">
              <w:rPr>
                <w:szCs w:val="24"/>
              </w:rPr>
              <w:t>00</w:t>
            </w:r>
            <w:r w:rsidRPr="0071163A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6F5C2541" w:rsidR="00B17881" w:rsidRPr="00366FA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366FA7">
              <w:rPr>
                <w:szCs w:val="24"/>
              </w:rPr>
              <w:t xml:space="preserve">Justeras den </w:t>
            </w:r>
            <w:r w:rsidR="00A31F9E">
              <w:rPr>
                <w:snapToGrid w:val="0"/>
                <w:szCs w:val="24"/>
              </w:rPr>
              <w:t>9</w:t>
            </w:r>
            <w:r w:rsidR="00831DD6" w:rsidRPr="00366FA7">
              <w:rPr>
                <w:snapToGrid w:val="0"/>
                <w:szCs w:val="24"/>
              </w:rPr>
              <w:t xml:space="preserve"> juni</w:t>
            </w:r>
            <w:r w:rsidRPr="00366FA7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C22C2C0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31F9E">
              <w:rPr>
                <w:sz w:val="22"/>
                <w:szCs w:val="22"/>
              </w:rPr>
              <w:t>60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719B13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§ </w:t>
            </w:r>
            <w:proofErr w:type="gramStart"/>
            <w:r w:rsidRPr="00831DD6">
              <w:rPr>
                <w:sz w:val="22"/>
                <w:szCs w:val="22"/>
              </w:rPr>
              <w:t>1</w:t>
            </w:r>
            <w:r w:rsidR="00A3407C">
              <w:rPr>
                <w:sz w:val="22"/>
                <w:szCs w:val="22"/>
              </w:rPr>
              <w:t>-2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95DF97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  <w:r w:rsidR="00A3407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55EC5E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A340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10ADDF5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proofErr w:type="gramStart"/>
            <w:r w:rsidR="00A3407C">
              <w:rPr>
                <w:sz w:val="22"/>
                <w:szCs w:val="22"/>
              </w:rPr>
              <w:t>5</w:t>
            </w:r>
            <w:r w:rsidR="00677FB3">
              <w:rPr>
                <w:sz w:val="22"/>
                <w:szCs w:val="22"/>
              </w:rPr>
              <w:t>-</w:t>
            </w:r>
            <w:r w:rsidR="00A3407C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0DD450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F5D34EB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033F0C7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2918556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C5B2A2E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45C46CD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AC05C54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E54AE86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5E42CB4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ACD8A4F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E4648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7F7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3EC3A2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105BB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D4F64A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AB6CC25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F4ACDEC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78694C70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844AA3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6166881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F236174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6E4B171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33AA8833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9CCBCA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5E4214FB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F17934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283468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626975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717B4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214115F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728F96A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23901A1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3FCF50E3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2738B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2CC3356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CBA48E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0D9B0CF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CB5D44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A28268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CD497FA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79E811F4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565192AA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5FC18E5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6A75C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D5876A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40BA8F4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FFF472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74BC122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E7205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147EDF66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431E4587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1FA3094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2E64B805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2ED51D8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3BDCA4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77DAE0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2C7D8F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0CA7A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79D523C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553D7BC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56EB5C8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EE5ED89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036ADCF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869FF5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94E87D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23F47B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7EAB5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672A9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7E904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EF170AE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12FC2BF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43F85390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32765DE" w:rsidR="008344E2" w:rsidRPr="00831DD6" w:rsidRDefault="00677F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ADCCDE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6AD6192F" w:rsidR="002309B2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85E8F3C" w:rsidR="002309B2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ECD258A" w:rsidR="002309B2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43B3DD8" w:rsidR="002309B2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604109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17600EFB" w:rsidR="00831DD6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2AB23CC1" w:rsidR="00831DD6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198B0293" w:rsidR="00831DD6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1004FB6C" w:rsidR="00831DD6" w:rsidRPr="00831DD6" w:rsidRDefault="00677FB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222595D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DFBC929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B2860D0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D4D436E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A160BD1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D7BD1E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1D5C060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1A931B44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8992D95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2FCB61F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478C6608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713138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23C57A0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A14E9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6EE3893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91612F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75669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F7EFFDD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1E2E47A9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00833448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28B5929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2EDA6E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64D6932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88E6D79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8230B62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43C37251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6C45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CF0C6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2DAF91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AFD97A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62EC30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5A0CC0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FF19B78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0428B4D7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369E2393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5511D66F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B69A8D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2A693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250039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28341D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780B242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1497100D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4493D81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26D4EAAC" w:rsidR="00E52D28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98677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D90728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1EC097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287B56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4D84DC11" w:rsidR="00366FA7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051E9102" w:rsidR="00366FA7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50F00978" w:rsidR="00366FA7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1B1D97F4" w:rsidR="00366FA7" w:rsidRPr="00831DD6" w:rsidRDefault="00677FB3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4B334E62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057DEE8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554CFC7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0350FED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4371AB01" w:rsidR="008E79FF" w:rsidRDefault="008E79FF">
      <w:pPr>
        <w:widowControl/>
        <w:rPr>
          <w:b/>
          <w:szCs w:val="24"/>
        </w:rPr>
      </w:pPr>
      <w:bookmarkStart w:id="0" w:name="_GoBack"/>
      <w:bookmarkEnd w:id="0"/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12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0CD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07C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6FD5-284E-43AA-BD1C-D3DCCB6E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4184</TotalTime>
  <Pages>3</Pages>
  <Words>433</Words>
  <Characters>2884</Characters>
  <Application>Microsoft Office Word</Application>
  <DocSecurity>0</DocSecurity>
  <Lines>1442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1053</cp:revision>
  <cp:lastPrinted>2022-06-07T12:16:00Z</cp:lastPrinted>
  <dcterms:created xsi:type="dcterms:W3CDTF">2020-06-26T09:11:00Z</dcterms:created>
  <dcterms:modified xsi:type="dcterms:W3CDTF">2022-06-09T09:02:00Z</dcterms:modified>
</cp:coreProperties>
</file>