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1842"/>
      </w:tblGrid>
      <w:tr w:rsidR="00A419A7" w:rsidTr="00D864C0">
        <w:trPr>
          <w:gridBefore w:val="1"/>
          <w:wBefore w:w="212" w:type="dxa"/>
          <w:cantSplit/>
          <w:trHeight w:val="742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8363" w:type="dxa"/>
            <w:gridSpan w:val="18"/>
          </w:tcPr>
          <w:p w:rsidR="00A419A7" w:rsidRDefault="00A419A7" w:rsidP="00766D57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20</w:t>
            </w:r>
          </w:p>
        </w:tc>
      </w:tr>
      <w:tr w:rsidR="00A419A7" w:rsidTr="00D864C0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8363" w:type="dxa"/>
            <w:gridSpan w:val="18"/>
          </w:tcPr>
          <w:p w:rsidR="00A419A7" w:rsidRDefault="00A419A7" w:rsidP="006C4AF1">
            <w:r>
              <w:t>2021-</w:t>
            </w:r>
            <w:r w:rsidR="00FB6D6E">
              <w:t>02-0</w:t>
            </w:r>
            <w:r w:rsidR="00D76AE2">
              <w:t>9</w:t>
            </w:r>
          </w:p>
        </w:tc>
      </w:tr>
      <w:tr w:rsidR="00A419A7" w:rsidTr="00D864C0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8363" w:type="dxa"/>
            <w:gridSpan w:val="18"/>
          </w:tcPr>
          <w:p w:rsidR="00A419A7" w:rsidRDefault="00FB6D6E" w:rsidP="006C4AF1">
            <w:r>
              <w:t>1</w:t>
            </w:r>
            <w:r w:rsidR="00D76AE2">
              <w:t>1</w:t>
            </w:r>
            <w:r>
              <w:t>.00–</w:t>
            </w:r>
            <w:r w:rsidR="00B42E86">
              <w:t>12.31</w:t>
            </w:r>
          </w:p>
        </w:tc>
      </w:tr>
      <w:tr w:rsidR="00A419A7" w:rsidTr="00D864C0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8363" w:type="dxa"/>
            <w:gridSpan w:val="18"/>
          </w:tcPr>
          <w:p w:rsidR="00585D84" w:rsidRDefault="00A419A7" w:rsidP="007F432C">
            <w:pPr>
              <w:spacing w:after="120"/>
            </w:pPr>
            <w:r>
              <w:t>Se bilaga</w:t>
            </w:r>
          </w:p>
          <w:p w:rsidR="007F432C" w:rsidRDefault="007F432C" w:rsidP="007F432C">
            <w:pPr>
              <w:spacing w:after="120"/>
            </w:pPr>
          </w:p>
        </w:tc>
      </w:tr>
      <w:tr w:rsidR="00A419A7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96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Mats Green (M), Saila Quicklund (M), 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Sofia Damm (KD), Serkan Köse (S), Arman Teimouri (L), Ann-Christine From Utterstedt (SD), Leila Ali-Elmi (MP), Malin Danielsson (L), Johanna Haraldsson (S), </w:t>
            </w:r>
            <w:r w:rsidR="007F432C">
              <w:rPr>
                <w:snapToGrid w:val="0"/>
              </w:rPr>
              <w:t xml:space="preserve">Ann-Sofie Lifvenhage (M), </w:t>
            </w:r>
            <w:r>
              <w:rPr>
                <w:snapToGrid w:val="0"/>
              </w:rPr>
              <w:t>Marianne Pettersson (S</w:t>
            </w:r>
            <w:r w:rsidR="00B42E86">
              <w:rPr>
                <w:snapToGrid w:val="0"/>
              </w:rPr>
              <w:t xml:space="preserve">) </w:t>
            </w:r>
            <w:r w:rsidR="00D76AE2">
              <w:rPr>
                <w:snapToGrid w:val="0"/>
              </w:rPr>
              <w:t xml:space="preserve">och </w:t>
            </w:r>
            <w:r>
              <w:rPr>
                <w:snapToGrid w:val="0"/>
              </w:rPr>
              <w:t>Ciczie Weidby (V)</w:t>
            </w:r>
            <w:r w:rsidR="00D76AE2">
              <w:rPr>
                <w:snapToGrid w:val="0"/>
              </w:rPr>
              <w:t xml:space="preserve">. </w:t>
            </w:r>
          </w:p>
          <w:p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Pr="000015F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A419A7" w:rsidRPr="000015F7">
              <w:rPr>
                <w:szCs w:val="24"/>
              </w:rPr>
              <w:t>re tjänstemän från arbetsmarknadsutskottets kansli var uppkopplade på distans.</w:t>
            </w:r>
          </w:p>
          <w:p w:rsidR="00A419A7" w:rsidRDefault="00A419A7" w:rsidP="006C4AF1">
            <w:pPr>
              <w:ind w:right="68"/>
              <w:rPr>
                <w:b/>
                <w:snapToGrid w:val="0"/>
              </w:rPr>
            </w:pPr>
          </w:p>
        </w:tc>
      </w:tr>
      <w:tr w:rsidR="00A419A7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796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2020/21:1</w:t>
            </w:r>
            <w:r w:rsidR="00D864C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AC1B3C" w:rsidRPr="00186E59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C1B3C" w:rsidRDefault="00AC1B3C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796" w:type="dxa"/>
            <w:gridSpan w:val="17"/>
          </w:tcPr>
          <w:p w:rsidR="00AC1B3C" w:rsidRDefault="00AC1B3C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Kommissionen för </w:t>
            </w:r>
            <w:r w:rsidRPr="00AC1B3C">
              <w:rPr>
                <w:b/>
                <w:szCs w:val="24"/>
              </w:rPr>
              <w:t>jämställda livsinkomster</w:t>
            </w:r>
            <w:r w:rsidR="00D864C0">
              <w:rPr>
                <w:b/>
                <w:szCs w:val="24"/>
              </w:rPr>
              <w:t xml:space="preserve"> (A 2020:01)</w:t>
            </w:r>
          </w:p>
          <w:p w:rsidR="00AC1B3C" w:rsidRDefault="00AC1B3C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D864C0" w:rsidRDefault="00AC1B3C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Ordföranden Lise Bergh </w:t>
            </w:r>
            <w:r w:rsidR="00B42E86">
              <w:rPr>
                <w:szCs w:val="24"/>
              </w:rPr>
              <w:t>med medarbetare</w:t>
            </w:r>
            <w:r>
              <w:rPr>
                <w:szCs w:val="24"/>
              </w:rPr>
              <w:t xml:space="preserve"> </w:t>
            </w:r>
            <w:r w:rsidR="00D14E0D">
              <w:rPr>
                <w:szCs w:val="24"/>
              </w:rPr>
              <w:t>informerade om</w:t>
            </w:r>
            <w:r w:rsidR="004B7164">
              <w:rPr>
                <w:szCs w:val="24"/>
              </w:rPr>
              <w:t xml:space="preserve"> </w:t>
            </w:r>
            <w:r w:rsidR="00D864C0">
              <w:rPr>
                <w:szCs w:val="24"/>
              </w:rPr>
              <w:t xml:space="preserve">sitt uppdrag och om kommissionens </w:t>
            </w:r>
            <w:r w:rsidR="004B7164">
              <w:rPr>
                <w:szCs w:val="24"/>
              </w:rPr>
              <w:t>delr</w:t>
            </w:r>
            <w:r w:rsidR="00D864C0">
              <w:rPr>
                <w:szCs w:val="24"/>
              </w:rPr>
              <w:t>edovisning</w:t>
            </w:r>
            <w:r w:rsidR="00D14E0D">
              <w:rPr>
                <w:szCs w:val="24"/>
              </w:rPr>
              <w:t xml:space="preserve"> </w:t>
            </w:r>
            <w:r w:rsidR="00681FCE">
              <w:rPr>
                <w:szCs w:val="24"/>
              </w:rPr>
              <w:t>som gjordes den 25 januari 2021</w:t>
            </w:r>
            <w:r w:rsidR="00D864C0">
              <w:rPr>
                <w:szCs w:val="24"/>
              </w:rPr>
              <w:t xml:space="preserve">. </w:t>
            </w:r>
          </w:p>
          <w:p w:rsidR="00D864C0" w:rsidRDefault="00D864C0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2"/>
              </w:rPr>
            </w:pPr>
          </w:p>
          <w:p w:rsidR="00AC1B3C" w:rsidRDefault="00C8110B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Samtliga </w:t>
            </w:r>
            <w:r w:rsidR="00AC1B3C">
              <w:rPr>
                <w:szCs w:val="22"/>
              </w:rPr>
              <w:t>deltog på distans.</w:t>
            </w:r>
          </w:p>
          <w:p w:rsidR="00AC1B3C" w:rsidRDefault="00AC1B3C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A419A7" w:rsidRPr="00186E59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B3C">
              <w:rPr>
                <w:b/>
                <w:snapToGrid w:val="0"/>
              </w:rPr>
              <w:t>4</w:t>
            </w:r>
          </w:p>
        </w:tc>
        <w:tc>
          <w:tcPr>
            <w:tcW w:w="7796" w:type="dxa"/>
            <w:gridSpan w:val="17"/>
          </w:tcPr>
          <w:p w:rsidR="00391567" w:rsidRDefault="00D76AE2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Integration (AU9)</w:t>
            </w:r>
          </w:p>
          <w:p w:rsidR="007064E2" w:rsidRDefault="00A419A7" w:rsidP="00D76AE2">
            <w:pPr>
              <w:widowControl/>
              <w:textAlignment w:val="center"/>
              <w:rPr>
                <w:szCs w:val="22"/>
              </w:rPr>
            </w:pPr>
            <w:r w:rsidRPr="00241096">
              <w:rPr>
                <w:szCs w:val="22"/>
              </w:rPr>
              <w:br/>
            </w:r>
            <w:r w:rsidR="00AC1B3C">
              <w:rPr>
                <w:szCs w:val="22"/>
              </w:rPr>
              <w:t>Utskottet behandlade motioner.</w:t>
            </w:r>
          </w:p>
          <w:p w:rsidR="00AC1B3C" w:rsidRDefault="00AC1B3C" w:rsidP="00D76AE2">
            <w:pPr>
              <w:widowControl/>
              <w:textAlignment w:val="center"/>
              <w:rPr>
                <w:szCs w:val="22"/>
              </w:rPr>
            </w:pPr>
          </w:p>
          <w:p w:rsidR="00D76AE2" w:rsidRDefault="00D76AE2" w:rsidP="00D76AE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D76AE2" w:rsidRPr="007064E2" w:rsidRDefault="00D76AE2" w:rsidP="00D76AE2">
            <w:pPr>
              <w:widowControl/>
              <w:textAlignment w:val="center"/>
              <w:rPr>
                <w:szCs w:val="24"/>
              </w:rPr>
            </w:pPr>
          </w:p>
        </w:tc>
      </w:tr>
      <w:tr w:rsidR="00A419A7" w:rsidRPr="00186E59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B3C">
              <w:rPr>
                <w:b/>
                <w:snapToGrid w:val="0"/>
              </w:rPr>
              <w:t>5</w:t>
            </w:r>
          </w:p>
        </w:tc>
        <w:tc>
          <w:tcPr>
            <w:tcW w:w="7796" w:type="dxa"/>
            <w:gridSpan w:val="17"/>
          </w:tcPr>
          <w:p w:rsidR="00F131FB" w:rsidRDefault="00D76AE2" w:rsidP="006C4AF1">
            <w:pPr>
              <w:widowControl/>
              <w:textAlignment w:val="center"/>
              <w:rPr>
                <w:b/>
                <w:szCs w:val="24"/>
              </w:rPr>
            </w:pPr>
            <w:r w:rsidRPr="00AE0992">
              <w:rPr>
                <w:b/>
                <w:szCs w:val="24"/>
              </w:rPr>
              <w:t>Jämställdhet och åtgärder mot diskriminering (AU10)</w:t>
            </w:r>
          </w:p>
          <w:p w:rsidR="00D76AE2" w:rsidRDefault="00D76AE2" w:rsidP="006C4AF1">
            <w:pPr>
              <w:widowControl/>
              <w:textAlignment w:val="center"/>
              <w:rPr>
                <w:b/>
                <w:szCs w:val="22"/>
              </w:rPr>
            </w:pPr>
          </w:p>
          <w:p w:rsidR="00AC1B3C" w:rsidRDefault="00AC1B3C" w:rsidP="006C4AF1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behandlade motioner.</w:t>
            </w:r>
          </w:p>
          <w:p w:rsidR="00AC1B3C" w:rsidRDefault="00AC1B3C" w:rsidP="006C4AF1">
            <w:pPr>
              <w:widowControl/>
              <w:textAlignment w:val="center"/>
              <w:rPr>
                <w:b/>
                <w:szCs w:val="22"/>
              </w:rPr>
            </w:pPr>
          </w:p>
          <w:p w:rsidR="00AC1B3C" w:rsidRDefault="00AC1B3C" w:rsidP="00AC1B3C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387A65" w:rsidRPr="00186E59" w:rsidRDefault="00387A65" w:rsidP="00391567">
            <w:pPr>
              <w:widowControl/>
              <w:textAlignment w:val="center"/>
              <w:rPr>
                <w:b/>
                <w:snapToGrid w:val="0"/>
              </w:rPr>
            </w:pPr>
          </w:p>
        </w:tc>
      </w:tr>
      <w:tr w:rsidR="00FB6D6E" w:rsidRPr="00186E59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FB6D6E" w:rsidRDefault="00FB6D6E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B3C">
              <w:rPr>
                <w:b/>
                <w:snapToGrid w:val="0"/>
              </w:rPr>
              <w:t>6</w:t>
            </w:r>
          </w:p>
        </w:tc>
        <w:tc>
          <w:tcPr>
            <w:tcW w:w="7796" w:type="dxa"/>
            <w:gridSpan w:val="17"/>
          </w:tcPr>
          <w:p w:rsidR="004B7164" w:rsidRDefault="00D76AE2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Inbjudningar till i</w:t>
            </w:r>
            <w:r w:rsidRPr="00D40944">
              <w:rPr>
                <w:b/>
                <w:szCs w:val="24"/>
              </w:rPr>
              <w:t>nternationella konferenser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szCs w:val="24"/>
              </w:rPr>
            </w:pP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C1B3C">
              <w:rPr>
                <w:szCs w:val="24"/>
              </w:rPr>
              <w:t xml:space="preserve">Utskottet behandlade fråga om deltagande i den </w:t>
            </w:r>
            <w:proofErr w:type="gramStart"/>
            <w:r w:rsidR="00D76AE2" w:rsidRPr="00D40944">
              <w:rPr>
                <w:szCs w:val="24"/>
              </w:rPr>
              <w:t>Europeiska</w:t>
            </w:r>
            <w:proofErr w:type="gramEnd"/>
            <w:r w:rsidR="00D76AE2" w:rsidRPr="00D40944">
              <w:rPr>
                <w:szCs w:val="24"/>
              </w:rPr>
              <w:t xml:space="preserve"> parlamentsveckan</w:t>
            </w:r>
            <w:r w:rsidR="00D76AE2">
              <w:rPr>
                <w:szCs w:val="24"/>
              </w:rPr>
              <w:t xml:space="preserve"> den </w:t>
            </w:r>
            <w:r w:rsidR="00D76AE2" w:rsidRPr="00D40944">
              <w:rPr>
                <w:szCs w:val="24"/>
              </w:rPr>
              <w:t>22 februari 2021</w:t>
            </w:r>
            <w:r w:rsidR="00AC1B3C">
              <w:rPr>
                <w:szCs w:val="24"/>
              </w:rPr>
              <w:t>.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szCs w:val="24"/>
              </w:rPr>
            </w:pPr>
          </w:p>
          <w:p w:rsidR="004B7164" w:rsidRDefault="00B42E86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szCs w:val="24"/>
              </w:rPr>
            </w:pPr>
            <w:r w:rsidRPr="00B42E86">
              <w:rPr>
                <w:szCs w:val="24"/>
              </w:rPr>
              <w:t>Utskottet beslutade att Leila Ali-Elmi (MP) deltar.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6"/>
              <w:textAlignment w:val="center"/>
            </w:pPr>
            <w:r>
              <w:lastRenderedPageBreak/>
              <w:t xml:space="preserve">- </w:t>
            </w:r>
            <w:r w:rsidR="00D76AE2" w:rsidRPr="00A419A7">
              <w:t xml:space="preserve">Utskottet behandlade fråga om deltagande </w:t>
            </w:r>
            <w:r w:rsidR="00D76AE2">
              <w:t>den 4 mars 2021 i det interparlamentariska utskottsmötet</w:t>
            </w:r>
            <w:r w:rsidR="00D76AE2" w:rsidRPr="00A419A7">
              <w:t xml:space="preserve"> </w:t>
            </w:r>
            <w:r w:rsidR="00D76AE2">
              <w:t>med anledning av internationella kvinnodagen.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</w:pPr>
          </w:p>
          <w:p w:rsidR="004B7164" w:rsidRDefault="00B42E86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</w:pPr>
            <w:r>
              <w:t xml:space="preserve">Utskottet beslutade att </w:t>
            </w:r>
            <w:r w:rsidR="00BC07F3">
              <w:t xml:space="preserve">Malin Danielsson (L) och </w:t>
            </w:r>
            <w:r>
              <w:t>Annika Strandhäll (S) deltar.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</w:pP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</w:pPr>
            <w:r>
              <w:t xml:space="preserve">- </w:t>
            </w:r>
            <w:r w:rsidR="00D76AE2" w:rsidRPr="007064E2">
              <w:t>Utskottet behandlade fråga om deltagande i Sveriges delegation till CSW65 (2021) den 15</w:t>
            </w:r>
            <w:r w:rsidR="00D76AE2" w:rsidRPr="007064E2">
              <w:rPr>
                <w:rFonts w:hint="eastAsia"/>
              </w:rPr>
              <w:t>–</w:t>
            </w:r>
            <w:r w:rsidR="00D76AE2" w:rsidRPr="007064E2">
              <w:t>26 mars 202</w:t>
            </w:r>
            <w:r w:rsidR="00D76AE2">
              <w:t>1.</w:t>
            </w:r>
          </w:p>
          <w:p w:rsidR="004B7164" w:rsidRDefault="004B7164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bCs/>
                <w:color w:val="000000"/>
              </w:rPr>
            </w:pPr>
          </w:p>
          <w:p w:rsidR="00B42E86" w:rsidRPr="004B7164" w:rsidRDefault="00D76AE2" w:rsidP="004B7164">
            <w:pPr>
              <w:pStyle w:val="Liststycke"/>
              <w:widowControl/>
              <w:autoSpaceDE w:val="0"/>
              <w:autoSpaceDN w:val="0"/>
              <w:adjustRightInd w:val="0"/>
              <w:ind w:left="0" w:hanging="3"/>
              <w:textAlignment w:val="center"/>
              <w:rPr>
                <w:b/>
                <w:szCs w:val="24"/>
              </w:rPr>
            </w:pPr>
            <w:r>
              <w:rPr>
                <w:bCs/>
                <w:color w:val="000000"/>
              </w:rPr>
              <w:t>Utskottet beslutade att</w:t>
            </w:r>
            <w:r w:rsidR="00B42E86">
              <w:t xml:space="preserve"> Ciczie Weidby (V)</w:t>
            </w:r>
            <w:r w:rsidR="00BC07F3">
              <w:t xml:space="preserve"> och</w:t>
            </w:r>
            <w:r w:rsidR="00B42E86">
              <w:t xml:space="preserve"> </w:t>
            </w:r>
            <w:r w:rsidR="00BC07F3">
              <w:t xml:space="preserve">Annika Strandhäll (S) </w:t>
            </w:r>
            <w:r w:rsidR="00B42E86">
              <w:t>deltar.</w:t>
            </w:r>
          </w:p>
          <w:p w:rsidR="00B42E86" w:rsidRDefault="00B42E86" w:rsidP="00B42E86">
            <w:pPr>
              <w:pStyle w:val="Normalwebb"/>
              <w:spacing w:before="0" w:beforeAutospacing="0" w:after="0" w:afterAutospacing="0"/>
              <w:ind w:left="720"/>
            </w:pPr>
          </w:p>
          <w:p w:rsidR="00387A65" w:rsidRDefault="00B42E86" w:rsidP="00F27CBC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Denna paragraf förklarades omedelbart justerad.</w:t>
            </w:r>
          </w:p>
          <w:p w:rsidR="00F27CBC" w:rsidRPr="00943FD2" w:rsidRDefault="00F27CBC" w:rsidP="00B42E86">
            <w:pPr>
              <w:pStyle w:val="Normalwebb"/>
              <w:spacing w:before="0" w:beforeAutospacing="0"/>
              <w:rPr>
                <w:b/>
                <w:bCs/>
                <w:color w:val="000000"/>
              </w:rPr>
            </w:pPr>
          </w:p>
        </w:tc>
      </w:tr>
      <w:tr w:rsidR="00A419A7" w:rsidRPr="00186E59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C1B3C">
              <w:rPr>
                <w:b/>
                <w:snapToGrid w:val="0"/>
              </w:rPr>
              <w:t>7</w:t>
            </w:r>
          </w:p>
        </w:tc>
        <w:tc>
          <w:tcPr>
            <w:tcW w:w="7796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391567" w:rsidRDefault="00391567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  <w:p w:rsidR="00A419A7" w:rsidRPr="00150218" w:rsidRDefault="00A419A7" w:rsidP="00391567">
            <w:pPr>
              <w:pStyle w:val="Liststycke"/>
              <w:widowControl/>
              <w:tabs>
                <w:tab w:val="left" w:pos="1701"/>
              </w:tabs>
              <w:ind w:left="0"/>
              <w:rPr>
                <w:snapToGrid w:val="0"/>
                <w:szCs w:val="24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FB6D6E" w:rsidRPr="00186E59" w:rsidRDefault="00FB6D6E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snapToGrid w:val="0"/>
              </w:rPr>
            </w:pPr>
          </w:p>
        </w:tc>
      </w:tr>
      <w:tr w:rsidR="00A419A7" w:rsidRPr="00F93B25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B3C">
              <w:rPr>
                <w:b/>
                <w:snapToGrid w:val="0"/>
              </w:rPr>
              <w:t>8</w:t>
            </w:r>
          </w:p>
        </w:tc>
        <w:tc>
          <w:tcPr>
            <w:tcW w:w="7796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F93B25" w:rsidRDefault="00A419A7" w:rsidP="00A419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7064E2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7064E2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</w:t>
            </w:r>
            <w:r w:rsidR="00D76AE2">
              <w:rPr>
                <w:snapToGrid w:val="0"/>
              </w:rPr>
              <w:t>mars</w:t>
            </w:r>
            <w:r>
              <w:rPr>
                <w:snapToGrid w:val="0"/>
              </w:rPr>
              <w:t xml:space="preserve"> 2021 kl. 1</w:t>
            </w:r>
            <w:r w:rsidR="007064E2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A419A7" w:rsidTr="00D864C0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6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CF4289" w:rsidTr="00D864C0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1842" w:type="dxa"/>
        </w:trPr>
        <w:tc>
          <w:tcPr>
            <w:tcW w:w="6521" w:type="dxa"/>
            <w:gridSpan w:val="17"/>
          </w:tcPr>
          <w:p w:rsidR="00777616" w:rsidRDefault="00777616" w:rsidP="00A419A7">
            <w:pPr>
              <w:tabs>
                <w:tab w:val="left" w:pos="1701"/>
              </w:tabs>
            </w:pPr>
          </w:p>
          <w:p w:rsidR="00A419A7" w:rsidRDefault="00A419A7" w:rsidP="00A419A7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A419A7" w:rsidRDefault="00A419A7" w:rsidP="00A419A7">
            <w:pPr>
              <w:tabs>
                <w:tab w:val="left" w:pos="1701"/>
              </w:tabs>
            </w:pPr>
            <w:r>
              <w:t xml:space="preserve">Justeras den </w:t>
            </w:r>
            <w:r w:rsidR="00196048">
              <w:t>9</w:t>
            </w:r>
            <w:r>
              <w:t xml:space="preserve"> </w:t>
            </w:r>
            <w:r w:rsidR="00D76AE2">
              <w:t>mars</w:t>
            </w:r>
            <w:r>
              <w:t xml:space="preserve"> 2021</w:t>
            </w: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B477A4" w:rsidRDefault="00B477A4" w:rsidP="00A419A7">
            <w:pPr>
              <w:tabs>
                <w:tab w:val="left" w:pos="1701"/>
              </w:tabs>
            </w:pPr>
          </w:p>
          <w:p w:rsidR="007064E2" w:rsidRDefault="007064E2" w:rsidP="00A419A7">
            <w:pPr>
              <w:tabs>
                <w:tab w:val="left" w:pos="1701"/>
              </w:tabs>
            </w:pPr>
          </w:p>
          <w:p w:rsidR="00B13CA6" w:rsidRDefault="00B13CA6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D864C0" w:rsidRDefault="00D864C0" w:rsidP="00A419A7">
            <w:pPr>
              <w:tabs>
                <w:tab w:val="left" w:pos="1701"/>
              </w:tabs>
            </w:pPr>
          </w:p>
          <w:p w:rsidR="00D864C0" w:rsidRDefault="00D864C0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AC1B3C" w:rsidRDefault="00AC1B3C" w:rsidP="00A419A7">
            <w:pPr>
              <w:tabs>
                <w:tab w:val="left" w:pos="1701"/>
              </w:tabs>
            </w:pPr>
          </w:p>
          <w:p w:rsidR="007064E2" w:rsidRDefault="007064E2" w:rsidP="00A419A7">
            <w:pPr>
              <w:tabs>
                <w:tab w:val="left" w:pos="1701"/>
              </w:tabs>
            </w:pPr>
          </w:p>
          <w:p w:rsidR="00F24C55" w:rsidRPr="00CF4289" w:rsidRDefault="00F24C55" w:rsidP="00A419A7">
            <w:pPr>
              <w:tabs>
                <w:tab w:val="left" w:pos="1701"/>
              </w:tabs>
            </w:pPr>
          </w:p>
        </w:tc>
      </w:tr>
      <w:tr w:rsidR="00A419A7" w:rsidTr="00D86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</w:pPr>
            <w: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rPr>
                <w:b/>
              </w:rPr>
            </w:pPr>
            <w:r>
              <w:rPr>
                <w:b/>
              </w:rPr>
              <w:t>Bilaga</w:t>
            </w:r>
          </w:p>
          <w:p w:rsidR="00A419A7" w:rsidRDefault="00A419A7" w:rsidP="00A419A7">
            <w:r>
              <w:t>till protokoll</w:t>
            </w:r>
          </w:p>
          <w:p w:rsidR="00A419A7" w:rsidRDefault="00A419A7" w:rsidP="00A419A7">
            <w:r>
              <w:t>2020/21:</w:t>
            </w:r>
            <w:r w:rsidR="00D76AE2">
              <w:t>20</w:t>
            </w:r>
          </w:p>
        </w:tc>
      </w:tr>
      <w:tr w:rsidR="00A419A7" w:rsidTr="00D864C0">
        <w:trPr>
          <w:gridAfter w:val="1"/>
          <w:wAfter w:w="1842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F432C">
              <w:rPr>
                <w:sz w:val="22"/>
              </w:rPr>
              <w:t xml:space="preserve"> 2</w:t>
            </w:r>
            <w:r w:rsidR="00B42E86">
              <w:rPr>
                <w:sz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1E1FA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0C6ED6" w:rsidRDefault="007F432C" w:rsidP="007F432C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B42E8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RPr="00AB3136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D864C0">
        <w:trPr>
          <w:gridAfter w:val="1"/>
          <w:wAfter w:w="184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Tr="00D864C0">
        <w:trPr>
          <w:gridAfter w:val="1"/>
          <w:wAfter w:w="1842" w:type="dxa"/>
          <w:trHeight w:val="263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F432C" w:rsidTr="00D864C0">
        <w:trPr>
          <w:gridAfter w:val="1"/>
          <w:wAfter w:w="1842" w:type="dxa"/>
          <w:trHeight w:val="262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C32D6A" w:rsidRPr="00C32D6A" w:rsidRDefault="00C32D6A" w:rsidP="00C32D6A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766D5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8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20"/>
  </w:num>
  <w:num w:numId="18">
    <w:abstractNumId w:val="13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477E4"/>
    <w:rsid w:val="0006043F"/>
    <w:rsid w:val="00072835"/>
    <w:rsid w:val="00094A50"/>
    <w:rsid w:val="001848DB"/>
    <w:rsid w:val="00196048"/>
    <w:rsid w:val="001D6BC6"/>
    <w:rsid w:val="002026D0"/>
    <w:rsid w:val="0028015F"/>
    <w:rsid w:val="00280BC7"/>
    <w:rsid w:val="002A3F0A"/>
    <w:rsid w:val="002B7046"/>
    <w:rsid w:val="002E492A"/>
    <w:rsid w:val="003221C9"/>
    <w:rsid w:val="00386CC5"/>
    <w:rsid w:val="00387A65"/>
    <w:rsid w:val="00391567"/>
    <w:rsid w:val="003D1580"/>
    <w:rsid w:val="00463A6B"/>
    <w:rsid w:val="00493AD0"/>
    <w:rsid w:val="004B7164"/>
    <w:rsid w:val="00514A1E"/>
    <w:rsid w:val="00520A37"/>
    <w:rsid w:val="005315D0"/>
    <w:rsid w:val="00535E5A"/>
    <w:rsid w:val="00585C22"/>
    <w:rsid w:val="00585D84"/>
    <w:rsid w:val="005F21DA"/>
    <w:rsid w:val="00623E66"/>
    <w:rsid w:val="00681FCE"/>
    <w:rsid w:val="006D3AF9"/>
    <w:rsid w:val="007064E2"/>
    <w:rsid w:val="00712851"/>
    <w:rsid w:val="007149F6"/>
    <w:rsid w:val="00766D57"/>
    <w:rsid w:val="00777616"/>
    <w:rsid w:val="007B6A85"/>
    <w:rsid w:val="007F432C"/>
    <w:rsid w:val="008048C6"/>
    <w:rsid w:val="00874A67"/>
    <w:rsid w:val="008D3BE8"/>
    <w:rsid w:val="008F5C48"/>
    <w:rsid w:val="00925EF5"/>
    <w:rsid w:val="00980BA4"/>
    <w:rsid w:val="009855B9"/>
    <w:rsid w:val="00A37376"/>
    <w:rsid w:val="00A419A7"/>
    <w:rsid w:val="00AC1B3C"/>
    <w:rsid w:val="00B026D0"/>
    <w:rsid w:val="00B13CA6"/>
    <w:rsid w:val="00B325E8"/>
    <w:rsid w:val="00B42E86"/>
    <w:rsid w:val="00B477A4"/>
    <w:rsid w:val="00B8579F"/>
    <w:rsid w:val="00BC07F3"/>
    <w:rsid w:val="00C32D6A"/>
    <w:rsid w:val="00C8110B"/>
    <w:rsid w:val="00C81F81"/>
    <w:rsid w:val="00CB3052"/>
    <w:rsid w:val="00D14E0D"/>
    <w:rsid w:val="00D34CA9"/>
    <w:rsid w:val="00D37B28"/>
    <w:rsid w:val="00D66118"/>
    <w:rsid w:val="00D76AE2"/>
    <w:rsid w:val="00D8468E"/>
    <w:rsid w:val="00D864C0"/>
    <w:rsid w:val="00DE3D8E"/>
    <w:rsid w:val="00F063C4"/>
    <w:rsid w:val="00F131FB"/>
    <w:rsid w:val="00F24C55"/>
    <w:rsid w:val="00F27CBC"/>
    <w:rsid w:val="00F600E3"/>
    <w:rsid w:val="00F66E5F"/>
    <w:rsid w:val="00FB6D6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608</Words>
  <Characters>3468</Characters>
  <Application>Microsoft Office Word</Application>
  <DocSecurity>4</DocSecurity>
  <Lines>1156</Lines>
  <Paragraphs>194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2021-02-09T13:18:00Z</cp:lastPrinted>
  <dcterms:created xsi:type="dcterms:W3CDTF">2021-03-09T13:42:00Z</dcterms:created>
  <dcterms:modified xsi:type="dcterms:W3CDTF">2021-03-09T13:42:00Z</dcterms:modified>
</cp:coreProperties>
</file>