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194DD574BFBC4AD6A1162900CE26E6B4"/>
        </w:placeholder>
        <w:text/>
      </w:sdtPr>
      <w:sdtEndPr/>
      <w:sdtContent>
        <w:p w:rsidRPr="009B062B" w:rsidR="00AF30DD" w:rsidP="003D0F84" w:rsidRDefault="00AF30DD" w14:paraId="46672152" w14:textId="77777777">
          <w:pPr>
            <w:pStyle w:val="Rubrik1"/>
            <w:spacing w:after="300"/>
          </w:pPr>
          <w:r w:rsidRPr="009B062B">
            <w:t>Förslag till riksdagsbeslut</w:t>
          </w:r>
        </w:p>
      </w:sdtContent>
    </w:sdt>
    <w:sdt>
      <w:sdtPr>
        <w:alias w:val="Yrkande 1"/>
        <w:tag w:val="9d81df8e-3454-4cd5-96d3-fdae0a00a8af"/>
        <w:id w:val="-1427727953"/>
        <w:lock w:val="sdtLocked"/>
      </w:sdtPr>
      <w:sdtEndPr/>
      <w:sdtContent>
        <w:p w:rsidR="006230B5" w:rsidRDefault="007B46CC" w14:paraId="46672153" w14:textId="79CBAFF8">
          <w:pPr>
            <w:pStyle w:val="Frslagstext"/>
            <w:numPr>
              <w:ilvl w:val="0"/>
              <w:numId w:val="0"/>
            </w:numPr>
          </w:pPr>
          <w:r>
            <w:t>Riksdagen ställer sig bakom det som anförs i motionen om att beakta möjligheten till kostnadsfria mensskydd till berörda invånare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A59ED597440416B9A9366D4CCA8C873"/>
        </w:placeholder>
        <w:text/>
      </w:sdtPr>
      <w:sdtEndPr/>
      <w:sdtContent>
        <w:p w:rsidRPr="009B062B" w:rsidR="006D79C9" w:rsidP="00333E95" w:rsidRDefault="006D79C9" w14:paraId="46672154" w14:textId="77777777">
          <w:pPr>
            <w:pStyle w:val="Rubrik1"/>
          </w:pPr>
          <w:r>
            <w:t>Motivering</w:t>
          </w:r>
        </w:p>
      </w:sdtContent>
    </w:sdt>
    <w:p w:rsidRPr="00453885" w:rsidR="00627C9A" w:rsidP="00453885" w:rsidRDefault="00627C9A" w14:paraId="46672155" w14:textId="736184B1">
      <w:pPr>
        <w:pStyle w:val="Normalutanindragellerluft"/>
      </w:pPr>
      <w:r w:rsidRPr="00453885">
        <w:t xml:space="preserve">Skottland är först i världen med att som land </w:t>
      </w:r>
      <w:r w:rsidR="00887058">
        <w:t>ta</w:t>
      </w:r>
      <w:r w:rsidRPr="00453885">
        <w:t xml:space="preserve"> det viktiga steget att erbjuda gratis mensskydd till sina kvinnliga invånare. Det började med gratis mensskydd på skolor och universitet och för inte så länge sedan kom beslutet om</w:t>
      </w:r>
      <w:r w:rsidR="00887058">
        <w:t xml:space="preserve"> att</w:t>
      </w:r>
      <w:r w:rsidRPr="00453885">
        <w:t xml:space="preserve"> gratis mensskydd ska gälla för alla landets kvinnor. Myndigheter har i och med beslutet fått i uppdrag att ansvara för att produkterna görs tillgängliga gratis för de som berörs av lagen. </w:t>
      </w:r>
    </w:p>
    <w:p w:rsidRPr="00627C9A" w:rsidR="00627C9A" w:rsidP="00627C9A" w:rsidRDefault="00627C9A" w14:paraId="46672156" w14:textId="77777777">
      <w:r w:rsidRPr="00627C9A">
        <w:t xml:space="preserve">Vi ser också att fler länder inte beskattar mensskydd och det finns också de som vill slopa momsen. </w:t>
      </w:r>
    </w:p>
    <w:p w:rsidRPr="00627C9A" w:rsidR="00627C9A" w:rsidP="00627C9A" w:rsidRDefault="00627C9A" w14:paraId="46672157" w14:textId="77777777">
      <w:r w:rsidRPr="00627C9A">
        <w:t>Mens är en naturlig del av vardagen för hälften av alla människor. Hur mycket det kostar att ha mens skiljer sig och beror på flera faktorer. Men kostnaderna kan bli mycket höga. Samhället behöver bli bättre på att anpassa sig till kvinnors villkor. Tillgängligheten av mensskydd bör vara lika självklar som att det finns toalettpapper på toaletten och mensskydd bör vara gratis. Riksdagen bör tillkännage för regeringen att undersöka möjligheten att införa kostnadsfria mensskydd i Sverige.</w:t>
      </w:r>
    </w:p>
    <w:sdt>
      <w:sdtPr>
        <w:rPr>
          <w:i/>
          <w:noProof/>
        </w:rPr>
        <w:alias w:val="CC_Underskrifter"/>
        <w:tag w:val="CC_Underskrifter"/>
        <w:id w:val="583496634"/>
        <w:lock w:val="sdtContentLocked"/>
        <w:placeholder>
          <w:docPart w:val="E56D21B5F14549FA8A2D06F17F6A0E05"/>
        </w:placeholder>
      </w:sdtPr>
      <w:sdtEndPr>
        <w:rPr>
          <w:i w:val="0"/>
          <w:noProof w:val="0"/>
        </w:rPr>
      </w:sdtEndPr>
      <w:sdtContent>
        <w:p w:rsidR="00453885" w:rsidP="00453885" w:rsidRDefault="00453885" w14:paraId="46672158" w14:textId="77777777"/>
        <w:p w:rsidRPr="008E0FE2" w:rsidR="004801AC" w:rsidP="00453885" w:rsidRDefault="00CC0DD7" w14:paraId="46672159" w14:textId="77777777"/>
      </w:sdtContent>
    </w:sdt>
    <w:tbl>
      <w:tblPr>
        <w:tblW w:w="5000" w:type="pct"/>
        <w:tblLook w:val="04A0" w:firstRow="1" w:lastRow="0" w:firstColumn="1" w:lastColumn="0" w:noHBand="0" w:noVBand="1"/>
        <w:tblCaption w:val="underskrifter"/>
      </w:tblPr>
      <w:tblGrid>
        <w:gridCol w:w="4252"/>
        <w:gridCol w:w="4252"/>
      </w:tblGrid>
      <w:tr w:rsidR="00C7256F" w14:paraId="385BE091" w14:textId="77777777">
        <w:trPr>
          <w:cantSplit/>
        </w:trPr>
        <w:tc>
          <w:tcPr>
            <w:tcW w:w="50" w:type="pct"/>
            <w:vAlign w:val="bottom"/>
          </w:tcPr>
          <w:p w:rsidR="00C7256F" w:rsidRDefault="00887058" w14:paraId="4597B3D1" w14:textId="77777777">
            <w:pPr>
              <w:pStyle w:val="Underskrifter"/>
            </w:pPr>
            <w:r>
              <w:t>Magnus Manhammar (S)</w:t>
            </w:r>
          </w:p>
        </w:tc>
        <w:tc>
          <w:tcPr>
            <w:tcW w:w="50" w:type="pct"/>
            <w:vAlign w:val="bottom"/>
          </w:tcPr>
          <w:p w:rsidR="00C7256F" w:rsidRDefault="00C7256F" w14:paraId="67DA2F77" w14:textId="77777777">
            <w:pPr>
              <w:pStyle w:val="Underskrifter"/>
            </w:pPr>
          </w:p>
        </w:tc>
      </w:tr>
    </w:tbl>
    <w:p w:rsidR="00576706" w:rsidRDefault="00576706" w14:paraId="4667215D" w14:textId="77777777"/>
    <w:sectPr w:rsidR="005767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7215F" w14:textId="77777777" w:rsidR="00627C9A" w:rsidRDefault="00627C9A" w:rsidP="000C1CAD">
      <w:pPr>
        <w:spacing w:line="240" w:lineRule="auto"/>
      </w:pPr>
      <w:r>
        <w:separator/>
      </w:r>
    </w:p>
  </w:endnote>
  <w:endnote w:type="continuationSeparator" w:id="0">
    <w:p w14:paraId="46672160" w14:textId="77777777" w:rsidR="00627C9A" w:rsidRDefault="00627C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21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21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216E" w14:textId="77777777" w:rsidR="00262EA3" w:rsidRPr="00453885" w:rsidRDefault="00262EA3" w:rsidP="004538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7215D" w14:textId="77777777" w:rsidR="00627C9A" w:rsidRDefault="00627C9A" w:rsidP="000C1CAD">
      <w:pPr>
        <w:spacing w:line="240" w:lineRule="auto"/>
      </w:pPr>
      <w:r>
        <w:separator/>
      </w:r>
    </w:p>
  </w:footnote>
  <w:footnote w:type="continuationSeparator" w:id="0">
    <w:p w14:paraId="4667215E" w14:textId="77777777" w:rsidR="00627C9A" w:rsidRDefault="00627C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21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67216F" wp14:editId="466721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672173" w14:textId="77777777" w:rsidR="00262EA3" w:rsidRDefault="00CC0DD7" w:rsidP="008103B5">
                          <w:pPr>
                            <w:jc w:val="right"/>
                          </w:pPr>
                          <w:sdt>
                            <w:sdtPr>
                              <w:alias w:val="CC_Noformat_Partikod"/>
                              <w:tag w:val="CC_Noformat_Partikod"/>
                              <w:id w:val="-53464382"/>
                              <w:placeholder>
                                <w:docPart w:val="8B6493251D4249DC995E39187C59BFFE"/>
                              </w:placeholder>
                              <w:text/>
                            </w:sdtPr>
                            <w:sdtEndPr/>
                            <w:sdtContent>
                              <w:r w:rsidR="00627C9A">
                                <w:t>S</w:t>
                              </w:r>
                            </w:sdtContent>
                          </w:sdt>
                          <w:sdt>
                            <w:sdtPr>
                              <w:alias w:val="CC_Noformat_Partinummer"/>
                              <w:tag w:val="CC_Noformat_Partinummer"/>
                              <w:id w:val="-1709555926"/>
                              <w:placeholder>
                                <w:docPart w:val="8F5DA5515727468A8ADDF550C2C71AF9"/>
                              </w:placeholder>
                              <w:text/>
                            </w:sdtPr>
                            <w:sdtEndPr/>
                            <w:sdtContent>
                              <w:r w:rsidR="00627C9A">
                                <w:t>1476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6721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672173" w14:textId="77777777" w:rsidR="00262EA3" w:rsidRDefault="00CC0DD7" w:rsidP="008103B5">
                    <w:pPr>
                      <w:jc w:val="right"/>
                    </w:pPr>
                    <w:sdt>
                      <w:sdtPr>
                        <w:alias w:val="CC_Noformat_Partikod"/>
                        <w:tag w:val="CC_Noformat_Partikod"/>
                        <w:id w:val="-53464382"/>
                        <w:placeholder>
                          <w:docPart w:val="8B6493251D4249DC995E39187C59BFFE"/>
                        </w:placeholder>
                        <w:text/>
                      </w:sdtPr>
                      <w:sdtEndPr/>
                      <w:sdtContent>
                        <w:r w:rsidR="00627C9A">
                          <w:t>S</w:t>
                        </w:r>
                      </w:sdtContent>
                    </w:sdt>
                    <w:sdt>
                      <w:sdtPr>
                        <w:alias w:val="CC_Noformat_Partinummer"/>
                        <w:tag w:val="CC_Noformat_Partinummer"/>
                        <w:id w:val="-1709555926"/>
                        <w:placeholder>
                          <w:docPart w:val="8F5DA5515727468A8ADDF550C2C71AF9"/>
                        </w:placeholder>
                        <w:text/>
                      </w:sdtPr>
                      <w:sdtEndPr/>
                      <w:sdtContent>
                        <w:r w:rsidR="00627C9A">
                          <w:t>1476</w:t>
                        </w:r>
                      </w:sdtContent>
                    </w:sdt>
                  </w:p>
                </w:txbxContent>
              </v:textbox>
              <w10:wrap anchorx="page"/>
            </v:shape>
          </w:pict>
        </mc:Fallback>
      </mc:AlternateContent>
    </w:r>
  </w:p>
  <w:p w14:paraId="466721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2163" w14:textId="77777777" w:rsidR="00262EA3" w:rsidRDefault="00262EA3" w:rsidP="008563AC">
    <w:pPr>
      <w:jc w:val="right"/>
    </w:pPr>
  </w:p>
  <w:p w14:paraId="4667216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2167" w14:textId="77777777" w:rsidR="00262EA3" w:rsidRDefault="00CC0D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672171" wp14:editId="466721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672168" w14:textId="77777777" w:rsidR="00262EA3" w:rsidRDefault="00CC0DD7" w:rsidP="00A314CF">
    <w:pPr>
      <w:pStyle w:val="FSHNormal"/>
      <w:spacing w:before="40"/>
    </w:pPr>
    <w:sdt>
      <w:sdtPr>
        <w:alias w:val="CC_Noformat_Motionstyp"/>
        <w:tag w:val="CC_Noformat_Motionstyp"/>
        <w:id w:val="1162973129"/>
        <w:lock w:val="sdtContentLocked"/>
        <w15:appearance w15:val="hidden"/>
        <w:text/>
      </w:sdtPr>
      <w:sdtEndPr/>
      <w:sdtContent>
        <w:r w:rsidR="006C4D7D">
          <w:t>Enskild motion</w:t>
        </w:r>
      </w:sdtContent>
    </w:sdt>
    <w:r w:rsidR="00821B36">
      <w:t xml:space="preserve"> </w:t>
    </w:r>
    <w:sdt>
      <w:sdtPr>
        <w:alias w:val="CC_Noformat_Partikod"/>
        <w:tag w:val="CC_Noformat_Partikod"/>
        <w:id w:val="1471015553"/>
        <w:text/>
      </w:sdtPr>
      <w:sdtEndPr/>
      <w:sdtContent>
        <w:r w:rsidR="00627C9A">
          <w:t>S</w:t>
        </w:r>
      </w:sdtContent>
    </w:sdt>
    <w:sdt>
      <w:sdtPr>
        <w:alias w:val="CC_Noformat_Partinummer"/>
        <w:tag w:val="CC_Noformat_Partinummer"/>
        <w:id w:val="-2014525982"/>
        <w:text/>
      </w:sdtPr>
      <w:sdtEndPr/>
      <w:sdtContent>
        <w:r w:rsidR="00627C9A">
          <w:t>1476</w:t>
        </w:r>
      </w:sdtContent>
    </w:sdt>
  </w:p>
  <w:p w14:paraId="46672169" w14:textId="77777777" w:rsidR="00262EA3" w:rsidRPr="008227B3" w:rsidRDefault="00CC0D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67216A" w14:textId="77777777" w:rsidR="00262EA3" w:rsidRPr="008227B3" w:rsidRDefault="00CC0D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4D7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4D7D">
          <w:t>:1553</w:t>
        </w:r>
      </w:sdtContent>
    </w:sdt>
  </w:p>
  <w:p w14:paraId="4667216B" w14:textId="77777777" w:rsidR="00262EA3" w:rsidRDefault="00CC0DD7" w:rsidP="00E03A3D">
    <w:pPr>
      <w:pStyle w:val="Motionr"/>
    </w:pPr>
    <w:sdt>
      <w:sdtPr>
        <w:alias w:val="CC_Noformat_Avtext"/>
        <w:tag w:val="CC_Noformat_Avtext"/>
        <w:id w:val="-2020768203"/>
        <w:lock w:val="sdtContentLocked"/>
        <w15:appearance w15:val="hidden"/>
        <w:text/>
      </w:sdtPr>
      <w:sdtEndPr/>
      <w:sdtContent>
        <w:r w:rsidR="006C4D7D">
          <w:t>av Magnus Manhammar (S)</w:t>
        </w:r>
      </w:sdtContent>
    </w:sdt>
  </w:p>
  <w:sdt>
    <w:sdtPr>
      <w:alias w:val="CC_Noformat_Rubtext"/>
      <w:tag w:val="CC_Noformat_Rubtext"/>
      <w:id w:val="-218060500"/>
      <w:lock w:val="sdtLocked"/>
      <w:text/>
    </w:sdtPr>
    <w:sdtEndPr/>
    <w:sdtContent>
      <w:p w14:paraId="4667216C" w14:textId="77777777" w:rsidR="00262EA3" w:rsidRDefault="00627C9A" w:rsidP="00283E0F">
        <w:pPr>
          <w:pStyle w:val="FSHRub2"/>
        </w:pPr>
        <w:r>
          <w:t>Kostnadsfria mensskydd i Sverige</w:t>
        </w:r>
      </w:p>
    </w:sdtContent>
  </w:sdt>
  <w:sdt>
    <w:sdtPr>
      <w:alias w:val="CC_Boilerplate_3"/>
      <w:tag w:val="CC_Boilerplate_3"/>
      <w:id w:val="1606463544"/>
      <w:lock w:val="sdtContentLocked"/>
      <w15:appearance w15:val="hidden"/>
      <w:text w:multiLine="1"/>
    </w:sdtPr>
    <w:sdtEndPr/>
    <w:sdtContent>
      <w:p w14:paraId="4667216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27C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91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0F84"/>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885"/>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706"/>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0B5"/>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C9A"/>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D7D"/>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6CC"/>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058"/>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378"/>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56F"/>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DD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672151"/>
  <w15:chartTrackingRefBased/>
  <w15:docId w15:val="{0F3BAAFA-AA3C-4132-90E3-47FE12AB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4DD574BFBC4AD6A1162900CE26E6B4"/>
        <w:category>
          <w:name w:val="Allmänt"/>
          <w:gallery w:val="placeholder"/>
        </w:category>
        <w:types>
          <w:type w:val="bbPlcHdr"/>
        </w:types>
        <w:behaviors>
          <w:behavior w:val="content"/>
        </w:behaviors>
        <w:guid w:val="{05801483-AC3D-41F2-A1D5-1BED7F220BC0}"/>
      </w:docPartPr>
      <w:docPartBody>
        <w:p w:rsidR="005862DF" w:rsidRDefault="005862DF">
          <w:pPr>
            <w:pStyle w:val="194DD574BFBC4AD6A1162900CE26E6B4"/>
          </w:pPr>
          <w:r w:rsidRPr="005A0A93">
            <w:rPr>
              <w:rStyle w:val="Platshllartext"/>
            </w:rPr>
            <w:t>Förslag till riksdagsbeslut</w:t>
          </w:r>
        </w:p>
      </w:docPartBody>
    </w:docPart>
    <w:docPart>
      <w:docPartPr>
        <w:name w:val="9A59ED597440416B9A9366D4CCA8C873"/>
        <w:category>
          <w:name w:val="Allmänt"/>
          <w:gallery w:val="placeholder"/>
        </w:category>
        <w:types>
          <w:type w:val="bbPlcHdr"/>
        </w:types>
        <w:behaviors>
          <w:behavior w:val="content"/>
        </w:behaviors>
        <w:guid w:val="{39FAE2AC-E3D7-487F-833C-AF1D8300ED3A}"/>
      </w:docPartPr>
      <w:docPartBody>
        <w:p w:rsidR="005862DF" w:rsidRDefault="005862DF">
          <w:pPr>
            <w:pStyle w:val="9A59ED597440416B9A9366D4CCA8C873"/>
          </w:pPr>
          <w:r w:rsidRPr="005A0A93">
            <w:rPr>
              <w:rStyle w:val="Platshllartext"/>
            </w:rPr>
            <w:t>Motivering</w:t>
          </w:r>
        </w:p>
      </w:docPartBody>
    </w:docPart>
    <w:docPart>
      <w:docPartPr>
        <w:name w:val="8B6493251D4249DC995E39187C59BFFE"/>
        <w:category>
          <w:name w:val="Allmänt"/>
          <w:gallery w:val="placeholder"/>
        </w:category>
        <w:types>
          <w:type w:val="bbPlcHdr"/>
        </w:types>
        <w:behaviors>
          <w:behavior w:val="content"/>
        </w:behaviors>
        <w:guid w:val="{AFC12C71-F999-4E05-9206-218B7E8392ED}"/>
      </w:docPartPr>
      <w:docPartBody>
        <w:p w:rsidR="005862DF" w:rsidRDefault="005862DF">
          <w:pPr>
            <w:pStyle w:val="8B6493251D4249DC995E39187C59BFFE"/>
          </w:pPr>
          <w:r>
            <w:rPr>
              <w:rStyle w:val="Platshllartext"/>
            </w:rPr>
            <w:t xml:space="preserve"> </w:t>
          </w:r>
        </w:p>
      </w:docPartBody>
    </w:docPart>
    <w:docPart>
      <w:docPartPr>
        <w:name w:val="8F5DA5515727468A8ADDF550C2C71AF9"/>
        <w:category>
          <w:name w:val="Allmänt"/>
          <w:gallery w:val="placeholder"/>
        </w:category>
        <w:types>
          <w:type w:val="bbPlcHdr"/>
        </w:types>
        <w:behaviors>
          <w:behavior w:val="content"/>
        </w:behaviors>
        <w:guid w:val="{B703F3DB-2272-4201-BBEB-9A155706B854}"/>
      </w:docPartPr>
      <w:docPartBody>
        <w:p w:rsidR="005862DF" w:rsidRDefault="005862DF">
          <w:pPr>
            <w:pStyle w:val="8F5DA5515727468A8ADDF550C2C71AF9"/>
          </w:pPr>
          <w:r>
            <w:t xml:space="preserve"> </w:t>
          </w:r>
        </w:p>
      </w:docPartBody>
    </w:docPart>
    <w:docPart>
      <w:docPartPr>
        <w:name w:val="E56D21B5F14549FA8A2D06F17F6A0E05"/>
        <w:category>
          <w:name w:val="Allmänt"/>
          <w:gallery w:val="placeholder"/>
        </w:category>
        <w:types>
          <w:type w:val="bbPlcHdr"/>
        </w:types>
        <w:behaviors>
          <w:behavior w:val="content"/>
        </w:behaviors>
        <w:guid w:val="{45703982-CF97-4238-A22F-A24BB814F7CD}"/>
      </w:docPartPr>
      <w:docPartBody>
        <w:p w:rsidR="009D649A" w:rsidRDefault="009D64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DF"/>
    <w:rsid w:val="005862DF"/>
    <w:rsid w:val="009D6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4DD574BFBC4AD6A1162900CE26E6B4">
    <w:name w:val="194DD574BFBC4AD6A1162900CE26E6B4"/>
  </w:style>
  <w:style w:type="paragraph" w:customStyle="1" w:styleId="C8EC3967A90D4601B6D51BD3500DB371">
    <w:name w:val="C8EC3967A90D4601B6D51BD3500DB3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E4DDA33D54483D87E322E19F24003A">
    <w:name w:val="E1E4DDA33D54483D87E322E19F24003A"/>
  </w:style>
  <w:style w:type="paragraph" w:customStyle="1" w:styleId="9A59ED597440416B9A9366D4CCA8C873">
    <w:name w:val="9A59ED597440416B9A9366D4CCA8C873"/>
  </w:style>
  <w:style w:type="paragraph" w:customStyle="1" w:styleId="89FE9EEAEED54CFF83A0CD050AB5B07E">
    <w:name w:val="89FE9EEAEED54CFF83A0CD050AB5B07E"/>
  </w:style>
  <w:style w:type="paragraph" w:customStyle="1" w:styleId="CCFB8C8C80784F8C94AB24ECAF8F5346">
    <w:name w:val="CCFB8C8C80784F8C94AB24ECAF8F5346"/>
  </w:style>
  <w:style w:type="paragraph" w:customStyle="1" w:styleId="8B6493251D4249DC995E39187C59BFFE">
    <w:name w:val="8B6493251D4249DC995E39187C59BFFE"/>
  </w:style>
  <w:style w:type="paragraph" w:customStyle="1" w:styleId="8F5DA5515727468A8ADDF550C2C71AF9">
    <w:name w:val="8F5DA5515727468A8ADDF550C2C71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6795B-2A32-4977-B37F-01561DF94D9F}"/>
</file>

<file path=customXml/itemProps2.xml><?xml version="1.0" encoding="utf-8"?>
<ds:datastoreItem xmlns:ds="http://schemas.openxmlformats.org/officeDocument/2006/customXml" ds:itemID="{106EA4C4-A87D-40B9-8B75-2A7661476F17}"/>
</file>

<file path=customXml/itemProps3.xml><?xml version="1.0" encoding="utf-8"?>
<ds:datastoreItem xmlns:ds="http://schemas.openxmlformats.org/officeDocument/2006/customXml" ds:itemID="{7F0EA9B8-A5C7-4336-B6A2-6F003D398D9D}"/>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1060</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S1476 Kostnadsfria mensskydd i Sverige</vt:lpstr>
      <vt:lpstr>
      </vt:lpstr>
    </vt:vector>
  </TitlesOfParts>
  <Company>Sveriges riksdag</Company>
  <LinksUpToDate>false</LinksUpToDate>
  <CharactersWithSpaces>1250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