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B29D33" w14:textId="77777777" w:rsidR="006E04A4" w:rsidRPr="00CD7560" w:rsidRDefault="004462B8">
      <w:pPr>
        <w:pStyle w:val="Dokumentbeteckning"/>
        <w:rPr>
          <w:u w:val="single"/>
        </w:rPr>
      </w:pPr>
      <w:bookmarkStart w:id="0" w:name="DocumentYear"/>
      <w:r>
        <w:t>2016/17</w:t>
      </w:r>
      <w:bookmarkEnd w:id="0"/>
      <w:r>
        <w:t>:</w:t>
      </w:r>
      <w:bookmarkStart w:id="1" w:name="DocumentNumber"/>
      <w:r>
        <w:t>80</w:t>
      </w:r>
      <w:bookmarkEnd w:id="1"/>
    </w:p>
    <w:p w14:paraId="08B29D34" w14:textId="77777777" w:rsidR="006E04A4" w:rsidRDefault="004462B8">
      <w:pPr>
        <w:pStyle w:val="Datum"/>
        <w:outlineLvl w:val="0"/>
      </w:pPr>
      <w:bookmarkStart w:id="2" w:name="DocumentDate"/>
      <w:r>
        <w:t>Onsdagen den 15 mars 2017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510915" w14:paraId="08B29D39" w14:textId="77777777" w:rsidTr="00E47117">
        <w:trPr>
          <w:cantSplit/>
        </w:trPr>
        <w:tc>
          <w:tcPr>
            <w:tcW w:w="454" w:type="dxa"/>
          </w:tcPr>
          <w:p w14:paraId="08B29D35" w14:textId="77777777" w:rsidR="006E04A4" w:rsidRDefault="004462B8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08B29D36" w14:textId="77777777" w:rsidR="006E04A4" w:rsidRDefault="004462B8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08B29D37" w14:textId="77777777" w:rsidR="006E04A4" w:rsidRDefault="00EB5341"/>
        </w:tc>
        <w:tc>
          <w:tcPr>
            <w:tcW w:w="7512" w:type="dxa"/>
          </w:tcPr>
          <w:p w14:paraId="08B29D38" w14:textId="77777777" w:rsidR="006E04A4" w:rsidRDefault="004462B8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510915" w14:paraId="08B29D3E" w14:textId="77777777" w:rsidTr="00E47117">
        <w:trPr>
          <w:cantSplit/>
        </w:trPr>
        <w:tc>
          <w:tcPr>
            <w:tcW w:w="454" w:type="dxa"/>
          </w:tcPr>
          <w:p w14:paraId="08B29D3A" w14:textId="77777777" w:rsidR="006E04A4" w:rsidRDefault="00EB5341"/>
        </w:tc>
        <w:tc>
          <w:tcPr>
            <w:tcW w:w="1134" w:type="dxa"/>
          </w:tcPr>
          <w:p w14:paraId="08B29D3B" w14:textId="77777777" w:rsidR="006E04A4" w:rsidRDefault="004462B8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14:paraId="08B29D3C" w14:textId="77777777" w:rsidR="006E04A4" w:rsidRDefault="00EB5341"/>
        </w:tc>
        <w:tc>
          <w:tcPr>
            <w:tcW w:w="7512" w:type="dxa"/>
          </w:tcPr>
          <w:p w14:paraId="08B29D3D" w14:textId="77777777" w:rsidR="006E04A4" w:rsidRDefault="004462B8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14:paraId="08B29D3F" w14:textId="77777777" w:rsidR="006E04A4" w:rsidRDefault="004462B8">
      <w:pPr>
        <w:pStyle w:val="StreckLngt"/>
      </w:pPr>
      <w:r>
        <w:tab/>
      </w:r>
    </w:p>
    <w:p w14:paraId="08B29D40" w14:textId="77777777" w:rsidR="00121B42" w:rsidRDefault="004462B8" w:rsidP="00121B42">
      <w:pPr>
        <w:pStyle w:val="Blankrad"/>
      </w:pPr>
      <w:r>
        <w:t xml:space="preserve">      </w:t>
      </w:r>
    </w:p>
    <w:p w14:paraId="08B29D41" w14:textId="77777777" w:rsidR="00CF242C" w:rsidRDefault="004462B8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510915" w14:paraId="08B29D45" w14:textId="77777777" w:rsidTr="00055526">
        <w:trPr>
          <w:cantSplit/>
        </w:trPr>
        <w:tc>
          <w:tcPr>
            <w:tcW w:w="567" w:type="dxa"/>
          </w:tcPr>
          <w:p w14:paraId="08B29D42" w14:textId="77777777" w:rsidR="001D7AF0" w:rsidRDefault="00EB5341" w:rsidP="00C84F80">
            <w:pPr>
              <w:keepNext/>
            </w:pPr>
          </w:p>
        </w:tc>
        <w:tc>
          <w:tcPr>
            <w:tcW w:w="6663" w:type="dxa"/>
          </w:tcPr>
          <w:p w14:paraId="08B29D43" w14:textId="77777777" w:rsidR="006E04A4" w:rsidRDefault="004462B8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08B29D44" w14:textId="77777777" w:rsidR="006E04A4" w:rsidRDefault="00EB5341" w:rsidP="00C84F80">
            <w:pPr>
              <w:keepNext/>
            </w:pPr>
          </w:p>
        </w:tc>
      </w:tr>
      <w:tr w:rsidR="00510915" w14:paraId="08B29D49" w14:textId="77777777" w:rsidTr="00055526">
        <w:trPr>
          <w:cantSplit/>
        </w:trPr>
        <w:tc>
          <w:tcPr>
            <w:tcW w:w="567" w:type="dxa"/>
          </w:tcPr>
          <w:p w14:paraId="08B29D46" w14:textId="77777777" w:rsidR="001D7AF0" w:rsidRDefault="004462B8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08B29D47" w14:textId="77777777" w:rsidR="006E04A4" w:rsidRDefault="004462B8" w:rsidP="000326E3">
            <w:r>
              <w:t>Justering av protokoll från sammanträdet onsdagen den 22 februari</w:t>
            </w:r>
          </w:p>
        </w:tc>
        <w:tc>
          <w:tcPr>
            <w:tcW w:w="2055" w:type="dxa"/>
          </w:tcPr>
          <w:p w14:paraId="08B29D48" w14:textId="77777777" w:rsidR="006E04A4" w:rsidRDefault="00EB5341" w:rsidP="00C84F80"/>
        </w:tc>
      </w:tr>
      <w:tr w:rsidR="00510915" w14:paraId="08B29D4D" w14:textId="77777777" w:rsidTr="00055526">
        <w:trPr>
          <w:cantSplit/>
        </w:trPr>
        <w:tc>
          <w:tcPr>
            <w:tcW w:w="567" w:type="dxa"/>
          </w:tcPr>
          <w:p w14:paraId="08B29D4A" w14:textId="77777777" w:rsidR="001D7AF0" w:rsidRDefault="00EB5341" w:rsidP="00C84F80">
            <w:pPr>
              <w:keepNext/>
            </w:pPr>
          </w:p>
        </w:tc>
        <w:tc>
          <w:tcPr>
            <w:tcW w:w="6663" w:type="dxa"/>
          </w:tcPr>
          <w:p w14:paraId="08B29D4B" w14:textId="77777777" w:rsidR="006E04A4" w:rsidRDefault="004462B8" w:rsidP="000326E3">
            <w:pPr>
              <w:pStyle w:val="HuvudrubrikEnsam"/>
              <w:keepNext/>
            </w:pPr>
            <w:r>
              <w:t>Anmälan om subsidiaritetsprövning</w:t>
            </w:r>
          </w:p>
        </w:tc>
        <w:tc>
          <w:tcPr>
            <w:tcW w:w="2055" w:type="dxa"/>
          </w:tcPr>
          <w:p w14:paraId="08B29D4C" w14:textId="77777777" w:rsidR="006E04A4" w:rsidRDefault="004462B8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510915" w14:paraId="08B29D51" w14:textId="77777777" w:rsidTr="00055526">
        <w:trPr>
          <w:cantSplit/>
        </w:trPr>
        <w:tc>
          <w:tcPr>
            <w:tcW w:w="567" w:type="dxa"/>
          </w:tcPr>
          <w:p w14:paraId="08B29D4E" w14:textId="77777777" w:rsidR="001D7AF0" w:rsidRDefault="004462B8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08B29D4F" w14:textId="77777777" w:rsidR="006E04A4" w:rsidRDefault="004462B8" w:rsidP="000326E3">
            <w:r>
              <w:t>2016/17:21 Torsdagen den 23 februari</w:t>
            </w:r>
          </w:p>
        </w:tc>
        <w:tc>
          <w:tcPr>
            <w:tcW w:w="2055" w:type="dxa"/>
          </w:tcPr>
          <w:p w14:paraId="08B29D50" w14:textId="77777777" w:rsidR="006E04A4" w:rsidRDefault="004462B8" w:rsidP="00C84F80">
            <w:r>
              <w:t>NU</w:t>
            </w:r>
          </w:p>
        </w:tc>
      </w:tr>
      <w:tr w:rsidR="00510915" w14:paraId="08B29D55" w14:textId="77777777" w:rsidTr="00055526">
        <w:trPr>
          <w:cantSplit/>
        </w:trPr>
        <w:tc>
          <w:tcPr>
            <w:tcW w:w="567" w:type="dxa"/>
          </w:tcPr>
          <w:p w14:paraId="08B29D52" w14:textId="77777777" w:rsidR="001D7AF0" w:rsidRDefault="00EB5341" w:rsidP="00C84F80">
            <w:pPr>
              <w:keepNext/>
            </w:pPr>
          </w:p>
        </w:tc>
        <w:tc>
          <w:tcPr>
            <w:tcW w:w="6663" w:type="dxa"/>
          </w:tcPr>
          <w:p w14:paraId="08B29D53" w14:textId="77777777" w:rsidR="006E04A4" w:rsidRDefault="004462B8" w:rsidP="000326E3">
            <w:pPr>
              <w:pStyle w:val="HuvudrubrikEnsam"/>
              <w:keepNext/>
            </w:pPr>
            <w:r>
              <w:t>Anmälan om fördröjda svar på interpellationer</w:t>
            </w:r>
          </w:p>
        </w:tc>
        <w:tc>
          <w:tcPr>
            <w:tcW w:w="2055" w:type="dxa"/>
          </w:tcPr>
          <w:p w14:paraId="08B29D54" w14:textId="77777777" w:rsidR="006E04A4" w:rsidRDefault="00EB5341" w:rsidP="00C84F80">
            <w:pPr>
              <w:keepNext/>
            </w:pPr>
          </w:p>
        </w:tc>
      </w:tr>
      <w:tr w:rsidR="00510915" w14:paraId="08B29D59" w14:textId="77777777" w:rsidTr="00055526">
        <w:trPr>
          <w:cantSplit/>
        </w:trPr>
        <w:tc>
          <w:tcPr>
            <w:tcW w:w="567" w:type="dxa"/>
          </w:tcPr>
          <w:p w14:paraId="08B29D56" w14:textId="77777777" w:rsidR="001D7AF0" w:rsidRDefault="004462B8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08B29D57" w14:textId="77777777" w:rsidR="006E04A4" w:rsidRDefault="004462B8" w:rsidP="000326E3">
            <w:r>
              <w:t xml:space="preserve">2016/17:330 av Johan Forssell (M) </w:t>
            </w:r>
            <w:r>
              <w:br/>
              <w:t>Arbetskraftsinvandring</w:t>
            </w:r>
          </w:p>
        </w:tc>
        <w:tc>
          <w:tcPr>
            <w:tcW w:w="2055" w:type="dxa"/>
          </w:tcPr>
          <w:p w14:paraId="08B29D58" w14:textId="77777777" w:rsidR="006E04A4" w:rsidRDefault="00EB5341" w:rsidP="00C84F80"/>
        </w:tc>
      </w:tr>
      <w:tr w:rsidR="00510915" w14:paraId="08B29D5D" w14:textId="77777777" w:rsidTr="00055526">
        <w:trPr>
          <w:cantSplit/>
        </w:trPr>
        <w:tc>
          <w:tcPr>
            <w:tcW w:w="567" w:type="dxa"/>
          </w:tcPr>
          <w:p w14:paraId="08B29D5A" w14:textId="77777777" w:rsidR="001D7AF0" w:rsidRDefault="004462B8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08B29D5B" w14:textId="77777777" w:rsidR="006E04A4" w:rsidRDefault="004462B8" w:rsidP="000326E3">
            <w:r>
              <w:t xml:space="preserve">2016/17:331 av Johan Forssell (M) </w:t>
            </w:r>
            <w:r>
              <w:br/>
              <w:t>Migrationsverkets handläggningstider</w:t>
            </w:r>
          </w:p>
        </w:tc>
        <w:tc>
          <w:tcPr>
            <w:tcW w:w="2055" w:type="dxa"/>
          </w:tcPr>
          <w:p w14:paraId="08B29D5C" w14:textId="77777777" w:rsidR="006E04A4" w:rsidRDefault="00EB5341" w:rsidP="00C84F80"/>
        </w:tc>
      </w:tr>
      <w:tr w:rsidR="00510915" w14:paraId="08B29D61" w14:textId="77777777" w:rsidTr="00055526">
        <w:trPr>
          <w:cantSplit/>
        </w:trPr>
        <w:tc>
          <w:tcPr>
            <w:tcW w:w="567" w:type="dxa"/>
          </w:tcPr>
          <w:p w14:paraId="08B29D5E" w14:textId="77777777" w:rsidR="001D7AF0" w:rsidRDefault="00EB5341" w:rsidP="00C84F80">
            <w:pPr>
              <w:keepNext/>
            </w:pPr>
          </w:p>
        </w:tc>
        <w:tc>
          <w:tcPr>
            <w:tcW w:w="6663" w:type="dxa"/>
          </w:tcPr>
          <w:p w14:paraId="08B29D5F" w14:textId="77777777" w:rsidR="006E04A4" w:rsidRDefault="004462B8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08B29D60" w14:textId="77777777" w:rsidR="006E04A4" w:rsidRDefault="004462B8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510915" w14:paraId="08B29D65" w14:textId="77777777" w:rsidTr="00055526">
        <w:trPr>
          <w:cantSplit/>
        </w:trPr>
        <w:tc>
          <w:tcPr>
            <w:tcW w:w="567" w:type="dxa"/>
          </w:tcPr>
          <w:p w14:paraId="08B29D62" w14:textId="77777777" w:rsidR="001D7AF0" w:rsidRDefault="00EB5341" w:rsidP="00C84F80">
            <w:pPr>
              <w:keepNext/>
            </w:pPr>
          </w:p>
        </w:tc>
        <w:tc>
          <w:tcPr>
            <w:tcW w:w="6663" w:type="dxa"/>
          </w:tcPr>
          <w:p w14:paraId="08B29D63" w14:textId="77777777" w:rsidR="006E04A4" w:rsidRDefault="004462B8" w:rsidP="000326E3">
            <w:pPr>
              <w:pStyle w:val="renderubrik"/>
            </w:pPr>
            <w:r>
              <w:t>Propositioner</w:t>
            </w:r>
          </w:p>
        </w:tc>
        <w:tc>
          <w:tcPr>
            <w:tcW w:w="2055" w:type="dxa"/>
          </w:tcPr>
          <w:p w14:paraId="08B29D64" w14:textId="77777777" w:rsidR="006E04A4" w:rsidRDefault="00EB5341" w:rsidP="00C84F80">
            <w:pPr>
              <w:keepNext/>
            </w:pPr>
          </w:p>
        </w:tc>
      </w:tr>
      <w:tr w:rsidR="00510915" w14:paraId="08B29D69" w14:textId="77777777" w:rsidTr="00055526">
        <w:trPr>
          <w:cantSplit/>
        </w:trPr>
        <w:tc>
          <w:tcPr>
            <w:tcW w:w="567" w:type="dxa"/>
          </w:tcPr>
          <w:p w14:paraId="08B29D66" w14:textId="77777777" w:rsidR="001D7AF0" w:rsidRDefault="004462B8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08B29D67" w14:textId="77777777" w:rsidR="006E04A4" w:rsidRDefault="004462B8" w:rsidP="000326E3">
            <w:r>
              <w:t>2016/17:129 Tillgång till betalkonto med grundläggande funktioner</w:t>
            </w:r>
          </w:p>
        </w:tc>
        <w:tc>
          <w:tcPr>
            <w:tcW w:w="2055" w:type="dxa"/>
          </w:tcPr>
          <w:p w14:paraId="08B29D68" w14:textId="77777777" w:rsidR="006E04A4" w:rsidRDefault="004462B8" w:rsidP="00C84F80">
            <w:r>
              <w:t>FiU</w:t>
            </w:r>
          </w:p>
        </w:tc>
      </w:tr>
      <w:tr w:rsidR="00510915" w14:paraId="08B29D6D" w14:textId="77777777" w:rsidTr="00055526">
        <w:trPr>
          <w:cantSplit/>
        </w:trPr>
        <w:tc>
          <w:tcPr>
            <w:tcW w:w="567" w:type="dxa"/>
          </w:tcPr>
          <w:p w14:paraId="08B29D6A" w14:textId="77777777" w:rsidR="001D7AF0" w:rsidRDefault="004462B8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08B29D6B" w14:textId="1628F41E" w:rsidR="006E04A4" w:rsidRDefault="004462B8" w:rsidP="000326E3">
            <w:r>
              <w:t>2016/17:132 Genomförande av tobaks</w:t>
            </w:r>
            <w:r w:rsidR="000903C5">
              <w:t>procedur</w:t>
            </w:r>
            <w:r>
              <w:t>direktivets bestämmelser om e-cigaretter</w:t>
            </w:r>
          </w:p>
        </w:tc>
        <w:tc>
          <w:tcPr>
            <w:tcW w:w="2055" w:type="dxa"/>
          </w:tcPr>
          <w:p w14:paraId="08B29D6C" w14:textId="77777777" w:rsidR="006E04A4" w:rsidRDefault="004462B8" w:rsidP="00C84F80">
            <w:r>
              <w:t>SoU</w:t>
            </w:r>
          </w:p>
        </w:tc>
      </w:tr>
      <w:tr w:rsidR="00510915" w14:paraId="08B29D71" w14:textId="77777777" w:rsidTr="00055526">
        <w:trPr>
          <w:cantSplit/>
        </w:trPr>
        <w:tc>
          <w:tcPr>
            <w:tcW w:w="567" w:type="dxa"/>
          </w:tcPr>
          <w:p w14:paraId="08B29D6E" w14:textId="77777777" w:rsidR="001D7AF0" w:rsidRDefault="004462B8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08B29D6F" w14:textId="77777777" w:rsidR="006E04A4" w:rsidRDefault="004462B8" w:rsidP="000326E3">
            <w:r>
              <w:t>2016/17:134 Komplettering av barlastvattenlagen</w:t>
            </w:r>
          </w:p>
        </w:tc>
        <w:tc>
          <w:tcPr>
            <w:tcW w:w="2055" w:type="dxa"/>
          </w:tcPr>
          <w:p w14:paraId="08B29D70" w14:textId="77777777" w:rsidR="006E04A4" w:rsidRDefault="004462B8" w:rsidP="00C84F80">
            <w:r>
              <w:t>TU</w:t>
            </w:r>
          </w:p>
        </w:tc>
      </w:tr>
      <w:tr w:rsidR="00510915" w14:paraId="08B29D75" w14:textId="77777777" w:rsidTr="00055526">
        <w:trPr>
          <w:cantSplit/>
        </w:trPr>
        <w:tc>
          <w:tcPr>
            <w:tcW w:w="567" w:type="dxa"/>
          </w:tcPr>
          <w:p w14:paraId="08B29D72" w14:textId="77777777" w:rsidR="001D7AF0" w:rsidRDefault="004462B8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08B29D73" w14:textId="77777777" w:rsidR="006E04A4" w:rsidRDefault="004462B8" w:rsidP="000326E3">
            <w:r>
              <w:t>2016/17:146 Ett klimatpolitiskt ramverk för Sverige</w:t>
            </w:r>
          </w:p>
        </w:tc>
        <w:tc>
          <w:tcPr>
            <w:tcW w:w="2055" w:type="dxa"/>
          </w:tcPr>
          <w:p w14:paraId="08B29D74" w14:textId="77777777" w:rsidR="006E04A4" w:rsidRDefault="004462B8" w:rsidP="00C84F80">
            <w:r>
              <w:t>MJU</w:t>
            </w:r>
          </w:p>
        </w:tc>
      </w:tr>
      <w:tr w:rsidR="00510915" w14:paraId="08B29D79" w14:textId="77777777" w:rsidTr="00055526">
        <w:trPr>
          <w:cantSplit/>
        </w:trPr>
        <w:tc>
          <w:tcPr>
            <w:tcW w:w="567" w:type="dxa"/>
          </w:tcPr>
          <w:p w14:paraId="08B29D76" w14:textId="77777777" w:rsidR="001D7AF0" w:rsidRDefault="004462B8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08B29D77" w14:textId="77777777" w:rsidR="006E04A4" w:rsidRDefault="004462B8" w:rsidP="000326E3">
            <w:r>
              <w:t>2016/17:147 Bemyndigande om avfallsförebyggande åtgärder och sanktioner avseende otillåten insamling av elavfall</w:t>
            </w:r>
          </w:p>
        </w:tc>
        <w:tc>
          <w:tcPr>
            <w:tcW w:w="2055" w:type="dxa"/>
          </w:tcPr>
          <w:p w14:paraId="08B29D78" w14:textId="77777777" w:rsidR="006E04A4" w:rsidRDefault="004462B8" w:rsidP="00C84F80">
            <w:r>
              <w:t>MJU</w:t>
            </w:r>
          </w:p>
        </w:tc>
      </w:tr>
      <w:tr w:rsidR="00510915" w14:paraId="08B29D7D" w14:textId="77777777" w:rsidTr="00055526">
        <w:trPr>
          <w:cantSplit/>
        </w:trPr>
        <w:tc>
          <w:tcPr>
            <w:tcW w:w="567" w:type="dxa"/>
          </w:tcPr>
          <w:p w14:paraId="08B29D7A" w14:textId="77777777" w:rsidR="001D7AF0" w:rsidRDefault="00EB5341" w:rsidP="00C84F80">
            <w:pPr>
              <w:keepNext/>
            </w:pPr>
          </w:p>
        </w:tc>
        <w:tc>
          <w:tcPr>
            <w:tcW w:w="6663" w:type="dxa"/>
          </w:tcPr>
          <w:p w14:paraId="08B29D7B" w14:textId="77777777" w:rsidR="006E04A4" w:rsidRDefault="004462B8" w:rsidP="000326E3">
            <w:pPr>
              <w:pStyle w:val="renderubrik"/>
            </w:pPr>
            <w:r>
              <w:t>Motioner</w:t>
            </w:r>
          </w:p>
        </w:tc>
        <w:tc>
          <w:tcPr>
            <w:tcW w:w="2055" w:type="dxa"/>
          </w:tcPr>
          <w:p w14:paraId="08B29D7C" w14:textId="77777777" w:rsidR="006E04A4" w:rsidRDefault="00EB5341" w:rsidP="00C84F80">
            <w:pPr>
              <w:keepNext/>
            </w:pPr>
          </w:p>
        </w:tc>
      </w:tr>
      <w:tr w:rsidR="00510915" w14:paraId="08B29D81" w14:textId="77777777" w:rsidTr="00055526">
        <w:trPr>
          <w:cantSplit/>
        </w:trPr>
        <w:tc>
          <w:tcPr>
            <w:tcW w:w="567" w:type="dxa"/>
          </w:tcPr>
          <w:p w14:paraId="08B29D7E" w14:textId="77777777" w:rsidR="001D7AF0" w:rsidRDefault="00EB5341" w:rsidP="00C84F80">
            <w:pPr>
              <w:keepNext/>
            </w:pPr>
          </w:p>
        </w:tc>
        <w:tc>
          <w:tcPr>
            <w:tcW w:w="6663" w:type="dxa"/>
          </w:tcPr>
          <w:p w14:paraId="08B29D7F" w14:textId="77777777" w:rsidR="006E04A4" w:rsidRDefault="004462B8" w:rsidP="000326E3">
            <w:pPr>
              <w:pStyle w:val="Motionsrubrik"/>
            </w:pPr>
            <w:r>
              <w:t>med anledning av prop. 2016/17:107 Nya utstationeringsregler</w:t>
            </w:r>
          </w:p>
        </w:tc>
        <w:tc>
          <w:tcPr>
            <w:tcW w:w="2055" w:type="dxa"/>
          </w:tcPr>
          <w:p w14:paraId="08B29D80" w14:textId="77777777" w:rsidR="006E04A4" w:rsidRDefault="00EB5341" w:rsidP="00C84F80">
            <w:pPr>
              <w:keepNext/>
            </w:pPr>
          </w:p>
        </w:tc>
      </w:tr>
      <w:tr w:rsidR="00510915" w14:paraId="08B29D85" w14:textId="77777777" w:rsidTr="00055526">
        <w:trPr>
          <w:cantSplit/>
        </w:trPr>
        <w:tc>
          <w:tcPr>
            <w:tcW w:w="567" w:type="dxa"/>
          </w:tcPr>
          <w:p w14:paraId="08B29D82" w14:textId="77777777" w:rsidR="001D7AF0" w:rsidRDefault="004462B8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08B29D83" w14:textId="77777777" w:rsidR="006E04A4" w:rsidRDefault="004462B8" w:rsidP="000326E3">
            <w:r>
              <w:t>2016/17:3630 av Ali Esbati m.fl. (V)</w:t>
            </w:r>
          </w:p>
        </w:tc>
        <w:tc>
          <w:tcPr>
            <w:tcW w:w="2055" w:type="dxa"/>
          </w:tcPr>
          <w:p w14:paraId="08B29D84" w14:textId="77777777" w:rsidR="006E04A4" w:rsidRDefault="004462B8" w:rsidP="00C84F80">
            <w:r>
              <w:t>AU</w:t>
            </w:r>
          </w:p>
        </w:tc>
      </w:tr>
      <w:tr w:rsidR="00510915" w14:paraId="08B29D89" w14:textId="77777777" w:rsidTr="00055526">
        <w:trPr>
          <w:cantSplit/>
        </w:trPr>
        <w:tc>
          <w:tcPr>
            <w:tcW w:w="567" w:type="dxa"/>
          </w:tcPr>
          <w:p w14:paraId="08B29D86" w14:textId="77777777" w:rsidR="001D7AF0" w:rsidRDefault="004462B8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08B29D87" w14:textId="77777777" w:rsidR="006E04A4" w:rsidRDefault="004462B8" w:rsidP="000326E3">
            <w:r>
              <w:t>2016/17:3632 av Elisabeth Svantesson m.fl. (M, C, L, KD)</w:t>
            </w:r>
          </w:p>
        </w:tc>
        <w:tc>
          <w:tcPr>
            <w:tcW w:w="2055" w:type="dxa"/>
          </w:tcPr>
          <w:p w14:paraId="08B29D88" w14:textId="77777777" w:rsidR="006E04A4" w:rsidRDefault="004462B8" w:rsidP="00C84F80">
            <w:r>
              <w:t>AU</w:t>
            </w:r>
          </w:p>
        </w:tc>
      </w:tr>
      <w:tr w:rsidR="00510915" w14:paraId="08B29D8D" w14:textId="77777777" w:rsidTr="00055526">
        <w:trPr>
          <w:cantSplit/>
        </w:trPr>
        <w:tc>
          <w:tcPr>
            <w:tcW w:w="567" w:type="dxa"/>
          </w:tcPr>
          <w:p w14:paraId="08B29D8A" w14:textId="77777777" w:rsidR="001D7AF0" w:rsidRDefault="00EB5341" w:rsidP="00C84F80">
            <w:pPr>
              <w:keepNext/>
            </w:pPr>
          </w:p>
        </w:tc>
        <w:tc>
          <w:tcPr>
            <w:tcW w:w="6663" w:type="dxa"/>
          </w:tcPr>
          <w:p w14:paraId="08B29D8B" w14:textId="77777777" w:rsidR="006E04A4" w:rsidRDefault="004462B8" w:rsidP="000326E3">
            <w:pPr>
              <w:pStyle w:val="Motionsrubrik"/>
            </w:pPr>
            <w:r>
              <w:t>med anledning av prop. 2016/17:112 Godstrafikfrågor</w:t>
            </w:r>
          </w:p>
        </w:tc>
        <w:tc>
          <w:tcPr>
            <w:tcW w:w="2055" w:type="dxa"/>
          </w:tcPr>
          <w:p w14:paraId="08B29D8C" w14:textId="77777777" w:rsidR="006E04A4" w:rsidRDefault="00EB5341" w:rsidP="00C84F80">
            <w:pPr>
              <w:keepNext/>
            </w:pPr>
          </w:p>
        </w:tc>
      </w:tr>
      <w:tr w:rsidR="00510915" w14:paraId="08B29D91" w14:textId="77777777" w:rsidTr="00055526">
        <w:trPr>
          <w:cantSplit/>
        </w:trPr>
        <w:tc>
          <w:tcPr>
            <w:tcW w:w="567" w:type="dxa"/>
          </w:tcPr>
          <w:p w14:paraId="08B29D8E" w14:textId="77777777" w:rsidR="001D7AF0" w:rsidRDefault="004462B8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08B29D8F" w14:textId="77777777" w:rsidR="006E04A4" w:rsidRDefault="004462B8" w:rsidP="000326E3">
            <w:r>
              <w:t>2016/17:3629 av Per Klarberg m.fl. (SD)</w:t>
            </w:r>
          </w:p>
        </w:tc>
        <w:tc>
          <w:tcPr>
            <w:tcW w:w="2055" w:type="dxa"/>
          </w:tcPr>
          <w:p w14:paraId="08B29D90" w14:textId="77777777" w:rsidR="006E04A4" w:rsidRDefault="004462B8" w:rsidP="00C84F80">
            <w:r>
              <w:t>TU</w:t>
            </w:r>
          </w:p>
        </w:tc>
      </w:tr>
      <w:tr w:rsidR="00510915" w14:paraId="08B29D95" w14:textId="77777777" w:rsidTr="00055526">
        <w:trPr>
          <w:cantSplit/>
        </w:trPr>
        <w:tc>
          <w:tcPr>
            <w:tcW w:w="567" w:type="dxa"/>
          </w:tcPr>
          <w:p w14:paraId="08B29D92" w14:textId="77777777" w:rsidR="001D7AF0" w:rsidRDefault="004462B8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08B29D93" w14:textId="777352AC" w:rsidR="006E04A4" w:rsidRPr="00EB5341" w:rsidRDefault="00EB5341" w:rsidP="00EB5341">
            <w:r>
              <w:t>2016/17:3633 av Nina Lundström m.fl. (L)</w:t>
            </w:r>
            <w:r w:rsidRPr="00EB5341">
              <w:t xml:space="preserve"> </w:t>
            </w:r>
          </w:p>
        </w:tc>
        <w:tc>
          <w:tcPr>
            <w:tcW w:w="2055" w:type="dxa"/>
          </w:tcPr>
          <w:p w14:paraId="08B29D94" w14:textId="77777777" w:rsidR="006E04A4" w:rsidRDefault="004462B8" w:rsidP="00C84F80">
            <w:r>
              <w:t>TU</w:t>
            </w:r>
          </w:p>
        </w:tc>
      </w:tr>
      <w:tr w:rsidR="00510915" w14:paraId="08B29D99" w14:textId="77777777" w:rsidTr="00055526">
        <w:trPr>
          <w:cantSplit/>
        </w:trPr>
        <w:tc>
          <w:tcPr>
            <w:tcW w:w="567" w:type="dxa"/>
          </w:tcPr>
          <w:p w14:paraId="08B29D96" w14:textId="77777777" w:rsidR="001D7AF0" w:rsidRDefault="004462B8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08B29D97" w14:textId="4CCA7E36" w:rsidR="006E04A4" w:rsidRPr="00EB5341" w:rsidRDefault="00EB5341" w:rsidP="000326E3">
            <w:pPr>
              <w:rPr>
                <w:lang w:val="en-GB"/>
              </w:rPr>
            </w:pPr>
            <w:r w:rsidRPr="00EB5341">
              <w:rPr>
                <w:lang w:val="en-GB"/>
              </w:rPr>
              <w:t>2016/17:3634 av Jessica Rosencr</w:t>
            </w:r>
            <w:bookmarkStart w:id="4" w:name="_GoBack"/>
            <w:bookmarkEnd w:id="4"/>
            <w:r w:rsidRPr="00EB5341">
              <w:rPr>
                <w:lang w:val="en-GB"/>
              </w:rPr>
              <w:t>antz m.fl. (M, C, KD)</w:t>
            </w:r>
          </w:p>
        </w:tc>
        <w:tc>
          <w:tcPr>
            <w:tcW w:w="2055" w:type="dxa"/>
          </w:tcPr>
          <w:p w14:paraId="08B29D98" w14:textId="77777777" w:rsidR="006E04A4" w:rsidRDefault="004462B8" w:rsidP="00C84F80">
            <w:r>
              <w:t>TU</w:t>
            </w:r>
          </w:p>
        </w:tc>
      </w:tr>
      <w:tr w:rsidR="00510915" w14:paraId="08B29D9D" w14:textId="77777777" w:rsidTr="00055526">
        <w:trPr>
          <w:cantSplit/>
        </w:trPr>
        <w:tc>
          <w:tcPr>
            <w:tcW w:w="567" w:type="dxa"/>
          </w:tcPr>
          <w:p w14:paraId="08B29D9A" w14:textId="77777777" w:rsidR="001D7AF0" w:rsidRDefault="00EB5341" w:rsidP="00C84F80">
            <w:pPr>
              <w:keepNext/>
            </w:pPr>
          </w:p>
        </w:tc>
        <w:tc>
          <w:tcPr>
            <w:tcW w:w="6663" w:type="dxa"/>
          </w:tcPr>
          <w:p w14:paraId="08B29D9B" w14:textId="77777777" w:rsidR="006E04A4" w:rsidRDefault="004462B8" w:rsidP="000326E3">
            <w:pPr>
              <w:pStyle w:val="Motionsrubrik"/>
            </w:pPr>
            <w:r>
              <w:t>med anledning av skr. 2016/17:110 Riksrevisionens rapport om statens styrning genom riktade statsbidrag inom hälso- och sjukvården</w:t>
            </w:r>
          </w:p>
        </w:tc>
        <w:tc>
          <w:tcPr>
            <w:tcW w:w="2055" w:type="dxa"/>
          </w:tcPr>
          <w:p w14:paraId="08B29D9C" w14:textId="77777777" w:rsidR="006E04A4" w:rsidRDefault="00EB5341" w:rsidP="00C84F80">
            <w:pPr>
              <w:keepNext/>
            </w:pPr>
          </w:p>
        </w:tc>
      </w:tr>
      <w:tr w:rsidR="00510915" w14:paraId="08B29DA1" w14:textId="77777777" w:rsidTr="00055526">
        <w:trPr>
          <w:cantSplit/>
        </w:trPr>
        <w:tc>
          <w:tcPr>
            <w:tcW w:w="567" w:type="dxa"/>
          </w:tcPr>
          <w:p w14:paraId="08B29D9E" w14:textId="77777777" w:rsidR="001D7AF0" w:rsidRDefault="004462B8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08B29D9F" w14:textId="77777777" w:rsidR="006E04A4" w:rsidRDefault="004462B8" w:rsidP="000326E3">
            <w:r>
              <w:t>2016/17:3631 av Emma Henriksson m.fl. (KD, M, C, L)</w:t>
            </w:r>
          </w:p>
        </w:tc>
        <w:tc>
          <w:tcPr>
            <w:tcW w:w="2055" w:type="dxa"/>
          </w:tcPr>
          <w:p w14:paraId="08B29DA0" w14:textId="77777777" w:rsidR="006E04A4" w:rsidRDefault="004462B8" w:rsidP="00C84F80">
            <w:r>
              <w:t>SoU</w:t>
            </w:r>
          </w:p>
        </w:tc>
      </w:tr>
      <w:tr w:rsidR="00510915" w14:paraId="08B29DA5" w14:textId="77777777" w:rsidTr="00055526">
        <w:trPr>
          <w:cantSplit/>
        </w:trPr>
        <w:tc>
          <w:tcPr>
            <w:tcW w:w="567" w:type="dxa"/>
          </w:tcPr>
          <w:p w14:paraId="08B29DA2" w14:textId="77777777" w:rsidR="001D7AF0" w:rsidRDefault="00EB5341" w:rsidP="00C84F80">
            <w:pPr>
              <w:keepNext/>
            </w:pPr>
          </w:p>
        </w:tc>
        <w:tc>
          <w:tcPr>
            <w:tcW w:w="6663" w:type="dxa"/>
          </w:tcPr>
          <w:p w14:paraId="08B29DA3" w14:textId="77777777" w:rsidR="006E04A4" w:rsidRDefault="004462B8" w:rsidP="000326E3">
            <w:pPr>
              <w:pStyle w:val="renderubrik"/>
            </w:pPr>
            <w:r>
              <w:t>EU-dokument</w:t>
            </w:r>
          </w:p>
        </w:tc>
        <w:tc>
          <w:tcPr>
            <w:tcW w:w="2055" w:type="dxa"/>
          </w:tcPr>
          <w:p w14:paraId="08B29DA4" w14:textId="77777777" w:rsidR="006E04A4" w:rsidRDefault="00EB5341" w:rsidP="00C84F80">
            <w:pPr>
              <w:keepNext/>
            </w:pPr>
          </w:p>
        </w:tc>
      </w:tr>
      <w:tr w:rsidR="00510915" w14:paraId="08B29DA9" w14:textId="77777777" w:rsidTr="00055526">
        <w:trPr>
          <w:cantSplit/>
        </w:trPr>
        <w:tc>
          <w:tcPr>
            <w:tcW w:w="567" w:type="dxa"/>
          </w:tcPr>
          <w:p w14:paraId="08B29DA6" w14:textId="77777777" w:rsidR="001D7AF0" w:rsidRDefault="004462B8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08B29DA7" w14:textId="77777777" w:rsidR="006E04A4" w:rsidRDefault="004462B8" w:rsidP="000326E3">
            <w:r>
              <w:t xml:space="preserve">KOM(2016) 798 Förslag till Europaparlamentets och rådets förordning om anpassning till artikel 290 i fördraget om Europeiska unionens funktionssätt av ett antal rättsakter på området rättsliga frågor som föreskriver tillämpning av det föreskrivande förfarandet med kontroll </w:t>
            </w:r>
            <w:r>
              <w:br/>
            </w:r>
            <w:r>
              <w:rPr>
                <w:i/>
                <w:iCs/>
              </w:rPr>
              <w:t>Åttaveckorsfristen för att avge ett motiverat yttrande går ut den 9 maj 2017</w:t>
            </w:r>
          </w:p>
        </w:tc>
        <w:tc>
          <w:tcPr>
            <w:tcW w:w="2055" w:type="dxa"/>
          </w:tcPr>
          <w:p w14:paraId="08B29DA8" w14:textId="77777777" w:rsidR="006E04A4" w:rsidRDefault="004462B8" w:rsidP="00C84F80">
            <w:r>
              <w:t>KU</w:t>
            </w:r>
          </w:p>
        </w:tc>
      </w:tr>
      <w:tr w:rsidR="00510915" w14:paraId="08B29DAD" w14:textId="77777777" w:rsidTr="00055526">
        <w:trPr>
          <w:cantSplit/>
        </w:trPr>
        <w:tc>
          <w:tcPr>
            <w:tcW w:w="567" w:type="dxa"/>
          </w:tcPr>
          <w:p w14:paraId="08B29DAA" w14:textId="77777777" w:rsidR="001D7AF0" w:rsidRDefault="004462B8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08B29DAB" w14:textId="77777777" w:rsidR="006E04A4" w:rsidRDefault="004462B8" w:rsidP="000326E3">
            <w:r>
              <w:t xml:space="preserve">KOM(2016) 799 Förslag till Europaparlamentets och rådets förordning om anpassning till artiklarna 290 och 291 i fördraget om Europeiska unionens funktionssätt av ett antal rättsakter som föreskriver tillämpning av det föreskrivande förfarandet med kontroll </w:t>
            </w:r>
            <w:r>
              <w:br/>
            </w:r>
            <w:r>
              <w:rPr>
                <w:i/>
                <w:iCs/>
              </w:rPr>
              <w:t>Åttaveckorsfristen för att avge ett motiverat yttrande går ut den 3 maj 2017</w:t>
            </w:r>
          </w:p>
        </w:tc>
        <w:tc>
          <w:tcPr>
            <w:tcW w:w="2055" w:type="dxa"/>
          </w:tcPr>
          <w:p w14:paraId="08B29DAC" w14:textId="77777777" w:rsidR="006E04A4" w:rsidRDefault="004462B8" w:rsidP="00C84F80">
            <w:r>
              <w:t>KU</w:t>
            </w:r>
          </w:p>
        </w:tc>
      </w:tr>
      <w:tr w:rsidR="00510915" w14:paraId="08B29DB1" w14:textId="77777777" w:rsidTr="00055526">
        <w:trPr>
          <w:cantSplit/>
        </w:trPr>
        <w:tc>
          <w:tcPr>
            <w:tcW w:w="567" w:type="dxa"/>
          </w:tcPr>
          <w:p w14:paraId="08B29DAE" w14:textId="77777777" w:rsidR="001D7AF0" w:rsidRDefault="004462B8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08B29DAF" w14:textId="77777777" w:rsidR="006E04A4" w:rsidRDefault="004462B8" w:rsidP="000326E3">
            <w:r>
              <w:t xml:space="preserve">KOM(2016) 819 Förslag till Europaparlamentets och rådets förordning om ömsesidigt erkännande av beslut om frysning och förverkande </w:t>
            </w:r>
            <w:r>
              <w:br/>
            </w:r>
            <w:r>
              <w:rPr>
                <w:i/>
                <w:iCs/>
              </w:rPr>
              <w:t>Åttaveckorsfristen för att avge ett motiverat yttrande går ut den 9 maj 2017</w:t>
            </w:r>
          </w:p>
        </w:tc>
        <w:tc>
          <w:tcPr>
            <w:tcW w:w="2055" w:type="dxa"/>
          </w:tcPr>
          <w:p w14:paraId="08B29DB0" w14:textId="77777777" w:rsidR="006E04A4" w:rsidRDefault="004462B8" w:rsidP="00C84F80">
            <w:r>
              <w:t>JuU</w:t>
            </w:r>
          </w:p>
        </w:tc>
      </w:tr>
      <w:tr w:rsidR="00510915" w14:paraId="08B29DB5" w14:textId="77777777" w:rsidTr="00055526">
        <w:trPr>
          <w:cantSplit/>
        </w:trPr>
        <w:tc>
          <w:tcPr>
            <w:tcW w:w="567" w:type="dxa"/>
          </w:tcPr>
          <w:p w14:paraId="08B29DB2" w14:textId="77777777" w:rsidR="001D7AF0" w:rsidRDefault="004462B8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08B29DB3" w14:textId="77777777" w:rsidR="006E04A4" w:rsidRDefault="004462B8" w:rsidP="000326E3">
            <w:r>
              <w:t xml:space="preserve">KOM(2017) 2025 Vitbok om EU:s framtid: Tankar och scenarier för EU-27 fram till 2025 </w:t>
            </w:r>
            <w:r>
              <w:br/>
            </w:r>
            <w:r>
              <w:rPr>
                <w:i/>
                <w:iCs/>
              </w:rPr>
              <w:t xml:space="preserve">Åttaveckorsfristen för att avge ett motiverat yttrande går ut den </w:t>
            </w:r>
          </w:p>
        </w:tc>
        <w:tc>
          <w:tcPr>
            <w:tcW w:w="2055" w:type="dxa"/>
          </w:tcPr>
          <w:p w14:paraId="08B29DB4" w14:textId="77777777" w:rsidR="006E04A4" w:rsidRDefault="004462B8" w:rsidP="00C84F80">
            <w:r>
              <w:t>UU</w:t>
            </w:r>
          </w:p>
        </w:tc>
      </w:tr>
      <w:tr w:rsidR="00510915" w14:paraId="08B29DB9" w14:textId="77777777" w:rsidTr="00055526">
        <w:trPr>
          <w:cantSplit/>
        </w:trPr>
        <w:tc>
          <w:tcPr>
            <w:tcW w:w="567" w:type="dxa"/>
          </w:tcPr>
          <w:p w14:paraId="08B29DB6" w14:textId="77777777" w:rsidR="001D7AF0" w:rsidRDefault="00EB5341" w:rsidP="00C84F80">
            <w:pPr>
              <w:keepNext/>
            </w:pPr>
          </w:p>
        </w:tc>
        <w:tc>
          <w:tcPr>
            <w:tcW w:w="6663" w:type="dxa"/>
          </w:tcPr>
          <w:p w14:paraId="08B29DB7" w14:textId="77777777" w:rsidR="006E04A4" w:rsidRDefault="004462B8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08B29DB8" w14:textId="77777777" w:rsidR="006E04A4" w:rsidRDefault="004462B8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510915" w14:paraId="08B29DBD" w14:textId="77777777" w:rsidTr="00055526">
        <w:trPr>
          <w:cantSplit/>
        </w:trPr>
        <w:tc>
          <w:tcPr>
            <w:tcW w:w="567" w:type="dxa"/>
          </w:tcPr>
          <w:p w14:paraId="08B29DBA" w14:textId="77777777" w:rsidR="001D7AF0" w:rsidRDefault="00EB5341" w:rsidP="00C84F80">
            <w:pPr>
              <w:keepNext/>
            </w:pPr>
          </w:p>
        </w:tc>
        <w:tc>
          <w:tcPr>
            <w:tcW w:w="6663" w:type="dxa"/>
          </w:tcPr>
          <w:p w14:paraId="08B29DBB" w14:textId="77777777" w:rsidR="006E04A4" w:rsidRDefault="004462B8" w:rsidP="000326E3">
            <w:pPr>
              <w:pStyle w:val="renderubrik"/>
            </w:pPr>
            <w:r>
              <w:t>Arbetsmarknadsutskottets betänkande</w:t>
            </w:r>
          </w:p>
        </w:tc>
        <w:tc>
          <w:tcPr>
            <w:tcW w:w="2055" w:type="dxa"/>
          </w:tcPr>
          <w:p w14:paraId="08B29DBC" w14:textId="77777777" w:rsidR="006E04A4" w:rsidRDefault="00EB5341" w:rsidP="00C84F80">
            <w:pPr>
              <w:keepNext/>
            </w:pPr>
          </w:p>
        </w:tc>
      </w:tr>
      <w:tr w:rsidR="00510915" w14:paraId="08B29DC1" w14:textId="77777777" w:rsidTr="00055526">
        <w:trPr>
          <w:cantSplit/>
        </w:trPr>
        <w:tc>
          <w:tcPr>
            <w:tcW w:w="567" w:type="dxa"/>
          </w:tcPr>
          <w:p w14:paraId="08B29DBE" w14:textId="77777777" w:rsidR="001D7AF0" w:rsidRDefault="004462B8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08B29DBF" w14:textId="77777777" w:rsidR="006E04A4" w:rsidRDefault="004462B8" w:rsidP="000326E3">
            <w:r>
              <w:t>Bet. 2016/17:AU16 Arbetsmarknadsutredningen</w:t>
            </w:r>
          </w:p>
        </w:tc>
        <w:tc>
          <w:tcPr>
            <w:tcW w:w="2055" w:type="dxa"/>
          </w:tcPr>
          <w:p w14:paraId="08B29DC0" w14:textId="77777777" w:rsidR="006E04A4" w:rsidRDefault="004462B8" w:rsidP="00C84F80">
            <w:r>
              <w:t>1 res. (S, MP, V)</w:t>
            </w:r>
          </w:p>
        </w:tc>
      </w:tr>
      <w:tr w:rsidR="00510915" w14:paraId="08B29DC5" w14:textId="77777777" w:rsidTr="00055526">
        <w:trPr>
          <w:cantSplit/>
        </w:trPr>
        <w:tc>
          <w:tcPr>
            <w:tcW w:w="567" w:type="dxa"/>
          </w:tcPr>
          <w:p w14:paraId="08B29DC2" w14:textId="77777777" w:rsidR="001D7AF0" w:rsidRDefault="00EB5341" w:rsidP="00C84F80">
            <w:pPr>
              <w:keepNext/>
            </w:pPr>
          </w:p>
        </w:tc>
        <w:tc>
          <w:tcPr>
            <w:tcW w:w="6663" w:type="dxa"/>
          </w:tcPr>
          <w:p w14:paraId="08B29DC3" w14:textId="77777777" w:rsidR="006E04A4" w:rsidRDefault="004462B8" w:rsidP="000326E3">
            <w:pPr>
              <w:pStyle w:val="renderubrik"/>
            </w:pPr>
            <w:r>
              <w:t>Trafikutskottets betänkande</w:t>
            </w:r>
          </w:p>
        </w:tc>
        <w:tc>
          <w:tcPr>
            <w:tcW w:w="2055" w:type="dxa"/>
          </w:tcPr>
          <w:p w14:paraId="08B29DC4" w14:textId="77777777" w:rsidR="006E04A4" w:rsidRDefault="00EB5341" w:rsidP="00C84F80">
            <w:pPr>
              <w:keepNext/>
            </w:pPr>
          </w:p>
        </w:tc>
      </w:tr>
      <w:tr w:rsidR="00510915" w:rsidRPr="000903C5" w14:paraId="08B29DC9" w14:textId="77777777" w:rsidTr="00055526">
        <w:trPr>
          <w:cantSplit/>
        </w:trPr>
        <w:tc>
          <w:tcPr>
            <w:tcW w:w="567" w:type="dxa"/>
          </w:tcPr>
          <w:p w14:paraId="08B29DC6" w14:textId="77777777" w:rsidR="001D7AF0" w:rsidRDefault="004462B8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08B29DC7" w14:textId="77777777" w:rsidR="006E04A4" w:rsidRDefault="004462B8" w:rsidP="000326E3">
            <w:r>
              <w:t>Bet. 2016/17:TU10 Luftfartsfrågor</w:t>
            </w:r>
          </w:p>
        </w:tc>
        <w:tc>
          <w:tcPr>
            <w:tcW w:w="2055" w:type="dxa"/>
          </w:tcPr>
          <w:p w14:paraId="08B29DC8" w14:textId="77777777" w:rsidR="006E04A4" w:rsidRPr="005603B6" w:rsidRDefault="004462B8" w:rsidP="00C84F80">
            <w:pPr>
              <w:rPr>
                <w:lang w:val="en-GB"/>
              </w:rPr>
            </w:pPr>
            <w:r w:rsidRPr="005603B6">
              <w:rPr>
                <w:lang w:val="en-GB"/>
              </w:rPr>
              <w:t>10 res. (S, M, SD, MP, C, V, L, KD)</w:t>
            </w:r>
          </w:p>
        </w:tc>
      </w:tr>
      <w:tr w:rsidR="00510915" w14:paraId="08B29DCD" w14:textId="77777777" w:rsidTr="00055526">
        <w:trPr>
          <w:cantSplit/>
        </w:trPr>
        <w:tc>
          <w:tcPr>
            <w:tcW w:w="567" w:type="dxa"/>
          </w:tcPr>
          <w:p w14:paraId="08B29DCA" w14:textId="77777777" w:rsidR="001D7AF0" w:rsidRPr="005603B6" w:rsidRDefault="00EB5341" w:rsidP="00C84F80">
            <w:pPr>
              <w:keepNext/>
              <w:rPr>
                <w:lang w:val="en-GB"/>
              </w:rPr>
            </w:pPr>
          </w:p>
        </w:tc>
        <w:tc>
          <w:tcPr>
            <w:tcW w:w="6663" w:type="dxa"/>
          </w:tcPr>
          <w:p w14:paraId="08B29DCB" w14:textId="77777777" w:rsidR="006E04A4" w:rsidRDefault="004462B8" w:rsidP="000326E3">
            <w:pPr>
              <w:pStyle w:val="renderubrik"/>
            </w:pPr>
            <w:r>
              <w:t>Utbildningsutskottets betänkande</w:t>
            </w:r>
          </w:p>
        </w:tc>
        <w:tc>
          <w:tcPr>
            <w:tcW w:w="2055" w:type="dxa"/>
          </w:tcPr>
          <w:p w14:paraId="08B29DCC" w14:textId="77777777" w:rsidR="006E04A4" w:rsidRDefault="00EB5341" w:rsidP="00C84F80">
            <w:pPr>
              <w:keepNext/>
            </w:pPr>
          </w:p>
        </w:tc>
      </w:tr>
      <w:tr w:rsidR="00510915" w14:paraId="08B29DD1" w14:textId="77777777" w:rsidTr="00055526">
        <w:trPr>
          <w:cantSplit/>
        </w:trPr>
        <w:tc>
          <w:tcPr>
            <w:tcW w:w="567" w:type="dxa"/>
          </w:tcPr>
          <w:p w14:paraId="08B29DCE" w14:textId="77777777" w:rsidR="001D7AF0" w:rsidRDefault="004462B8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08B29DCF" w14:textId="77777777" w:rsidR="006E04A4" w:rsidRDefault="004462B8" w:rsidP="000326E3">
            <w:r>
              <w:t>Bet. 2016/17:UbU15 Gymnasieskolan</w:t>
            </w:r>
          </w:p>
        </w:tc>
        <w:tc>
          <w:tcPr>
            <w:tcW w:w="2055" w:type="dxa"/>
          </w:tcPr>
          <w:p w14:paraId="08B29DD0" w14:textId="77777777" w:rsidR="006E04A4" w:rsidRDefault="004462B8" w:rsidP="00C84F80">
            <w:r>
              <w:t>14 res. (M, SD, C, V, L)</w:t>
            </w:r>
          </w:p>
        </w:tc>
      </w:tr>
      <w:tr w:rsidR="00510915" w14:paraId="08B29DD5" w14:textId="77777777" w:rsidTr="00055526">
        <w:trPr>
          <w:cantSplit/>
        </w:trPr>
        <w:tc>
          <w:tcPr>
            <w:tcW w:w="567" w:type="dxa"/>
          </w:tcPr>
          <w:p w14:paraId="08B29DD2" w14:textId="77777777" w:rsidR="001D7AF0" w:rsidRDefault="00EB5341" w:rsidP="00C84F80">
            <w:pPr>
              <w:keepNext/>
            </w:pPr>
          </w:p>
        </w:tc>
        <w:tc>
          <w:tcPr>
            <w:tcW w:w="6663" w:type="dxa"/>
          </w:tcPr>
          <w:p w14:paraId="08B29DD3" w14:textId="77777777" w:rsidR="006E04A4" w:rsidRDefault="004462B8" w:rsidP="000326E3">
            <w:pPr>
              <w:pStyle w:val="Huvudrubrik"/>
              <w:keepNext/>
            </w:pPr>
            <w:r>
              <w:t>Ärenden för avgörande kl. 16.00</w:t>
            </w:r>
          </w:p>
        </w:tc>
        <w:tc>
          <w:tcPr>
            <w:tcW w:w="2055" w:type="dxa"/>
          </w:tcPr>
          <w:p w14:paraId="08B29DD4" w14:textId="77777777" w:rsidR="006E04A4" w:rsidRDefault="00EB5341" w:rsidP="00C84F80">
            <w:pPr>
              <w:keepNext/>
            </w:pPr>
          </w:p>
        </w:tc>
      </w:tr>
      <w:tr w:rsidR="00510915" w14:paraId="08B29DDA" w14:textId="77777777" w:rsidTr="00055526">
        <w:trPr>
          <w:cantSplit/>
        </w:trPr>
        <w:tc>
          <w:tcPr>
            <w:tcW w:w="567" w:type="dxa"/>
          </w:tcPr>
          <w:p w14:paraId="08B29DD6" w14:textId="77777777" w:rsidR="001D7AF0" w:rsidRDefault="00EB5341" w:rsidP="00C84F80"/>
        </w:tc>
        <w:tc>
          <w:tcPr>
            <w:tcW w:w="6663" w:type="dxa"/>
          </w:tcPr>
          <w:p w14:paraId="08B29DD7" w14:textId="77777777" w:rsidR="006E04A4" w:rsidRDefault="004462B8" w:rsidP="000326E3">
            <w:pPr>
              <w:pStyle w:val="Underrubrik"/>
            </w:pPr>
            <w:r>
              <w:t xml:space="preserve"> </w:t>
            </w:r>
          </w:p>
          <w:p w14:paraId="08B29DD8" w14:textId="77777777" w:rsidR="006E04A4" w:rsidRDefault="004462B8" w:rsidP="000326E3">
            <w:pPr>
              <w:pStyle w:val="Underrubrik"/>
            </w:pPr>
            <w:r>
              <w:t>Tidigare slutdebatterade</w:t>
            </w:r>
          </w:p>
        </w:tc>
        <w:tc>
          <w:tcPr>
            <w:tcW w:w="2055" w:type="dxa"/>
          </w:tcPr>
          <w:p w14:paraId="08B29DD9" w14:textId="77777777" w:rsidR="006E04A4" w:rsidRDefault="00EB5341" w:rsidP="00C84F80"/>
        </w:tc>
      </w:tr>
      <w:tr w:rsidR="00510915" w14:paraId="08B29DDE" w14:textId="77777777" w:rsidTr="00055526">
        <w:trPr>
          <w:cantSplit/>
        </w:trPr>
        <w:tc>
          <w:tcPr>
            <w:tcW w:w="567" w:type="dxa"/>
          </w:tcPr>
          <w:p w14:paraId="08B29DDB" w14:textId="77777777" w:rsidR="001D7AF0" w:rsidRDefault="00EB5341" w:rsidP="00C84F80">
            <w:pPr>
              <w:keepNext/>
            </w:pPr>
          </w:p>
        </w:tc>
        <w:tc>
          <w:tcPr>
            <w:tcW w:w="6663" w:type="dxa"/>
          </w:tcPr>
          <w:p w14:paraId="08B29DDC" w14:textId="77777777" w:rsidR="006E04A4" w:rsidRDefault="004462B8" w:rsidP="000326E3">
            <w:pPr>
              <w:pStyle w:val="renderubrik"/>
            </w:pPr>
            <w:r>
              <w:t>Socialutskottets betänkande</w:t>
            </w:r>
          </w:p>
        </w:tc>
        <w:tc>
          <w:tcPr>
            <w:tcW w:w="2055" w:type="dxa"/>
          </w:tcPr>
          <w:p w14:paraId="08B29DDD" w14:textId="77777777" w:rsidR="006E04A4" w:rsidRDefault="00EB5341" w:rsidP="00C84F80">
            <w:pPr>
              <w:keepNext/>
            </w:pPr>
          </w:p>
        </w:tc>
      </w:tr>
      <w:tr w:rsidR="00510915" w14:paraId="08B29DE2" w14:textId="77777777" w:rsidTr="00055526">
        <w:trPr>
          <w:cantSplit/>
        </w:trPr>
        <w:tc>
          <w:tcPr>
            <w:tcW w:w="567" w:type="dxa"/>
          </w:tcPr>
          <w:p w14:paraId="08B29DDF" w14:textId="77777777" w:rsidR="001D7AF0" w:rsidRDefault="004462B8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08B29DE0" w14:textId="77777777" w:rsidR="006E04A4" w:rsidRDefault="004462B8" w:rsidP="000326E3">
            <w:r>
              <w:t>Bet. 2016/17:SoU12 Riksrevisionens rapport om säkra och effektiva läkemedel</w:t>
            </w:r>
          </w:p>
        </w:tc>
        <w:tc>
          <w:tcPr>
            <w:tcW w:w="2055" w:type="dxa"/>
          </w:tcPr>
          <w:p w14:paraId="08B29DE1" w14:textId="77777777" w:rsidR="006E04A4" w:rsidRDefault="004462B8" w:rsidP="00C84F80">
            <w:r>
              <w:t>2 res. (SD, V)</w:t>
            </w:r>
          </w:p>
        </w:tc>
      </w:tr>
      <w:tr w:rsidR="00510915" w14:paraId="08B29DE6" w14:textId="77777777" w:rsidTr="00055526">
        <w:trPr>
          <w:cantSplit/>
        </w:trPr>
        <w:tc>
          <w:tcPr>
            <w:tcW w:w="567" w:type="dxa"/>
          </w:tcPr>
          <w:p w14:paraId="08B29DE3" w14:textId="77777777" w:rsidR="001D7AF0" w:rsidRDefault="00EB5341" w:rsidP="00C84F80">
            <w:pPr>
              <w:keepNext/>
            </w:pPr>
          </w:p>
        </w:tc>
        <w:tc>
          <w:tcPr>
            <w:tcW w:w="6663" w:type="dxa"/>
          </w:tcPr>
          <w:p w14:paraId="08B29DE4" w14:textId="77777777" w:rsidR="006E04A4" w:rsidRDefault="004462B8" w:rsidP="000326E3">
            <w:pPr>
              <w:pStyle w:val="renderubrik"/>
            </w:pPr>
            <w:r>
              <w:t>Finansutskottets betänkanden</w:t>
            </w:r>
          </w:p>
        </w:tc>
        <w:tc>
          <w:tcPr>
            <w:tcW w:w="2055" w:type="dxa"/>
          </w:tcPr>
          <w:p w14:paraId="08B29DE5" w14:textId="77777777" w:rsidR="006E04A4" w:rsidRDefault="00EB5341" w:rsidP="00C84F80">
            <w:pPr>
              <w:keepNext/>
            </w:pPr>
          </w:p>
        </w:tc>
      </w:tr>
      <w:tr w:rsidR="00510915" w14:paraId="08B29DEA" w14:textId="77777777" w:rsidTr="00055526">
        <w:trPr>
          <w:cantSplit/>
        </w:trPr>
        <w:tc>
          <w:tcPr>
            <w:tcW w:w="567" w:type="dxa"/>
          </w:tcPr>
          <w:p w14:paraId="08B29DE7" w14:textId="77777777" w:rsidR="001D7AF0" w:rsidRDefault="004462B8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08B29DE8" w14:textId="77777777" w:rsidR="006E04A4" w:rsidRDefault="004462B8" w:rsidP="000326E3">
            <w:r>
              <w:t>Bet. 2016/17:FiU25 Statlig förvaltning och statistikfrågor</w:t>
            </w:r>
          </w:p>
        </w:tc>
        <w:tc>
          <w:tcPr>
            <w:tcW w:w="2055" w:type="dxa"/>
          </w:tcPr>
          <w:p w14:paraId="08B29DE9" w14:textId="77777777" w:rsidR="006E04A4" w:rsidRDefault="004462B8" w:rsidP="00C84F80">
            <w:r>
              <w:t xml:space="preserve">7 res. (M, SD, C, </w:t>
            </w:r>
            <w:r>
              <w:lastRenderedPageBreak/>
              <w:t>V, L, KD)</w:t>
            </w:r>
          </w:p>
        </w:tc>
      </w:tr>
      <w:tr w:rsidR="00510915" w14:paraId="08B29DEE" w14:textId="77777777" w:rsidTr="00055526">
        <w:trPr>
          <w:cantSplit/>
        </w:trPr>
        <w:tc>
          <w:tcPr>
            <w:tcW w:w="567" w:type="dxa"/>
          </w:tcPr>
          <w:p w14:paraId="08B29DEB" w14:textId="77777777" w:rsidR="001D7AF0" w:rsidRDefault="004462B8" w:rsidP="00C84F80">
            <w:pPr>
              <w:pStyle w:val="FlistaNrText"/>
            </w:pPr>
            <w:r>
              <w:lastRenderedPageBreak/>
              <w:t>25</w:t>
            </w:r>
          </w:p>
        </w:tc>
        <w:tc>
          <w:tcPr>
            <w:tcW w:w="6663" w:type="dxa"/>
          </w:tcPr>
          <w:p w14:paraId="08B29DEC" w14:textId="77777777" w:rsidR="006E04A4" w:rsidRDefault="004462B8" w:rsidP="000326E3">
            <w:r>
              <w:t>Bet. 2016/17:FiU28 Medgivande för Riksbanken att ge kredit till Internationella valutafonden</w:t>
            </w:r>
          </w:p>
        </w:tc>
        <w:tc>
          <w:tcPr>
            <w:tcW w:w="2055" w:type="dxa"/>
          </w:tcPr>
          <w:p w14:paraId="08B29DED" w14:textId="77777777" w:rsidR="006E04A4" w:rsidRDefault="00EB5341" w:rsidP="00C84F80"/>
        </w:tc>
      </w:tr>
      <w:tr w:rsidR="00510915" w14:paraId="08B29DF2" w14:textId="77777777" w:rsidTr="00055526">
        <w:trPr>
          <w:cantSplit/>
        </w:trPr>
        <w:tc>
          <w:tcPr>
            <w:tcW w:w="567" w:type="dxa"/>
          </w:tcPr>
          <w:p w14:paraId="08B29DEF" w14:textId="77777777" w:rsidR="001D7AF0" w:rsidRDefault="004462B8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14:paraId="08B29DF0" w14:textId="77777777" w:rsidR="006E04A4" w:rsidRDefault="004462B8" w:rsidP="000326E3">
            <w:r>
              <w:t>Bet. 2016/17:FiU29 Förlängning av Sveriges deltagande i IMF:s nya lånearrangemang (NAB)</w:t>
            </w:r>
          </w:p>
        </w:tc>
        <w:tc>
          <w:tcPr>
            <w:tcW w:w="2055" w:type="dxa"/>
          </w:tcPr>
          <w:p w14:paraId="08B29DF1" w14:textId="77777777" w:rsidR="006E04A4" w:rsidRDefault="00EB5341" w:rsidP="00C84F80"/>
        </w:tc>
      </w:tr>
      <w:tr w:rsidR="00510915" w14:paraId="08B29DF6" w14:textId="77777777" w:rsidTr="00055526">
        <w:trPr>
          <w:cantSplit/>
        </w:trPr>
        <w:tc>
          <w:tcPr>
            <w:tcW w:w="567" w:type="dxa"/>
          </w:tcPr>
          <w:p w14:paraId="08B29DF3" w14:textId="77777777" w:rsidR="001D7AF0" w:rsidRDefault="004462B8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14:paraId="08B29DF4" w14:textId="77777777" w:rsidR="006E04A4" w:rsidRDefault="004462B8" w:rsidP="000326E3">
            <w:r>
              <w:t>Bet. 2016/17:FiU37 Riksrevisionens rapport om Statens servicecenter</w:t>
            </w:r>
          </w:p>
        </w:tc>
        <w:tc>
          <w:tcPr>
            <w:tcW w:w="2055" w:type="dxa"/>
          </w:tcPr>
          <w:p w14:paraId="08B29DF5" w14:textId="77777777" w:rsidR="006E04A4" w:rsidRDefault="00EB5341" w:rsidP="00C84F80"/>
        </w:tc>
      </w:tr>
      <w:tr w:rsidR="00510915" w14:paraId="08B29DFA" w14:textId="77777777" w:rsidTr="00055526">
        <w:trPr>
          <w:cantSplit/>
        </w:trPr>
        <w:tc>
          <w:tcPr>
            <w:tcW w:w="567" w:type="dxa"/>
          </w:tcPr>
          <w:p w14:paraId="08B29DF7" w14:textId="77777777" w:rsidR="001D7AF0" w:rsidRDefault="00EB5341" w:rsidP="00C84F80">
            <w:pPr>
              <w:keepNext/>
            </w:pPr>
          </w:p>
        </w:tc>
        <w:tc>
          <w:tcPr>
            <w:tcW w:w="6663" w:type="dxa"/>
          </w:tcPr>
          <w:p w14:paraId="08B29DF8" w14:textId="77777777" w:rsidR="006E04A4" w:rsidRDefault="004462B8" w:rsidP="000326E3">
            <w:pPr>
              <w:pStyle w:val="renderubrik"/>
            </w:pPr>
            <w:r>
              <w:t>Försvarsutskottets betänkanden</w:t>
            </w:r>
          </w:p>
        </w:tc>
        <w:tc>
          <w:tcPr>
            <w:tcW w:w="2055" w:type="dxa"/>
          </w:tcPr>
          <w:p w14:paraId="08B29DF9" w14:textId="77777777" w:rsidR="006E04A4" w:rsidRDefault="00EB5341" w:rsidP="00C84F80">
            <w:pPr>
              <w:keepNext/>
            </w:pPr>
          </w:p>
        </w:tc>
      </w:tr>
      <w:tr w:rsidR="00510915" w:rsidRPr="000903C5" w14:paraId="08B29DFE" w14:textId="77777777" w:rsidTr="00055526">
        <w:trPr>
          <w:cantSplit/>
        </w:trPr>
        <w:tc>
          <w:tcPr>
            <w:tcW w:w="567" w:type="dxa"/>
          </w:tcPr>
          <w:p w14:paraId="08B29DFB" w14:textId="77777777" w:rsidR="001D7AF0" w:rsidRDefault="004462B8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14:paraId="08B29DFC" w14:textId="77777777" w:rsidR="006E04A4" w:rsidRDefault="004462B8" w:rsidP="000326E3">
            <w:r>
              <w:t>Bet. 2016/17:FöU5 Integritetsskydd vid signalspaning i försvarsunderrättelseverksamhet</w:t>
            </w:r>
          </w:p>
        </w:tc>
        <w:tc>
          <w:tcPr>
            <w:tcW w:w="2055" w:type="dxa"/>
          </w:tcPr>
          <w:p w14:paraId="08B29DFD" w14:textId="77777777" w:rsidR="006E04A4" w:rsidRPr="005603B6" w:rsidRDefault="004462B8" w:rsidP="00C84F80">
            <w:pPr>
              <w:rPr>
                <w:lang w:val="en-GB"/>
              </w:rPr>
            </w:pPr>
            <w:r w:rsidRPr="005603B6">
              <w:rPr>
                <w:lang w:val="en-GB"/>
              </w:rPr>
              <w:t>7 res. (S, M, SD, MP, V, L, KD)</w:t>
            </w:r>
          </w:p>
        </w:tc>
      </w:tr>
      <w:tr w:rsidR="00510915" w:rsidRPr="000903C5" w14:paraId="08B29E02" w14:textId="77777777" w:rsidTr="00055526">
        <w:trPr>
          <w:cantSplit/>
        </w:trPr>
        <w:tc>
          <w:tcPr>
            <w:tcW w:w="567" w:type="dxa"/>
          </w:tcPr>
          <w:p w14:paraId="08B29DFF" w14:textId="77777777" w:rsidR="001D7AF0" w:rsidRDefault="004462B8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14:paraId="08B29E00" w14:textId="77777777" w:rsidR="006E04A4" w:rsidRDefault="004462B8" w:rsidP="000326E3">
            <w:r>
              <w:t>Bet. 2016/17:FöU6 Militära frågor</w:t>
            </w:r>
          </w:p>
        </w:tc>
        <w:tc>
          <w:tcPr>
            <w:tcW w:w="2055" w:type="dxa"/>
          </w:tcPr>
          <w:p w14:paraId="08B29E01" w14:textId="77777777" w:rsidR="006E04A4" w:rsidRPr="005603B6" w:rsidRDefault="004462B8" w:rsidP="00C84F80">
            <w:pPr>
              <w:rPr>
                <w:lang w:val="en-GB"/>
              </w:rPr>
            </w:pPr>
            <w:r w:rsidRPr="005603B6">
              <w:rPr>
                <w:lang w:val="en-GB"/>
              </w:rPr>
              <w:t>23 res. (S, M, SD, MP, V, L, KD)</w:t>
            </w:r>
          </w:p>
        </w:tc>
      </w:tr>
      <w:tr w:rsidR="00510915" w14:paraId="08B29E06" w14:textId="77777777" w:rsidTr="00055526">
        <w:trPr>
          <w:cantSplit/>
        </w:trPr>
        <w:tc>
          <w:tcPr>
            <w:tcW w:w="567" w:type="dxa"/>
          </w:tcPr>
          <w:p w14:paraId="08B29E03" w14:textId="77777777" w:rsidR="001D7AF0" w:rsidRDefault="004462B8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14:paraId="08B29E04" w14:textId="77777777" w:rsidR="006E04A4" w:rsidRDefault="004462B8" w:rsidP="000326E3">
            <w:r>
              <w:t>Bet. 2016/17:FöU9 Åldersgräns för kosmetiska solarier</w:t>
            </w:r>
          </w:p>
        </w:tc>
        <w:tc>
          <w:tcPr>
            <w:tcW w:w="2055" w:type="dxa"/>
          </w:tcPr>
          <w:p w14:paraId="08B29E05" w14:textId="77777777" w:rsidR="006E04A4" w:rsidRDefault="004462B8" w:rsidP="00C84F80">
            <w:r>
              <w:t>3 res. (M, SD, C, L)</w:t>
            </w:r>
          </w:p>
        </w:tc>
      </w:tr>
      <w:tr w:rsidR="00510915" w14:paraId="08B29E0A" w14:textId="77777777" w:rsidTr="00055526">
        <w:trPr>
          <w:cantSplit/>
        </w:trPr>
        <w:tc>
          <w:tcPr>
            <w:tcW w:w="567" w:type="dxa"/>
          </w:tcPr>
          <w:p w14:paraId="08B29E07" w14:textId="77777777" w:rsidR="001D7AF0" w:rsidRDefault="00EB5341" w:rsidP="00C84F80">
            <w:pPr>
              <w:keepNext/>
            </w:pPr>
          </w:p>
        </w:tc>
        <w:tc>
          <w:tcPr>
            <w:tcW w:w="6663" w:type="dxa"/>
          </w:tcPr>
          <w:p w14:paraId="08B29E08" w14:textId="77777777" w:rsidR="006E04A4" w:rsidRDefault="004462B8" w:rsidP="000326E3">
            <w:pPr>
              <w:pStyle w:val="HuvudrubrikEnsam"/>
              <w:keepNext/>
            </w:pPr>
            <w:r>
              <w:t>Ärenden för debatt och avgörande</w:t>
            </w:r>
          </w:p>
        </w:tc>
        <w:tc>
          <w:tcPr>
            <w:tcW w:w="2055" w:type="dxa"/>
          </w:tcPr>
          <w:p w14:paraId="08B29E09" w14:textId="77777777" w:rsidR="006E04A4" w:rsidRDefault="00EB5341" w:rsidP="00C84F80">
            <w:pPr>
              <w:keepNext/>
            </w:pPr>
          </w:p>
        </w:tc>
      </w:tr>
      <w:tr w:rsidR="00510915" w14:paraId="08B29E0E" w14:textId="77777777" w:rsidTr="00055526">
        <w:trPr>
          <w:cantSplit/>
        </w:trPr>
        <w:tc>
          <w:tcPr>
            <w:tcW w:w="567" w:type="dxa"/>
          </w:tcPr>
          <w:p w14:paraId="08B29E0B" w14:textId="77777777" w:rsidR="001D7AF0" w:rsidRDefault="00EB5341" w:rsidP="00C84F80">
            <w:pPr>
              <w:keepNext/>
            </w:pPr>
          </w:p>
        </w:tc>
        <w:tc>
          <w:tcPr>
            <w:tcW w:w="6663" w:type="dxa"/>
          </w:tcPr>
          <w:p w14:paraId="08B29E0C" w14:textId="77777777" w:rsidR="006E04A4" w:rsidRDefault="004462B8" w:rsidP="000326E3">
            <w:pPr>
              <w:pStyle w:val="renderubrik"/>
            </w:pPr>
            <w:r>
              <w:t>Arbetsmarknadsutskottets betänkanden</w:t>
            </w:r>
          </w:p>
        </w:tc>
        <w:tc>
          <w:tcPr>
            <w:tcW w:w="2055" w:type="dxa"/>
          </w:tcPr>
          <w:p w14:paraId="08B29E0D" w14:textId="77777777" w:rsidR="006E04A4" w:rsidRDefault="00EB5341" w:rsidP="00C84F80">
            <w:pPr>
              <w:keepNext/>
            </w:pPr>
          </w:p>
        </w:tc>
      </w:tr>
      <w:tr w:rsidR="00510915" w14:paraId="08B29E12" w14:textId="77777777" w:rsidTr="00055526">
        <w:trPr>
          <w:cantSplit/>
        </w:trPr>
        <w:tc>
          <w:tcPr>
            <w:tcW w:w="567" w:type="dxa"/>
          </w:tcPr>
          <w:p w14:paraId="08B29E0F" w14:textId="77777777" w:rsidR="001D7AF0" w:rsidRDefault="004462B8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14:paraId="08B29E10" w14:textId="77777777" w:rsidR="006E04A4" w:rsidRDefault="004462B8" w:rsidP="000326E3">
            <w:r>
              <w:t>Bet. 2016/17:AU7 Arbetsrätt</w:t>
            </w:r>
          </w:p>
        </w:tc>
        <w:tc>
          <w:tcPr>
            <w:tcW w:w="2055" w:type="dxa"/>
          </w:tcPr>
          <w:p w14:paraId="08B29E11" w14:textId="77777777" w:rsidR="006E04A4" w:rsidRDefault="004462B8" w:rsidP="00C84F80">
            <w:r>
              <w:t>22 res. (M, SD, C, V, L, KD)</w:t>
            </w:r>
          </w:p>
        </w:tc>
      </w:tr>
      <w:tr w:rsidR="00510915" w14:paraId="08B29E16" w14:textId="77777777" w:rsidTr="00055526">
        <w:trPr>
          <w:cantSplit/>
        </w:trPr>
        <w:tc>
          <w:tcPr>
            <w:tcW w:w="567" w:type="dxa"/>
          </w:tcPr>
          <w:p w14:paraId="08B29E13" w14:textId="77777777" w:rsidR="001D7AF0" w:rsidRDefault="004462B8" w:rsidP="00C84F80">
            <w:pPr>
              <w:pStyle w:val="FlistaNrText"/>
            </w:pPr>
            <w:r>
              <w:t>32</w:t>
            </w:r>
          </w:p>
        </w:tc>
        <w:tc>
          <w:tcPr>
            <w:tcW w:w="6663" w:type="dxa"/>
          </w:tcPr>
          <w:p w14:paraId="08B29E14" w14:textId="77777777" w:rsidR="006E04A4" w:rsidRDefault="004462B8" w:rsidP="000326E3">
            <w:r>
              <w:t>Bet. 2016/17:AU8 ILO:s rekommendation om övergången från den informella till den formella ekonomin</w:t>
            </w:r>
          </w:p>
        </w:tc>
        <w:tc>
          <w:tcPr>
            <w:tcW w:w="2055" w:type="dxa"/>
          </w:tcPr>
          <w:p w14:paraId="08B29E15" w14:textId="77777777" w:rsidR="006E04A4" w:rsidRDefault="00EB5341" w:rsidP="00C84F80"/>
        </w:tc>
      </w:tr>
      <w:tr w:rsidR="00510915" w14:paraId="08B29E1A" w14:textId="77777777" w:rsidTr="00055526">
        <w:trPr>
          <w:cantSplit/>
        </w:trPr>
        <w:tc>
          <w:tcPr>
            <w:tcW w:w="567" w:type="dxa"/>
          </w:tcPr>
          <w:p w14:paraId="08B29E17" w14:textId="77777777" w:rsidR="001D7AF0" w:rsidRDefault="00EB5341" w:rsidP="00C84F80">
            <w:pPr>
              <w:keepNext/>
            </w:pPr>
          </w:p>
        </w:tc>
        <w:tc>
          <w:tcPr>
            <w:tcW w:w="6663" w:type="dxa"/>
          </w:tcPr>
          <w:p w14:paraId="08B29E18" w14:textId="77777777" w:rsidR="006E04A4" w:rsidRDefault="004462B8" w:rsidP="000326E3">
            <w:pPr>
              <w:pStyle w:val="renderubrik"/>
            </w:pPr>
            <w:r>
              <w:t>Socialutskottets betänkande</w:t>
            </w:r>
          </w:p>
        </w:tc>
        <w:tc>
          <w:tcPr>
            <w:tcW w:w="2055" w:type="dxa"/>
          </w:tcPr>
          <w:p w14:paraId="08B29E19" w14:textId="77777777" w:rsidR="006E04A4" w:rsidRDefault="00EB5341" w:rsidP="00C84F80">
            <w:pPr>
              <w:keepNext/>
            </w:pPr>
          </w:p>
        </w:tc>
      </w:tr>
      <w:tr w:rsidR="00510915" w14:paraId="08B29E1E" w14:textId="77777777" w:rsidTr="00055526">
        <w:trPr>
          <w:cantSplit/>
        </w:trPr>
        <w:tc>
          <w:tcPr>
            <w:tcW w:w="567" w:type="dxa"/>
          </w:tcPr>
          <w:p w14:paraId="08B29E1B" w14:textId="77777777" w:rsidR="001D7AF0" w:rsidRDefault="004462B8" w:rsidP="00C84F80">
            <w:pPr>
              <w:pStyle w:val="FlistaNrText"/>
            </w:pPr>
            <w:r>
              <w:t>33</w:t>
            </w:r>
          </w:p>
        </w:tc>
        <w:tc>
          <w:tcPr>
            <w:tcW w:w="6663" w:type="dxa"/>
          </w:tcPr>
          <w:p w14:paraId="08B29E1C" w14:textId="77777777" w:rsidR="006E04A4" w:rsidRDefault="004462B8" w:rsidP="000326E3">
            <w:r>
              <w:t>Bet. 2016/17:SoU14 Ytterligare åtgärder för att genomföra EU-direktiv om mänskliga vävnader och celler</w:t>
            </w:r>
          </w:p>
        </w:tc>
        <w:tc>
          <w:tcPr>
            <w:tcW w:w="2055" w:type="dxa"/>
          </w:tcPr>
          <w:p w14:paraId="08B29E1D" w14:textId="77777777" w:rsidR="006E04A4" w:rsidRDefault="00EB5341" w:rsidP="00C84F80"/>
        </w:tc>
      </w:tr>
      <w:tr w:rsidR="00510915" w14:paraId="08B29E22" w14:textId="77777777" w:rsidTr="00055526">
        <w:trPr>
          <w:cantSplit/>
        </w:trPr>
        <w:tc>
          <w:tcPr>
            <w:tcW w:w="567" w:type="dxa"/>
          </w:tcPr>
          <w:p w14:paraId="08B29E1F" w14:textId="77777777" w:rsidR="001D7AF0" w:rsidRDefault="00EB5341" w:rsidP="00C84F80">
            <w:pPr>
              <w:keepNext/>
            </w:pPr>
          </w:p>
        </w:tc>
        <w:tc>
          <w:tcPr>
            <w:tcW w:w="6663" w:type="dxa"/>
          </w:tcPr>
          <w:p w14:paraId="08B29E20" w14:textId="77777777" w:rsidR="006E04A4" w:rsidRDefault="004462B8" w:rsidP="000326E3">
            <w:pPr>
              <w:pStyle w:val="renderubrik"/>
            </w:pPr>
            <w:r>
              <w:t>Utrikesutskottets utlåtande</w:t>
            </w:r>
          </w:p>
        </w:tc>
        <w:tc>
          <w:tcPr>
            <w:tcW w:w="2055" w:type="dxa"/>
          </w:tcPr>
          <w:p w14:paraId="08B29E21" w14:textId="77777777" w:rsidR="006E04A4" w:rsidRDefault="00EB5341" w:rsidP="00C84F80">
            <w:pPr>
              <w:keepNext/>
            </w:pPr>
          </w:p>
        </w:tc>
      </w:tr>
      <w:tr w:rsidR="00510915" w14:paraId="08B29E26" w14:textId="77777777" w:rsidTr="00055526">
        <w:trPr>
          <w:cantSplit/>
        </w:trPr>
        <w:tc>
          <w:tcPr>
            <w:tcW w:w="567" w:type="dxa"/>
          </w:tcPr>
          <w:p w14:paraId="08B29E23" w14:textId="77777777" w:rsidR="001D7AF0" w:rsidRDefault="004462B8" w:rsidP="00C84F80">
            <w:pPr>
              <w:pStyle w:val="FlistaNrText"/>
            </w:pPr>
            <w:r>
              <w:t>34</w:t>
            </w:r>
          </w:p>
        </w:tc>
        <w:tc>
          <w:tcPr>
            <w:tcW w:w="6663" w:type="dxa"/>
          </w:tcPr>
          <w:p w14:paraId="08B29E24" w14:textId="77777777" w:rsidR="006E04A4" w:rsidRDefault="004462B8" w:rsidP="000326E3">
            <w:r>
              <w:t>Utl. 2016/17:UU4 Kommissionens arbetsprogram 2017</w:t>
            </w:r>
          </w:p>
        </w:tc>
        <w:tc>
          <w:tcPr>
            <w:tcW w:w="2055" w:type="dxa"/>
          </w:tcPr>
          <w:p w14:paraId="08B29E25" w14:textId="77777777" w:rsidR="006E04A4" w:rsidRDefault="004462B8" w:rsidP="00C84F80">
            <w:r>
              <w:t>2 res. (SD, V)</w:t>
            </w:r>
          </w:p>
        </w:tc>
      </w:tr>
      <w:tr w:rsidR="00510915" w14:paraId="08B29E2A" w14:textId="77777777" w:rsidTr="00055526">
        <w:trPr>
          <w:cantSplit/>
        </w:trPr>
        <w:tc>
          <w:tcPr>
            <w:tcW w:w="567" w:type="dxa"/>
          </w:tcPr>
          <w:p w14:paraId="08B29E27" w14:textId="77777777" w:rsidR="001D7AF0" w:rsidRDefault="00EB5341" w:rsidP="00C84F80">
            <w:pPr>
              <w:keepNext/>
            </w:pPr>
          </w:p>
        </w:tc>
        <w:tc>
          <w:tcPr>
            <w:tcW w:w="6663" w:type="dxa"/>
          </w:tcPr>
          <w:p w14:paraId="08B29E28" w14:textId="77777777" w:rsidR="006E04A4" w:rsidRDefault="004462B8" w:rsidP="000326E3">
            <w:pPr>
              <w:pStyle w:val="renderubrik"/>
            </w:pPr>
            <w:r>
              <w:t>Miljö- och jordbruksutskottets betänkanden</w:t>
            </w:r>
          </w:p>
        </w:tc>
        <w:tc>
          <w:tcPr>
            <w:tcW w:w="2055" w:type="dxa"/>
          </w:tcPr>
          <w:p w14:paraId="08B29E29" w14:textId="77777777" w:rsidR="006E04A4" w:rsidRDefault="00EB5341" w:rsidP="00C84F80">
            <w:pPr>
              <w:keepNext/>
            </w:pPr>
          </w:p>
        </w:tc>
      </w:tr>
      <w:tr w:rsidR="00510915" w14:paraId="08B29E2E" w14:textId="77777777" w:rsidTr="00055526">
        <w:trPr>
          <w:cantSplit/>
        </w:trPr>
        <w:tc>
          <w:tcPr>
            <w:tcW w:w="567" w:type="dxa"/>
          </w:tcPr>
          <w:p w14:paraId="08B29E2B" w14:textId="77777777" w:rsidR="001D7AF0" w:rsidRDefault="004462B8" w:rsidP="00C84F80">
            <w:pPr>
              <w:pStyle w:val="FlistaNrText"/>
            </w:pPr>
            <w:r>
              <w:t>35</w:t>
            </w:r>
          </w:p>
        </w:tc>
        <w:tc>
          <w:tcPr>
            <w:tcW w:w="6663" w:type="dxa"/>
          </w:tcPr>
          <w:p w14:paraId="5E4900E2" w14:textId="77777777" w:rsidR="006E04A4" w:rsidRDefault="004462B8" w:rsidP="000326E3">
            <w:r>
              <w:t>Bet. 2016/17:MJU8 Biologisk mångfald</w:t>
            </w:r>
          </w:p>
          <w:p w14:paraId="1D21D8BE" w14:textId="77777777" w:rsidR="005603B6" w:rsidRDefault="005603B6" w:rsidP="000326E3"/>
          <w:p w14:paraId="08B29E2C" w14:textId="1CE92EAB" w:rsidR="005603B6" w:rsidRPr="005603B6" w:rsidRDefault="005603B6" w:rsidP="000326E3">
            <w:pPr>
              <w:rPr>
                <w:rFonts w:ascii="Arial" w:hAnsi="Arial" w:cs="Arial"/>
                <w:i/>
                <w:sz w:val="23"/>
                <w:szCs w:val="23"/>
              </w:rPr>
            </w:pPr>
            <w:r w:rsidRPr="005603B6">
              <w:rPr>
                <w:rFonts w:ascii="Arial" w:hAnsi="Arial" w:cs="Arial"/>
                <w:i/>
                <w:sz w:val="23"/>
                <w:szCs w:val="23"/>
              </w:rPr>
              <w:t>Gemensam debatt MJU9, MJU16 och MJU17</w:t>
            </w:r>
          </w:p>
        </w:tc>
        <w:tc>
          <w:tcPr>
            <w:tcW w:w="2055" w:type="dxa"/>
          </w:tcPr>
          <w:p w14:paraId="08B29E2D" w14:textId="35822009" w:rsidR="005603B6" w:rsidRDefault="004462B8" w:rsidP="00C84F80">
            <w:r>
              <w:t>16 res. (M, SD, C, V, KD)</w:t>
            </w:r>
          </w:p>
        </w:tc>
      </w:tr>
      <w:tr w:rsidR="00510915" w:rsidRPr="000903C5" w14:paraId="08B29E32" w14:textId="77777777" w:rsidTr="00055526">
        <w:trPr>
          <w:cantSplit/>
        </w:trPr>
        <w:tc>
          <w:tcPr>
            <w:tcW w:w="567" w:type="dxa"/>
          </w:tcPr>
          <w:p w14:paraId="08B29E2F" w14:textId="77777777" w:rsidR="001D7AF0" w:rsidRDefault="004462B8" w:rsidP="00C84F80">
            <w:pPr>
              <w:pStyle w:val="FlistaNrText"/>
            </w:pPr>
            <w:r>
              <w:t>36</w:t>
            </w:r>
          </w:p>
        </w:tc>
        <w:tc>
          <w:tcPr>
            <w:tcW w:w="6663" w:type="dxa"/>
          </w:tcPr>
          <w:p w14:paraId="08B29E30" w14:textId="77777777" w:rsidR="006E04A4" w:rsidRDefault="004462B8" w:rsidP="000326E3">
            <w:r>
              <w:t>Bet. 2016/17:MJU9 Naturvård och områdesskydd</w:t>
            </w:r>
          </w:p>
        </w:tc>
        <w:tc>
          <w:tcPr>
            <w:tcW w:w="2055" w:type="dxa"/>
          </w:tcPr>
          <w:p w14:paraId="08B29E31" w14:textId="77777777" w:rsidR="006E04A4" w:rsidRPr="005603B6" w:rsidRDefault="004462B8" w:rsidP="00C84F80">
            <w:pPr>
              <w:rPr>
                <w:lang w:val="en-GB"/>
              </w:rPr>
            </w:pPr>
            <w:r w:rsidRPr="005603B6">
              <w:rPr>
                <w:lang w:val="en-GB"/>
              </w:rPr>
              <w:t>13 res. (S, M, SD, MP, C, V, KD)</w:t>
            </w:r>
          </w:p>
        </w:tc>
      </w:tr>
      <w:tr w:rsidR="00510915" w14:paraId="08B29E36" w14:textId="77777777" w:rsidTr="00055526">
        <w:trPr>
          <w:cantSplit/>
        </w:trPr>
        <w:tc>
          <w:tcPr>
            <w:tcW w:w="567" w:type="dxa"/>
          </w:tcPr>
          <w:p w14:paraId="08B29E33" w14:textId="77777777" w:rsidR="001D7AF0" w:rsidRDefault="004462B8" w:rsidP="00C84F80">
            <w:pPr>
              <w:pStyle w:val="FlistaNrText"/>
            </w:pPr>
            <w:r>
              <w:t>37</w:t>
            </w:r>
          </w:p>
        </w:tc>
        <w:tc>
          <w:tcPr>
            <w:tcW w:w="6663" w:type="dxa"/>
          </w:tcPr>
          <w:p w14:paraId="08B29E34" w14:textId="77777777" w:rsidR="006E04A4" w:rsidRDefault="004462B8" w:rsidP="000326E3">
            <w:r>
              <w:t>Bet. 2016/17:MJU16 Utvidgning av Tivedens nationalpark</w:t>
            </w:r>
          </w:p>
        </w:tc>
        <w:tc>
          <w:tcPr>
            <w:tcW w:w="2055" w:type="dxa"/>
          </w:tcPr>
          <w:p w14:paraId="08B29E35" w14:textId="77777777" w:rsidR="006E04A4" w:rsidRDefault="004462B8" w:rsidP="00C84F80">
            <w:r>
              <w:t>2 res. (SD)</w:t>
            </w:r>
          </w:p>
        </w:tc>
      </w:tr>
      <w:tr w:rsidR="00510915" w14:paraId="08B29E3A" w14:textId="77777777" w:rsidTr="00055526">
        <w:trPr>
          <w:cantSplit/>
        </w:trPr>
        <w:tc>
          <w:tcPr>
            <w:tcW w:w="567" w:type="dxa"/>
          </w:tcPr>
          <w:p w14:paraId="08B29E37" w14:textId="77777777" w:rsidR="001D7AF0" w:rsidRDefault="004462B8" w:rsidP="00C84F80">
            <w:pPr>
              <w:pStyle w:val="FlistaNrText"/>
            </w:pPr>
            <w:r>
              <w:t>38</w:t>
            </w:r>
          </w:p>
        </w:tc>
        <w:tc>
          <w:tcPr>
            <w:tcW w:w="6663" w:type="dxa"/>
          </w:tcPr>
          <w:p w14:paraId="08B29E38" w14:textId="77777777" w:rsidR="006E04A4" w:rsidRDefault="004462B8" w:rsidP="000326E3">
            <w:r>
              <w:t>Bet. 2016/17:MJU17 Utvidgning av Björnlandets nationalpark</w:t>
            </w:r>
          </w:p>
        </w:tc>
        <w:tc>
          <w:tcPr>
            <w:tcW w:w="2055" w:type="dxa"/>
          </w:tcPr>
          <w:p w14:paraId="08B29E39" w14:textId="77777777" w:rsidR="006E04A4" w:rsidRDefault="004462B8" w:rsidP="00C84F80">
            <w:r>
              <w:t>1 res. (SD)</w:t>
            </w:r>
          </w:p>
        </w:tc>
      </w:tr>
      <w:tr w:rsidR="00510915" w14:paraId="08B29E3E" w14:textId="77777777" w:rsidTr="00055526">
        <w:trPr>
          <w:cantSplit/>
        </w:trPr>
        <w:tc>
          <w:tcPr>
            <w:tcW w:w="567" w:type="dxa"/>
          </w:tcPr>
          <w:p w14:paraId="08B29E3B" w14:textId="77777777" w:rsidR="001D7AF0" w:rsidRDefault="00EB5341" w:rsidP="00C84F80">
            <w:pPr>
              <w:keepNext/>
            </w:pPr>
          </w:p>
        </w:tc>
        <w:tc>
          <w:tcPr>
            <w:tcW w:w="6663" w:type="dxa"/>
          </w:tcPr>
          <w:p w14:paraId="08B29E3C" w14:textId="77777777" w:rsidR="006E04A4" w:rsidRDefault="004462B8" w:rsidP="000326E3">
            <w:pPr>
              <w:pStyle w:val="renderubrik"/>
            </w:pPr>
            <w:r>
              <w:t>Finansutskottets betänkande</w:t>
            </w:r>
          </w:p>
        </w:tc>
        <w:tc>
          <w:tcPr>
            <w:tcW w:w="2055" w:type="dxa"/>
          </w:tcPr>
          <w:p w14:paraId="08B29E3D" w14:textId="77777777" w:rsidR="006E04A4" w:rsidRDefault="00EB5341" w:rsidP="00C84F80">
            <w:pPr>
              <w:keepNext/>
            </w:pPr>
          </w:p>
        </w:tc>
      </w:tr>
      <w:tr w:rsidR="00510915" w14:paraId="08B29E42" w14:textId="77777777" w:rsidTr="00055526">
        <w:trPr>
          <w:cantSplit/>
        </w:trPr>
        <w:tc>
          <w:tcPr>
            <w:tcW w:w="567" w:type="dxa"/>
          </w:tcPr>
          <w:p w14:paraId="08B29E3F" w14:textId="77777777" w:rsidR="001D7AF0" w:rsidRDefault="004462B8" w:rsidP="00C84F80">
            <w:pPr>
              <w:pStyle w:val="FlistaNrText"/>
            </w:pPr>
            <w:r>
              <w:t>39</w:t>
            </w:r>
          </w:p>
        </w:tc>
        <w:tc>
          <w:tcPr>
            <w:tcW w:w="6663" w:type="dxa"/>
          </w:tcPr>
          <w:p w14:paraId="08B29E40" w14:textId="77777777" w:rsidR="006E04A4" w:rsidRDefault="004462B8" w:rsidP="000326E3">
            <w:r>
              <w:t>Bet. 2016/17:FiU19 Riksrevisionens rapport om myndigheternas delårsrapporter</w:t>
            </w:r>
          </w:p>
        </w:tc>
        <w:tc>
          <w:tcPr>
            <w:tcW w:w="2055" w:type="dxa"/>
          </w:tcPr>
          <w:p w14:paraId="08B29E41" w14:textId="77777777" w:rsidR="006E04A4" w:rsidRDefault="00EB5341" w:rsidP="00C84F80"/>
        </w:tc>
      </w:tr>
    </w:tbl>
    <w:p w14:paraId="08B29E43" w14:textId="77777777" w:rsidR="00517888" w:rsidRPr="00F221DA" w:rsidRDefault="004462B8" w:rsidP="00137840">
      <w:pPr>
        <w:pStyle w:val="Blankrad"/>
      </w:pPr>
      <w:r>
        <w:t xml:space="preserve">     </w:t>
      </w:r>
    </w:p>
    <w:p w14:paraId="08B29E44" w14:textId="77777777" w:rsidR="00121B42" w:rsidRDefault="004462B8" w:rsidP="00121B42">
      <w:pPr>
        <w:pStyle w:val="Blankrad"/>
      </w:pPr>
      <w:r>
        <w:t xml:space="preserve">     </w:t>
      </w:r>
    </w:p>
    <w:p w14:paraId="08B29E45" w14:textId="77777777" w:rsidR="006E04A4" w:rsidRPr="00F221DA" w:rsidRDefault="00EB5341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510915" w14:paraId="08B29E48" w14:textId="77777777" w:rsidTr="00D774A8">
        <w:tc>
          <w:tcPr>
            <w:tcW w:w="567" w:type="dxa"/>
          </w:tcPr>
          <w:p w14:paraId="08B29E46" w14:textId="77777777" w:rsidR="00D774A8" w:rsidRDefault="00EB5341">
            <w:pPr>
              <w:pStyle w:val="IngenText"/>
            </w:pPr>
          </w:p>
        </w:tc>
        <w:tc>
          <w:tcPr>
            <w:tcW w:w="8718" w:type="dxa"/>
          </w:tcPr>
          <w:p w14:paraId="08B29E47" w14:textId="77777777" w:rsidR="00D774A8" w:rsidRDefault="004462B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08B29E49" w14:textId="77777777" w:rsidR="006E04A4" w:rsidRPr="00852BA1" w:rsidRDefault="00EB534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B29E5B" w14:textId="77777777" w:rsidR="00C43526" w:rsidRDefault="004462B8">
      <w:pPr>
        <w:spacing w:line="240" w:lineRule="auto"/>
      </w:pPr>
      <w:r>
        <w:separator/>
      </w:r>
    </w:p>
  </w:endnote>
  <w:endnote w:type="continuationSeparator" w:id="0">
    <w:p w14:paraId="08B29E5D" w14:textId="77777777" w:rsidR="00C43526" w:rsidRDefault="004462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B29E50" w14:textId="77777777" w:rsidR="00D73249" w:rsidRDefault="004462B8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 w:rsidR="00EB5341">
      <w:rPr>
        <w:noProof/>
      </w:rPr>
      <w:t>4</w:t>
    </w:r>
    <w:r>
      <w:fldChar w:fldCharType="end"/>
    </w:r>
    <w:r>
      <w:t xml:space="preserve"> (</w:t>
    </w:r>
    <w:fldSimple w:instr=" NUMPAGES ">
      <w:r w:rsidR="00EB5341">
        <w:rPr>
          <w:noProof/>
        </w:rPr>
        <w:t>4</w:t>
      </w:r>
    </w:fldSimple>
    <w:r>
      <w:t>)</w:t>
    </w:r>
  </w:p>
  <w:p w14:paraId="08B29E51" w14:textId="77777777" w:rsidR="00D73249" w:rsidRDefault="00EB5341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B29E55" w14:textId="77777777" w:rsidR="00D73249" w:rsidRDefault="004462B8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 w:rsidR="00EB5341">
      <w:rPr>
        <w:noProof/>
      </w:rPr>
      <w:t>1</w:t>
    </w:r>
    <w:r>
      <w:fldChar w:fldCharType="end"/>
    </w:r>
    <w:r>
      <w:t xml:space="preserve"> (</w:t>
    </w:r>
    <w:fldSimple w:instr=" NUMPAGES ">
      <w:r w:rsidR="00EB5341">
        <w:rPr>
          <w:noProof/>
        </w:rPr>
        <w:t>4</w:t>
      </w:r>
    </w:fldSimple>
    <w:r>
      <w:t>)</w:t>
    </w:r>
  </w:p>
  <w:p w14:paraId="08B29E56" w14:textId="77777777" w:rsidR="00D73249" w:rsidRDefault="00EB534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29E57" w14:textId="77777777" w:rsidR="00C43526" w:rsidRDefault="004462B8">
      <w:pPr>
        <w:spacing w:line="240" w:lineRule="auto"/>
      </w:pPr>
      <w:r>
        <w:separator/>
      </w:r>
    </w:p>
  </w:footnote>
  <w:footnote w:type="continuationSeparator" w:id="0">
    <w:p w14:paraId="08B29E59" w14:textId="77777777" w:rsidR="00C43526" w:rsidRDefault="004462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B29E4B" w14:textId="77777777" w:rsidR="00D73249" w:rsidRDefault="004462B8">
    <w:pPr>
      <w:pStyle w:val="Sidhuvud"/>
      <w:tabs>
        <w:tab w:val="clear" w:pos="4536"/>
      </w:tabs>
    </w:pPr>
    <w:fldSimple w:instr=" DOCPROPERTY  DocumentDate  \* MERGEFORMAT ">
      <w:r w:rsidR="00EB5341">
        <w:t>Onsdagen den 15 mars 2017</w:t>
      </w:r>
    </w:fldSimple>
  </w:p>
  <w:p w14:paraId="08B29E4C" w14:textId="77777777" w:rsidR="00D73249" w:rsidRDefault="004462B8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08B29E4D" w14:textId="77777777" w:rsidR="00D73249" w:rsidRDefault="00EB5341"/>
  <w:p w14:paraId="08B29E4E" w14:textId="77777777" w:rsidR="00D73249" w:rsidRDefault="00EB534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B29E52" w14:textId="77777777" w:rsidR="00D73249" w:rsidRDefault="004462B8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08B29E57" wp14:editId="08B29E58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B29E53" w14:textId="77777777" w:rsidR="00D73249" w:rsidRDefault="004462B8" w:rsidP="00BE217A">
    <w:pPr>
      <w:pStyle w:val="Dokumentrubrik"/>
      <w:spacing w:after="360"/>
    </w:pPr>
    <w:r>
      <w:t>Föredragningslista</w:t>
    </w:r>
  </w:p>
  <w:p w14:paraId="08B29E54" w14:textId="77777777" w:rsidR="00D73249" w:rsidRDefault="00EB53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93386D64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A925A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3A96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7FAFF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B00D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2E6D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E4C4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6CE1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CC87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510915"/>
    <w:rsid w:val="000903C5"/>
    <w:rsid w:val="004462B8"/>
    <w:rsid w:val="00510915"/>
    <w:rsid w:val="005603B6"/>
    <w:rsid w:val="00C43526"/>
    <w:rsid w:val="00EB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29D33"/>
  <w15:docId w15:val="{C6E20534-418A-4CED-8C37-3017CA886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2017-03-15</SAFIR_Sammantradesdatum_Doc>
    <SAFIR_SammantradeID xmlns="C07A1A6C-0B19-41D9-BDF8-F523BA3921EB">660ed3c8-0268-4a14-ade6-133873a23c80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A53A7-DBEC-4B24-9AB3-5F3D713ACF03}">
  <ds:schemaRefs/>
</ds:datastoreItem>
</file>

<file path=customXml/itemProps2.xml><?xml version="1.0" encoding="utf-8"?>
<ds:datastoreItem xmlns:ds="http://schemas.openxmlformats.org/officeDocument/2006/customXml" ds:itemID="{DED1CDAC-57B0-405B-8EBA-FCDFDB5907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F2590D-632C-43BE-9516-675C9AA8E211}">
  <ds:schemaRefs>
    <ds:schemaRef ds:uri="C07A1A6C-0B19-41D9-BDF8-F523BA3921E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FE7E542-AEB1-4C6E-B259-41F4A044C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287</TotalTime>
  <Pages>4</Pages>
  <Words>671</Words>
  <Characters>4174</Characters>
  <Application>Microsoft Office Word</Application>
  <DocSecurity>0</DocSecurity>
  <Lines>278</Lines>
  <Paragraphs>173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4672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Ulrika Lindhe</cp:lastModifiedBy>
  <cp:revision>50</cp:revision>
  <cp:lastPrinted>2017-03-14T13:54:00Z</cp:lastPrinted>
  <dcterms:created xsi:type="dcterms:W3CDTF">2013-03-22T09:28:00Z</dcterms:created>
  <dcterms:modified xsi:type="dcterms:W3CDTF">2017-03-14T13:57:00Z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15 mars 2017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