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A21AB677534C9ABE537FC746F14727"/>
        </w:placeholder>
        <w:text/>
      </w:sdtPr>
      <w:sdtEndPr/>
      <w:sdtContent>
        <w:p w:rsidRPr="009B062B" w:rsidR="00AF30DD" w:rsidP="00DA28CE" w:rsidRDefault="00AF30DD" w14:paraId="690FFDAB" w14:textId="77777777">
          <w:pPr>
            <w:pStyle w:val="Rubrik1"/>
            <w:spacing w:after="300"/>
          </w:pPr>
          <w:r w:rsidRPr="009B062B">
            <w:t>Förslag till riksdagsbeslut</w:t>
          </w:r>
        </w:p>
      </w:sdtContent>
    </w:sdt>
    <w:bookmarkStart w:name="_Hlk20728005" w:displacedByCustomXml="next" w:id="0"/>
    <w:sdt>
      <w:sdtPr>
        <w:alias w:val="Yrkande 3"/>
        <w:tag w:val="a97f89ba-541f-41bd-9670-85639d4298d8"/>
        <w:id w:val="413217837"/>
        <w:lock w:val="sdtLocked"/>
      </w:sdtPr>
      <w:sdtEndPr/>
      <w:sdtContent>
        <w:p w:rsidR="001E26CA" w:rsidRDefault="00A006CA" w14:paraId="258378C4" w14:textId="77777777">
          <w:pPr>
            <w:pStyle w:val="Frslagstext"/>
            <w:numPr>
              <w:ilvl w:val="0"/>
              <w:numId w:val="0"/>
            </w:numPr>
          </w:pPr>
          <w:r>
            <w:t>Riksdagen ställer sig bakom det som anförs i motionen om att utvärdera kemikalieskatten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72211A3A4DE4A7D8F43E0E05FBD3FAD"/>
        </w:placeholder>
        <w:text/>
      </w:sdtPr>
      <w:sdtEndPr/>
      <w:sdtContent>
        <w:p w:rsidRPr="009B062B" w:rsidR="006D79C9" w:rsidP="00333E95" w:rsidRDefault="006D79C9" w14:paraId="3FBCC368" w14:textId="77777777">
          <w:pPr>
            <w:pStyle w:val="Rubrik1"/>
          </w:pPr>
          <w:r>
            <w:t>Motivering</w:t>
          </w:r>
        </w:p>
      </w:sdtContent>
    </w:sdt>
    <w:p w:rsidR="0057591F" w:rsidP="00D32F03" w:rsidRDefault="0057591F" w14:paraId="47A13C35" w14:textId="6262ACD5">
      <w:pPr>
        <w:pStyle w:val="Normalutanindragellerluft"/>
      </w:pPr>
      <w:r>
        <w:t>Den första juli 2017 infördes kemikalieskatten, en viktbaserad punktskatt på elektronik</w:t>
      </w:r>
      <w:r w:rsidR="00D86A97">
        <w:softHyphen/>
      </w:r>
      <w:bookmarkStart w:name="_GoBack" w:id="2"/>
      <w:bookmarkEnd w:id="2"/>
      <w:r>
        <w:t>varor som kan uppgå till över 300 kronor per produkt exklusive moms. Syftet med skatten är att minska konsumtionen av elektronikvaror som innehåller skadliga flamskyddsmedel. Man förväntade sig att staten skulle öka sina skatteintäkter med 2,4 miljarder kronor.</w:t>
      </w:r>
    </w:p>
    <w:p w:rsidR="0057591F" w:rsidP="00D32F03" w:rsidRDefault="0057591F" w14:paraId="0F8F856A" w14:textId="27F8EC3B">
      <w:r>
        <w:t>Utvärderingar som gjorts av Svensk Handel visar på att intäkterna är betydligt lägre samtidigt som antalet arbetstillfällen har minskat med ungefär 1 000 st. Totaleffekten av försäljningsbortfallet till följd av kemikalieskatten kan räknas till ungefär 3</w:t>
      </w:r>
      <w:r w:rsidR="00035BD0">
        <w:t> </w:t>
      </w:r>
      <w:r>
        <w:t>miljarder kronor. Undersökningen visar att privatimporten ökar i ungefär samma takt. Till detta ska läggas att de administrativa kostnaderna har ökat med ungefär 300 miljoner kronor.</w:t>
      </w:r>
    </w:p>
    <w:p w:rsidR="00BB6339" w:rsidP="00D32F03" w:rsidRDefault="0057591F" w14:paraId="0FFDE3EA" w14:textId="0B1A9007">
      <w:r>
        <w:t>Regeringen bör utvärdera kemikalieskatten på grund av att den inte har fått de miljöeffekter och ekonomiska effekter som man förväntade sig. Åtgärder för att minska användningen av skadliga kemikalier är viktigt men att Sverige ensamt inför en skatt kan innebära konkurrensnackdelar för</w:t>
      </w:r>
      <w:r w:rsidR="00035BD0">
        <w:t xml:space="preserve"> det</w:t>
      </w:r>
      <w:r>
        <w:t xml:space="preserve"> svenska näringslivet.</w:t>
      </w:r>
    </w:p>
    <w:sdt>
      <w:sdtPr>
        <w:alias w:val="CC_Underskrifter"/>
        <w:tag w:val="CC_Underskrifter"/>
        <w:id w:val="583496634"/>
        <w:lock w:val="sdtContentLocked"/>
        <w:placeholder>
          <w:docPart w:val="28492B0F7581435AA7731E0394A24C2B"/>
        </w:placeholder>
      </w:sdtPr>
      <w:sdtEndPr>
        <w:rPr>
          <w:i/>
          <w:noProof/>
        </w:rPr>
      </w:sdtEndPr>
      <w:sdtContent>
        <w:p w:rsidR="0057591F" w:rsidP="00CC21DB" w:rsidRDefault="0057591F" w14:paraId="1A1D4886" w14:textId="77777777"/>
        <w:p w:rsidR="00CC11BF" w:rsidP="00CC21DB" w:rsidRDefault="00D86A97" w14:paraId="7073FF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8E0FE2" w:rsidR="004801AC" w:rsidP="00DF3554" w:rsidRDefault="004801AC" w14:paraId="102AFA6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A58B" w14:textId="77777777" w:rsidR="0057591F" w:rsidRDefault="0057591F" w:rsidP="000C1CAD">
      <w:pPr>
        <w:spacing w:line="240" w:lineRule="auto"/>
      </w:pPr>
      <w:r>
        <w:separator/>
      </w:r>
    </w:p>
  </w:endnote>
  <w:endnote w:type="continuationSeparator" w:id="0">
    <w:p w14:paraId="4BA4CADA" w14:textId="77777777" w:rsidR="0057591F" w:rsidRDefault="00575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2D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8DF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1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BA7F" w14:textId="77777777" w:rsidR="00325E85" w:rsidRDefault="00325E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D1B2" w14:textId="77777777" w:rsidR="0057591F" w:rsidRDefault="0057591F" w:rsidP="000C1CAD">
      <w:pPr>
        <w:spacing w:line="240" w:lineRule="auto"/>
      </w:pPr>
      <w:r>
        <w:separator/>
      </w:r>
    </w:p>
  </w:footnote>
  <w:footnote w:type="continuationSeparator" w:id="0">
    <w:p w14:paraId="5DA6C30F" w14:textId="77777777" w:rsidR="0057591F" w:rsidRDefault="00575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A62C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B3C77E" wp14:anchorId="49D014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A97" w14:paraId="10D731A8" w14:textId="77777777">
                          <w:pPr>
                            <w:jc w:val="right"/>
                          </w:pPr>
                          <w:sdt>
                            <w:sdtPr>
                              <w:alias w:val="CC_Noformat_Partikod"/>
                              <w:tag w:val="CC_Noformat_Partikod"/>
                              <w:id w:val="-53464382"/>
                              <w:placeholder>
                                <w:docPart w:val="F9DC5C9BAE9C4A8D8D88E28E6C71D547"/>
                              </w:placeholder>
                              <w:text/>
                            </w:sdtPr>
                            <w:sdtEndPr/>
                            <w:sdtContent>
                              <w:r w:rsidR="0057591F">
                                <w:t>KD</w:t>
                              </w:r>
                            </w:sdtContent>
                          </w:sdt>
                          <w:sdt>
                            <w:sdtPr>
                              <w:alias w:val="CC_Noformat_Partinummer"/>
                              <w:tag w:val="CC_Noformat_Partinummer"/>
                              <w:id w:val="-1709555926"/>
                              <w:placeholder>
                                <w:docPart w:val="5F9868578B1F4D9994F84676B795E6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D014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A97" w14:paraId="10D731A8" w14:textId="77777777">
                    <w:pPr>
                      <w:jc w:val="right"/>
                    </w:pPr>
                    <w:sdt>
                      <w:sdtPr>
                        <w:alias w:val="CC_Noformat_Partikod"/>
                        <w:tag w:val="CC_Noformat_Partikod"/>
                        <w:id w:val="-53464382"/>
                        <w:placeholder>
                          <w:docPart w:val="F9DC5C9BAE9C4A8D8D88E28E6C71D547"/>
                        </w:placeholder>
                        <w:text/>
                      </w:sdtPr>
                      <w:sdtEndPr/>
                      <w:sdtContent>
                        <w:r w:rsidR="0057591F">
                          <w:t>KD</w:t>
                        </w:r>
                      </w:sdtContent>
                    </w:sdt>
                    <w:sdt>
                      <w:sdtPr>
                        <w:alias w:val="CC_Noformat_Partinummer"/>
                        <w:tag w:val="CC_Noformat_Partinummer"/>
                        <w:id w:val="-1709555926"/>
                        <w:placeholder>
                          <w:docPart w:val="5F9868578B1F4D9994F84676B795E6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0FF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2752BE" w14:textId="77777777">
    <w:pPr>
      <w:jc w:val="right"/>
    </w:pPr>
  </w:p>
  <w:p w:rsidR="00262EA3" w:rsidP="00776B74" w:rsidRDefault="00262EA3" w14:paraId="789E27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6A97" w14:paraId="391397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CD7A3D" wp14:anchorId="61F8FB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A97" w14:paraId="3FB74D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591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6A97" w14:paraId="7619F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A97" w14:paraId="5D4125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:626</w:t>
        </w:r>
      </w:sdtContent>
    </w:sdt>
  </w:p>
  <w:p w:rsidR="00262EA3" w:rsidP="00E03A3D" w:rsidRDefault="00D86A97" w14:paraId="27403A76"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57591F" w14:paraId="660F8BA5" w14:textId="77777777">
        <w:pPr>
          <w:pStyle w:val="FSHRub2"/>
        </w:pPr>
        <w:r>
          <w:t>Kemikalieskatten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6D1D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591F"/>
    <w:rsid w:val="000000E0"/>
    <w:rsid w:val="000000E4"/>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D0"/>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F4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C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85"/>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1F"/>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CA"/>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1DB"/>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F0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A97"/>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D7E642"/>
  <w15:chartTrackingRefBased/>
  <w15:docId w15:val="{B04A0F0F-CC52-4359-ACA9-1967044D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A21AB677534C9ABE537FC746F14727"/>
        <w:category>
          <w:name w:val="Allmänt"/>
          <w:gallery w:val="placeholder"/>
        </w:category>
        <w:types>
          <w:type w:val="bbPlcHdr"/>
        </w:types>
        <w:behaviors>
          <w:behavior w:val="content"/>
        </w:behaviors>
        <w:guid w:val="{AF3C4BF7-FAE9-40C3-85A9-6FE434BF9FFE}"/>
      </w:docPartPr>
      <w:docPartBody>
        <w:p w:rsidR="002B62A8" w:rsidRDefault="002B62A8">
          <w:pPr>
            <w:pStyle w:val="E7A21AB677534C9ABE537FC746F14727"/>
          </w:pPr>
          <w:r w:rsidRPr="005A0A93">
            <w:rPr>
              <w:rStyle w:val="Platshllartext"/>
            </w:rPr>
            <w:t>Förslag till riksdagsbeslut</w:t>
          </w:r>
        </w:p>
      </w:docPartBody>
    </w:docPart>
    <w:docPart>
      <w:docPartPr>
        <w:name w:val="672211A3A4DE4A7D8F43E0E05FBD3FAD"/>
        <w:category>
          <w:name w:val="Allmänt"/>
          <w:gallery w:val="placeholder"/>
        </w:category>
        <w:types>
          <w:type w:val="bbPlcHdr"/>
        </w:types>
        <w:behaviors>
          <w:behavior w:val="content"/>
        </w:behaviors>
        <w:guid w:val="{AD83F18B-E389-4D78-91DF-2999D897291E}"/>
      </w:docPartPr>
      <w:docPartBody>
        <w:p w:rsidR="002B62A8" w:rsidRDefault="002B62A8">
          <w:pPr>
            <w:pStyle w:val="672211A3A4DE4A7D8F43E0E05FBD3FAD"/>
          </w:pPr>
          <w:r w:rsidRPr="005A0A93">
            <w:rPr>
              <w:rStyle w:val="Platshllartext"/>
            </w:rPr>
            <w:t>Motivering</w:t>
          </w:r>
        </w:p>
      </w:docPartBody>
    </w:docPart>
    <w:docPart>
      <w:docPartPr>
        <w:name w:val="F9DC5C9BAE9C4A8D8D88E28E6C71D547"/>
        <w:category>
          <w:name w:val="Allmänt"/>
          <w:gallery w:val="placeholder"/>
        </w:category>
        <w:types>
          <w:type w:val="bbPlcHdr"/>
        </w:types>
        <w:behaviors>
          <w:behavior w:val="content"/>
        </w:behaviors>
        <w:guid w:val="{D261671A-7829-4BD1-A9E5-D005398011A9}"/>
      </w:docPartPr>
      <w:docPartBody>
        <w:p w:rsidR="002B62A8" w:rsidRDefault="002B62A8">
          <w:pPr>
            <w:pStyle w:val="F9DC5C9BAE9C4A8D8D88E28E6C71D547"/>
          </w:pPr>
          <w:r>
            <w:rPr>
              <w:rStyle w:val="Platshllartext"/>
            </w:rPr>
            <w:t xml:space="preserve"> </w:t>
          </w:r>
        </w:p>
      </w:docPartBody>
    </w:docPart>
    <w:docPart>
      <w:docPartPr>
        <w:name w:val="5F9868578B1F4D9994F84676B795E618"/>
        <w:category>
          <w:name w:val="Allmänt"/>
          <w:gallery w:val="placeholder"/>
        </w:category>
        <w:types>
          <w:type w:val="bbPlcHdr"/>
        </w:types>
        <w:behaviors>
          <w:behavior w:val="content"/>
        </w:behaviors>
        <w:guid w:val="{51CF7084-2DEA-48AE-A1E3-FDD318635BE2}"/>
      </w:docPartPr>
      <w:docPartBody>
        <w:p w:rsidR="002B62A8" w:rsidRDefault="002B62A8">
          <w:pPr>
            <w:pStyle w:val="5F9868578B1F4D9994F84676B795E618"/>
          </w:pPr>
          <w:r>
            <w:t xml:space="preserve"> </w:t>
          </w:r>
        </w:p>
      </w:docPartBody>
    </w:docPart>
    <w:docPart>
      <w:docPartPr>
        <w:name w:val="28492B0F7581435AA7731E0394A24C2B"/>
        <w:category>
          <w:name w:val="Allmänt"/>
          <w:gallery w:val="placeholder"/>
        </w:category>
        <w:types>
          <w:type w:val="bbPlcHdr"/>
        </w:types>
        <w:behaviors>
          <w:behavior w:val="content"/>
        </w:behaviors>
        <w:guid w:val="{77EDCB34-1C04-4294-8AB2-E63A83330F52}"/>
      </w:docPartPr>
      <w:docPartBody>
        <w:p w:rsidR="000623EF" w:rsidRDefault="00062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A8"/>
    <w:rsid w:val="000623EF"/>
    <w:rsid w:val="002B6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A21AB677534C9ABE537FC746F14727">
    <w:name w:val="E7A21AB677534C9ABE537FC746F14727"/>
  </w:style>
  <w:style w:type="paragraph" w:customStyle="1" w:styleId="8774D5D91E164A85B20655CFC1D74ED5">
    <w:name w:val="8774D5D91E164A85B20655CFC1D74E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6EEE40344B4A48A2A95C4C48A5C16D">
    <w:name w:val="586EEE40344B4A48A2A95C4C48A5C16D"/>
  </w:style>
  <w:style w:type="paragraph" w:customStyle="1" w:styleId="672211A3A4DE4A7D8F43E0E05FBD3FAD">
    <w:name w:val="672211A3A4DE4A7D8F43E0E05FBD3FAD"/>
  </w:style>
  <w:style w:type="paragraph" w:customStyle="1" w:styleId="7019899342DC45C591AE326CC4EE90F9">
    <w:name w:val="7019899342DC45C591AE326CC4EE90F9"/>
  </w:style>
  <w:style w:type="paragraph" w:customStyle="1" w:styleId="5F6DD74673114D5782CDB2A442064E02">
    <w:name w:val="5F6DD74673114D5782CDB2A442064E02"/>
  </w:style>
  <w:style w:type="paragraph" w:customStyle="1" w:styleId="F9DC5C9BAE9C4A8D8D88E28E6C71D547">
    <w:name w:val="F9DC5C9BAE9C4A8D8D88E28E6C71D547"/>
  </w:style>
  <w:style w:type="paragraph" w:customStyle="1" w:styleId="5F9868578B1F4D9994F84676B795E618">
    <w:name w:val="5F9868578B1F4D9994F84676B795E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0E36F-B743-4782-A809-188164C4CD37}"/>
</file>

<file path=customXml/itemProps2.xml><?xml version="1.0" encoding="utf-8"?>
<ds:datastoreItem xmlns:ds="http://schemas.openxmlformats.org/officeDocument/2006/customXml" ds:itemID="{935198C5-8795-4A67-8E1B-85345EA3CBDE}"/>
</file>

<file path=customXml/itemProps3.xml><?xml version="1.0" encoding="utf-8"?>
<ds:datastoreItem xmlns:ds="http://schemas.openxmlformats.org/officeDocument/2006/customXml" ds:itemID="{780A3E4E-4EE1-486B-BAF2-B50B2279DCF7}"/>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1115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Kemikalieskatten</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